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2AE9" w14:textId="60B58DCA" w:rsidR="001F7033" w:rsidRPr="00D4799D" w:rsidRDefault="00046EE5" w:rsidP="00046EE5">
      <w:pPr>
        <w:pStyle w:val="Heading1"/>
        <w:tabs>
          <w:tab w:val="left" w:pos="1570"/>
          <w:tab w:val="center" w:pos="4680"/>
        </w:tabs>
        <w:spacing w:before="0" w:after="0"/>
        <w:jc w:val="left"/>
        <w:rPr>
          <w:sz w:val="32"/>
          <w:szCs w:val="32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6C24DF" wp14:editId="77C2E041">
            <wp:simplePos x="0" y="0"/>
            <wp:positionH relativeFrom="column">
              <wp:posOffset>962025</wp:posOffset>
            </wp:positionH>
            <wp:positionV relativeFrom="paragraph">
              <wp:posOffset>-140970</wp:posOffset>
            </wp:positionV>
            <wp:extent cx="6858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62BE">
        <w:rPr>
          <w:sz w:val="32"/>
          <w:szCs w:val="32"/>
        </w:rPr>
        <w:t>u</w:t>
      </w:r>
      <w:r w:rsidR="00C27F64">
        <w:rPr>
          <w:sz w:val="32"/>
          <w:szCs w:val="32"/>
        </w:rPr>
        <w:t>ni5</w:t>
      </w:r>
      <w:r w:rsidR="001F7033" w:rsidRPr="00D4799D">
        <w:rPr>
          <w:sz w:val="32"/>
          <w:szCs w:val="32"/>
        </w:rPr>
        <w:t xml:space="preserve"> Regional Committee </w:t>
      </w:r>
    </w:p>
    <w:p w14:paraId="2BF12415" w14:textId="77777777" w:rsidR="001F7033" w:rsidRPr="00EE30F5" w:rsidRDefault="001F7033" w:rsidP="0012440B">
      <w:pPr>
        <w:pStyle w:val="Heading1"/>
        <w:spacing w:before="0" w:after="0"/>
        <w:rPr>
          <w:sz w:val="18"/>
          <w:szCs w:val="18"/>
        </w:rPr>
      </w:pPr>
      <w:r w:rsidRPr="00EE30F5">
        <w:rPr>
          <w:sz w:val="18"/>
          <w:szCs w:val="18"/>
        </w:rPr>
        <w:t>Meeting Minutes</w:t>
      </w:r>
    </w:p>
    <w:p w14:paraId="112BDACE" w14:textId="3B0D4490" w:rsidR="007C1934" w:rsidRPr="00EE30F5" w:rsidRDefault="008E62BE" w:rsidP="001F7033">
      <w:pPr>
        <w:spacing w:after="0" w:line="360" w:lineRule="auto"/>
        <w:rPr>
          <w:sz w:val="18"/>
          <w:szCs w:val="18"/>
        </w:rPr>
      </w:pPr>
      <w:r w:rsidRPr="00EE30F5">
        <w:rPr>
          <w:sz w:val="18"/>
          <w:szCs w:val="18"/>
        </w:rPr>
        <w:t xml:space="preserve">Date: </w:t>
      </w:r>
      <w:r w:rsidR="009A3BEF">
        <w:rPr>
          <w:sz w:val="18"/>
          <w:szCs w:val="18"/>
        </w:rPr>
        <w:t>12/20/17</w:t>
      </w:r>
      <w:r w:rsidR="00600167" w:rsidRPr="00EE30F5">
        <w:rPr>
          <w:sz w:val="18"/>
          <w:szCs w:val="18"/>
        </w:rPr>
        <w:tab/>
      </w:r>
      <w:r w:rsidR="001F7033" w:rsidRPr="00EE30F5">
        <w:rPr>
          <w:sz w:val="18"/>
          <w:szCs w:val="18"/>
        </w:rPr>
        <w:br/>
        <w:t xml:space="preserve">Location: </w:t>
      </w:r>
      <w:r w:rsidR="009A3BEF">
        <w:rPr>
          <w:sz w:val="18"/>
          <w:szCs w:val="18"/>
        </w:rPr>
        <w:t>Conference Call</w:t>
      </w:r>
    </w:p>
    <w:p w14:paraId="3105930C" w14:textId="7A4055E3" w:rsidR="001F7033" w:rsidRPr="00EE30F5" w:rsidRDefault="001F7033" w:rsidP="001F7033">
      <w:pPr>
        <w:spacing w:after="0" w:line="360" w:lineRule="auto"/>
        <w:rPr>
          <w:sz w:val="18"/>
          <w:szCs w:val="18"/>
        </w:rPr>
      </w:pPr>
      <w:r w:rsidRPr="00EE30F5">
        <w:rPr>
          <w:sz w:val="18"/>
          <w:szCs w:val="18"/>
        </w:rPr>
        <w:t xml:space="preserve">Meeting Facilitated By: </w:t>
      </w:r>
      <w:r w:rsidR="008A15B0" w:rsidRPr="00EE30F5">
        <w:rPr>
          <w:sz w:val="18"/>
          <w:szCs w:val="18"/>
        </w:rPr>
        <w:t>Teena Willis</w:t>
      </w:r>
    </w:p>
    <w:p w14:paraId="635331C5" w14:textId="02AE9D0B" w:rsidR="008C7FD0" w:rsidRPr="00EE30F5" w:rsidRDefault="008C7FD0" w:rsidP="0012440B">
      <w:pPr>
        <w:spacing w:after="120" w:line="240" w:lineRule="auto"/>
        <w:rPr>
          <w:b/>
          <w:sz w:val="18"/>
          <w:szCs w:val="18"/>
        </w:rPr>
      </w:pPr>
      <w:r w:rsidRPr="00EE30F5">
        <w:rPr>
          <w:b/>
          <w:sz w:val="18"/>
          <w:szCs w:val="18"/>
        </w:rPr>
        <w:t>Attendees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620"/>
        <w:gridCol w:w="2462"/>
        <w:gridCol w:w="916"/>
        <w:gridCol w:w="1968"/>
        <w:gridCol w:w="2822"/>
        <w:gridCol w:w="922"/>
      </w:tblGrid>
      <w:tr w:rsidR="004229D7" w:rsidRPr="00EE30F5" w14:paraId="7628887F" w14:textId="70C88F37" w:rsidTr="004229D7">
        <w:tc>
          <w:tcPr>
            <w:tcW w:w="1620" w:type="dxa"/>
          </w:tcPr>
          <w:p w14:paraId="401E6E51" w14:textId="799407FC" w:rsidR="006A0F75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Name</w:t>
            </w:r>
          </w:p>
        </w:tc>
        <w:tc>
          <w:tcPr>
            <w:tcW w:w="2462" w:type="dxa"/>
          </w:tcPr>
          <w:p w14:paraId="6A7AF7E8" w14:textId="018FB98D" w:rsidR="006A0F75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Agency</w:t>
            </w:r>
          </w:p>
        </w:tc>
        <w:tc>
          <w:tcPr>
            <w:tcW w:w="916" w:type="dxa"/>
          </w:tcPr>
          <w:p w14:paraId="4A2BB64D" w14:textId="77777777" w:rsidR="004229D7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Present/</w:t>
            </w:r>
          </w:p>
          <w:p w14:paraId="3C31D7DE" w14:textId="69E325BD" w:rsidR="006A0F75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Absent</w:t>
            </w:r>
          </w:p>
        </w:tc>
        <w:tc>
          <w:tcPr>
            <w:tcW w:w="1968" w:type="dxa"/>
          </w:tcPr>
          <w:p w14:paraId="0A85815C" w14:textId="368C374A" w:rsidR="006A0F75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Name</w:t>
            </w:r>
          </w:p>
        </w:tc>
        <w:tc>
          <w:tcPr>
            <w:tcW w:w="2822" w:type="dxa"/>
          </w:tcPr>
          <w:p w14:paraId="3EC0667C" w14:textId="246F5651" w:rsidR="006A0F75" w:rsidRPr="00EE30F5" w:rsidRDefault="006A0F75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Agency</w:t>
            </w:r>
          </w:p>
        </w:tc>
        <w:tc>
          <w:tcPr>
            <w:tcW w:w="922" w:type="dxa"/>
          </w:tcPr>
          <w:p w14:paraId="6D8F7F55" w14:textId="77777777" w:rsidR="004229D7" w:rsidRPr="00EE30F5" w:rsidRDefault="004229D7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Present/</w:t>
            </w:r>
          </w:p>
          <w:p w14:paraId="592B2A4A" w14:textId="0FCE0481" w:rsidR="006A0F75" w:rsidRPr="00EE30F5" w:rsidRDefault="004229D7" w:rsidP="008A15B0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Absent</w:t>
            </w:r>
          </w:p>
        </w:tc>
      </w:tr>
      <w:tr w:rsidR="004229D7" w:rsidRPr="00EE30F5" w14:paraId="644F5617" w14:textId="77777777" w:rsidTr="004229D7">
        <w:tc>
          <w:tcPr>
            <w:tcW w:w="1620" w:type="dxa"/>
          </w:tcPr>
          <w:p w14:paraId="4D65EB6A" w14:textId="7FE75A95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Angela Battle</w:t>
            </w:r>
          </w:p>
        </w:tc>
        <w:tc>
          <w:tcPr>
            <w:tcW w:w="2462" w:type="dxa"/>
          </w:tcPr>
          <w:p w14:paraId="5A05307A" w14:textId="5A3C5033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Kwanzaa Family Inn</w:t>
            </w:r>
          </w:p>
        </w:tc>
        <w:tc>
          <w:tcPr>
            <w:tcW w:w="916" w:type="dxa"/>
          </w:tcPr>
          <w:p w14:paraId="14219289" w14:textId="2911159F" w:rsidR="004229D7" w:rsidRPr="00EE30F5" w:rsidRDefault="009A3BEF" w:rsidP="004229D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66FF5FEB" w14:textId="2C8371DE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Amelia Bostic</w:t>
            </w:r>
          </w:p>
        </w:tc>
        <w:tc>
          <w:tcPr>
            <w:tcW w:w="2822" w:type="dxa"/>
          </w:tcPr>
          <w:p w14:paraId="6E0FA584" w14:textId="49B41A2E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Greenway Transportation</w:t>
            </w:r>
          </w:p>
        </w:tc>
        <w:tc>
          <w:tcPr>
            <w:tcW w:w="922" w:type="dxa"/>
          </w:tcPr>
          <w:p w14:paraId="694DAF6A" w14:textId="1D5D29F5" w:rsidR="004229D7" w:rsidRPr="00EE30F5" w:rsidRDefault="004229D7" w:rsidP="004229D7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</w:tr>
      <w:tr w:rsidR="004229D7" w:rsidRPr="00EE30F5" w14:paraId="3254701D" w14:textId="680235B8" w:rsidTr="004229D7">
        <w:tc>
          <w:tcPr>
            <w:tcW w:w="1620" w:type="dxa"/>
          </w:tcPr>
          <w:p w14:paraId="443F5AE6" w14:textId="5EF02E07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Valerie Brooks</w:t>
            </w:r>
          </w:p>
        </w:tc>
        <w:tc>
          <w:tcPr>
            <w:tcW w:w="2462" w:type="dxa"/>
          </w:tcPr>
          <w:p w14:paraId="4D8F100F" w14:textId="3F22AC58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Options Inc</w:t>
            </w:r>
          </w:p>
        </w:tc>
        <w:tc>
          <w:tcPr>
            <w:tcW w:w="916" w:type="dxa"/>
          </w:tcPr>
          <w:p w14:paraId="4931991A" w14:textId="7E0FFCDD" w:rsidR="004229D7" w:rsidRPr="00EE30F5" w:rsidRDefault="009A3BEF" w:rsidP="004229D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0467E0FA" w14:textId="697CC403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Jamie Brown</w:t>
            </w:r>
          </w:p>
        </w:tc>
        <w:tc>
          <w:tcPr>
            <w:tcW w:w="2822" w:type="dxa"/>
          </w:tcPr>
          <w:p w14:paraId="202E7BE9" w14:textId="72788FE9" w:rsidR="004229D7" w:rsidRPr="00EE30F5" w:rsidRDefault="004229D7" w:rsidP="004229D7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Sipes Orchard Homes</w:t>
            </w:r>
          </w:p>
        </w:tc>
        <w:tc>
          <w:tcPr>
            <w:tcW w:w="922" w:type="dxa"/>
          </w:tcPr>
          <w:p w14:paraId="37D3AFB5" w14:textId="05ED181D" w:rsidR="004229D7" w:rsidRPr="00EE30F5" w:rsidRDefault="007C1934" w:rsidP="004229D7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</w:tr>
      <w:tr w:rsidR="00C022DC" w:rsidRPr="00EE30F5" w14:paraId="047B4DE8" w14:textId="77777777" w:rsidTr="004229D7">
        <w:tc>
          <w:tcPr>
            <w:tcW w:w="1620" w:type="dxa"/>
          </w:tcPr>
          <w:p w14:paraId="74FF0AAE" w14:textId="1764BC0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Burleson</w:t>
            </w:r>
          </w:p>
        </w:tc>
        <w:tc>
          <w:tcPr>
            <w:tcW w:w="2462" w:type="dxa"/>
          </w:tcPr>
          <w:p w14:paraId="7749AD8B" w14:textId="4DAAFF4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BUCM</w:t>
            </w:r>
          </w:p>
        </w:tc>
        <w:tc>
          <w:tcPr>
            <w:tcW w:w="916" w:type="dxa"/>
          </w:tcPr>
          <w:p w14:paraId="6093A2E8" w14:textId="65D7982D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1ADD9066" w14:textId="2992404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Jennifer Clark</w:t>
            </w:r>
          </w:p>
        </w:tc>
        <w:tc>
          <w:tcPr>
            <w:tcW w:w="2822" w:type="dxa"/>
          </w:tcPr>
          <w:p w14:paraId="40F96508" w14:textId="6AB85AB9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Family Care Center</w:t>
            </w:r>
          </w:p>
        </w:tc>
        <w:tc>
          <w:tcPr>
            <w:tcW w:w="922" w:type="dxa"/>
          </w:tcPr>
          <w:p w14:paraId="3AA5C4CA" w14:textId="5C244ED8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5B0F19DB" w14:textId="4F0880C1" w:rsidTr="004229D7">
        <w:tc>
          <w:tcPr>
            <w:tcW w:w="1620" w:type="dxa"/>
          </w:tcPr>
          <w:p w14:paraId="0C096E18" w14:textId="2025939A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Lisa Clontz</w:t>
            </w:r>
          </w:p>
        </w:tc>
        <w:tc>
          <w:tcPr>
            <w:tcW w:w="2462" w:type="dxa"/>
          </w:tcPr>
          <w:p w14:paraId="60D14F3B" w14:textId="5C9C2B8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 xml:space="preserve">Shelter Home of Caldwell Co. </w:t>
            </w:r>
          </w:p>
        </w:tc>
        <w:tc>
          <w:tcPr>
            <w:tcW w:w="916" w:type="dxa"/>
          </w:tcPr>
          <w:p w14:paraId="2A0E3EF3" w14:textId="6E3DA9BC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58D97355" w14:textId="6FEDC172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Lisa Cook</w:t>
            </w:r>
          </w:p>
        </w:tc>
        <w:tc>
          <w:tcPr>
            <w:tcW w:w="2822" w:type="dxa"/>
          </w:tcPr>
          <w:p w14:paraId="292A691C" w14:textId="0F2326EE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ACCESS Care</w:t>
            </w:r>
          </w:p>
        </w:tc>
        <w:tc>
          <w:tcPr>
            <w:tcW w:w="922" w:type="dxa"/>
          </w:tcPr>
          <w:p w14:paraId="14404954" w14:textId="52993D52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4C32D6DC" w14:textId="77777777" w:rsidTr="004229D7">
        <w:tc>
          <w:tcPr>
            <w:tcW w:w="1620" w:type="dxa"/>
          </w:tcPr>
          <w:p w14:paraId="37E00CEC" w14:textId="687450E1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Curry Cromer</w:t>
            </w:r>
          </w:p>
        </w:tc>
        <w:tc>
          <w:tcPr>
            <w:tcW w:w="2462" w:type="dxa"/>
          </w:tcPr>
          <w:p w14:paraId="295C8D5B" w14:textId="514FAC3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ABCCM</w:t>
            </w:r>
          </w:p>
        </w:tc>
        <w:tc>
          <w:tcPr>
            <w:tcW w:w="916" w:type="dxa"/>
          </w:tcPr>
          <w:p w14:paraId="5EA7AACF" w14:textId="77D362E5" w:rsidR="009A3BEF" w:rsidRPr="00EE30F5" w:rsidRDefault="009A3BEF" w:rsidP="009A3BE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61509D5D" w14:textId="0CB8B81A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Kim Duncan</w:t>
            </w:r>
          </w:p>
        </w:tc>
        <w:tc>
          <w:tcPr>
            <w:tcW w:w="2822" w:type="dxa"/>
          </w:tcPr>
          <w:p w14:paraId="6CB1F4A4" w14:textId="257B67DB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WPCOG</w:t>
            </w:r>
          </w:p>
        </w:tc>
        <w:tc>
          <w:tcPr>
            <w:tcW w:w="922" w:type="dxa"/>
          </w:tcPr>
          <w:p w14:paraId="02031B16" w14:textId="0A4C0F0F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025C2496" w14:textId="77777777" w:rsidTr="004229D7">
        <w:tc>
          <w:tcPr>
            <w:tcW w:w="1620" w:type="dxa"/>
          </w:tcPr>
          <w:p w14:paraId="745B96DA" w14:textId="47B6343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Jane Earnest</w:t>
            </w:r>
          </w:p>
        </w:tc>
        <w:tc>
          <w:tcPr>
            <w:tcW w:w="2462" w:type="dxa"/>
          </w:tcPr>
          <w:p w14:paraId="78B710F8" w14:textId="33FDB67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Family Care Center</w:t>
            </w:r>
          </w:p>
        </w:tc>
        <w:tc>
          <w:tcPr>
            <w:tcW w:w="916" w:type="dxa"/>
          </w:tcPr>
          <w:p w14:paraId="2212E9F7" w14:textId="0385E747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4AA6638D" w14:textId="4FE6C5B6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Tammy Gray</w:t>
            </w:r>
          </w:p>
        </w:tc>
        <w:tc>
          <w:tcPr>
            <w:tcW w:w="2822" w:type="dxa"/>
          </w:tcPr>
          <w:p w14:paraId="6C45E240" w14:textId="633BA5CA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VAYA</w:t>
            </w:r>
          </w:p>
        </w:tc>
        <w:tc>
          <w:tcPr>
            <w:tcW w:w="922" w:type="dxa"/>
          </w:tcPr>
          <w:p w14:paraId="50059CC5" w14:textId="0866975F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057ED2F1" w14:textId="77777777" w:rsidTr="004229D7">
        <w:tc>
          <w:tcPr>
            <w:tcW w:w="1620" w:type="dxa"/>
          </w:tcPr>
          <w:p w14:paraId="09ED0D82" w14:textId="06AC472B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Kala Guido</w:t>
            </w:r>
          </w:p>
        </w:tc>
        <w:tc>
          <w:tcPr>
            <w:tcW w:w="2462" w:type="dxa"/>
          </w:tcPr>
          <w:p w14:paraId="662BE9CD" w14:textId="1A32F57F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WPCOG</w:t>
            </w:r>
          </w:p>
        </w:tc>
        <w:tc>
          <w:tcPr>
            <w:tcW w:w="916" w:type="dxa"/>
          </w:tcPr>
          <w:p w14:paraId="3DB53DF1" w14:textId="3000B772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6D162E40" w14:textId="39B64F3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Bonnie Harper</w:t>
            </w:r>
          </w:p>
        </w:tc>
        <w:tc>
          <w:tcPr>
            <w:tcW w:w="2822" w:type="dxa"/>
          </w:tcPr>
          <w:p w14:paraId="06F93614" w14:textId="2209D3D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GHCCM</w:t>
            </w:r>
          </w:p>
        </w:tc>
        <w:tc>
          <w:tcPr>
            <w:tcW w:w="922" w:type="dxa"/>
          </w:tcPr>
          <w:p w14:paraId="219C553D" w14:textId="6A1FA9B1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C022DC" w:rsidRPr="00EE30F5" w14:paraId="0F4840A1" w14:textId="77777777" w:rsidTr="004229D7">
        <w:tc>
          <w:tcPr>
            <w:tcW w:w="1620" w:type="dxa"/>
          </w:tcPr>
          <w:p w14:paraId="6CAC3996" w14:textId="5DA9D66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Gail Henson</w:t>
            </w:r>
          </w:p>
        </w:tc>
        <w:tc>
          <w:tcPr>
            <w:tcW w:w="2462" w:type="dxa"/>
          </w:tcPr>
          <w:p w14:paraId="262A2F9F" w14:textId="5791F81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CVBH</w:t>
            </w:r>
          </w:p>
        </w:tc>
        <w:tc>
          <w:tcPr>
            <w:tcW w:w="916" w:type="dxa"/>
          </w:tcPr>
          <w:p w14:paraId="3B71B19E" w14:textId="128B816C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13B7BF7C" w14:textId="3F9D3DA3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Chris Hoover</w:t>
            </w:r>
          </w:p>
        </w:tc>
        <w:tc>
          <w:tcPr>
            <w:tcW w:w="2822" w:type="dxa"/>
          </w:tcPr>
          <w:p w14:paraId="0B39BDA9" w14:textId="0E52721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Meeting Place Mission</w:t>
            </w:r>
          </w:p>
        </w:tc>
        <w:tc>
          <w:tcPr>
            <w:tcW w:w="922" w:type="dxa"/>
          </w:tcPr>
          <w:p w14:paraId="412DA60E" w14:textId="37C08CF7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6B230A2B" w14:textId="77777777" w:rsidTr="004229D7">
        <w:tc>
          <w:tcPr>
            <w:tcW w:w="1620" w:type="dxa"/>
          </w:tcPr>
          <w:p w14:paraId="2A4D088C" w14:textId="7F632BE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Casey McCall</w:t>
            </w:r>
          </w:p>
        </w:tc>
        <w:tc>
          <w:tcPr>
            <w:tcW w:w="2462" w:type="dxa"/>
          </w:tcPr>
          <w:p w14:paraId="684DA52B" w14:textId="1A98460A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Salvation Army</w:t>
            </w:r>
          </w:p>
        </w:tc>
        <w:tc>
          <w:tcPr>
            <w:tcW w:w="916" w:type="dxa"/>
          </w:tcPr>
          <w:p w14:paraId="05C65950" w14:textId="06868CB6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255CFAC0" w14:textId="5BEAF093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Leila McMichael</w:t>
            </w:r>
          </w:p>
        </w:tc>
        <w:tc>
          <w:tcPr>
            <w:tcW w:w="2822" w:type="dxa"/>
          </w:tcPr>
          <w:p w14:paraId="7B0C636D" w14:textId="5F1C256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Kwanzaa Family Inn</w:t>
            </w:r>
          </w:p>
        </w:tc>
        <w:tc>
          <w:tcPr>
            <w:tcW w:w="922" w:type="dxa"/>
          </w:tcPr>
          <w:p w14:paraId="254F37F9" w14:textId="55D38668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</w:tr>
      <w:tr w:rsidR="00C022DC" w:rsidRPr="00EE30F5" w14:paraId="0D7A0FDB" w14:textId="77777777" w:rsidTr="004229D7">
        <w:tc>
          <w:tcPr>
            <w:tcW w:w="1620" w:type="dxa"/>
          </w:tcPr>
          <w:p w14:paraId="52534F76" w14:textId="54513702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John Mills</w:t>
            </w:r>
          </w:p>
        </w:tc>
        <w:tc>
          <w:tcPr>
            <w:tcW w:w="2462" w:type="dxa"/>
          </w:tcPr>
          <w:p w14:paraId="611C484B" w14:textId="4AB82AEE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Community Link</w:t>
            </w:r>
          </w:p>
        </w:tc>
        <w:tc>
          <w:tcPr>
            <w:tcW w:w="916" w:type="dxa"/>
          </w:tcPr>
          <w:p w14:paraId="150E4AB4" w14:textId="4E9F50E9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A</w:t>
            </w:r>
          </w:p>
        </w:tc>
        <w:tc>
          <w:tcPr>
            <w:tcW w:w="1968" w:type="dxa"/>
          </w:tcPr>
          <w:p w14:paraId="60548C9E" w14:textId="0EAF1CC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 xml:space="preserve">Sabra Rock </w:t>
            </w:r>
          </w:p>
        </w:tc>
        <w:tc>
          <w:tcPr>
            <w:tcW w:w="2822" w:type="dxa"/>
          </w:tcPr>
          <w:p w14:paraId="26A37034" w14:textId="6EEF5860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McDowell Mission</w:t>
            </w:r>
          </w:p>
        </w:tc>
        <w:tc>
          <w:tcPr>
            <w:tcW w:w="922" w:type="dxa"/>
          </w:tcPr>
          <w:p w14:paraId="67143675" w14:textId="018F0838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022DC" w:rsidRPr="00EE30F5" w14:paraId="450B45D8" w14:textId="0BC6E6D6" w:rsidTr="004229D7">
        <w:tc>
          <w:tcPr>
            <w:tcW w:w="1620" w:type="dxa"/>
          </w:tcPr>
          <w:p w14:paraId="41D2DBDA" w14:textId="04F2A7D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Crystal Sweatt</w:t>
            </w:r>
          </w:p>
        </w:tc>
        <w:tc>
          <w:tcPr>
            <w:tcW w:w="2462" w:type="dxa"/>
          </w:tcPr>
          <w:p w14:paraId="51490187" w14:textId="6004DF7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McDowell Mission</w:t>
            </w:r>
          </w:p>
        </w:tc>
        <w:tc>
          <w:tcPr>
            <w:tcW w:w="916" w:type="dxa"/>
          </w:tcPr>
          <w:p w14:paraId="109431D5" w14:textId="292CCC9E" w:rsidR="00C022DC" w:rsidRPr="00EE30F5" w:rsidRDefault="009A3BEF" w:rsidP="00C022DC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68" w:type="dxa"/>
          </w:tcPr>
          <w:p w14:paraId="78CC6EE2" w14:textId="34A09C2D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Teena Willis</w:t>
            </w:r>
          </w:p>
        </w:tc>
        <w:tc>
          <w:tcPr>
            <w:tcW w:w="2822" w:type="dxa"/>
          </w:tcPr>
          <w:p w14:paraId="55C6C1F2" w14:textId="456FAD45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Partners BHM</w:t>
            </w:r>
          </w:p>
        </w:tc>
        <w:tc>
          <w:tcPr>
            <w:tcW w:w="922" w:type="dxa"/>
          </w:tcPr>
          <w:p w14:paraId="68926247" w14:textId="4A29BEBD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  <w:r w:rsidRPr="00EE30F5">
              <w:rPr>
                <w:sz w:val="18"/>
                <w:szCs w:val="18"/>
              </w:rPr>
              <w:t>P</w:t>
            </w:r>
          </w:p>
        </w:tc>
      </w:tr>
      <w:tr w:rsidR="00C022DC" w:rsidRPr="00EE30F5" w14:paraId="5A55A472" w14:textId="77777777" w:rsidTr="004229D7">
        <w:tc>
          <w:tcPr>
            <w:tcW w:w="1620" w:type="dxa"/>
          </w:tcPr>
          <w:p w14:paraId="429627AA" w14:textId="1D41DE8F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Guests:</w:t>
            </w:r>
          </w:p>
        </w:tc>
        <w:tc>
          <w:tcPr>
            <w:tcW w:w="2462" w:type="dxa"/>
          </w:tcPr>
          <w:p w14:paraId="157C845F" w14:textId="7777777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64EEDB4B" w14:textId="77777777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3A5FC196" w14:textId="7777777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14:paraId="06925C35" w14:textId="7777777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7E80005" w14:textId="77777777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C022DC" w:rsidRPr="00EE30F5" w14:paraId="6E35150D" w14:textId="77777777" w:rsidTr="004229D7">
        <w:tc>
          <w:tcPr>
            <w:tcW w:w="1620" w:type="dxa"/>
          </w:tcPr>
          <w:p w14:paraId="2231E51E" w14:textId="006D1A2B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Benfield</w:t>
            </w:r>
          </w:p>
        </w:tc>
        <w:tc>
          <w:tcPr>
            <w:tcW w:w="2462" w:type="dxa"/>
          </w:tcPr>
          <w:p w14:paraId="6F2F69F7" w14:textId="0AB81A56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CVBH intern</w:t>
            </w:r>
          </w:p>
        </w:tc>
        <w:tc>
          <w:tcPr>
            <w:tcW w:w="916" w:type="dxa"/>
          </w:tcPr>
          <w:p w14:paraId="0901202B" w14:textId="77777777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0B3BD9C8" w14:textId="7777777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14:paraId="121E7E10" w14:textId="77777777" w:rsidR="00C022DC" w:rsidRPr="00EE30F5" w:rsidRDefault="00C022DC" w:rsidP="00C022DC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6D6EC54" w14:textId="77777777" w:rsidR="00C022DC" w:rsidRPr="00EE30F5" w:rsidRDefault="00C022DC" w:rsidP="00C022DC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7FCB54FB" w14:textId="77777777" w:rsidR="008A15B0" w:rsidRPr="00EE30F5" w:rsidRDefault="008A15B0" w:rsidP="0012440B">
      <w:pPr>
        <w:spacing w:after="120" w:line="240" w:lineRule="auto"/>
        <w:rPr>
          <w:b/>
          <w:sz w:val="18"/>
          <w:szCs w:val="18"/>
        </w:rPr>
      </w:pPr>
    </w:p>
    <w:p w14:paraId="26EDC1AC" w14:textId="77777777" w:rsidR="0039365C" w:rsidRPr="00EE30F5" w:rsidRDefault="0039365C" w:rsidP="00EF7E4B">
      <w:pPr>
        <w:spacing w:after="0"/>
        <w:rPr>
          <w:b/>
          <w:caps/>
          <w:sz w:val="18"/>
          <w:szCs w:val="18"/>
          <w:u w:val="single"/>
        </w:rPr>
      </w:pPr>
      <w:r w:rsidRPr="00EE30F5">
        <w:rPr>
          <w:b/>
          <w:caps/>
          <w:sz w:val="18"/>
          <w:szCs w:val="18"/>
          <w:u w:val="single"/>
        </w:rPr>
        <w:t>Agenda Items</w:t>
      </w:r>
    </w:p>
    <w:p w14:paraId="2AB242CF" w14:textId="46C9F1D0" w:rsidR="009A3BEF" w:rsidRDefault="00FC078A" w:rsidP="009A3BE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EE30F5">
        <w:rPr>
          <w:b/>
          <w:sz w:val="18"/>
          <w:szCs w:val="18"/>
          <w:u w:val="single"/>
        </w:rPr>
        <w:t xml:space="preserve">Call to Order </w:t>
      </w:r>
      <w:r w:rsidR="0047753A" w:rsidRPr="00EE30F5">
        <w:rPr>
          <w:b/>
          <w:sz w:val="18"/>
          <w:szCs w:val="18"/>
          <w:u w:val="single"/>
        </w:rPr>
        <w:t>– Introductions/Welcome/Sign In</w:t>
      </w:r>
    </w:p>
    <w:p w14:paraId="4C4E971F" w14:textId="0CE76E3D" w:rsidR="009A3BEF" w:rsidRDefault="009A3BEF" w:rsidP="009A3BE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There was no meeting since there were only 3 people in attendance.</w:t>
      </w:r>
    </w:p>
    <w:p w14:paraId="257CE3AB" w14:textId="4F9E1A72" w:rsidR="009A3BEF" w:rsidRDefault="009A3BEF" w:rsidP="009A3BEF">
      <w:pPr>
        <w:rPr>
          <w:b/>
          <w:sz w:val="18"/>
          <w:szCs w:val="18"/>
          <w:u w:val="single"/>
        </w:rPr>
      </w:pPr>
    </w:p>
    <w:p w14:paraId="7F695A0E" w14:textId="07B0D8B4" w:rsidR="009A3BEF" w:rsidRDefault="009A3BEF" w:rsidP="009A3BEF">
      <w:pPr>
        <w:rPr>
          <w:b/>
          <w:sz w:val="18"/>
          <w:szCs w:val="18"/>
          <w:u w:val="single"/>
        </w:rPr>
      </w:pPr>
    </w:p>
    <w:p w14:paraId="035A79F6" w14:textId="4331DF12" w:rsidR="00D068AE" w:rsidRPr="00EE30F5" w:rsidRDefault="000C6008" w:rsidP="000C6008">
      <w:pPr>
        <w:pStyle w:val="ListParagraph"/>
        <w:spacing w:line="240" w:lineRule="auto"/>
        <w:ind w:left="144"/>
        <w:rPr>
          <w:b/>
          <w:sz w:val="18"/>
          <w:szCs w:val="18"/>
          <w:u w:val="single"/>
        </w:rPr>
      </w:pPr>
      <w:r w:rsidRPr="00EE30F5">
        <w:rPr>
          <w:b/>
          <w:sz w:val="18"/>
          <w:szCs w:val="18"/>
          <w:u w:val="single"/>
        </w:rPr>
        <w:t xml:space="preserve">Adjourn </w:t>
      </w:r>
    </w:p>
    <w:p w14:paraId="6AE7B4A5" w14:textId="7FB59003" w:rsidR="00763AF6" w:rsidRDefault="005F36DF" w:rsidP="00AF7A2A">
      <w:pPr>
        <w:pStyle w:val="ListParagraph"/>
        <w:numPr>
          <w:ilvl w:val="1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Next meeting – </w:t>
      </w:r>
      <w:r w:rsidR="009A3BEF">
        <w:rPr>
          <w:b/>
          <w:sz w:val="18"/>
          <w:szCs w:val="18"/>
        </w:rPr>
        <w:t>January 17</w:t>
      </w:r>
      <w:r>
        <w:rPr>
          <w:b/>
          <w:sz w:val="18"/>
          <w:szCs w:val="18"/>
        </w:rPr>
        <w:t>,</w:t>
      </w:r>
      <w:r w:rsidR="00EE30F5" w:rsidRPr="00EE30F5">
        <w:rPr>
          <w:b/>
          <w:sz w:val="18"/>
          <w:szCs w:val="18"/>
        </w:rPr>
        <w:t xml:space="preserve"> 201</w:t>
      </w:r>
      <w:r w:rsidR="009A3BEF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="000C6008" w:rsidRPr="00EE30F5">
        <w:rPr>
          <w:b/>
          <w:sz w:val="18"/>
          <w:szCs w:val="18"/>
        </w:rPr>
        <w:t>10am</w:t>
      </w:r>
      <w:r w:rsidR="009A3BEF">
        <w:rPr>
          <w:b/>
          <w:sz w:val="18"/>
          <w:szCs w:val="18"/>
        </w:rPr>
        <w:t xml:space="preserve"> – 12 noon</w:t>
      </w:r>
    </w:p>
    <w:p w14:paraId="6F01AC87" w14:textId="77777777" w:rsidR="00AF7A2A" w:rsidRPr="00EE30F5" w:rsidRDefault="00AF7A2A" w:rsidP="00AF7A2A">
      <w:pPr>
        <w:pStyle w:val="ListParagraph"/>
        <w:spacing w:line="240" w:lineRule="auto"/>
        <w:ind w:left="1440"/>
        <w:rPr>
          <w:b/>
          <w:sz w:val="18"/>
          <w:szCs w:val="18"/>
        </w:rPr>
      </w:pPr>
    </w:p>
    <w:sectPr w:rsidR="00AF7A2A" w:rsidRPr="00EE30F5" w:rsidSect="0012440B">
      <w:footerReference w:type="default" r:id="rId10"/>
      <w:pgSz w:w="12240" w:h="15840"/>
      <w:pgMar w:top="5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8A9E" w14:textId="77777777" w:rsidR="009A2EEE" w:rsidRDefault="009A2EEE" w:rsidP="00D9466C">
      <w:pPr>
        <w:spacing w:after="0" w:line="240" w:lineRule="auto"/>
      </w:pPr>
      <w:r>
        <w:separator/>
      </w:r>
    </w:p>
  </w:endnote>
  <w:endnote w:type="continuationSeparator" w:id="0">
    <w:p w14:paraId="2A22C47A" w14:textId="77777777" w:rsidR="009A2EEE" w:rsidRDefault="009A2EEE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841613"/>
      <w:docPartObj>
        <w:docPartGallery w:val="Page Numbers (Bottom of Page)"/>
        <w:docPartUnique/>
      </w:docPartObj>
    </w:sdtPr>
    <w:sdtEndPr/>
    <w:sdtContent>
      <w:sdt>
        <w:sdtPr>
          <w:id w:val="2014491865"/>
          <w:docPartObj>
            <w:docPartGallery w:val="Page Numbers (Top of Page)"/>
            <w:docPartUnique/>
          </w:docPartObj>
        </w:sdtPr>
        <w:sdtEndPr/>
        <w:sdtContent>
          <w:p w14:paraId="5A6D035B" w14:textId="482B6C01" w:rsidR="00AF7A2A" w:rsidRDefault="00AF7A2A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DE0B6E4" wp14:editId="30D54C7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9A3BE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9A3BE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3269CBE" w14:textId="77777777" w:rsidR="00AF7A2A" w:rsidRDefault="00AF7A2A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6FC2" w14:textId="77777777" w:rsidR="009A2EEE" w:rsidRDefault="009A2EEE" w:rsidP="00D9466C">
      <w:pPr>
        <w:spacing w:after="0" w:line="240" w:lineRule="auto"/>
      </w:pPr>
      <w:r>
        <w:separator/>
      </w:r>
    </w:p>
  </w:footnote>
  <w:footnote w:type="continuationSeparator" w:id="0">
    <w:p w14:paraId="388DCEAD" w14:textId="77777777" w:rsidR="009A2EEE" w:rsidRDefault="009A2EEE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4F0"/>
    <w:multiLevelType w:val="hybridMultilevel"/>
    <w:tmpl w:val="27D68904"/>
    <w:lvl w:ilvl="0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5A88522E"/>
    <w:multiLevelType w:val="hybridMultilevel"/>
    <w:tmpl w:val="D4D8DE32"/>
    <w:lvl w:ilvl="0" w:tplc="69A8BE52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7F35"/>
    <w:multiLevelType w:val="hybridMultilevel"/>
    <w:tmpl w:val="206AE33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642F"/>
    <w:rsid w:val="00007867"/>
    <w:rsid w:val="0001094E"/>
    <w:rsid w:val="00012F13"/>
    <w:rsid w:val="0001423E"/>
    <w:rsid w:val="000146C7"/>
    <w:rsid w:val="0001525C"/>
    <w:rsid w:val="000158C7"/>
    <w:rsid w:val="00020267"/>
    <w:rsid w:val="0002487B"/>
    <w:rsid w:val="00046EE5"/>
    <w:rsid w:val="000522AA"/>
    <w:rsid w:val="000706FE"/>
    <w:rsid w:val="000839DC"/>
    <w:rsid w:val="00091691"/>
    <w:rsid w:val="000A626A"/>
    <w:rsid w:val="000A6751"/>
    <w:rsid w:val="000B52DE"/>
    <w:rsid w:val="000C3DA9"/>
    <w:rsid w:val="000C4059"/>
    <w:rsid w:val="000C6008"/>
    <w:rsid w:val="000C691C"/>
    <w:rsid w:val="000D49DD"/>
    <w:rsid w:val="000E66D2"/>
    <w:rsid w:val="000F1980"/>
    <w:rsid w:val="000F6322"/>
    <w:rsid w:val="000F7DA8"/>
    <w:rsid w:val="00102DC2"/>
    <w:rsid w:val="00104408"/>
    <w:rsid w:val="001138D9"/>
    <w:rsid w:val="00120506"/>
    <w:rsid w:val="0012440B"/>
    <w:rsid w:val="0012549D"/>
    <w:rsid w:val="001271E0"/>
    <w:rsid w:val="00135329"/>
    <w:rsid w:val="0014148C"/>
    <w:rsid w:val="00143634"/>
    <w:rsid w:val="00144ED7"/>
    <w:rsid w:val="00150476"/>
    <w:rsid w:val="00150E9C"/>
    <w:rsid w:val="001604B2"/>
    <w:rsid w:val="001635B9"/>
    <w:rsid w:val="00163F50"/>
    <w:rsid w:val="00167140"/>
    <w:rsid w:val="0016768A"/>
    <w:rsid w:val="001729F3"/>
    <w:rsid w:val="0017394E"/>
    <w:rsid w:val="0017778C"/>
    <w:rsid w:val="00177E09"/>
    <w:rsid w:val="001807E9"/>
    <w:rsid w:val="001A1CF6"/>
    <w:rsid w:val="001A4E27"/>
    <w:rsid w:val="001A79C1"/>
    <w:rsid w:val="001B7C38"/>
    <w:rsid w:val="001C125C"/>
    <w:rsid w:val="001C2CA9"/>
    <w:rsid w:val="001C36E4"/>
    <w:rsid w:val="001C4A5E"/>
    <w:rsid w:val="001D4258"/>
    <w:rsid w:val="001D557B"/>
    <w:rsid w:val="001E69A8"/>
    <w:rsid w:val="001F2550"/>
    <w:rsid w:val="001F5BB5"/>
    <w:rsid w:val="001F7033"/>
    <w:rsid w:val="001F7DFD"/>
    <w:rsid w:val="0020027B"/>
    <w:rsid w:val="00214A51"/>
    <w:rsid w:val="002221EB"/>
    <w:rsid w:val="00223340"/>
    <w:rsid w:val="00224CF0"/>
    <w:rsid w:val="00225A27"/>
    <w:rsid w:val="00236110"/>
    <w:rsid w:val="002361D1"/>
    <w:rsid w:val="002365DB"/>
    <w:rsid w:val="00237DF9"/>
    <w:rsid w:val="002454DE"/>
    <w:rsid w:val="002458B1"/>
    <w:rsid w:val="00247A20"/>
    <w:rsid w:val="00256731"/>
    <w:rsid w:val="00261322"/>
    <w:rsid w:val="002621CF"/>
    <w:rsid w:val="00265FC7"/>
    <w:rsid w:val="00266EE0"/>
    <w:rsid w:val="00277669"/>
    <w:rsid w:val="00287406"/>
    <w:rsid w:val="002B3056"/>
    <w:rsid w:val="002C7A24"/>
    <w:rsid w:val="00300B68"/>
    <w:rsid w:val="00301467"/>
    <w:rsid w:val="003038E1"/>
    <w:rsid w:val="00303DF1"/>
    <w:rsid w:val="0031156B"/>
    <w:rsid w:val="003172FD"/>
    <w:rsid w:val="00341007"/>
    <w:rsid w:val="00355284"/>
    <w:rsid w:val="00364C89"/>
    <w:rsid w:val="003729EC"/>
    <w:rsid w:val="003875C7"/>
    <w:rsid w:val="00390B24"/>
    <w:rsid w:val="00391879"/>
    <w:rsid w:val="0039365C"/>
    <w:rsid w:val="003A2144"/>
    <w:rsid w:val="003B2442"/>
    <w:rsid w:val="003B339D"/>
    <w:rsid w:val="003C58B3"/>
    <w:rsid w:val="003D5AB3"/>
    <w:rsid w:val="003D60FF"/>
    <w:rsid w:val="003F6236"/>
    <w:rsid w:val="003F6ADC"/>
    <w:rsid w:val="0040335C"/>
    <w:rsid w:val="00404D9B"/>
    <w:rsid w:val="00411244"/>
    <w:rsid w:val="00416056"/>
    <w:rsid w:val="00417B65"/>
    <w:rsid w:val="00420A60"/>
    <w:rsid w:val="004229D7"/>
    <w:rsid w:val="00424713"/>
    <w:rsid w:val="00426E87"/>
    <w:rsid w:val="004310D5"/>
    <w:rsid w:val="00450BEB"/>
    <w:rsid w:val="00456D21"/>
    <w:rsid w:val="0045737C"/>
    <w:rsid w:val="00457473"/>
    <w:rsid w:val="0047669F"/>
    <w:rsid w:val="00477366"/>
    <w:rsid w:val="0047753A"/>
    <w:rsid w:val="00485CED"/>
    <w:rsid w:val="00486E5D"/>
    <w:rsid w:val="00487C81"/>
    <w:rsid w:val="00491163"/>
    <w:rsid w:val="0049235E"/>
    <w:rsid w:val="0049600F"/>
    <w:rsid w:val="004A5F34"/>
    <w:rsid w:val="004A67B3"/>
    <w:rsid w:val="004A7922"/>
    <w:rsid w:val="004B0EE2"/>
    <w:rsid w:val="004B10EC"/>
    <w:rsid w:val="004B13F3"/>
    <w:rsid w:val="004C0637"/>
    <w:rsid w:val="004D372C"/>
    <w:rsid w:val="004E196C"/>
    <w:rsid w:val="004E460F"/>
    <w:rsid w:val="004E4B19"/>
    <w:rsid w:val="004E5E4D"/>
    <w:rsid w:val="004F0DE9"/>
    <w:rsid w:val="004F3992"/>
    <w:rsid w:val="004F3C81"/>
    <w:rsid w:val="004F6623"/>
    <w:rsid w:val="004F71D5"/>
    <w:rsid w:val="0050170A"/>
    <w:rsid w:val="00504F42"/>
    <w:rsid w:val="00506514"/>
    <w:rsid w:val="005103AD"/>
    <w:rsid w:val="00510781"/>
    <w:rsid w:val="0051338F"/>
    <w:rsid w:val="0051728E"/>
    <w:rsid w:val="005231F4"/>
    <w:rsid w:val="005233FF"/>
    <w:rsid w:val="00525949"/>
    <w:rsid w:val="00532DA6"/>
    <w:rsid w:val="00532DCF"/>
    <w:rsid w:val="00535440"/>
    <w:rsid w:val="005467D5"/>
    <w:rsid w:val="00552FEC"/>
    <w:rsid w:val="00555A8A"/>
    <w:rsid w:val="00556319"/>
    <w:rsid w:val="00556B54"/>
    <w:rsid w:val="00581EB9"/>
    <w:rsid w:val="00591496"/>
    <w:rsid w:val="00593B46"/>
    <w:rsid w:val="005A630A"/>
    <w:rsid w:val="005A6910"/>
    <w:rsid w:val="005B17A7"/>
    <w:rsid w:val="005B3B6C"/>
    <w:rsid w:val="005B55E4"/>
    <w:rsid w:val="005B7D8A"/>
    <w:rsid w:val="005C5BE8"/>
    <w:rsid w:val="005D1ACD"/>
    <w:rsid w:val="005D6D41"/>
    <w:rsid w:val="005D74E7"/>
    <w:rsid w:val="005E02CE"/>
    <w:rsid w:val="005E4EFD"/>
    <w:rsid w:val="005F0207"/>
    <w:rsid w:val="005F17BB"/>
    <w:rsid w:val="005F2F9E"/>
    <w:rsid w:val="005F36DF"/>
    <w:rsid w:val="005F533A"/>
    <w:rsid w:val="005F6C44"/>
    <w:rsid w:val="00600167"/>
    <w:rsid w:val="0060024D"/>
    <w:rsid w:val="0060072F"/>
    <w:rsid w:val="00607107"/>
    <w:rsid w:val="006075BA"/>
    <w:rsid w:val="0062011B"/>
    <w:rsid w:val="00621D8A"/>
    <w:rsid w:val="0062217A"/>
    <w:rsid w:val="00635698"/>
    <w:rsid w:val="006410A1"/>
    <w:rsid w:val="00661617"/>
    <w:rsid w:val="006639DF"/>
    <w:rsid w:val="00676D30"/>
    <w:rsid w:val="00696D8E"/>
    <w:rsid w:val="006A0F75"/>
    <w:rsid w:val="006A283D"/>
    <w:rsid w:val="006A4C6E"/>
    <w:rsid w:val="006B15EA"/>
    <w:rsid w:val="006C00C4"/>
    <w:rsid w:val="006C4853"/>
    <w:rsid w:val="006C5EBB"/>
    <w:rsid w:val="006D2163"/>
    <w:rsid w:val="006D2338"/>
    <w:rsid w:val="006D7AF9"/>
    <w:rsid w:val="006F3773"/>
    <w:rsid w:val="006F4457"/>
    <w:rsid w:val="006F5F91"/>
    <w:rsid w:val="0071085D"/>
    <w:rsid w:val="0072223E"/>
    <w:rsid w:val="00722859"/>
    <w:rsid w:val="0073080B"/>
    <w:rsid w:val="00735955"/>
    <w:rsid w:val="007379BF"/>
    <w:rsid w:val="00742FA6"/>
    <w:rsid w:val="00752FE4"/>
    <w:rsid w:val="00757390"/>
    <w:rsid w:val="0076332B"/>
    <w:rsid w:val="00763812"/>
    <w:rsid w:val="00763AF6"/>
    <w:rsid w:val="007657E3"/>
    <w:rsid w:val="0076609B"/>
    <w:rsid w:val="00782CBE"/>
    <w:rsid w:val="007848B7"/>
    <w:rsid w:val="0079082B"/>
    <w:rsid w:val="00797E2D"/>
    <w:rsid w:val="007A1732"/>
    <w:rsid w:val="007A68F4"/>
    <w:rsid w:val="007B1B20"/>
    <w:rsid w:val="007B312E"/>
    <w:rsid w:val="007C0077"/>
    <w:rsid w:val="007C1934"/>
    <w:rsid w:val="007D28CF"/>
    <w:rsid w:val="007D2B67"/>
    <w:rsid w:val="007D64C1"/>
    <w:rsid w:val="007D7190"/>
    <w:rsid w:val="007E0683"/>
    <w:rsid w:val="007E762B"/>
    <w:rsid w:val="007F1053"/>
    <w:rsid w:val="007F1B92"/>
    <w:rsid w:val="007F5270"/>
    <w:rsid w:val="007F751E"/>
    <w:rsid w:val="007F777A"/>
    <w:rsid w:val="00804417"/>
    <w:rsid w:val="00805AFE"/>
    <w:rsid w:val="00817FEF"/>
    <w:rsid w:val="00824F7A"/>
    <w:rsid w:val="00832331"/>
    <w:rsid w:val="008358B2"/>
    <w:rsid w:val="00846251"/>
    <w:rsid w:val="008528C9"/>
    <w:rsid w:val="0085544E"/>
    <w:rsid w:val="00856C6B"/>
    <w:rsid w:val="00856DF7"/>
    <w:rsid w:val="00860CF2"/>
    <w:rsid w:val="00861DAF"/>
    <w:rsid w:val="00862B1B"/>
    <w:rsid w:val="008664B7"/>
    <w:rsid w:val="00871428"/>
    <w:rsid w:val="00876855"/>
    <w:rsid w:val="00880C6B"/>
    <w:rsid w:val="00884E4E"/>
    <w:rsid w:val="008925F6"/>
    <w:rsid w:val="00892CAD"/>
    <w:rsid w:val="008943D4"/>
    <w:rsid w:val="008A15B0"/>
    <w:rsid w:val="008A5525"/>
    <w:rsid w:val="008A7693"/>
    <w:rsid w:val="008B3DB0"/>
    <w:rsid w:val="008B4AD2"/>
    <w:rsid w:val="008B7FEE"/>
    <w:rsid w:val="008C4BDF"/>
    <w:rsid w:val="008C5DF7"/>
    <w:rsid w:val="008C7FD0"/>
    <w:rsid w:val="008D0D46"/>
    <w:rsid w:val="008D2B78"/>
    <w:rsid w:val="008D611F"/>
    <w:rsid w:val="008E1AE1"/>
    <w:rsid w:val="008E251E"/>
    <w:rsid w:val="008E5B31"/>
    <w:rsid w:val="008E62BE"/>
    <w:rsid w:val="008F2AA3"/>
    <w:rsid w:val="008F5834"/>
    <w:rsid w:val="00905223"/>
    <w:rsid w:val="00910C0C"/>
    <w:rsid w:val="0091416A"/>
    <w:rsid w:val="00914C4C"/>
    <w:rsid w:val="00922DEF"/>
    <w:rsid w:val="00923FF7"/>
    <w:rsid w:val="00924EE5"/>
    <w:rsid w:val="009305FF"/>
    <w:rsid w:val="009339E1"/>
    <w:rsid w:val="0093481C"/>
    <w:rsid w:val="00935EFE"/>
    <w:rsid w:val="0094641D"/>
    <w:rsid w:val="00950356"/>
    <w:rsid w:val="00954DD9"/>
    <w:rsid w:val="009635AA"/>
    <w:rsid w:val="0096488C"/>
    <w:rsid w:val="00967B0A"/>
    <w:rsid w:val="0098500D"/>
    <w:rsid w:val="00987DFC"/>
    <w:rsid w:val="00990AB3"/>
    <w:rsid w:val="00993C44"/>
    <w:rsid w:val="00997FC7"/>
    <w:rsid w:val="009A2EEE"/>
    <w:rsid w:val="009A3BEF"/>
    <w:rsid w:val="009A5281"/>
    <w:rsid w:val="009B3F3C"/>
    <w:rsid w:val="009C7DDF"/>
    <w:rsid w:val="009D25D5"/>
    <w:rsid w:val="009D3604"/>
    <w:rsid w:val="009E7F7F"/>
    <w:rsid w:val="009F07CF"/>
    <w:rsid w:val="009F1B69"/>
    <w:rsid w:val="00A019D2"/>
    <w:rsid w:val="00A0454A"/>
    <w:rsid w:val="00A15A4C"/>
    <w:rsid w:val="00A15B04"/>
    <w:rsid w:val="00A20095"/>
    <w:rsid w:val="00A244A7"/>
    <w:rsid w:val="00A326CD"/>
    <w:rsid w:val="00A40889"/>
    <w:rsid w:val="00A4120A"/>
    <w:rsid w:val="00A41734"/>
    <w:rsid w:val="00A445DC"/>
    <w:rsid w:val="00A4703A"/>
    <w:rsid w:val="00A52B2E"/>
    <w:rsid w:val="00A536E3"/>
    <w:rsid w:val="00A557B4"/>
    <w:rsid w:val="00A63284"/>
    <w:rsid w:val="00A80A5D"/>
    <w:rsid w:val="00A80B96"/>
    <w:rsid w:val="00A8663B"/>
    <w:rsid w:val="00A91A27"/>
    <w:rsid w:val="00A941C1"/>
    <w:rsid w:val="00AA38DE"/>
    <w:rsid w:val="00AA660A"/>
    <w:rsid w:val="00AB2897"/>
    <w:rsid w:val="00AB6FD4"/>
    <w:rsid w:val="00AE08EE"/>
    <w:rsid w:val="00AE6646"/>
    <w:rsid w:val="00AF4CE5"/>
    <w:rsid w:val="00AF7A2A"/>
    <w:rsid w:val="00B01B63"/>
    <w:rsid w:val="00B17972"/>
    <w:rsid w:val="00B17E21"/>
    <w:rsid w:val="00B2503C"/>
    <w:rsid w:val="00B256BA"/>
    <w:rsid w:val="00B27A79"/>
    <w:rsid w:val="00B36527"/>
    <w:rsid w:val="00B4117B"/>
    <w:rsid w:val="00B43694"/>
    <w:rsid w:val="00B441D2"/>
    <w:rsid w:val="00B478C8"/>
    <w:rsid w:val="00B5042B"/>
    <w:rsid w:val="00B50F19"/>
    <w:rsid w:val="00B56430"/>
    <w:rsid w:val="00B62EF0"/>
    <w:rsid w:val="00B671DC"/>
    <w:rsid w:val="00B724AB"/>
    <w:rsid w:val="00B75F8B"/>
    <w:rsid w:val="00B76909"/>
    <w:rsid w:val="00B8135F"/>
    <w:rsid w:val="00B8317A"/>
    <w:rsid w:val="00B83A38"/>
    <w:rsid w:val="00B91372"/>
    <w:rsid w:val="00B91889"/>
    <w:rsid w:val="00B93FED"/>
    <w:rsid w:val="00B9567F"/>
    <w:rsid w:val="00BA3DA3"/>
    <w:rsid w:val="00BA5067"/>
    <w:rsid w:val="00BB18F7"/>
    <w:rsid w:val="00BB2CAB"/>
    <w:rsid w:val="00BE337C"/>
    <w:rsid w:val="00BE407D"/>
    <w:rsid w:val="00BE455E"/>
    <w:rsid w:val="00BE4763"/>
    <w:rsid w:val="00BF04DC"/>
    <w:rsid w:val="00BF0C7C"/>
    <w:rsid w:val="00BF5A5B"/>
    <w:rsid w:val="00C00435"/>
    <w:rsid w:val="00C01C98"/>
    <w:rsid w:val="00C022DC"/>
    <w:rsid w:val="00C06622"/>
    <w:rsid w:val="00C204B7"/>
    <w:rsid w:val="00C21C6A"/>
    <w:rsid w:val="00C2385C"/>
    <w:rsid w:val="00C2407E"/>
    <w:rsid w:val="00C25A11"/>
    <w:rsid w:val="00C27F64"/>
    <w:rsid w:val="00C42569"/>
    <w:rsid w:val="00C42634"/>
    <w:rsid w:val="00C45B5B"/>
    <w:rsid w:val="00C51E6D"/>
    <w:rsid w:val="00C52C56"/>
    <w:rsid w:val="00C55EDD"/>
    <w:rsid w:val="00C64BDD"/>
    <w:rsid w:val="00C66DBB"/>
    <w:rsid w:val="00C672BF"/>
    <w:rsid w:val="00C701BF"/>
    <w:rsid w:val="00C74EAE"/>
    <w:rsid w:val="00C8106A"/>
    <w:rsid w:val="00C86B71"/>
    <w:rsid w:val="00C9638C"/>
    <w:rsid w:val="00C96DBD"/>
    <w:rsid w:val="00CA56BB"/>
    <w:rsid w:val="00CC17A3"/>
    <w:rsid w:val="00CC32E1"/>
    <w:rsid w:val="00CD15B4"/>
    <w:rsid w:val="00CD2D89"/>
    <w:rsid w:val="00CD406F"/>
    <w:rsid w:val="00CD68E0"/>
    <w:rsid w:val="00CE2EE7"/>
    <w:rsid w:val="00CE4032"/>
    <w:rsid w:val="00CE63CD"/>
    <w:rsid w:val="00D068AE"/>
    <w:rsid w:val="00D0793C"/>
    <w:rsid w:val="00D206CE"/>
    <w:rsid w:val="00D25D8A"/>
    <w:rsid w:val="00D27EAA"/>
    <w:rsid w:val="00D40111"/>
    <w:rsid w:val="00D46EAD"/>
    <w:rsid w:val="00D4799D"/>
    <w:rsid w:val="00D624D0"/>
    <w:rsid w:val="00D719FA"/>
    <w:rsid w:val="00D81305"/>
    <w:rsid w:val="00D84402"/>
    <w:rsid w:val="00D8448A"/>
    <w:rsid w:val="00D8520B"/>
    <w:rsid w:val="00D87CCA"/>
    <w:rsid w:val="00D9104B"/>
    <w:rsid w:val="00D92AED"/>
    <w:rsid w:val="00D9466C"/>
    <w:rsid w:val="00DA2899"/>
    <w:rsid w:val="00DA6EAC"/>
    <w:rsid w:val="00DB0811"/>
    <w:rsid w:val="00DB7965"/>
    <w:rsid w:val="00DD2DD2"/>
    <w:rsid w:val="00DD3FA7"/>
    <w:rsid w:val="00DD4978"/>
    <w:rsid w:val="00DD763A"/>
    <w:rsid w:val="00DE6633"/>
    <w:rsid w:val="00DF2E83"/>
    <w:rsid w:val="00E06447"/>
    <w:rsid w:val="00E10EFF"/>
    <w:rsid w:val="00E2425D"/>
    <w:rsid w:val="00E25F64"/>
    <w:rsid w:val="00E403D4"/>
    <w:rsid w:val="00E45FA6"/>
    <w:rsid w:val="00E45FDA"/>
    <w:rsid w:val="00E738EF"/>
    <w:rsid w:val="00E76E36"/>
    <w:rsid w:val="00E841E7"/>
    <w:rsid w:val="00E864C0"/>
    <w:rsid w:val="00E8683C"/>
    <w:rsid w:val="00E87A52"/>
    <w:rsid w:val="00E92E5D"/>
    <w:rsid w:val="00E9407C"/>
    <w:rsid w:val="00E95D99"/>
    <w:rsid w:val="00E97F62"/>
    <w:rsid w:val="00EB545F"/>
    <w:rsid w:val="00EB606F"/>
    <w:rsid w:val="00EB667F"/>
    <w:rsid w:val="00EC169C"/>
    <w:rsid w:val="00EC1874"/>
    <w:rsid w:val="00EC7410"/>
    <w:rsid w:val="00EE30F5"/>
    <w:rsid w:val="00EE32F0"/>
    <w:rsid w:val="00EE5028"/>
    <w:rsid w:val="00EE5F45"/>
    <w:rsid w:val="00EE60F9"/>
    <w:rsid w:val="00EE681C"/>
    <w:rsid w:val="00EF2AE2"/>
    <w:rsid w:val="00EF7385"/>
    <w:rsid w:val="00EF7E4B"/>
    <w:rsid w:val="00F045D2"/>
    <w:rsid w:val="00F05825"/>
    <w:rsid w:val="00F1300C"/>
    <w:rsid w:val="00F1343C"/>
    <w:rsid w:val="00F22898"/>
    <w:rsid w:val="00F25A09"/>
    <w:rsid w:val="00F2753B"/>
    <w:rsid w:val="00F32B38"/>
    <w:rsid w:val="00F379A1"/>
    <w:rsid w:val="00F41F37"/>
    <w:rsid w:val="00F4248B"/>
    <w:rsid w:val="00F51665"/>
    <w:rsid w:val="00F52C86"/>
    <w:rsid w:val="00F52CC9"/>
    <w:rsid w:val="00F60FFC"/>
    <w:rsid w:val="00F6282E"/>
    <w:rsid w:val="00F636A3"/>
    <w:rsid w:val="00F66193"/>
    <w:rsid w:val="00F84161"/>
    <w:rsid w:val="00F85209"/>
    <w:rsid w:val="00F862CA"/>
    <w:rsid w:val="00F86CD3"/>
    <w:rsid w:val="00F90B2F"/>
    <w:rsid w:val="00F94970"/>
    <w:rsid w:val="00F97B17"/>
    <w:rsid w:val="00FA2EF8"/>
    <w:rsid w:val="00FA5A7A"/>
    <w:rsid w:val="00FB176F"/>
    <w:rsid w:val="00FB5EAE"/>
    <w:rsid w:val="00FC03C0"/>
    <w:rsid w:val="00FC078A"/>
    <w:rsid w:val="00FC2254"/>
    <w:rsid w:val="00FC561B"/>
    <w:rsid w:val="00FC5ED7"/>
    <w:rsid w:val="00FD73D5"/>
    <w:rsid w:val="00FD7E72"/>
    <w:rsid w:val="00FE0226"/>
    <w:rsid w:val="00FE29AC"/>
    <w:rsid w:val="00FE595A"/>
    <w:rsid w:val="00FF03C3"/>
    <w:rsid w:val="00FF092B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C3B5"/>
  <w15:docId w15:val="{5F937827-9BA5-4CCA-BE69-74F1E75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table" w:styleId="LightShading-Accent1">
    <w:name w:val="Light Shading Accent 1"/>
    <w:basedOn w:val="TableNormal"/>
    <w:uiPriority w:val="60"/>
    <w:rsid w:val="006410A1"/>
    <w:pPr>
      <w:spacing w:after="0"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53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9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6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35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9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1D18-1ACD-4E97-9E07-7260F4998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044B3-888F-47FB-810F-B941FD72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2011 Laptop</dc:creator>
  <cp:lastModifiedBy>New User</cp:lastModifiedBy>
  <cp:revision>2</cp:revision>
  <cp:lastPrinted>2017-03-15T12:30:00Z</cp:lastPrinted>
  <dcterms:created xsi:type="dcterms:W3CDTF">2018-02-21T18:53:00Z</dcterms:created>
  <dcterms:modified xsi:type="dcterms:W3CDTF">2018-02-21T18:53:00Z</dcterms:modified>
</cp:coreProperties>
</file>