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38A7FC4C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136DBC">
        <w:rPr>
          <w:rFonts w:cstheme="minorHAnsi"/>
          <w:b/>
          <w:sz w:val="28"/>
          <w:szCs w:val="24"/>
        </w:rPr>
        <w:t>October 5</w:t>
      </w:r>
      <w:r w:rsidR="004B6D2F">
        <w:rPr>
          <w:rFonts w:cstheme="minorHAnsi"/>
          <w:b/>
          <w:sz w:val="28"/>
          <w:szCs w:val="24"/>
        </w:rPr>
        <w:t>,</w:t>
      </w:r>
      <w:r w:rsidR="001C27D5">
        <w:rPr>
          <w:rFonts w:cstheme="minorHAnsi"/>
          <w:b/>
          <w:sz w:val="28"/>
          <w:szCs w:val="24"/>
        </w:rPr>
        <w:t xml:space="preserve"> </w:t>
      </w:r>
      <w:r w:rsidR="00292BCE">
        <w:rPr>
          <w:rFonts w:cstheme="minorHAnsi"/>
          <w:b/>
          <w:sz w:val="28"/>
          <w:szCs w:val="24"/>
        </w:rPr>
        <w:t>201</w:t>
      </w:r>
      <w:r w:rsidR="005B7AF2">
        <w:rPr>
          <w:rFonts w:cstheme="minorHAnsi"/>
          <w:b/>
          <w:sz w:val="28"/>
          <w:szCs w:val="24"/>
        </w:rPr>
        <w:t>7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E7931ED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 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5E93CDFB" w:rsidR="005B7AF2" w:rsidRDefault="004B6D2F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71B6614A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Misty Bradley</w:t>
            </w:r>
          </w:p>
        </w:tc>
        <w:tc>
          <w:tcPr>
            <w:tcW w:w="2974" w:type="dxa"/>
          </w:tcPr>
          <w:p w14:paraId="4E794FFF" w14:textId="4FAB4889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Health</w:t>
            </w:r>
          </w:p>
        </w:tc>
        <w:tc>
          <w:tcPr>
            <w:tcW w:w="4603" w:type="dxa"/>
          </w:tcPr>
          <w:p w14:paraId="1EFEBE15" w14:textId="18F80A56" w:rsidR="007728D1" w:rsidRDefault="00136DBC" w:rsidP="00C25A11">
            <w:r>
              <w:t>Misty.bradley@vayahealth.com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4C3DCAFD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4BCE02AD" w14:textId="79A12A2B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394976A6" w14:textId="36DBA0CB" w:rsidR="001C27D5" w:rsidRDefault="004B6D2F" w:rsidP="00C25A11">
            <w:r>
              <w:t>rhoward@thrive4health.org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7EB13B5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Browne</w:t>
            </w:r>
          </w:p>
        </w:tc>
        <w:tc>
          <w:tcPr>
            <w:tcW w:w="2974" w:type="dxa"/>
          </w:tcPr>
          <w:p w14:paraId="2A80B505" w14:textId="6370881B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 – United Way</w:t>
            </w:r>
          </w:p>
        </w:tc>
        <w:tc>
          <w:tcPr>
            <w:tcW w:w="4603" w:type="dxa"/>
          </w:tcPr>
          <w:p w14:paraId="26AD3D6F" w14:textId="69B2772A" w:rsidR="007728D1" w:rsidRDefault="00136DBC" w:rsidP="00C25A11">
            <w:r>
              <w:t>Marla.browne@unitedwayabc.org</w:t>
            </w:r>
          </w:p>
        </w:tc>
      </w:tr>
      <w:tr w:rsidR="005B7AF2" w14:paraId="1C80D9FF" w14:textId="77777777" w:rsidTr="0075310E">
        <w:tc>
          <w:tcPr>
            <w:tcW w:w="1891" w:type="dxa"/>
          </w:tcPr>
          <w:p w14:paraId="70370FE0" w14:textId="2552EB18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0B68F79E" w14:textId="7911CBDC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54F029CF" w14:textId="0CD0FD67" w:rsidR="005B7AF2" w:rsidRDefault="009E0FE9" w:rsidP="00C25A11">
            <w:r>
              <w:t>Aurahome.alyce@gmail.com</w:t>
            </w:r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71868F05" w:rsidR="001C27D5" w:rsidRDefault="009E0FE9" w:rsidP="00C25A11">
            <w:r>
              <w:t>Emily@havenoftc.org</w:t>
            </w:r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6F225E21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1FDA3BB5" w14:textId="14820E87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123164B3" w14:textId="6B084985" w:rsidR="001C27D5" w:rsidRDefault="00136DBC" w:rsidP="00C25A11">
            <w:hyperlink r:id="rId10" w:history="1">
              <w:r w:rsidRPr="00586677">
                <w:rPr>
                  <w:rStyle w:val="Hyperlink"/>
                </w:rPr>
                <w:t>David.carr@abccm.org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7F95B05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173C4131" w14:textId="7425914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7D9DA98C" w14:textId="60432F0D" w:rsidR="007728D1" w:rsidRDefault="00136DBC" w:rsidP="00C25A11">
            <w:r>
              <w:t>kcarr@wcca.net</w:t>
            </w:r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4752B1A6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0BF8E85A" w14:textId="4A76195A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4603" w:type="dxa"/>
          </w:tcPr>
          <w:p w14:paraId="66F683DC" w14:textId="2FB768B0" w:rsidR="007728D1" w:rsidRDefault="0075310E" w:rsidP="00C25A11">
            <w:r>
              <w:t>cshapenote@hotmail.com</w:t>
            </w:r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0C70F2E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Melissa Davidson</w:t>
            </w:r>
          </w:p>
        </w:tc>
        <w:tc>
          <w:tcPr>
            <w:tcW w:w="2974" w:type="dxa"/>
          </w:tcPr>
          <w:p w14:paraId="154A0F52" w14:textId="6423079E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Goodwill</w:t>
            </w:r>
          </w:p>
        </w:tc>
        <w:tc>
          <w:tcPr>
            <w:tcW w:w="4603" w:type="dxa"/>
          </w:tcPr>
          <w:p w14:paraId="553A8325" w14:textId="2EE81CBB" w:rsidR="007728D1" w:rsidRDefault="00136DBC" w:rsidP="00C25A11">
            <w:r>
              <w:t>mdavidson@goodwillwnc.org</w:t>
            </w:r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3F9C950F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C27D5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136DBC" w:rsidP="001C27D5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1C27D5" w14:paraId="3636C3F8" w14:textId="77777777" w:rsidTr="0075310E">
        <w:tc>
          <w:tcPr>
            <w:tcW w:w="1891" w:type="dxa"/>
          </w:tcPr>
          <w:p w14:paraId="5260E69E" w14:textId="2476A378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Jock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Aplin</w:t>
            </w:r>
            <w:proofErr w:type="spellEnd"/>
          </w:p>
        </w:tc>
        <w:tc>
          <w:tcPr>
            <w:tcW w:w="2974" w:type="dxa"/>
          </w:tcPr>
          <w:p w14:paraId="6A7C0AD2" w14:textId="0C954394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603" w:type="dxa"/>
          </w:tcPr>
          <w:p w14:paraId="33B808CF" w14:textId="42B02AE5" w:rsidR="001C27D5" w:rsidRDefault="00136DBC" w:rsidP="00C25A11">
            <w:r>
              <w:t>In for Marian Lowry</w:t>
            </w:r>
          </w:p>
        </w:tc>
      </w:tr>
      <w:tr w:rsidR="001C27D5" w14:paraId="7D4F842A" w14:textId="77777777" w:rsidTr="0075310E">
        <w:tc>
          <w:tcPr>
            <w:tcW w:w="1891" w:type="dxa"/>
          </w:tcPr>
          <w:p w14:paraId="190C340A" w14:textId="7B6A6862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Mathes</w:t>
            </w:r>
            <w:proofErr w:type="spellEnd"/>
          </w:p>
        </w:tc>
        <w:tc>
          <w:tcPr>
            <w:tcW w:w="2974" w:type="dxa"/>
          </w:tcPr>
          <w:p w14:paraId="04353250" w14:textId="3C336599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Biltmore Housing</w:t>
            </w:r>
          </w:p>
        </w:tc>
        <w:tc>
          <w:tcPr>
            <w:tcW w:w="4603" w:type="dxa"/>
          </w:tcPr>
          <w:p w14:paraId="07D7CFE7" w14:textId="61A09136" w:rsidR="001C27D5" w:rsidRDefault="00136DBC" w:rsidP="00C25A11">
            <w:r>
              <w:t>Monica.biltmorehousing@gmail.com</w:t>
            </w:r>
          </w:p>
        </w:tc>
      </w:tr>
      <w:tr w:rsidR="001C27D5" w14:paraId="240CACCF" w14:textId="77777777" w:rsidTr="0075310E">
        <w:tc>
          <w:tcPr>
            <w:tcW w:w="1891" w:type="dxa"/>
          </w:tcPr>
          <w:p w14:paraId="17839852" w14:textId="6FF9205E" w:rsidR="001C27D5" w:rsidRDefault="003C6A6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2E774766" w14:textId="435BB0A8" w:rsidR="001C27D5" w:rsidRDefault="003C6A6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0FAE414" w14:textId="785EC455" w:rsidR="001C27D5" w:rsidRDefault="003C6A68" w:rsidP="00772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Brenda.ploss@nccommerce.com</w:t>
            </w:r>
          </w:p>
        </w:tc>
      </w:tr>
      <w:tr w:rsidR="001C27D5" w14:paraId="267632C9" w14:textId="77777777" w:rsidTr="0075310E">
        <w:tc>
          <w:tcPr>
            <w:tcW w:w="1891" w:type="dxa"/>
          </w:tcPr>
          <w:p w14:paraId="4D331FDB" w14:textId="6DC338B4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Chuck White</w:t>
            </w:r>
          </w:p>
        </w:tc>
        <w:tc>
          <w:tcPr>
            <w:tcW w:w="2974" w:type="dxa"/>
          </w:tcPr>
          <w:p w14:paraId="3D5A0314" w14:textId="74FD7B30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Joseph’s Center</w:t>
            </w:r>
          </w:p>
        </w:tc>
        <w:tc>
          <w:tcPr>
            <w:tcW w:w="4603" w:type="dxa"/>
          </w:tcPr>
          <w:p w14:paraId="4134ED08" w14:textId="1E94F6B7" w:rsidR="001C27D5" w:rsidRDefault="009E0FE9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Chuck.white@mindspring.com</w:t>
            </w:r>
          </w:p>
        </w:tc>
      </w:tr>
      <w:tr w:rsidR="0075310E" w14:paraId="16C65B41" w14:textId="77777777" w:rsidTr="0075310E">
        <w:tc>
          <w:tcPr>
            <w:tcW w:w="1891" w:type="dxa"/>
          </w:tcPr>
          <w:p w14:paraId="08B8FC22" w14:textId="67EFA473" w:rsidR="0075310E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3BAD5E0C" w14:textId="6F84B5D4" w:rsidR="0075310E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04FDC6F5" w14:textId="7A9517CD" w:rsidR="0075310E" w:rsidRDefault="00136DBC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Jennifer@safetransylvania.org</w:t>
            </w:r>
          </w:p>
        </w:tc>
      </w:tr>
      <w:tr w:rsidR="00DA14FB" w14:paraId="56220E03" w14:textId="77777777" w:rsidTr="0075310E">
        <w:tc>
          <w:tcPr>
            <w:tcW w:w="1891" w:type="dxa"/>
          </w:tcPr>
          <w:p w14:paraId="6DB7B938" w14:textId="782C7405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  <w:tc>
          <w:tcPr>
            <w:tcW w:w="2974" w:type="dxa"/>
          </w:tcPr>
          <w:p w14:paraId="3C497881" w14:textId="5C6BED9C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Rutherford</w:t>
            </w:r>
          </w:p>
        </w:tc>
        <w:tc>
          <w:tcPr>
            <w:tcW w:w="4603" w:type="dxa"/>
          </w:tcPr>
          <w:p w14:paraId="69A0BA90" w14:textId="3877FD3D" w:rsidR="00DA14FB" w:rsidRDefault="00136DBC" w:rsidP="001F75E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586677">
                <w:rPr>
                  <w:rStyle w:val="Hyperlink"/>
                  <w:rFonts w:cstheme="minorHAnsi"/>
                  <w:sz w:val="24"/>
                  <w:szCs w:val="24"/>
                </w:rPr>
                <w:t>s.porter@uwrcinc.org</w:t>
              </w:r>
            </w:hyperlink>
          </w:p>
        </w:tc>
      </w:tr>
      <w:tr w:rsidR="00DA14FB" w14:paraId="68E0BA6B" w14:textId="77777777" w:rsidTr="0075310E">
        <w:tc>
          <w:tcPr>
            <w:tcW w:w="1891" w:type="dxa"/>
          </w:tcPr>
          <w:p w14:paraId="6E89D3EC" w14:textId="6E3ADADC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Smith</w:t>
            </w:r>
          </w:p>
        </w:tc>
        <w:tc>
          <w:tcPr>
            <w:tcW w:w="2974" w:type="dxa"/>
          </w:tcPr>
          <w:p w14:paraId="38940011" w14:textId="62EB119F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Schools</w:t>
            </w:r>
          </w:p>
        </w:tc>
        <w:tc>
          <w:tcPr>
            <w:tcW w:w="4603" w:type="dxa"/>
          </w:tcPr>
          <w:p w14:paraId="20D36545" w14:textId="4A4D109A" w:rsidR="00DA14FB" w:rsidRDefault="00136DBC" w:rsidP="001F75E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586677">
                <w:rPr>
                  <w:rStyle w:val="Hyperlink"/>
                  <w:rFonts w:cstheme="minorHAnsi"/>
                  <w:sz w:val="24"/>
                  <w:szCs w:val="24"/>
                </w:rPr>
                <w:t>cmsmith@hcpsnc.org</w:t>
              </w:r>
            </w:hyperlink>
          </w:p>
        </w:tc>
      </w:tr>
      <w:tr w:rsidR="00DA14FB" w14:paraId="638F545C" w14:textId="77777777" w:rsidTr="0075310E">
        <w:tc>
          <w:tcPr>
            <w:tcW w:w="1891" w:type="dxa"/>
          </w:tcPr>
          <w:p w14:paraId="7F260680" w14:textId="2CBF9AAB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Que’Tonnia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Surratt</w:t>
            </w:r>
          </w:p>
        </w:tc>
        <w:tc>
          <w:tcPr>
            <w:tcW w:w="2974" w:type="dxa"/>
          </w:tcPr>
          <w:p w14:paraId="70D452F5" w14:textId="4D9D54A8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Empowerment Center</w:t>
            </w:r>
          </w:p>
        </w:tc>
        <w:tc>
          <w:tcPr>
            <w:tcW w:w="4603" w:type="dxa"/>
          </w:tcPr>
          <w:p w14:paraId="1C7F87F4" w14:textId="0E235DFB" w:rsidR="00DA14FB" w:rsidRDefault="00136DBC" w:rsidP="001F75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586677">
                <w:rPr>
                  <w:rStyle w:val="Hyperlink"/>
                  <w:rFonts w:cstheme="minorHAnsi"/>
                  <w:sz w:val="24"/>
                  <w:szCs w:val="24"/>
                </w:rPr>
                <w:t>quetonnia@empowermentcenter.com</w:t>
              </w:r>
            </w:hyperlink>
          </w:p>
        </w:tc>
      </w:tr>
      <w:tr w:rsidR="00136DBC" w14:paraId="52446A1F" w14:textId="77777777" w:rsidTr="0075310E">
        <w:tc>
          <w:tcPr>
            <w:tcW w:w="1891" w:type="dxa"/>
          </w:tcPr>
          <w:p w14:paraId="575AF965" w14:textId="44BF1327" w:rsidR="00136DBC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581E6DC8" w14:textId="714E866C" w:rsidR="00136DBC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 Schools</w:t>
            </w:r>
          </w:p>
        </w:tc>
        <w:tc>
          <w:tcPr>
            <w:tcW w:w="4603" w:type="dxa"/>
          </w:tcPr>
          <w:p w14:paraId="2266868C" w14:textId="53ABF8B0" w:rsidR="00136DBC" w:rsidRDefault="00136DBC" w:rsidP="001F75E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586677">
                <w:rPr>
                  <w:rStyle w:val="Hyperlink"/>
                  <w:rFonts w:cstheme="minorHAnsi"/>
                  <w:sz w:val="24"/>
                  <w:szCs w:val="24"/>
                </w:rPr>
                <w:t>bbranagan@tcsnc.org</w:t>
              </w:r>
            </w:hyperlink>
          </w:p>
        </w:tc>
      </w:tr>
      <w:tr w:rsidR="00136DBC" w14:paraId="669F2120" w14:textId="77777777" w:rsidTr="0075310E">
        <w:tc>
          <w:tcPr>
            <w:tcW w:w="1891" w:type="dxa"/>
          </w:tcPr>
          <w:p w14:paraId="29756EAA" w14:textId="01C6A850" w:rsidR="00136DBC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19234567" w14:textId="3D33B6D1" w:rsidR="00136DBC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 Schools</w:t>
            </w:r>
          </w:p>
        </w:tc>
        <w:tc>
          <w:tcPr>
            <w:tcW w:w="4603" w:type="dxa"/>
          </w:tcPr>
          <w:p w14:paraId="792A4B7E" w14:textId="03F93AC9" w:rsidR="00136DBC" w:rsidRDefault="00136DBC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smiller@tcsnc.org</w:t>
            </w:r>
            <w:bookmarkStart w:id="0" w:name="_GoBack"/>
            <w:bookmarkEnd w:id="0"/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136DBC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136DBC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porter@uwrcinc.org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kmartin@thrive4health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branagan@tcsnc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llt@hendersoncountydss.org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quetonnia@empowermentcent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vid.carr@abccm.or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msmith@hcpsnc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63FA-C888-4056-8D4C-4E7F4B1F7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CDBAB-B25C-4F25-BCFB-7D70FC56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2017-10-09T12:58:00Z</dcterms:created>
  <dcterms:modified xsi:type="dcterms:W3CDTF">2017-10-09T12:58:00Z</dcterms:modified>
</cp:coreProperties>
</file>