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7F798AA8" w:rsidR="008C7FD0" w:rsidRPr="00880C6B" w:rsidRDefault="00D457D8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Mountains Homeless Coalition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629FA95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D457D8">
        <w:rPr>
          <w:rFonts w:cstheme="minorHAnsi"/>
          <w:b/>
          <w:sz w:val="28"/>
          <w:szCs w:val="24"/>
        </w:rPr>
        <w:t>March 21, 2017 2pm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65F7E47E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D457D8">
        <w:rPr>
          <w:rFonts w:cstheme="minorHAnsi"/>
          <w:b/>
          <w:sz w:val="28"/>
          <w:szCs w:val="24"/>
        </w:rPr>
        <w:t xml:space="preserve"> Jennifer Molliere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554D751A" w:rsidR="00880C6B" w:rsidRPr="00880C6B" w:rsidRDefault="00D457D8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4E603D21" w:rsidR="00880C6B" w:rsidRPr="00880C6B" w:rsidRDefault="00D457D8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Faye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Hassell</w:t>
            </w:r>
            <w:proofErr w:type="spellEnd"/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CDDDD0E" w:rsidR="00880C6B" w:rsidRPr="00880C6B" w:rsidRDefault="00D457D8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9"/>
        <w:gridCol w:w="2974"/>
        <w:gridCol w:w="4603"/>
      </w:tblGrid>
      <w:tr w:rsidR="00880C6B" w14:paraId="24E66EC0" w14:textId="1B1DE351" w:rsidTr="00BD50B3">
        <w:tc>
          <w:tcPr>
            <w:tcW w:w="1999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0D506C0E" w14:textId="77777777" w:rsidTr="00BD50B3">
        <w:tc>
          <w:tcPr>
            <w:tcW w:w="1999" w:type="dxa"/>
          </w:tcPr>
          <w:p w14:paraId="7CEFE790" w14:textId="618D5F5E" w:rsidR="007728D1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Molliere</w:t>
            </w:r>
          </w:p>
        </w:tc>
        <w:tc>
          <w:tcPr>
            <w:tcW w:w="2974" w:type="dxa"/>
          </w:tcPr>
          <w:p w14:paraId="1A938057" w14:textId="07907D55" w:rsidR="007728D1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27AF5B5B" w14:textId="6F9B747A" w:rsidR="007728D1" w:rsidRDefault="00D457D8" w:rsidP="00C25A11">
            <w:r>
              <w:t>jennifermolliere@gmail.com</w:t>
            </w:r>
          </w:p>
        </w:tc>
      </w:tr>
      <w:tr w:rsidR="007728D1" w14:paraId="2DCEFA4E" w14:textId="77777777" w:rsidTr="00BD50B3">
        <w:tc>
          <w:tcPr>
            <w:tcW w:w="1999" w:type="dxa"/>
          </w:tcPr>
          <w:p w14:paraId="78B18CF3" w14:textId="4D24D3BC" w:rsidR="007728D1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4E794FFF" w14:textId="18DBB36F" w:rsidR="007728D1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1EFEBE15" w14:textId="647FF6F0" w:rsidR="007728D1" w:rsidRDefault="00D457D8" w:rsidP="00C25A11">
            <w:hyperlink r:id="rId10" w:history="1">
              <w:r w:rsidRPr="00F57CF4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525982F0" w14:textId="77777777" w:rsidTr="00BD50B3">
        <w:tc>
          <w:tcPr>
            <w:tcW w:w="1999" w:type="dxa"/>
          </w:tcPr>
          <w:p w14:paraId="401A4B78" w14:textId="3F7F5E86" w:rsidR="001C27D5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Fields</w:t>
            </w:r>
          </w:p>
        </w:tc>
        <w:tc>
          <w:tcPr>
            <w:tcW w:w="2974" w:type="dxa"/>
          </w:tcPr>
          <w:p w14:paraId="4BCE02AD" w14:textId="145A132C" w:rsidR="001C27D5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394976A6" w14:textId="14266D86" w:rsidR="001C27D5" w:rsidRDefault="00D457D8" w:rsidP="00C25A11">
            <w:r>
              <w:t>mark@havenoftc.org</w:t>
            </w:r>
          </w:p>
        </w:tc>
      </w:tr>
      <w:tr w:rsidR="007728D1" w14:paraId="5F1AA323" w14:textId="77777777" w:rsidTr="00BD50B3">
        <w:tc>
          <w:tcPr>
            <w:tcW w:w="1999" w:type="dxa"/>
          </w:tcPr>
          <w:p w14:paraId="427C02B5" w14:textId="18F29D3D" w:rsidR="007728D1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2A80B505" w14:textId="7C07EBD0" w:rsidR="007728D1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26AD3D6F" w14:textId="0BB8F27D" w:rsidR="007728D1" w:rsidRDefault="00D457D8" w:rsidP="00C25A11">
            <w:r>
              <w:t>cdavis@wcca.net</w:t>
            </w:r>
          </w:p>
        </w:tc>
      </w:tr>
      <w:tr w:rsidR="001C27D5" w14:paraId="12D30093" w14:textId="77777777" w:rsidTr="00BD50B3">
        <w:tc>
          <w:tcPr>
            <w:tcW w:w="1999" w:type="dxa"/>
          </w:tcPr>
          <w:p w14:paraId="6BDB944F" w14:textId="56EE9674" w:rsidR="001C27D5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61D595E1" w14:textId="1A0EBEC7" w:rsidR="001C27D5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59E3CA41" w14:textId="5CBAF795" w:rsidR="001C27D5" w:rsidRDefault="00D457D8" w:rsidP="00C25A11">
            <w:hyperlink r:id="rId11" w:history="1">
              <w:r w:rsidRPr="00F57CF4">
                <w:rPr>
                  <w:rStyle w:val="Hyperlink"/>
                </w:rPr>
                <w:t>kcarr@wcca.net</w:t>
              </w:r>
            </w:hyperlink>
          </w:p>
        </w:tc>
      </w:tr>
      <w:tr w:rsidR="001C27D5" w14:paraId="0BF0E79E" w14:textId="77777777" w:rsidTr="00BD50B3">
        <w:tc>
          <w:tcPr>
            <w:tcW w:w="1999" w:type="dxa"/>
          </w:tcPr>
          <w:p w14:paraId="387FF4AC" w14:textId="214477A3" w:rsidR="001C27D5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McKeller</w:t>
            </w:r>
            <w:proofErr w:type="spellEnd"/>
          </w:p>
        </w:tc>
        <w:tc>
          <w:tcPr>
            <w:tcW w:w="2974" w:type="dxa"/>
          </w:tcPr>
          <w:p w14:paraId="1FDA3BB5" w14:textId="42B99B94" w:rsidR="001C27D5" w:rsidRDefault="00D457D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123164B3" w14:textId="5AAE6667" w:rsidR="001C27D5" w:rsidRDefault="00D457D8" w:rsidP="00C25A11">
            <w:r>
              <w:t>madeline@pisgahlegal.org</w:t>
            </w:r>
          </w:p>
        </w:tc>
      </w:tr>
      <w:tr w:rsidR="007728D1" w14:paraId="40C611C9" w14:textId="77777777" w:rsidTr="00BD50B3">
        <w:tc>
          <w:tcPr>
            <w:tcW w:w="1999" w:type="dxa"/>
          </w:tcPr>
          <w:p w14:paraId="781D40C0" w14:textId="09A522B7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S.J. Hightower</w:t>
            </w:r>
          </w:p>
        </w:tc>
        <w:tc>
          <w:tcPr>
            <w:tcW w:w="2974" w:type="dxa"/>
          </w:tcPr>
          <w:p w14:paraId="154A0F52" w14:textId="1F318007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553A8325" w14:textId="49095333" w:rsidR="007728D1" w:rsidRDefault="007728D1" w:rsidP="00C25A11">
            <w:r>
              <w:t>sj@pisgahlegal.org</w:t>
            </w:r>
          </w:p>
        </w:tc>
      </w:tr>
      <w:tr w:rsidR="001C27D5" w14:paraId="063BAAE9" w14:textId="5B5CED19" w:rsidTr="00BD50B3">
        <w:tc>
          <w:tcPr>
            <w:tcW w:w="1999" w:type="dxa"/>
          </w:tcPr>
          <w:p w14:paraId="74A076E3" w14:textId="3F9C950F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1C27D5" w:rsidRPr="008C7FD0" w:rsidRDefault="00D457D8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C27D5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BD50B3">
        <w:tc>
          <w:tcPr>
            <w:tcW w:w="1999" w:type="dxa"/>
          </w:tcPr>
          <w:p w14:paraId="3A185E3F" w14:textId="5B0F4BF0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E47A2A" w14:textId="1A200FEA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AA4E758" w14:textId="0777CDD5" w:rsidR="001C27D5" w:rsidRPr="008C7FD0" w:rsidRDefault="001C27D5" w:rsidP="001C27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8D1" w14:paraId="11A0E535" w14:textId="77777777" w:rsidTr="00BD50B3">
        <w:tc>
          <w:tcPr>
            <w:tcW w:w="1999" w:type="dxa"/>
          </w:tcPr>
          <w:p w14:paraId="159AF43F" w14:textId="1067B861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498CDAE" w14:textId="7B589562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5178047" w14:textId="74E11E69" w:rsidR="007728D1" w:rsidRDefault="007728D1" w:rsidP="001C27D5">
            <w:bookmarkStart w:id="0" w:name="_GoBack"/>
            <w:bookmarkEnd w:id="0"/>
          </w:p>
        </w:tc>
      </w:tr>
      <w:tr w:rsidR="001C27D5" w14:paraId="3636C3F8" w14:textId="77777777" w:rsidTr="00BD50B3">
        <w:tc>
          <w:tcPr>
            <w:tcW w:w="1999" w:type="dxa"/>
          </w:tcPr>
          <w:p w14:paraId="5260E69E" w14:textId="4037876A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A7C0AD2" w14:textId="3E899C22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3B808CF" w14:textId="76192ABD" w:rsidR="001C27D5" w:rsidRDefault="001C27D5" w:rsidP="00C25A11"/>
        </w:tc>
      </w:tr>
      <w:tr w:rsidR="001C27D5" w14:paraId="5430F3EE" w14:textId="77777777" w:rsidTr="00BD50B3">
        <w:tc>
          <w:tcPr>
            <w:tcW w:w="1999" w:type="dxa"/>
          </w:tcPr>
          <w:p w14:paraId="461239E2" w14:textId="4E9D5CEA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44378B4" w14:textId="593B2F95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B7A76EB" w14:textId="2D52B6CA" w:rsidR="001C27D5" w:rsidRDefault="001C27D5" w:rsidP="00C25A11"/>
        </w:tc>
      </w:tr>
      <w:tr w:rsidR="001C27D5" w14:paraId="7D4F842A" w14:textId="77777777" w:rsidTr="00BD50B3">
        <w:tc>
          <w:tcPr>
            <w:tcW w:w="1999" w:type="dxa"/>
          </w:tcPr>
          <w:p w14:paraId="190C340A" w14:textId="349A1C14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4353250" w14:textId="25E3F0D0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7D7CFE7" w14:textId="06026B88" w:rsidR="001C27D5" w:rsidRDefault="001C27D5" w:rsidP="00C25A11"/>
        </w:tc>
      </w:tr>
      <w:tr w:rsidR="001C27D5" w14:paraId="36462602" w14:textId="77777777" w:rsidTr="00BD50B3">
        <w:tc>
          <w:tcPr>
            <w:tcW w:w="1999" w:type="dxa"/>
          </w:tcPr>
          <w:p w14:paraId="44D3CF41" w14:textId="540BDA13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CC2B9F9" w14:textId="3E36B6B4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5653244" w14:textId="1733EDCE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7D5" w14:paraId="563092D5" w14:textId="77777777" w:rsidTr="00BD50B3">
        <w:tc>
          <w:tcPr>
            <w:tcW w:w="1999" w:type="dxa"/>
          </w:tcPr>
          <w:p w14:paraId="0CE65DB7" w14:textId="6B633B18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CA5FBD6" w14:textId="2B54B2FC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6BB3017" w14:textId="65B9FE11" w:rsidR="001C27D5" w:rsidRDefault="001C27D5" w:rsidP="001C27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7D5" w14:paraId="6373A72B" w14:textId="77777777" w:rsidTr="00BD50B3">
        <w:tc>
          <w:tcPr>
            <w:tcW w:w="1999" w:type="dxa"/>
          </w:tcPr>
          <w:p w14:paraId="1B2DA95A" w14:textId="5C989747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1C6B012" w14:textId="7F3CDA88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E5D7C3A" w14:textId="58DF07D8" w:rsidR="001C27D5" w:rsidRDefault="001C27D5" w:rsidP="00772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7D5" w14:paraId="240CACCF" w14:textId="77777777" w:rsidTr="00BD50B3">
        <w:tc>
          <w:tcPr>
            <w:tcW w:w="1999" w:type="dxa"/>
          </w:tcPr>
          <w:p w14:paraId="17839852" w14:textId="73A95794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774766" w14:textId="7778E2FF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0FAE414" w14:textId="64F07301" w:rsidR="001C27D5" w:rsidRDefault="001C27D5" w:rsidP="00772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7D5" w14:paraId="267632C9" w14:textId="77777777" w:rsidTr="00BD50B3">
        <w:tc>
          <w:tcPr>
            <w:tcW w:w="1999" w:type="dxa"/>
          </w:tcPr>
          <w:p w14:paraId="4D331FDB" w14:textId="2BF643D0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D5A0314" w14:textId="6EA0DAC9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134ED08" w14:textId="4291CE37" w:rsidR="001C27D5" w:rsidRDefault="001C27D5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8D1" w14:paraId="07F99870" w14:textId="77777777" w:rsidTr="00BD50B3">
        <w:tc>
          <w:tcPr>
            <w:tcW w:w="1999" w:type="dxa"/>
          </w:tcPr>
          <w:p w14:paraId="0B96E556" w14:textId="7110456A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6E8C22D" w14:textId="4F7C5D33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A6DF917" w14:textId="21944088" w:rsidR="007728D1" w:rsidRDefault="007728D1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8D1" w14:paraId="718A517E" w14:textId="77777777" w:rsidTr="00BD50B3">
        <w:tc>
          <w:tcPr>
            <w:tcW w:w="1999" w:type="dxa"/>
          </w:tcPr>
          <w:p w14:paraId="7E0F7D40" w14:textId="27F9EB2A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3450613" w14:textId="02483A86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A06CA42" w14:textId="1843F62F" w:rsidR="007728D1" w:rsidRDefault="007728D1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8D1" w14:paraId="3BA5BC61" w14:textId="77777777" w:rsidTr="00BD50B3">
        <w:tc>
          <w:tcPr>
            <w:tcW w:w="1999" w:type="dxa"/>
          </w:tcPr>
          <w:p w14:paraId="4FBEE3C8" w14:textId="6F9354B4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9355CD3" w14:textId="03585A78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F36FD71" w14:textId="39BF84D9" w:rsidR="007728D1" w:rsidRDefault="007728D1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8D1" w14:paraId="4161EFC2" w14:textId="77777777" w:rsidTr="00BD50B3">
        <w:tc>
          <w:tcPr>
            <w:tcW w:w="1999" w:type="dxa"/>
          </w:tcPr>
          <w:p w14:paraId="26E95A37" w14:textId="7241CE1F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136ADB8" w14:textId="0225768E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9B35F76" w14:textId="77777777" w:rsidR="007728D1" w:rsidRDefault="007728D1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D457D8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D457D8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5955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457D8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hillt@hendersoncountyds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arr@wcca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Emily@havenoftc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05EF-340F-46EA-8791-158BC976C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A1297-73E3-4AB7-BECA-8633287A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2017-03-22T13:31:00Z</dcterms:created>
  <dcterms:modified xsi:type="dcterms:W3CDTF">2017-03-22T13:31:00Z</dcterms:modified>
</cp:coreProperties>
</file>