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C813" w14:textId="498A9B3A" w:rsidR="008C7FD0" w:rsidRPr="00880C6B" w:rsidRDefault="00BB2CAB" w:rsidP="00880C6B">
      <w:pPr>
        <w:tabs>
          <w:tab w:val="left" w:pos="1574"/>
        </w:tabs>
        <w:rPr>
          <w:rFonts w:cstheme="minorHAnsi"/>
        </w:rPr>
      </w:pPr>
      <w:r w:rsidRPr="00CE2EE7">
        <w:rPr>
          <w:rFonts w:cstheme="minorHAnsi"/>
        </w:rPr>
        <w:t xml:space="preserve"> </w:t>
      </w:r>
      <w:r w:rsidR="002722D9">
        <w:rPr>
          <w:rFonts w:cstheme="minorHAnsi"/>
          <w:b/>
          <w:sz w:val="32"/>
        </w:rPr>
        <w:t>Henderson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6B7A2C11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8E15C7">
        <w:rPr>
          <w:rFonts w:cstheme="minorHAnsi"/>
          <w:b/>
          <w:sz w:val="28"/>
          <w:szCs w:val="24"/>
        </w:rPr>
        <w:t>May 10</w:t>
      </w:r>
      <w:r w:rsidR="002722D9">
        <w:rPr>
          <w:rFonts w:cstheme="minorHAnsi"/>
          <w:b/>
          <w:sz w:val="28"/>
          <w:szCs w:val="24"/>
        </w:rPr>
        <w:t>, 2016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0C0E65F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Meeting Facilitated By:</w:t>
      </w:r>
      <w:r w:rsidR="002722D9">
        <w:rPr>
          <w:rFonts w:cstheme="minorHAnsi"/>
          <w:b/>
          <w:sz w:val="28"/>
          <w:szCs w:val="24"/>
        </w:rPr>
        <w:t xml:space="preserve"> Trina Hill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4D7225D4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</w:p>
        </w:tc>
        <w:tc>
          <w:tcPr>
            <w:tcW w:w="6138" w:type="dxa"/>
          </w:tcPr>
          <w:p w14:paraId="3F50E619" w14:textId="1F6B2DCB" w:rsidR="00880C6B" w:rsidRPr="00880C6B" w:rsidRDefault="002722D9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Jacklin</w:t>
            </w:r>
            <w:proofErr w:type="spellEnd"/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2F220272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</w:p>
        </w:tc>
        <w:tc>
          <w:tcPr>
            <w:tcW w:w="6138" w:type="dxa"/>
          </w:tcPr>
          <w:p w14:paraId="67A22AC7" w14:textId="6DC895E4" w:rsidR="00880C6B" w:rsidRPr="00880C6B" w:rsidRDefault="002722D9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F6DDA14" w14:textId="77777777" w:rsidTr="00880C6B">
        <w:tc>
          <w:tcPr>
            <w:tcW w:w="3438" w:type="dxa"/>
          </w:tcPr>
          <w:p w14:paraId="422F1DCF" w14:textId="46C48D61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02575E4A" w:rsidR="00880C6B" w:rsidRPr="00880C6B" w:rsidRDefault="002722D9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Jacklin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Amy </w:t>
            </w:r>
            <w:proofErr w:type="spellStart"/>
            <w:r>
              <w:rPr>
                <w:rFonts w:cstheme="minorHAnsi"/>
                <w:sz w:val="24"/>
                <w:szCs w:val="24"/>
              </w:rPr>
              <w:t>Upham</w:t>
            </w:r>
            <w:proofErr w:type="spellEnd"/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77777777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8" w:type="dxa"/>
          </w:tcPr>
          <w:p w14:paraId="7ADE3293" w14:textId="77777777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EE3069" w14:textId="22C8E7AE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06"/>
        <w:gridCol w:w="3166"/>
        <w:gridCol w:w="4304"/>
      </w:tblGrid>
      <w:tr w:rsidR="00880C6B" w14:paraId="24E66EC0" w14:textId="1B1DE351" w:rsidTr="008E15C7">
        <w:tc>
          <w:tcPr>
            <w:tcW w:w="2106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3166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304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880C6B" w14:paraId="2EF12AD8" w14:textId="13BDC288" w:rsidTr="008E15C7">
        <w:tc>
          <w:tcPr>
            <w:tcW w:w="2106" w:type="dxa"/>
          </w:tcPr>
          <w:p w14:paraId="46E59B70" w14:textId="3BC1D7EE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Balcken</w:t>
            </w:r>
            <w:proofErr w:type="spellEnd"/>
          </w:p>
        </w:tc>
        <w:tc>
          <w:tcPr>
            <w:tcW w:w="3166" w:type="dxa"/>
          </w:tcPr>
          <w:p w14:paraId="7188FA24" w14:textId="1685A021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and Family Resource Center</w:t>
            </w:r>
          </w:p>
        </w:tc>
        <w:tc>
          <w:tcPr>
            <w:tcW w:w="4304" w:type="dxa"/>
          </w:tcPr>
          <w:p w14:paraId="71DC8AAF" w14:textId="54568A06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2722D9" w:rsidRPr="003F28DC">
                <w:rPr>
                  <w:rStyle w:val="Hyperlink"/>
                  <w:rFonts w:cstheme="minorHAnsi"/>
                  <w:sz w:val="24"/>
                  <w:szCs w:val="24"/>
                </w:rPr>
                <w:t>emilyb@childrenandfamily.org</w:t>
              </w:r>
            </w:hyperlink>
          </w:p>
        </w:tc>
      </w:tr>
      <w:tr w:rsidR="00880C6B" w14:paraId="6F35F83C" w14:textId="34C14D04" w:rsidTr="008E15C7">
        <w:tc>
          <w:tcPr>
            <w:tcW w:w="2106" w:type="dxa"/>
          </w:tcPr>
          <w:p w14:paraId="75056C5E" w14:textId="16F9E4B8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Shelby Ball</w:t>
            </w:r>
          </w:p>
        </w:tc>
        <w:tc>
          <w:tcPr>
            <w:tcW w:w="3166" w:type="dxa"/>
          </w:tcPr>
          <w:p w14:paraId="6C1B526C" w14:textId="0BC826D6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 Health Dept.</w:t>
            </w:r>
          </w:p>
        </w:tc>
        <w:tc>
          <w:tcPr>
            <w:tcW w:w="4304" w:type="dxa"/>
          </w:tcPr>
          <w:p w14:paraId="76B46C97" w14:textId="30451A0F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2722D9" w:rsidRPr="003F28DC">
                <w:rPr>
                  <w:rStyle w:val="Hyperlink"/>
                  <w:rFonts w:cstheme="minorHAnsi"/>
                  <w:sz w:val="24"/>
                  <w:szCs w:val="24"/>
                </w:rPr>
                <w:t>sball@hendersoncountync.org</w:t>
              </w:r>
            </w:hyperlink>
          </w:p>
        </w:tc>
      </w:tr>
      <w:tr w:rsidR="00880C6B" w14:paraId="3DEEE14E" w14:textId="02B6CA68" w:rsidTr="008E15C7">
        <w:tc>
          <w:tcPr>
            <w:tcW w:w="2106" w:type="dxa"/>
          </w:tcPr>
          <w:p w14:paraId="04811182" w14:textId="660573AF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Chris Berg </w:t>
            </w:r>
          </w:p>
        </w:tc>
        <w:tc>
          <w:tcPr>
            <w:tcW w:w="3166" w:type="dxa"/>
          </w:tcPr>
          <w:p w14:paraId="66895781" w14:textId="6F5454D5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HCHC secretary/ volunteer</w:t>
            </w:r>
          </w:p>
        </w:tc>
        <w:tc>
          <w:tcPr>
            <w:tcW w:w="4304" w:type="dxa"/>
          </w:tcPr>
          <w:p w14:paraId="397F9A79" w14:textId="557AD3A4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cshapenote@hotmail.com</w:t>
              </w:r>
            </w:hyperlink>
          </w:p>
        </w:tc>
      </w:tr>
      <w:tr w:rsidR="00880C6B" w14:paraId="57AE7BFC" w14:textId="6F55F19E" w:rsidTr="008E15C7">
        <w:tc>
          <w:tcPr>
            <w:tcW w:w="2106" w:type="dxa"/>
          </w:tcPr>
          <w:p w14:paraId="10464754" w14:textId="64162F8A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Bart Brown</w:t>
            </w:r>
          </w:p>
        </w:tc>
        <w:tc>
          <w:tcPr>
            <w:tcW w:w="3166" w:type="dxa"/>
          </w:tcPr>
          <w:p w14:paraId="732B1AC2" w14:textId="77777777" w:rsidR="00880C6B" w:rsidRPr="008C7FD0" w:rsidRDefault="00880C6B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4" w:type="dxa"/>
          </w:tcPr>
          <w:p w14:paraId="4F232D30" w14:textId="772BDA47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Bart.brown@nccommerce.com</w:t>
              </w:r>
            </w:hyperlink>
          </w:p>
        </w:tc>
      </w:tr>
      <w:tr w:rsidR="00880C6B" w14:paraId="5759D55E" w14:textId="13896EC5" w:rsidTr="008E15C7">
        <w:tc>
          <w:tcPr>
            <w:tcW w:w="2106" w:type="dxa"/>
          </w:tcPr>
          <w:p w14:paraId="5BD767F5" w14:textId="5BA2D574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Sandy Cavanaugh</w:t>
            </w:r>
          </w:p>
        </w:tc>
        <w:tc>
          <w:tcPr>
            <w:tcW w:w="3166" w:type="dxa"/>
          </w:tcPr>
          <w:p w14:paraId="71BC140B" w14:textId="10E3BA0E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Volunteer</w:t>
            </w:r>
          </w:p>
        </w:tc>
        <w:tc>
          <w:tcPr>
            <w:tcW w:w="4304" w:type="dxa"/>
          </w:tcPr>
          <w:p w14:paraId="1A6B375D" w14:textId="0B6568AE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sdcoldham@aol.com</w:t>
            </w:r>
          </w:p>
        </w:tc>
      </w:tr>
      <w:tr w:rsidR="00880C6B" w14:paraId="3240EF32" w14:textId="4F2D8552" w:rsidTr="008E15C7">
        <w:tc>
          <w:tcPr>
            <w:tcW w:w="2106" w:type="dxa"/>
          </w:tcPr>
          <w:p w14:paraId="167976F6" w14:textId="5B73C14F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Cook</w:t>
            </w:r>
          </w:p>
        </w:tc>
        <w:tc>
          <w:tcPr>
            <w:tcW w:w="3166" w:type="dxa"/>
          </w:tcPr>
          <w:p w14:paraId="4CD56999" w14:textId="02CBCE97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IAM</w:t>
            </w:r>
          </w:p>
        </w:tc>
        <w:tc>
          <w:tcPr>
            <w:tcW w:w="4304" w:type="dxa"/>
          </w:tcPr>
          <w:p w14:paraId="206085A4" w14:textId="316EF3A2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David.cook@iam-hc.org</w:t>
              </w:r>
            </w:hyperlink>
          </w:p>
        </w:tc>
      </w:tr>
      <w:tr w:rsidR="00880C6B" w14:paraId="7131D136" w14:textId="31F398CE" w:rsidTr="008E15C7">
        <w:tc>
          <w:tcPr>
            <w:tcW w:w="2106" w:type="dxa"/>
          </w:tcPr>
          <w:p w14:paraId="00251820" w14:textId="088552F0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Decky</w:t>
            </w:r>
            <w:proofErr w:type="spellEnd"/>
          </w:p>
        </w:tc>
        <w:tc>
          <w:tcPr>
            <w:tcW w:w="3166" w:type="dxa"/>
          </w:tcPr>
          <w:p w14:paraId="2A1B37A0" w14:textId="22A0CD91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Storehouse</w:t>
            </w:r>
          </w:p>
        </w:tc>
        <w:tc>
          <w:tcPr>
            <w:tcW w:w="4304" w:type="dxa"/>
          </w:tcPr>
          <w:p w14:paraId="6939E176" w14:textId="6F382C74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grammaloisnc@yhahoo.net</w:t>
              </w:r>
            </w:hyperlink>
          </w:p>
        </w:tc>
      </w:tr>
      <w:tr w:rsidR="00880C6B" w14:paraId="372D0F84" w14:textId="6C8B68C5" w:rsidTr="008E15C7">
        <w:tc>
          <w:tcPr>
            <w:tcW w:w="2106" w:type="dxa"/>
          </w:tcPr>
          <w:p w14:paraId="1F33F5E9" w14:textId="590E4684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Ariana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DeToro-Forlenza</w:t>
            </w:r>
            <w:proofErr w:type="spellEnd"/>
          </w:p>
        </w:tc>
        <w:tc>
          <w:tcPr>
            <w:tcW w:w="3166" w:type="dxa"/>
          </w:tcPr>
          <w:p w14:paraId="276DB7B3" w14:textId="13B410D8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4304" w:type="dxa"/>
          </w:tcPr>
          <w:p w14:paraId="3B3F45E7" w14:textId="32C3D633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Ariana.detoro-forlenza@va.gov</w:t>
              </w:r>
            </w:hyperlink>
          </w:p>
        </w:tc>
      </w:tr>
      <w:tr w:rsidR="008E15C7" w14:paraId="7EB38FD5" w14:textId="77777777" w:rsidTr="008E15C7">
        <w:tc>
          <w:tcPr>
            <w:tcW w:w="2106" w:type="dxa"/>
          </w:tcPr>
          <w:p w14:paraId="4FF40513" w14:textId="49A1EBC5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Kristin Dunn</w:t>
            </w:r>
          </w:p>
        </w:tc>
        <w:tc>
          <w:tcPr>
            <w:tcW w:w="3166" w:type="dxa"/>
          </w:tcPr>
          <w:p w14:paraId="5F7388AF" w14:textId="63DEB51D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 Youth Leadership</w:t>
            </w:r>
          </w:p>
        </w:tc>
        <w:tc>
          <w:tcPr>
            <w:tcW w:w="4304" w:type="dxa"/>
          </w:tcPr>
          <w:p w14:paraId="6E4F9928" w14:textId="71D6FD7D" w:rsidR="008E15C7" w:rsidRDefault="008E15C7" w:rsidP="00C25A11">
            <w:r>
              <w:t>director@hcylp.org</w:t>
            </w:r>
          </w:p>
        </w:tc>
      </w:tr>
      <w:tr w:rsidR="00880C6B" w14:paraId="454CA109" w14:textId="05697DF9" w:rsidTr="008E15C7">
        <w:tc>
          <w:tcPr>
            <w:tcW w:w="2106" w:type="dxa"/>
          </w:tcPr>
          <w:p w14:paraId="56B90B5A" w14:textId="1DFD3241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Frank Edney</w:t>
            </w:r>
          </w:p>
        </w:tc>
        <w:tc>
          <w:tcPr>
            <w:tcW w:w="3166" w:type="dxa"/>
          </w:tcPr>
          <w:p w14:paraId="13F551B7" w14:textId="157DA548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 Schools</w:t>
            </w:r>
          </w:p>
        </w:tc>
        <w:tc>
          <w:tcPr>
            <w:tcW w:w="4304" w:type="dxa"/>
          </w:tcPr>
          <w:p w14:paraId="3B125EC6" w14:textId="7657B550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fedney@henderson.k12.nc.us</w:t>
              </w:r>
            </w:hyperlink>
          </w:p>
        </w:tc>
      </w:tr>
      <w:tr w:rsidR="008E15C7" w14:paraId="67980F7F" w14:textId="77777777" w:rsidTr="008E15C7">
        <w:tc>
          <w:tcPr>
            <w:tcW w:w="2106" w:type="dxa"/>
          </w:tcPr>
          <w:p w14:paraId="53F3CB5E" w14:textId="4F9762C3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Fagerlin</w:t>
            </w:r>
            <w:proofErr w:type="spellEnd"/>
          </w:p>
        </w:tc>
        <w:tc>
          <w:tcPr>
            <w:tcW w:w="3166" w:type="dxa"/>
          </w:tcPr>
          <w:p w14:paraId="4ACDA4B9" w14:textId="0F3E446A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 board member</w:t>
            </w:r>
            <w:bookmarkStart w:id="0" w:name="_GoBack"/>
            <w:bookmarkEnd w:id="0"/>
          </w:p>
        </w:tc>
        <w:tc>
          <w:tcPr>
            <w:tcW w:w="4304" w:type="dxa"/>
          </w:tcPr>
          <w:p w14:paraId="4E35234D" w14:textId="1DFB736C" w:rsidR="008E15C7" w:rsidRDefault="008E15C7" w:rsidP="00C25A11">
            <w:r>
              <w:t>mfagerlin@gmail.com</w:t>
            </w:r>
          </w:p>
        </w:tc>
      </w:tr>
      <w:tr w:rsidR="00880C6B" w14:paraId="1C9E5ABB" w14:textId="4ACA96F0" w:rsidTr="008E15C7">
        <w:tc>
          <w:tcPr>
            <w:tcW w:w="2106" w:type="dxa"/>
          </w:tcPr>
          <w:p w14:paraId="27CAC205" w14:textId="1DD3C1A4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Lance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Goller</w:t>
            </w:r>
            <w:proofErr w:type="spellEnd"/>
          </w:p>
        </w:tc>
        <w:tc>
          <w:tcPr>
            <w:tcW w:w="3166" w:type="dxa"/>
          </w:tcPr>
          <w:p w14:paraId="2881F4F0" w14:textId="5FB8628E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BRCHS</w:t>
            </w:r>
          </w:p>
        </w:tc>
        <w:tc>
          <w:tcPr>
            <w:tcW w:w="4304" w:type="dxa"/>
          </w:tcPr>
          <w:p w14:paraId="590D5A31" w14:textId="67C3DF5F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lgoller@brchs.com</w:t>
              </w:r>
            </w:hyperlink>
          </w:p>
        </w:tc>
      </w:tr>
      <w:tr w:rsidR="00880C6B" w14:paraId="73D60591" w14:textId="7049DDF1" w:rsidTr="008E15C7">
        <w:tc>
          <w:tcPr>
            <w:tcW w:w="2106" w:type="dxa"/>
          </w:tcPr>
          <w:p w14:paraId="020B6C9D" w14:textId="0F8F61F5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Romella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Hart-O’Keefe</w:t>
            </w:r>
          </w:p>
        </w:tc>
        <w:tc>
          <w:tcPr>
            <w:tcW w:w="3166" w:type="dxa"/>
          </w:tcPr>
          <w:p w14:paraId="0B526AC0" w14:textId="0E8F97D2" w:rsidR="00880C6B" w:rsidRPr="008C7FD0" w:rsidRDefault="007C799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Congregational</w:t>
            </w:r>
          </w:p>
        </w:tc>
        <w:tc>
          <w:tcPr>
            <w:tcW w:w="4304" w:type="dxa"/>
          </w:tcPr>
          <w:p w14:paraId="5CD46614" w14:textId="48ECCDB6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edrookeefe@att.net</w:t>
              </w:r>
            </w:hyperlink>
          </w:p>
        </w:tc>
      </w:tr>
      <w:tr w:rsidR="008E15C7" w14:paraId="735737CE" w14:textId="77777777" w:rsidTr="008E15C7">
        <w:tc>
          <w:tcPr>
            <w:tcW w:w="2106" w:type="dxa"/>
          </w:tcPr>
          <w:p w14:paraId="15D49CC8" w14:textId="7404C2A8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Lee Henderson-Hill</w:t>
            </w:r>
          </w:p>
        </w:tc>
        <w:tc>
          <w:tcPr>
            <w:tcW w:w="3166" w:type="dxa"/>
          </w:tcPr>
          <w:p w14:paraId="188F5D74" w14:textId="75ACABBA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Foundation</w:t>
            </w:r>
          </w:p>
        </w:tc>
        <w:tc>
          <w:tcPr>
            <w:tcW w:w="4304" w:type="dxa"/>
          </w:tcPr>
          <w:p w14:paraId="4F00F8D7" w14:textId="4E5A0EDC" w:rsidR="008E15C7" w:rsidRDefault="008E15C7" w:rsidP="00C25A11">
            <w:r>
              <w:t>Lhenderson-hill@cfhcforever.org</w:t>
            </w:r>
          </w:p>
        </w:tc>
      </w:tr>
      <w:tr w:rsidR="00880C6B" w14:paraId="063BAAE9" w14:textId="5B5CED19" w:rsidTr="008E15C7">
        <w:tc>
          <w:tcPr>
            <w:tcW w:w="2106" w:type="dxa"/>
          </w:tcPr>
          <w:p w14:paraId="74A076E3" w14:textId="3F9C950F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3166" w:type="dxa"/>
          </w:tcPr>
          <w:p w14:paraId="4AFDD0AF" w14:textId="750F4766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HCDSS</w:t>
            </w:r>
          </w:p>
        </w:tc>
        <w:tc>
          <w:tcPr>
            <w:tcW w:w="4304" w:type="dxa"/>
          </w:tcPr>
          <w:p w14:paraId="1700BE23" w14:textId="59264653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880C6B" w14:paraId="7F2F90F2" w14:textId="128B0754" w:rsidTr="008E15C7">
        <w:tc>
          <w:tcPr>
            <w:tcW w:w="2106" w:type="dxa"/>
          </w:tcPr>
          <w:p w14:paraId="3A185E3F" w14:textId="4F8AD440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 Hightower</w:t>
            </w:r>
          </w:p>
        </w:tc>
        <w:tc>
          <w:tcPr>
            <w:tcW w:w="3166" w:type="dxa"/>
          </w:tcPr>
          <w:p w14:paraId="53E47A2A" w14:textId="1BFD892C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304" w:type="dxa"/>
          </w:tcPr>
          <w:p w14:paraId="7AA4E758" w14:textId="6884225E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sj@pisgahlegal.org</w:t>
            </w:r>
          </w:p>
        </w:tc>
      </w:tr>
      <w:tr w:rsidR="00880C6B" w14:paraId="59CEC658" w14:textId="1F31761D" w:rsidTr="008E15C7">
        <w:tc>
          <w:tcPr>
            <w:tcW w:w="2106" w:type="dxa"/>
          </w:tcPr>
          <w:p w14:paraId="33A8414E" w14:textId="4FD9E699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Jacklin</w:t>
            </w:r>
            <w:proofErr w:type="spellEnd"/>
          </w:p>
        </w:tc>
        <w:tc>
          <w:tcPr>
            <w:tcW w:w="3166" w:type="dxa"/>
          </w:tcPr>
          <w:p w14:paraId="58DE0E13" w14:textId="7570527F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Homeward Bound</w:t>
            </w:r>
          </w:p>
        </w:tc>
        <w:tc>
          <w:tcPr>
            <w:tcW w:w="4304" w:type="dxa"/>
          </w:tcPr>
          <w:p w14:paraId="478CEB5C" w14:textId="5EB5D693" w:rsidR="00880C6B" w:rsidRPr="008C7FD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david@homewardboundwnc.org</w:t>
              </w:r>
            </w:hyperlink>
          </w:p>
        </w:tc>
      </w:tr>
      <w:tr w:rsidR="008E15C7" w14:paraId="4A82E5DB" w14:textId="77777777" w:rsidTr="008E15C7">
        <w:tc>
          <w:tcPr>
            <w:tcW w:w="2106" w:type="dxa"/>
          </w:tcPr>
          <w:p w14:paraId="65C8B1E8" w14:textId="1AB8EE29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Glori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Keating</w:t>
            </w:r>
          </w:p>
        </w:tc>
        <w:tc>
          <w:tcPr>
            <w:tcW w:w="3166" w:type="dxa"/>
          </w:tcPr>
          <w:p w14:paraId="5F5E0FAF" w14:textId="43954814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Homeward Bound</w:t>
            </w:r>
          </w:p>
        </w:tc>
        <w:tc>
          <w:tcPr>
            <w:tcW w:w="4304" w:type="dxa"/>
          </w:tcPr>
          <w:p w14:paraId="368C96D3" w14:textId="165AD843" w:rsidR="008E15C7" w:rsidRDefault="008E15C7" w:rsidP="00C25A11">
            <w:r>
              <w:t>glory@homewardboundwnc.org</w:t>
            </w:r>
          </w:p>
        </w:tc>
      </w:tr>
      <w:tr w:rsidR="008E15C7" w14:paraId="6354956E" w14:textId="77777777" w:rsidTr="008E15C7">
        <w:tc>
          <w:tcPr>
            <w:tcW w:w="2106" w:type="dxa"/>
          </w:tcPr>
          <w:p w14:paraId="2A9CCF28" w14:textId="3EF57FCB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Nitiki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Kilgore</w:t>
            </w:r>
          </w:p>
        </w:tc>
        <w:tc>
          <w:tcPr>
            <w:tcW w:w="3166" w:type="dxa"/>
          </w:tcPr>
          <w:p w14:paraId="5CC3E920" w14:textId="6B3458A0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304" w:type="dxa"/>
          </w:tcPr>
          <w:p w14:paraId="62D36849" w14:textId="5238CFB6" w:rsidR="008E15C7" w:rsidRDefault="008E15C7" w:rsidP="00C25A11">
            <w:r>
              <w:t>nitiki@pisgahlegal.org</w:t>
            </w:r>
          </w:p>
        </w:tc>
      </w:tr>
      <w:tr w:rsidR="008E15C7" w14:paraId="4E2EA7FA" w14:textId="77777777" w:rsidTr="008E15C7">
        <w:tc>
          <w:tcPr>
            <w:tcW w:w="2106" w:type="dxa"/>
          </w:tcPr>
          <w:p w14:paraId="0BD99502" w14:textId="6EEF01A7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Kowalak</w:t>
            </w:r>
          </w:p>
        </w:tc>
        <w:tc>
          <w:tcPr>
            <w:tcW w:w="3166" w:type="dxa"/>
          </w:tcPr>
          <w:p w14:paraId="3536155D" w14:textId="621F49B8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</w:t>
            </w:r>
          </w:p>
        </w:tc>
        <w:tc>
          <w:tcPr>
            <w:tcW w:w="4304" w:type="dxa"/>
          </w:tcPr>
          <w:p w14:paraId="76DE6DFE" w14:textId="655C00F7" w:rsidR="008E15C7" w:rsidRDefault="008E15C7" w:rsidP="00C25A11">
            <w:r>
              <w:t>skowalak@liveunitedhc.org</w:t>
            </w:r>
          </w:p>
        </w:tc>
      </w:tr>
      <w:tr w:rsidR="00105200" w14:paraId="3633EE36" w14:textId="77777777" w:rsidTr="008E15C7">
        <w:tc>
          <w:tcPr>
            <w:tcW w:w="2106" w:type="dxa"/>
          </w:tcPr>
          <w:p w14:paraId="3A8FE041" w14:textId="01465208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Kathleen Lambert</w:t>
            </w:r>
          </w:p>
        </w:tc>
        <w:tc>
          <w:tcPr>
            <w:tcW w:w="3166" w:type="dxa"/>
          </w:tcPr>
          <w:p w14:paraId="3C9AE625" w14:textId="01C5AA2B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Homes For Youth</w:t>
            </w:r>
          </w:p>
        </w:tc>
        <w:tc>
          <w:tcPr>
            <w:tcW w:w="4304" w:type="dxa"/>
          </w:tcPr>
          <w:p w14:paraId="1D7BECB0" w14:textId="45375864" w:rsidR="0010520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Klambert55@yahoo.com</w:t>
              </w:r>
            </w:hyperlink>
          </w:p>
        </w:tc>
      </w:tr>
      <w:tr w:rsidR="00105200" w14:paraId="563092D5" w14:textId="77777777" w:rsidTr="008E15C7">
        <w:tc>
          <w:tcPr>
            <w:tcW w:w="2106" w:type="dxa"/>
          </w:tcPr>
          <w:p w14:paraId="0CE65DB7" w14:textId="207DE33A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MacNish</w:t>
            </w:r>
            <w:proofErr w:type="spellEnd"/>
          </w:p>
        </w:tc>
        <w:tc>
          <w:tcPr>
            <w:tcW w:w="3166" w:type="dxa"/>
          </w:tcPr>
          <w:p w14:paraId="7CA5FBD6" w14:textId="1882E67D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NAMI</w:t>
            </w:r>
          </w:p>
        </w:tc>
        <w:tc>
          <w:tcPr>
            <w:tcW w:w="4304" w:type="dxa"/>
          </w:tcPr>
          <w:p w14:paraId="06BB3017" w14:textId="64E3CEF2" w:rsidR="0010520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macnishk@bellsouth.net</w:t>
              </w:r>
            </w:hyperlink>
          </w:p>
        </w:tc>
      </w:tr>
      <w:tr w:rsidR="008E15C7" w14:paraId="1348B8ED" w14:textId="77777777" w:rsidTr="008E15C7">
        <w:tc>
          <w:tcPr>
            <w:tcW w:w="2106" w:type="dxa"/>
          </w:tcPr>
          <w:p w14:paraId="0B9575DF" w14:textId="67EB1617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  <w:tc>
          <w:tcPr>
            <w:tcW w:w="3166" w:type="dxa"/>
          </w:tcPr>
          <w:p w14:paraId="7FD79B70" w14:textId="6F7E4AC7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304" w:type="dxa"/>
          </w:tcPr>
          <w:p w14:paraId="0D731712" w14:textId="5B07A31C" w:rsidR="008E15C7" w:rsidRDefault="008E15C7" w:rsidP="00C25A11">
            <w:r>
              <w:t>kmartin@thrive4health.org</w:t>
            </w:r>
          </w:p>
        </w:tc>
      </w:tr>
      <w:tr w:rsidR="00105200" w14:paraId="6C3C9D77" w14:textId="77777777" w:rsidTr="008E15C7">
        <w:tc>
          <w:tcPr>
            <w:tcW w:w="2106" w:type="dxa"/>
          </w:tcPr>
          <w:p w14:paraId="50B57C3E" w14:textId="12870F54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Susan McKenzie</w:t>
            </w:r>
          </w:p>
        </w:tc>
        <w:tc>
          <w:tcPr>
            <w:tcW w:w="3166" w:type="dxa"/>
          </w:tcPr>
          <w:p w14:paraId="5D6C27BF" w14:textId="6263D531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 Schools</w:t>
            </w:r>
          </w:p>
        </w:tc>
        <w:tc>
          <w:tcPr>
            <w:tcW w:w="4304" w:type="dxa"/>
          </w:tcPr>
          <w:p w14:paraId="193DA055" w14:textId="42F048C0" w:rsidR="0010520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smckenzie@henderson.k12.nc.us</w:t>
              </w:r>
            </w:hyperlink>
          </w:p>
        </w:tc>
      </w:tr>
      <w:tr w:rsidR="00105200" w14:paraId="1E1F24F9" w14:textId="77777777" w:rsidTr="008E15C7">
        <w:tc>
          <w:tcPr>
            <w:tcW w:w="2106" w:type="dxa"/>
          </w:tcPr>
          <w:p w14:paraId="6BC4F372" w14:textId="2BDA38D4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Kathaleen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McWilliams</w:t>
            </w:r>
          </w:p>
        </w:tc>
        <w:tc>
          <w:tcPr>
            <w:tcW w:w="3166" w:type="dxa"/>
          </w:tcPr>
          <w:p w14:paraId="7DBC4EC0" w14:textId="6DC2E4B8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</w:t>
            </w:r>
          </w:p>
        </w:tc>
        <w:tc>
          <w:tcPr>
            <w:tcW w:w="4304" w:type="dxa"/>
          </w:tcPr>
          <w:p w14:paraId="3C262325" w14:textId="3895D76E" w:rsidR="0010520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kathaleen@housing-assistance.com</w:t>
              </w:r>
            </w:hyperlink>
          </w:p>
        </w:tc>
      </w:tr>
      <w:tr w:rsidR="00105200" w14:paraId="1A39BF13" w14:textId="77777777" w:rsidTr="008E15C7">
        <w:tc>
          <w:tcPr>
            <w:tcW w:w="2106" w:type="dxa"/>
          </w:tcPr>
          <w:p w14:paraId="093D6149" w14:textId="4426E5FA" w:rsidR="00105200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Anita Oldham</w:t>
            </w:r>
          </w:p>
        </w:tc>
        <w:tc>
          <w:tcPr>
            <w:tcW w:w="3166" w:type="dxa"/>
          </w:tcPr>
          <w:p w14:paraId="12C9E053" w14:textId="235187A8" w:rsidR="00105200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Volunteer</w:t>
            </w:r>
          </w:p>
        </w:tc>
        <w:tc>
          <w:tcPr>
            <w:tcW w:w="4304" w:type="dxa"/>
          </w:tcPr>
          <w:p w14:paraId="65AF8978" w14:textId="34ED7631" w:rsidR="00105200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Oldham.ar@gmail.com</w:t>
            </w:r>
          </w:p>
        </w:tc>
      </w:tr>
      <w:tr w:rsidR="008E15C7" w14:paraId="1186F53C" w14:textId="77777777" w:rsidTr="008E15C7">
        <w:tc>
          <w:tcPr>
            <w:tcW w:w="2106" w:type="dxa"/>
          </w:tcPr>
          <w:p w14:paraId="117CB78A" w14:textId="017AC9BB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Mandolyn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Orrell</w:t>
            </w:r>
          </w:p>
        </w:tc>
        <w:tc>
          <w:tcPr>
            <w:tcW w:w="3166" w:type="dxa"/>
          </w:tcPr>
          <w:p w14:paraId="7899E23A" w14:textId="5E99B09F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Free Clinic</w:t>
            </w:r>
          </w:p>
        </w:tc>
        <w:tc>
          <w:tcPr>
            <w:tcW w:w="4304" w:type="dxa"/>
          </w:tcPr>
          <w:p w14:paraId="4288B4A5" w14:textId="358F7EDF" w:rsidR="008E15C7" w:rsidRDefault="008E15C7" w:rsidP="00C25A11">
            <w:r>
              <w:t>morel@thefreeclinics.org</w:t>
            </w:r>
          </w:p>
        </w:tc>
      </w:tr>
      <w:tr w:rsidR="00105200" w14:paraId="21625360" w14:textId="77777777" w:rsidTr="008E15C7">
        <w:tc>
          <w:tcPr>
            <w:tcW w:w="2106" w:type="dxa"/>
          </w:tcPr>
          <w:p w14:paraId="42AFC2FB" w14:textId="54253BC7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Christine Singleton</w:t>
            </w:r>
          </w:p>
        </w:tc>
        <w:tc>
          <w:tcPr>
            <w:tcW w:w="3166" w:type="dxa"/>
          </w:tcPr>
          <w:p w14:paraId="6BD800FB" w14:textId="33731A16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Hope WNC</w:t>
            </w:r>
          </w:p>
        </w:tc>
        <w:tc>
          <w:tcPr>
            <w:tcW w:w="4304" w:type="dxa"/>
          </w:tcPr>
          <w:p w14:paraId="58AA894E" w14:textId="186A27A6" w:rsidR="0010520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coo@onlyhopewnc.org</w:t>
              </w:r>
            </w:hyperlink>
          </w:p>
        </w:tc>
      </w:tr>
      <w:tr w:rsidR="00105200" w14:paraId="70CEF46F" w14:textId="77777777" w:rsidTr="008E15C7">
        <w:tc>
          <w:tcPr>
            <w:tcW w:w="2106" w:type="dxa"/>
          </w:tcPr>
          <w:p w14:paraId="4F21D37F" w14:textId="4E842781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Lindsay Smith</w:t>
            </w:r>
          </w:p>
        </w:tc>
        <w:tc>
          <w:tcPr>
            <w:tcW w:w="3166" w:type="dxa"/>
          </w:tcPr>
          <w:p w14:paraId="5FBB9470" w14:textId="3EEC7055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</w:t>
            </w:r>
          </w:p>
        </w:tc>
        <w:tc>
          <w:tcPr>
            <w:tcW w:w="4304" w:type="dxa"/>
          </w:tcPr>
          <w:p w14:paraId="3A3A7CB5" w14:textId="5508BFCD" w:rsidR="0010520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Lindsay@housing-assistance.com</w:t>
              </w:r>
            </w:hyperlink>
          </w:p>
        </w:tc>
      </w:tr>
      <w:tr w:rsidR="008E15C7" w14:paraId="2E1D02D0" w14:textId="77777777" w:rsidTr="008E15C7">
        <w:tc>
          <w:tcPr>
            <w:tcW w:w="2106" w:type="dxa"/>
          </w:tcPr>
          <w:p w14:paraId="2227A0A9" w14:textId="2A01A6AD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Sharon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Tirrell</w:t>
            </w:r>
            <w:proofErr w:type="spellEnd"/>
          </w:p>
        </w:tc>
        <w:tc>
          <w:tcPr>
            <w:tcW w:w="3166" w:type="dxa"/>
          </w:tcPr>
          <w:p w14:paraId="654B4A9C" w14:textId="1C640EC5" w:rsidR="008E15C7" w:rsidRDefault="008E15C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Volunteer</w:t>
            </w:r>
          </w:p>
        </w:tc>
        <w:tc>
          <w:tcPr>
            <w:tcW w:w="4304" w:type="dxa"/>
          </w:tcPr>
          <w:p w14:paraId="147A2D00" w14:textId="45975FD3" w:rsidR="008E15C7" w:rsidRDefault="008E15C7" w:rsidP="00C25A11">
            <w:r>
              <w:t>tirrells@bellsouth.net</w:t>
            </w:r>
          </w:p>
        </w:tc>
      </w:tr>
      <w:tr w:rsidR="00105200" w14:paraId="03268A58" w14:textId="77777777" w:rsidTr="008E15C7">
        <w:tc>
          <w:tcPr>
            <w:tcW w:w="2106" w:type="dxa"/>
          </w:tcPr>
          <w:p w14:paraId="2CE5779A" w14:textId="7896145A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cstheme="minorHAnsi"/>
                <w:sz w:val="24"/>
                <w:szCs w:val="24"/>
              </w:rPr>
              <w:t>Upham</w:t>
            </w:r>
            <w:proofErr w:type="spellEnd"/>
          </w:p>
        </w:tc>
        <w:tc>
          <w:tcPr>
            <w:tcW w:w="3166" w:type="dxa"/>
          </w:tcPr>
          <w:p w14:paraId="7A2A1EBE" w14:textId="3097BE5B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SMC</w:t>
            </w:r>
          </w:p>
        </w:tc>
        <w:tc>
          <w:tcPr>
            <w:tcW w:w="4304" w:type="dxa"/>
          </w:tcPr>
          <w:p w14:paraId="3CEA4A06" w14:textId="47976019" w:rsidR="00105200" w:rsidRDefault="008E15C7" w:rsidP="00C25A11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Amy.upham@smokymountaincenter.com</w:t>
              </w:r>
            </w:hyperlink>
          </w:p>
        </w:tc>
      </w:tr>
      <w:tr w:rsidR="00105200" w14:paraId="4F517772" w14:textId="77777777" w:rsidTr="008E15C7">
        <w:tc>
          <w:tcPr>
            <w:tcW w:w="2106" w:type="dxa"/>
          </w:tcPr>
          <w:p w14:paraId="1BFA949E" w14:textId="74B98C3B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6" w:type="dxa"/>
          </w:tcPr>
          <w:p w14:paraId="772444AE" w14:textId="5CCE6305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4" w:type="dxa"/>
          </w:tcPr>
          <w:p w14:paraId="456BB026" w14:textId="5B440DB3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200" w14:paraId="26A522CA" w14:textId="77777777" w:rsidTr="008E15C7">
        <w:tc>
          <w:tcPr>
            <w:tcW w:w="2106" w:type="dxa"/>
          </w:tcPr>
          <w:p w14:paraId="6042D505" w14:textId="6EB4B2C9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6" w:type="dxa"/>
          </w:tcPr>
          <w:p w14:paraId="7EF30F42" w14:textId="4670C14E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4" w:type="dxa"/>
          </w:tcPr>
          <w:p w14:paraId="4D9D4D23" w14:textId="0D45B656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200" w14:paraId="274F602A" w14:textId="77777777" w:rsidTr="008E15C7">
        <w:tc>
          <w:tcPr>
            <w:tcW w:w="2106" w:type="dxa"/>
          </w:tcPr>
          <w:p w14:paraId="4D353204" w14:textId="079E16C8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6" w:type="dxa"/>
          </w:tcPr>
          <w:p w14:paraId="0CCC920E" w14:textId="014D2556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4" w:type="dxa"/>
          </w:tcPr>
          <w:p w14:paraId="1F0BEB52" w14:textId="253BC6FA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8E15C7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8E15C7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F6322"/>
    <w:rsid w:val="00105200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4258"/>
    <w:rsid w:val="001E69A8"/>
    <w:rsid w:val="0020027B"/>
    <w:rsid w:val="00214A51"/>
    <w:rsid w:val="00225A27"/>
    <w:rsid w:val="00236110"/>
    <w:rsid w:val="002361D1"/>
    <w:rsid w:val="002454DE"/>
    <w:rsid w:val="00261322"/>
    <w:rsid w:val="00265FC7"/>
    <w:rsid w:val="002722D9"/>
    <w:rsid w:val="00277669"/>
    <w:rsid w:val="003172FD"/>
    <w:rsid w:val="003366B0"/>
    <w:rsid w:val="00355284"/>
    <w:rsid w:val="00364C89"/>
    <w:rsid w:val="003729EC"/>
    <w:rsid w:val="003875C7"/>
    <w:rsid w:val="003A2144"/>
    <w:rsid w:val="003B2442"/>
    <w:rsid w:val="003C58B3"/>
    <w:rsid w:val="003D5AB3"/>
    <w:rsid w:val="003D60FF"/>
    <w:rsid w:val="003E2785"/>
    <w:rsid w:val="003F6ADC"/>
    <w:rsid w:val="00404D9B"/>
    <w:rsid w:val="00411244"/>
    <w:rsid w:val="00414648"/>
    <w:rsid w:val="00416056"/>
    <w:rsid w:val="00424713"/>
    <w:rsid w:val="00426E87"/>
    <w:rsid w:val="004310D5"/>
    <w:rsid w:val="00450BEB"/>
    <w:rsid w:val="0045737C"/>
    <w:rsid w:val="00457473"/>
    <w:rsid w:val="0047076C"/>
    <w:rsid w:val="0047669F"/>
    <w:rsid w:val="00487C81"/>
    <w:rsid w:val="00491163"/>
    <w:rsid w:val="0049235E"/>
    <w:rsid w:val="00494130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A456C"/>
    <w:rsid w:val="005B17A7"/>
    <w:rsid w:val="005B55E4"/>
    <w:rsid w:val="005B7D8A"/>
    <w:rsid w:val="005C5BE8"/>
    <w:rsid w:val="005D1ACD"/>
    <w:rsid w:val="005F2F9E"/>
    <w:rsid w:val="005F6C44"/>
    <w:rsid w:val="0060072F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15C7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A019D2"/>
    <w:rsid w:val="00A15A4C"/>
    <w:rsid w:val="00A20095"/>
    <w:rsid w:val="00A244A7"/>
    <w:rsid w:val="00A40889"/>
    <w:rsid w:val="00A4703A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2899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D2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rt.brown@nccommerce.com" TargetMode="External"/><Relationship Id="rId18" Type="http://schemas.openxmlformats.org/officeDocument/2006/relationships/hyperlink" Target="mailto:lgoller@brchs.com" TargetMode="External"/><Relationship Id="rId26" Type="http://schemas.openxmlformats.org/officeDocument/2006/relationships/hyperlink" Target="mailto:coo@onlyhopewnc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david@homewardboundwnc.org" TargetMode="Externa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cshapenote@hotmail.com" TargetMode="External"/><Relationship Id="rId17" Type="http://schemas.openxmlformats.org/officeDocument/2006/relationships/hyperlink" Target="mailto:fedney@henderson.k12.nc.us" TargetMode="External"/><Relationship Id="rId25" Type="http://schemas.openxmlformats.org/officeDocument/2006/relationships/hyperlink" Target="mailto:kathaleen@housing-assistance.com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Ariana.detoro-forlenza@va.gov" TargetMode="External"/><Relationship Id="rId20" Type="http://schemas.openxmlformats.org/officeDocument/2006/relationships/hyperlink" Target="mailto:hillt@hendersoncountydss.or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all@hendersoncountync.org" TargetMode="External"/><Relationship Id="rId24" Type="http://schemas.openxmlformats.org/officeDocument/2006/relationships/hyperlink" Target="mailto:smckenzie@henderson.k12.nc.us" TargetMode="External"/><Relationship Id="rId32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mailto:grammaloisnc@yhahoo.net" TargetMode="External"/><Relationship Id="rId23" Type="http://schemas.openxmlformats.org/officeDocument/2006/relationships/hyperlink" Target="mailto:macnishk@bellsouth.net" TargetMode="External"/><Relationship Id="rId28" Type="http://schemas.openxmlformats.org/officeDocument/2006/relationships/hyperlink" Target="mailto:Amy.upham@smokymountaincenter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milyb@childrenandfamily.org" TargetMode="External"/><Relationship Id="rId19" Type="http://schemas.openxmlformats.org/officeDocument/2006/relationships/hyperlink" Target="mailto:edrookeefe@att.net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David.cook@iam-hc.org" TargetMode="External"/><Relationship Id="rId22" Type="http://schemas.openxmlformats.org/officeDocument/2006/relationships/hyperlink" Target="mailto:Klambert55@yahoo.com" TargetMode="External"/><Relationship Id="rId27" Type="http://schemas.openxmlformats.org/officeDocument/2006/relationships/hyperlink" Target="mailto:Lindsay@housing-assistance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7D0B-91DC-41DC-BBD4-3AA7A4D7B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CF95D-D2D1-4489-973C-EDD5207E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2</cp:revision>
  <cp:lastPrinted>2014-04-22T19:37:00Z</cp:lastPrinted>
  <dcterms:created xsi:type="dcterms:W3CDTF">2016-05-13T17:42:00Z</dcterms:created>
  <dcterms:modified xsi:type="dcterms:W3CDTF">2016-05-13T17:42:00Z</dcterms:modified>
</cp:coreProperties>
</file>