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bookmarkStart w:id="0" w:name="_GoBack"/>
      <w:bookmarkEnd w:id="0"/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0934016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2722D9">
        <w:rPr>
          <w:rFonts w:cstheme="minorHAnsi"/>
          <w:b/>
          <w:sz w:val="28"/>
          <w:szCs w:val="24"/>
        </w:rPr>
        <w:t>April 12,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C0E65F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2722D9">
        <w:rPr>
          <w:rFonts w:cstheme="minorHAnsi"/>
          <w:b/>
          <w:sz w:val="28"/>
          <w:szCs w:val="24"/>
        </w:rPr>
        <w:t xml:space="preserve">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1F6B2DCB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DC895E4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02575E4A" w:rsidR="00880C6B" w:rsidRPr="00880C6B" w:rsidRDefault="002722D9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6"/>
        <w:gridCol w:w="3166"/>
        <w:gridCol w:w="4304"/>
      </w:tblGrid>
      <w:tr w:rsidR="00880C6B" w14:paraId="24E66EC0" w14:textId="1B1DE351" w:rsidTr="00880C6B">
        <w:tc>
          <w:tcPr>
            <w:tcW w:w="23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14:paraId="1CBE2D89" w14:textId="5AC27732" w:rsidTr="00880C6B">
        <w:tc>
          <w:tcPr>
            <w:tcW w:w="2399" w:type="dxa"/>
          </w:tcPr>
          <w:p w14:paraId="37338255" w14:textId="6CC8FCF2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Absher</w:t>
            </w:r>
            <w:proofErr w:type="spellEnd"/>
          </w:p>
        </w:tc>
        <w:tc>
          <w:tcPr>
            <w:tcW w:w="3742" w:type="dxa"/>
          </w:tcPr>
          <w:p w14:paraId="4E1BD4C3" w14:textId="759CB55E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3435" w:type="dxa"/>
          </w:tcPr>
          <w:p w14:paraId="716390FA" w14:textId="4F70F708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onlyhopewnc@gmail.com</w:t>
              </w:r>
            </w:hyperlink>
          </w:p>
        </w:tc>
      </w:tr>
      <w:tr w:rsidR="00880C6B" w14:paraId="2EF12AD8" w14:textId="13BDC288" w:rsidTr="00880C6B">
        <w:tc>
          <w:tcPr>
            <w:tcW w:w="2399" w:type="dxa"/>
          </w:tcPr>
          <w:p w14:paraId="46E59B70" w14:textId="3BC1D7EE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Balcken</w:t>
            </w:r>
            <w:proofErr w:type="spellEnd"/>
          </w:p>
        </w:tc>
        <w:tc>
          <w:tcPr>
            <w:tcW w:w="3742" w:type="dxa"/>
          </w:tcPr>
          <w:p w14:paraId="7188FA24" w14:textId="1685A021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3435" w:type="dxa"/>
          </w:tcPr>
          <w:p w14:paraId="71DC8AAF" w14:textId="54568A06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emilyb@childrenandfamily.org</w:t>
              </w:r>
            </w:hyperlink>
          </w:p>
        </w:tc>
      </w:tr>
      <w:tr w:rsidR="00880C6B" w14:paraId="6F35F83C" w14:textId="34C14D04" w:rsidTr="00880C6B">
        <w:tc>
          <w:tcPr>
            <w:tcW w:w="2399" w:type="dxa"/>
          </w:tcPr>
          <w:p w14:paraId="75056C5E" w14:textId="16F9E4B8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3742" w:type="dxa"/>
          </w:tcPr>
          <w:p w14:paraId="6C1B526C" w14:textId="0BC826D6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3435" w:type="dxa"/>
          </w:tcPr>
          <w:p w14:paraId="76B46C97" w14:textId="30451A0F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722D9" w:rsidRPr="003F28DC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880C6B" w14:paraId="3DEEE14E" w14:textId="02B6CA68" w:rsidTr="00880C6B">
        <w:tc>
          <w:tcPr>
            <w:tcW w:w="2399" w:type="dxa"/>
          </w:tcPr>
          <w:p w14:paraId="04811182" w14:textId="660573AF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3742" w:type="dxa"/>
          </w:tcPr>
          <w:p w14:paraId="66895781" w14:textId="6F5454D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3435" w:type="dxa"/>
          </w:tcPr>
          <w:p w14:paraId="397F9A79" w14:textId="557AD3A4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880C6B" w14:paraId="57AE7BFC" w14:textId="6F55F19E" w:rsidTr="00880C6B">
        <w:tc>
          <w:tcPr>
            <w:tcW w:w="2399" w:type="dxa"/>
          </w:tcPr>
          <w:p w14:paraId="10464754" w14:textId="64162F8A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 Brown</w:t>
            </w:r>
          </w:p>
        </w:tc>
        <w:tc>
          <w:tcPr>
            <w:tcW w:w="3742" w:type="dxa"/>
          </w:tcPr>
          <w:p w14:paraId="732B1AC2" w14:textId="77777777" w:rsidR="00880C6B" w:rsidRPr="008C7FD0" w:rsidRDefault="00880C6B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F232D30" w14:textId="772BDA47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Bart.brown@nccommerce.com</w:t>
              </w:r>
            </w:hyperlink>
          </w:p>
        </w:tc>
      </w:tr>
      <w:tr w:rsidR="00880C6B" w14:paraId="5759D55E" w14:textId="13896EC5" w:rsidTr="00880C6B">
        <w:tc>
          <w:tcPr>
            <w:tcW w:w="2399" w:type="dxa"/>
          </w:tcPr>
          <w:p w14:paraId="5BD767F5" w14:textId="6861BFBD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3742" w:type="dxa"/>
          </w:tcPr>
          <w:p w14:paraId="71BC140B" w14:textId="0905AFD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3435" w:type="dxa"/>
          </w:tcPr>
          <w:p w14:paraId="1A6B375D" w14:textId="4CAC7BA9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David.carr@abccm.org</w:t>
              </w:r>
            </w:hyperlink>
          </w:p>
        </w:tc>
      </w:tr>
      <w:tr w:rsidR="00880C6B" w14:paraId="0F56F81F" w14:textId="1E379C51" w:rsidTr="00880C6B">
        <w:tc>
          <w:tcPr>
            <w:tcW w:w="2399" w:type="dxa"/>
          </w:tcPr>
          <w:p w14:paraId="2C5B5C3A" w14:textId="1010F14B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3742" w:type="dxa"/>
          </w:tcPr>
          <w:p w14:paraId="47EDF82F" w14:textId="75057720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3435" w:type="dxa"/>
          </w:tcPr>
          <w:p w14:paraId="56748560" w14:textId="35ECE0AB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kcarr@wcca.net</w:t>
              </w:r>
            </w:hyperlink>
          </w:p>
        </w:tc>
      </w:tr>
      <w:tr w:rsidR="00880C6B" w14:paraId="3240EF32" w14:textId="4F2D8552" w:rsidTr="00880C6B">
        <w:tc>
          <w:tcPr>
            <w:tcW w:w="2399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3742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3435" w:type="dxa"/>
          </w:tcPr>
          <w:p w14:paraId="206085A4" w14:textId="316EF3A2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880C6B" w14:paraId="7131D136" w14:textId="31F398CE" w:rsidTr="00880C6B">
        <w:tc>
          <w:tcPr>
            <w:tcW w:w="2399" w:type="dxa"/>
          </w:tcPr>
          <w:p w14:paraId="00251820" w14:textId="088552F0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Decky</w:t>
            </w:r>
            <w:proofErr w:type="spellEnd"/>
          </w:p>
        </w:tc>
        <w:tc>
          <w:tcPr>
            <w:tcW w:w="3742" w:type="dxa"/>
          </w:tcPr>
          <w:p w14:paraId="2A1B37A0" w14:textId="22A0CD91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Storehouse</w:t>
            </w:r>
          </w:p>
        </w:tc>
        <w:tc>
          <w:tcPr>
            <w:tcW w:w="3435" w:type="dxa"/>
          </w:tcPr>
          <w:p w14:paraId="6939E176" w14:textId="6F382C74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grammaloisnc@yhahoo.net</w:t>
              </w:r>
            </w:hyperlink>
          </w:p>
        </w:tc>
      </w:tr>
      <w:tr w:rsidR="00880C6B" w14:paraId="372D0F84" w14:textId="6C8B68C5" w:rsidTr="00880C6B">
        <w:tc>
          <w:tcPr>
            <w:tcW w:w="2399" w:type="dxa"/>
          </w:tcPr>
          <w:p w14:paraId="1F33F5E9" w14:textId="590E468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Ariana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DeToro-Forlenza</w:t>
            </w:r>
            <w:proofErr w:type="spellEnd"/>
          </w:p>
        </w:tc>
        <w:tc>
          <w:tcPr>
            <w:tcW w:w="3742" w:type="dxa"/>
          </w:tcPr>
          <w:p w14:paraId="276DB7B3" w14:textId="13B410D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3435" w:type="dxa"/>
          </w:tcPr>
          <w:p w14:paraId="3B3F45E7" w14:textId="32C3D633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Ariana.detoro-forlenza@va.gov</w:t>
              </w:r>
            </w:hyperlink>
          </w:p>
        </w:tc>
      </w:tr>
      <w:tr w:rsidR="00880C6B" w14:paraId="454CA109" w14:textId="05697DF9" w:rsidTr="00880C6B">
        <w:tc>
          <w:tcPr>
            <w:tcW w:w="2399" w:type="dxa"/>
          </w:tcPr>
          <w:p w14:paraId="56B90B5A" w14:textId="1DFD3241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 Edney</w:t>
            </w:r>
          </w:p>
        </w:tc>
        <w:tc>
          <w:tcPr>
            <w:tcW w:w="3742" w:type="dxa"/>
          </w:tcPr>
          <w:p w14:paraId="13F551B7" w14:textId="157DA548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Schools</w:t>
            </w:r>
          </w:p>
        </w:tc>
        <w:tc>
          <w:tcPr>
            <w:tcW w:w="3435" w:type="dxa"/>
          </w:tcPr>
          <w:p w14:paraId="3B125EC6" w14:textId="7657B550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fedney@henderson.k12.nc.us</w:t>
              </w:r>
            </w:hyperlink>
          </w:p>
        </w:tc>
      </w:tr>
      <w:tr w:rsidR="00880C6B" w14:paraId="1C9E5ABB" w14:textId="4ACA96F0" w:rsidTr="00880C6B">
        <w:tc>
          <w:tcPr>
            <w:tcW w:w="2399" w:type="dxa"/>
          </w:tcPr>
          <w:p w14:paraId="27CAC205" w14:textId="1DD3C1A4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Goller</w:t>
            </w:r>
            <w:proofErr w:type="spellEnd"/>
          </w:p>
        </w:tc>
        <w:tc>
          <w:tcPr>
            <w:tcW w:w="3742" w:type="dxa"/>
          </w:tcPr>
          <w:p w14:paraId="2881F4F0" w14:textId="5FB8628E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3435" w:type="dxa"/>
          </w:tcPr>
          <w:p w14:paraId="590D5A31" w14:textId="67C3DF5F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lgoller@brchs.com</w:t>
              </w:r>
            </w:hyperlink>
          </w:p>
        </w:tc>
      </w:tr>
      <w:tr w:rsidR="00880C6B" w14:paraId="73D60591" w14:textId="7049DDF1" w:rsidTr="00880C6B">
        <w:tc>
          <w:tcPr>
            <w:tcW w:w="2399" w:type="dxa"/>
          </w:tcPr>
          <w:p w14:paraId="020B6C9D" w14:textId="0F8F61F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Romella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Hart-O’Keefe</w:t>
            </w:r>
          </w:p>
        </w:tc>
        <w:tc>
          <w:tcPr>
            <w:tcW w:w="3742" w:type="dxa"/>
          </w:tcPr>
          <w:p w14:paraId="0B526AC0" w14:textId="0E8F97D2" w:rsidR="00880C6B" w:rsidRPr="008C7FD0" w:rsidRDefault="007C799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Congregational</w:t>
            </w:r>
          </w:p>
        </w:tc>
        <w:tc>
          <w:tcPr>
            <w:tcW w:w="3435" w:type="dxa"/>
          </w:tcPr>
          <w:p w14:paraId="5CD46614" w14:textId="48ECCDB6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edrookeefe@att.net</w:t>
              </w:r>
            </w:hyperlink>
          </w:p>
        </w:tc>
      </w:tr>
      <w:tr w:rsidR="00880C6B" w14:paraId="063BAAE9" w14:textId="5B5CED19" w:rsidTr="00880C6B">
        <w:tc>
          <w:tcPr>
            <w:tcW w:w="2399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3742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3435" w:type="dxa"/>
          </w:tcPr>
          <w:p w14:paraId="1700BE23" w14:textId="59264653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880C6B">
        <w:tc>
          <w:tcPr>
            <w:tcW w:w="2399" w:type="dxa"/>
          </w:tcPr>
          <w:p w14:paraId="3A185E3F" w14:textId="2C64B29A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3742" w:type="dxa"/>
          </w:tcPr>
          <w:p w14:paraId="53E47A2A" w14:textId="2E247D43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3435" w:type="dxa"/>
          </w:tcPr>
          <w:p w14:paraId="7AA4E758" w14:textId="284E870B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rhoward@thrive4health.org</w:t>
              </w:r>
            </w:hyperlink>
          </w:p>
        </w:tc>
      </w:tr>
      <w:tr w:rsidR="00880C6B" w14:paraId="2E9C0CEA" w14:textId="234C2643" w:rsidTr="00880C6B">
        <w:tc>
          <w:tcPr>
            <w:tcW w:w="2399" w:type="dxa"/>
          </w:tcPr>
          <w:p w14:paraId="5ED87F23" w14:textId="679F8344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Bayleigh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Janusik</w:t>
            </w:r>
            <w:proofErr w:type="spellEnd"/>
          </w:p>
        </w:tc>
        <w:tc>
          <w:tcPr>
            <w:tcW w:w="3742" w:type="dxa"/>
          </w:tcPr>
          <w:p w14:paraId="329238DC" w14:textId="6D7BB279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3435" w:type="dxa"/>
          </w:tcPr>
          <w:p w14:paraId="3B64A597" w14:textId="17C5A179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bayleigh@housing-assistance.com</w:t>
              </w:r>
            </w:hyperlink>
          </w:p>
        </w:tc>
      </w:tr>
      <w:tr w:rsidR="00880C6B" w14:paraId="59CEC658" w14:textId="1F31761D" w:rsidTr="00880C6B">
        <w:tc>
          <w:tcPr>
            <w:tcW w:w="2399" w:type="dxa"/>
          </w:tcPr>
          <w:p w14:paraId="33A8414E" w14:textId="4FD9E699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Jacklin</w:t>
            </w:r>
            <w:proofErr w:type="spellEnd"/>
          </w:p>
        </w:tc>
        <w:tc>
          <w:tcPr>
            <w:tcW w:w="3742" w:type="dxa"/>
          </w:tcPr>
          <w:p w14:paraId="58DE0E13" w14:textId="7570527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3435" w:type="dxa"/>
          </w:tcPr>
          <w:p w14:paraId="478CEB5C" w14:textId="5EB5D693" w:rsidR="00880C6B" w:rsidRPr="008C7FD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david@homewardboundwnc.org</w:t>
              </w:r>
            </w:hyperlink>
          </w:p>
        </w:tc>
      </w:tr>
      <w:tr w:rsidR="00105200" w14:paraId="3633EE36" w14:textId="77777777" w:rsidTr="00880C6B">
        <w:tc>
          <w:tcPr>
            <w:tcW w:w="2399" w:type="dxa"/>
          </w:tcPr>
          <w:p w14:paraId="3A8FE041" w14:textId="0146520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Lambert</w:t>
            </w:r>
          </w:p>
        </w:tc>
        <w:tc>
          <w:tcPr>
            <w:tcW w:w="3742" w:type="dxa"/>
          </w:tcPr>
          <w:p w14:paraId="3C9AE625" w14:textId="01C5AA2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Homes For Youth</w:t>
            </w:r>
          </w:p>
        </w:tc>
        <w:tc>
          <w:tcPr>
            <w:tcW w:w="3435" w:type="dxa"/>
          </w:tcPr>
          <w:p w14:paraId="1D7BECB0" w14:textId="45375864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Klambert55@yahoo.com</w:t>
              </w:r>
            </w:hyperlink>
          </w:p>
        </w:tc>
      </w:tr>
      <w:tr w:rsidR="00105200" w14:paraId="598AC998" w14:textId="77777777" w:rsidTr="00880C6B">
        <w:tc>
          <w:tcPr>
            <w:tcW w:w="2399" w:type="dxa"/>
          </w:tcPr>
          <w:p w14:paraId="2B46CF20" w14:textId="3C64A5C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 Long</w:t>
            </w:r>
          </w:p>
        </w:tc>
        <w:tc>
          <w:tcPr>
            <w:tcW w:w="3742" w:type="dxa"/>
          </w:tcPr>
          <w:p w14:paraId="5684C3B5" w14:textId="7C37DFA3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3435" w:type="dxa"/>
          </w:tcPr>
          <w:p w14:paraId="3E54E2BA" w14:textId="7E825C88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dlong@liveunitedhc.org</w:t>
              </w:r>
            </w:hyperlink>
          </w:p>
        </w:tc>
      </w:tr>
      <w:tr w:rsidR="00105200" w14:paraId="36462602" w14:textId="77777777" w:rsidTr="00880C6B">
        <w:tc>
          <w:tcPr>
            <w:tcW w:w="2399" w:type="dxa"/>
          </w:tcPr>
          <w:p w14:paraId="44D3CF41" w14:textId="3C2CE34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3742" w:type="dxa"/>
          </w:tcPr>
          <w:p w14:paraId="0CC2B9F9" w14:textId="21172E3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3435" w:type="dxa"/>
          </w:tcPr>
          <w:p w14:paraId="25653244" w14:textId="661B275F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mpl@ioa.com</w:t>
              </w:r>
            </w:hyperlink>
          </w:p>
        </w:tc>
      </w:tr>
      <w:tr w:rsidR="00105200" w14:paraId="563092D5" w14:textId="77777777" w:rsidTr="00880C6B">
        <w:tc>
          <w:tcPr>
            <w:tcW w:w="2399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MacNish</w:t>
            </w:r>
            <w:proofErr w:type="spellEnd"/>
          </w:p>
        </w:tc>
        <w:tc>
          <w:tcPr>
            <w:tcW w:w="3742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3435" w:type="dxa"/>
          </w:tcPr>
          <w:p w14:paraId="06BB3017" w14:textId="64E3CEF2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105200" w14:paraId="6C3C9D77" w14:textId="77777777" w:rsidTr="00880C6B">
        <w:tc>
          <w:tcPr>
            <w:tcW w:w="2399" w:type="dxa"/>
          </w:tcPr>
          <w:p w14:paraId="50B57C3E" w14:textId="12870F5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McKenzie</w:t>
            </w:r>
          </w:p>
        </w:tc>
        <w:tc>
          <w:tcPr>
            <w:tcW w:w="3742" w:type="dxa"/>
          </w:tcPr>
          <w:p w14:paraId="5D6C27BF" w14:textId="6263D531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Schools</w:t>
            </w:r>
          </w:p>
        </w:tc>
        <w:tc>
          <w:tcPr>
            <w:tcW w:w="3435" w:type="dxa"/>
          </w:tcPr>
          <w:p w14:paraId="193DA055" w14:textId="42F048C0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smckenzie@henderson.k12.nc.us</w:t>
              </w:r>
            </w:hyperlink>
          </w:p>
        </w:tc>
      </w:tr>
      <w:tr w:rsidR="00105200" w14:paraId="1E1F24F9" w14:textId="77777777" w:rsidTr="00880C6B">
        <w:tc>
          <w:tcPr>
            <w:tcW w:w="2399" w:type="dxa"/>
          </w:tcPr>
          <w:p w14:paraId="6BC4F372" w14:textId="2BDA38D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Kathaleen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McWilliams</w:t>
            </w:r>
          </w:p>
        </w:tc>
        <w:tc>
          <w:tcPr>
            <w:tcW w:w="3742" w:type="dxa"/>
          </w:tcPr>
          <w:p w14:paraId="7DBC4EC0" w14:textId="6DC2E4B8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3435" w:type="dxa"/>
          </w:tcPr>
          <w:p w14:paraId="3C262325" w14:textId="3895D76E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kathaleen@housing-assistance.com</w:t>
              </w:r>
            </w:hyperlink>
          </w:p>
        </w:tc>
      </w:tr>
      <w:tr w:rsidR="00105200" w14:paraId="1A39BF13" w14:textId="77777777" w:rsidTr="00880C6B">
        <w:tc>
          <w:tcPr>
            <w:tcW w:w="2399" w:type="dxa"/>
          </w:tcPr>
          <w:p w14:paraId="093D6149" w14:textId="346406C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Trina Rushing</w:t>
            </w:r>
          </w:p>
        </w:tc>
        <w:tc>
          <w:tcPr>
            <w:tcW w:w="3742" w:type="dxa"/>
          </w:tcPr>
          <w:p w14:paraId="12C9E053" w14:textId="7C64058F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Public Library</w:t>
            </w:r>
          </w:p>
        </w:tc>
        <w:tc>
          <w:tcPr>
            <w:tcW w:w="3435" w:type="dxa"/>
          </w:tcPr>
          <w:p w14:paraId="65AF8978" w14:textId="59FF7D02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trushing@henderson.lib.nc.us</w:t>
              </w:r>
            </w:hyperlink>
          </w:p>
        </w:tc>
      </w:tr>
      <w:tr w:rsidR="00105200" w14:paraId="21625360" w14:textId="77777777" w:rsidTr="00880C6B">
        <w:tc>
          <w:tcPr>
            <w:tcW w:w="2399" w:type="dxa"/>
          </w:tcPr>
          <w:p w14:paraId="42AFC2FB" w14:textId="54253BC7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Singleton</w:t>
            </w:r>
          </w:p>
        </w:tc>
        <w:tc>
          <w:tcPr>
            <w:tcW w:w="3742" w:type="dxa"/>
          </w:tcPr>
          <w:p w14:paraId="6BD800FB" w14:textId="33731A16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3435" w:type="dxa"/>
          </w:tcPr>
          <w:p w14:paraId="58AA894E" w14:textId="186A27A6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coo@onlyhopewnc.org</w:t>
              </w:r>
            </w:hyperlink>
          </w:p>
        </w:tc>
      </w:tr>
      <w:tr w:rsidR="00105200" w14:paraId="70CEF46F" w14:textId="77777777" w:rsidTr="00880C6B">
        <w:tc>
          <w:tcPr>
            <w:tcW w:w="2399" w:type="dxa"/>
          </w:tcPr>
          <w:p w14:paraId="4F21D37F" w14:textId="4E842781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Lindsay Smith</w:t>
            </w:r>
          </w:p>
        </w:tc>
        <w:tc>
          <w:tcPr>
            <w:tcW w:w="3742" w:type="dxa"/>
          </w:tcPr>
          <w:p w14:paraId="5FBB9470" w14:textId="3EEC7055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3435" w:type="dxa"/>
          </w:tcPr>
          <w:p w14:paraId="3A3A7CB5" w14:textId="5508BFCD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Lindsay@housing-assistance.com</w:t>
              </w:r>
            </w:hyperlink>
          </w:p>
        </w:tc>
      </w:tr>
      <w:tr w:rsidR="00105200" w14:paraId="03268A58" w14:textId="77777777" w:rsidTr="00880C6B">
        <w:tc>
          <w:tcPr>
            <w:tcW w:w="2399" w:type="dxa"/>
          </w:tcPr>
          <w:p w14:paraId="2CE5779A" w14:textId="7896145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Upham</w:t>
            </w:r>
            <w:proofErr w:type="spellEnd"/>
          </w:p>
        </w:tc>
        <w:tc>
          <w:tcPr>
            <w:tcW w:w="3742" w:type="dxa"/>
          </w:tcPr>
          <w:p w14:paraId="7A2A1EBE" w14:textId="3097BE5B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SMC</w:t>
            </w:r>
          </w:p>
        </w:tc>
        <w:tc>
          <w:tcPr>
            <w:tcW w:w="3435" w:type="dxa"/>
          </w:tcPr>
          <w:p w14:paraId="3CEA4A06" w14:textId="47976019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Amy.upham@smokymountaincenter.com</w:t>
              </w:r>
            </w:hyperlink>
          </w:p>
        </w:tc>
      </w:tr>
      <w:tr w:rsidR="00105200" w14:paraId="4F517772" w14:textId="77777777" w:rsidTr="00880C6B">
        <w:tc>
          <w:tcPr>
            <w:tcW w:w="2399" w:type="dxa"/>
          </w:tcPr>
          <w:p w14:paraId="1BFA949E" w14:textId="036041DC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Austin Watson</w:t>
            </w:r>
          </w:p>
        </w:tc>
        <w:tc>
          <w:tcPr>
            <w:tcW w:w="3742" w:type="dxa"/>
          </w:tcPr>
          <w:p w14:paraId="772444AE" w14:textId="3B5FF613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Joseph’s Outreach</w:t>
            </w:r>
          </w:p>
        </w:tc>
        <w:tc>
          <w:tcPr>
            <w:tcW w:w="3435" w:type="dxa"/>
          </w:tcPr>
          <w:p w14:paraId="456BB026" w14:textId="1106A2A5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Jaustin3311@gmail.com</w:t>
              </w:r>
            </w:hyperlink>
          </w:p>
        </w:tc>
      </w:tr>
      <w:tr w:rsidR="00105200" w14:paraId="26A522CA" w14:textId="77777777" w:rsidTr="00880C6B">
        <w:tc>
          <w:tcPr>
            <w:tcW w:w="2399" w:type="dxa"/>
          </w:tcPr>
          <w:p w14:paraId="6042D505" w14:textId="2834688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Cecil Jenkins</w:t>
            </w:r>
          </w:p>
        </w:tc>
        <w:tc>
          <w:tcPr>
            <w:tcW w:w="3742" w:type="dxa"/>
          </w:tcPr>
          <w:p w14:paraId="7EF30F42" w14:textId="7D9A4E37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Ephesians Two Ten, LLC</w:t>
            </w:r>
          </w:p>
        </w:tc>
        <w:tc>
          <w:tcPr>
            <w:tcW w:w="3435" w:type="dxa"/>
          </w:tcPr>
          <w:p w14:paraId="4D9D4D23" w14:textId="0F7CDD8E" w:rsidR="00105200" w:rsidRDefault="003366B0" w:rsidP="00C25A11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cecilrjenkins@gmail.com</w:t>
              </w:r>
            </w:hyperlink>
          </w:p>
        </w:tc>
      </w:tr>
      <w:tr w:rsidR="00105200" w14:paraId="274F602A" w14:textId="77777777" w:rsidTr="00880C6B">
        <w:tc>
          <w:tcPr>
            <w:tcW w:w="2399" w:type="dxa"/>
          </w:tcPr>
          <w:p w14:paraId="4D353204" w14:textId="2B28E7A7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3742" w:type="dxa"/>
          </w:tcPr>
          <w:p w14:paraId="0CCC920E" w14:textId="5B4BB494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3435" w:type="dxa"/>
          </w:tcPr>
          <w:p w14:paraId="1F0BEB52" w14:textId="05ACB85C" w:rsidR="00105200" w:rsidRDefault="007C799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glori</w:t>
            </w:r>
            <w:r w:rsidR="00105200">
              <w:rPr>
                <w:rFonts w:cstheme="minorHAnsi"/>
                <w:sz w:val="24"/>
                <w:szCs w:val="24"/>
              </w:rPr>
              <w:t>@homewardboundwnc.org</w:t>
            </w: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9B29F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9B29FF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3172FD"/>
    <w:rsid w:val="003366B0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hapenote@hotmail.com" TargetMode="External"/><Relationship Id="rId18" Type="http://schemas.openxmlformats.org/officeDocument/2006/relationships/hyperlink" Target="mailto:grammaloisnc@yhahoo.net" TargetMode="External"/><Relationship Id="rId26" Type="http://schemas.openxmlformats.org/officeDocument/2006/relationships/hyperlink" Target="mailto:david@homewardboundwnc.org" TargetMode="External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lgoller@brchs.com" TargetMode="External"/><Relationship Id="rId34" Type="http://schemas.openxmlformats.org/officeDocument/2006/relationships/hyperlink" Target="mailto:coo@onlyhopewnc.org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sball@hendersoncountync.org" TargetMode="External"/><Relationship Id="rId17" Type="http://schemas.openxmlformats.org/officeDocument/2006/relationships/hyperlink" Target="mailto:David.cook@iam-hc.org" TargetMode="External"/><Relationship Id="rId25" Type="http://schemas.openxmlformats.org/officeDocument/2006/relationships/hyperlink" Target="mailto:bayleigh@housing-assistance.com" TargetMode="External"/><Relationship Id="rId33" Type="http://schemas.openxmlformats.org/officeDocument/2006/relationships/hyperlink" Target="mailto:trushing@henderson.lib.nc.us" TargetMode="External"/><Relationship Id="rId38" Type="http://schemas.openxmlformats.org/officeDocument/2006/relationships/hyperlink" Target="mailto:cecilrjenkins@gmail.com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carr@wcca.net" TargetMode="External"/><Relationship Id="rId20" Type="http://schemas.openxmlformats.org/officeDocument/2006/relationships/hyperlink" Target="mailto:fedney@henderson.k12.nc.us" TargetMode="External"/><Relationship Id="rId29" Type="http://schemas.openxmlformats.org/officeDocument/2006/relationships/hyperlink" Target="mailto:mpl@ioa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b@childrenandfamily.org" TargetMode="External"/><Relationship Id="rId24" Type="http://schemas.openxmlformats.org/officeDocument/2006/relationships/hyperlink" Target="mailto:rhoward@thrive4health.org" TargetMode="External"/><Relationship Id="rId32" Type="http://schemas.openxmlformats.org/officeDocument/2006/relationships/hyperlink" Target="mailto:kathaleen@housing-assistance.com" TargetMode="External"/><Relationship Id="rId37" Type="http://schemas.openxmlformats.org/officeDocument/2006/relationships/hyperlink" Target="mailto:Jaustin3311@gmail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David.carr@abccm.org" TargetMode="External"/><Relationship Id="rId23" Type="http://schemas.openxmlformats.org/officeDocument/2006/relationships/hyperlink" Target="mailto:hillt@hendersoncountydss.org" TargetMode="External"/><Relationship Id="rId28" Type="http://schemas.openxmlformats.org/officeDocument/2006/relationships/hyperlink" Target="mailto:dlong@liveunitedhc.org" TargetMode="External"/><Relationship Id="rId36" Type="http://schemas.openxmlformats.org/officeDocument/2006/relationships/hyperlink" Target="mailto:Amy.upham@smokymountaincenter.com" TargetMode="External"/><Relationship Id="rId10" Type="http://schemas.openxmlformats.org/officeDocument/2006/relationships/hyperlink" Target="mailto:onlyhopewnc@gmail.com" TargetMode="External"/><Relationship Id="rId19" Type="http://schemas.openxmlformats.org/officeDocument/2006/relationships/hyperlink" Target="mailto:Ariana.detoro-forlenza@va.gov" TargetMode="External"/><Relationship Id="rId31" Type="http://schemas.openxmlformats.org/officeDocument/2006/relationships/hyperlink" Target="mailto:smckenzie@henderson.k12.nc.us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art.brown@nccommerce.com" TargetMode="External"/><Relationship Id="rId22" Type="http://schemas.openxmlformats.org/officeDocument/2006/relationships/hyperlink" Target="mailto:edrookeefe@att.net" TargetMode="External"/><Relationship Id="rId27" Type="http://schemas.openxmlformats.org/officeDocument/2006/relationships/hyperlink" Target="mailto:Klambert55@yahoo.com" TargetMode="External"/><Relationship Id="rId30" Type="http://schemas.openxmlformats.org/officeDocument/2006/relationships/hyperlink" Target="mailto:macnishk@bellsouth.net" TargetMode="External"/><Relationship Id="rId35" Type="http://schemas.openxmlformats.org/officeDocument/2006/relationships/hyperlink" Target="mailto:Lindsay@housing-assistance.com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020E-D71D-4B21-B859-40B0A8B83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92E64-B05A-4C7F-9A6E-E1C4E32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2016-05-03T14:33:00Z</dcterms:created>
  <dcterms:modified xsi:type="dcterms:W3CDTF">2016-05-03T14:34:00Z</dcterms:modified>
</cp:coreProperties>
</file>