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C05ED" w14:textId="77777777" w:rsidR="00C25A11" w:rsidRDefault="00D624D0" w:rsidP="00C25A11">
      <w:pPr>
        <w:tabs>
          <w:tab w:val="left" w:pos="1574"/>
        </w:tabs>
        <w:rPr>
          <w:rFonts w:cstheme="minorHAnsi"/>
        </w:rPr>
      </w:pPr>
      <w:r>
        <w:rPr>
          <w:noProof/>
        </w:rPr>
        <mc:AlternateContent>
          <mc:Choice Requires="wpg">
            <w:drawing>
              <wp:anchor distT="0" distB="0" distL="114300" distR="114300" simplePos="0" relativeHeight="251659264" behindDoc="0" locked="0" layoutInCell="1" allowOverlap="1" wp14:anchorId="06E48DFC" wp14:editId="0927B9EB">
                <wp:simplePos x="0" y="0"/>
                <wp:positionH relativeFrom="column">
                  <wp:posOffset>-676615</wp:posOffset>
                </wp:positionH>
                <wp:positionV relativeFrom="paragraph">
                  <wp:posOffset>-92710</wp:posOffset>
                </wp:positionV>
                <wp:extent cx="7357110" cy="1509395"/>
                <wp:effectExtent l="0" t="0" r="0" b="0"/>
                <wp:wrapNone/>
                <wp:docPr id="5" name="Group 5"/>
                <wp:cNvGraphicFramePr/>
                <a:graphic xmlns:a="http://schemas.openxmlformats.org/drawingml/2006/main">
                  <a:graphicData uri="http://schemas.microsoft.com/office/word/2010/wordprocessingGroup">
                    <wpg:wgp>
                      <wpg:cNvGrpSpPr/>
                      <wpg:grpSpPr>
                        <a:xfrm>
                          <a:off x="0" y="0"/>
                          <a:ext cx="7357110" cy="1509395"/>
                          <a:chOff x="0" y="0"/>
                          <a:chExt cx="7357730" cy="1509824"/>
                        </a:xfrm>
                      </wpg:grpSpPr>
                      <pic:pic xmlns:pic="http://schemas.openxmlformats.org/drawingml/2006/picture">
                        <pic:nvPicPr>
                          <pic:cNvPr id="3" name="Picture 3" descr="C:\Users\Emila\Documents\BoS\Regional Committees\Minutes &amp; Agenda\NC_BoS_CoC_Map-B&amp;W-11.11.13(1).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5758" cy="1509824"/>
                          </a:xfrm>
                          <a:prstGeom prst="rect">
                            <a:avLst/>
                          </a:prstGeom>
                          <a:noFill/>
                          <a:ln>
                            <a:noFill/>
                          </a:ln>
                        </pic:spPr>
                      </pic:pic>
                      <pic:pic xmlns:pic="http://schemas.openxmlformats.org/drawingml/2006/picture">
                        <pic:nvPicPr>
                          <pic:cNvPr id="4" name="Picture 4"/>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1414130" y="127591"/>
                            <a:ext cx="5943600" cy="1052623"/>
                          </a:xfrm>
                          <a:prstGeom prst="rect">
                            <a:avLst/>
                          </a:prstGeom>
                        </pic:spPr>
                      </pic:pic>
                    </wpg:wgp>
                  </a:graphicData>
                </a:graphic>
              </wp:anchor>
            </w:drawing>
          </mc:Choice>
          <mc:Fallback>
            <w:pict>
              <v:group w14:anchorId="3F72CAE4" id="Group 5" o:spid="_x0000_s1026" style="position:absolute;margin-left:-53.3pt;margin-top:-7.3pt;width:579.3pt;height:118.85pt;z-index:251659264" coordsize="73577,150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a&#10;AA4EAAABAAIAAwAAPwD1WiiivTq9Or06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9457;height:15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SjxrBAAAA2gAAAA8AAABkcnMvZG93bnJldi54bWxEj0GLwjAUhO8L/ofwBG9ruopSu0ZRUdHj&#10;dj3s8dG8bYrNS2mi1n9vBMHjMDPfMPNlZ2txpdZXjhV8DRMQxIXTFZcKTr+7zxSED8gaa8ek4E4e&#10;lovexxwz7W78Q9c8lCJC2GeowITQZFL6wpBFP3QNcfT+XWsxRNmWUrd4i3Bby1GSTKXFiuOCwYY2&#10;hopzfrEKZvVkbQpz3OXW/lVlutnu0+1ZqUG/W32DCNSFd/jVPmgFY3heiTdAL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jSjxrBAAAA2gAAAA8AAAAAAAAAAAAAAAAAnwIA&#10;AGRycy9kb3ducmV2LnhtbFBLBQYAAAAABAAEAPcAAACNAwAAAAA=&#10;">
                  <v:imagedata r:id="rId11" o:title="NC_BoS_CoC_Map-B&amp;W-11.11.13(1)"/>
                  <v:path arrowok="t"/>
                </v:shape>
                <v:shape id="Picture 4" o:spid="_x0000_s1028" type="#_x0000_t75" style="position:absolute;left:14141;top:1275;width:59436;height:10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TawXAAAAA2gAAAA8AAABkcnMvZG93bnJldi54bWxEj82KwjAUhffCvEO4A+5sanFkqEaRAcVN&#10;F1YXs7w017bY3HSSqPXtzYDg8vCdH85yPZhO3Mj51rKCaZKCIK6sbrlWcDpuJ98gfEDW2FkmBQ/y&#10;sF59jJaYa3vnA93KUItYwj5HBU0IfS6lrxoy6BPbE0d2ts5giNLVUju8x3LTySxN59Jgy3GhwZ5+&#10;Gqou5dUo8Jl127/Zptgddo8yk7/FV7HXSo0/h80CRKAhvM2vdOQwg/8r8QbI1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VNrBcAAAADaAAAADwAAAAAAAAAAAAAAAACfAgAA&#10;ZHJzL2Rvd25yZXYueG1sUEsFBgAAAAAEAAQA9wAAAIwDAAAAAA==&#10;">
                  <v:imagedata r:id="rId12" o:title="" chromakey="white"/>
                  <v:path arrowok="t"/>
                </v:shape>
              </v:group>
            </w:pict>
          </mc:Fallback>
        </mc:AlternateContent>
      </w:r>
      <w:r w:rsidR="00BB2CAB" w:rsidRPr="00CE2EE7">
        <w:rPr>
          <w:rFonts w:cstheme="minorHAnsi"/>
        </w:rPr>
        <w:t xml:space="preserve"> </w:t>
      </w:r>
      <w:r w:rsidR="00D9466C">
        <w:rPr>
          <w:rFonts w:cstheme="minorHAnsi"/>
        </w:rPr>
        <w:tab/>
      </w:r>
    </w:p>
    <w:p w14:paraId="027C47D1" w14:textId="77777777" w:rsidR="00C25A11" w:rsidRPr="00C25A11" w:rsidRDefault="00C25A11" w:rsidP="00C25A11">
      <w:pPr>
        <w:tabs>
          <w:tab w:val="left" w:pos="0"/>
        </w:tabs>
        <w:jc w:val="center"/>
        <w:rPr>
          <w:rFonts w:cstheme="minorHAnsi"/>
          <w:b/>
          <w:sz w:val="28"/>
        </w:rPr>
      </w:pPr>
    </w:p>
    <w:p w14:paraId="74DBD3FF" w14:textId="77777777" w:rsidR="00563058" w:rsidRDefault="00563058" w:rsidP="00C25A11">
      <w:pPr>
        <w:rPr>
          <w:rFonts w:cstheme="minorHAnsi"/>
        </w:rPr>
      </w:pPr>
    </w:p>
    <w:p w14:paraId="0C542A94" w14:textId="77777777" w:rsidR="005302D3" w:rsidRDefault="005302D3" w:rsidP="00563058">
      <w:pPr>
        <w:spacing w:after="0"/>
        <w:rPr>
          <w:rFonts w:cstheme="minorHAnsi"/>
        </w:rPr>
      </w:pPr>
    </w:p>
    <w:p w14:paraId="13F22784" w14:textId="77777777" w:rsidR="005302D3" w:rsidRPr="00591E0A" w:rsidRDefault="00591E0A" w:rsidP="00591E0A">
      <w:pPr>
        <w:spacing w:after="0"/>
        <w:jc w:val="center"/>
        <w:rPr>
          <w:rFonts w:cstheme="minorHAnsi"/>
          <w:b/>
          <w:sz w:val="24"/>
        </w:rPr>
      </w:pPr>
      <w:r w:rsidRPr="00591E0A">
        <w:rPr>
          <w:rFonts w:cstheme="minorHAnsi"/>
          <w:b/>
          <w:sz w:val="24"/>
        </w:rPr>
        <w:t>2015 Balance of State CoC Application</w:t>
      </w:r>
    </w:p>
    <w:p w14:paraId="4BE2ABD3" w14:textId="7BF073D1" w:rsidR="00591E0A" w:rsidRPr="00591E0A" w:rsidRDefault="003401A3" w:rsidP="00591E0A">
      <w:pPr>
        <w:spacing w:after="0"/>
        <w:jc w:val="center"/>
        <w:rPr>
          <w:rFonts w:cstheme="minorHAnsi"/>
          <w:b/>
          <w:sz w:val="24"/>
        </w:rPr>
      </w:pPr>
      <w:r>
        <w:rPr>
          <w:rFonts w:cstheme="minorHAnsi"/>
          <w:b/>
          <w:sz w:val="24"/>
        </w:rPr>
        <w:t xml:space="preserve">New </w:t>
      </w:r>
      <w:r w:rsidR="00591E0A" w:rsidRPr="00591E0A">
        <w:rPr>
          <w:rFonts w:cstheme="minorHAnsi"/>
          <w:b/>
          <w:sz w:val="24"/>
        </w:rPr>
        <w:t>Project Application Review Form</w:t>
      </w:r>
      <w:r>
        <w:rPr>
          <w:rFonts w:cstheme="minorHAnsi"/>
          <w:b/>
          <w:sz w:val="24"/>
        </w:rPr>
        <w:t xml:space="preserve"> for Regional Committees</w:t>
      </w:r>
    </w:p>
    <w:p w14:paraId="51E69252" w14:textId="77777777" w:rsidR="005302D3" w:rsidRDefault="005302D3" w:rsidP="005302D3">
      <w:pPr>
        <w:tabs>
          <w:tab w:val="left" w:pos="8250"/>
        </w:tabs>
        <w:spacing w:after="0"/>
        <w:rPr>
          <w:rFonts w:cstheme="minorHAnsi"/>
        </w:rPr>
      </w:pPr>
      <w:r>
        <w:rPr>
          <w:rFonts w:cstheme="minorHAnsi"/>
        </w:rPr>
        <w:tab/>
      </w:r>
    </w:p>
    <w:p w14:paraId="2ED118AA" w14:textId="497F4F69" w:rsidR="006A0A77" w:rsidRDefault="00591E0A" w:rsidP="005302D3">
      <w:pPr>
        <w:tabs>
          <w:tab w:val="left" w:pos="8250"/>
        </w:tabs>
        <w:spacing w:after="0"/>
        <w:rPr>
          <w:rFonts w:cstheme="minorHAnsi"/>
        </w:rPr>
      </w:pPr>
      <w:r>
        <w:rPr>
          <w:rFonts w:cstheme="minorHAnsi"/>
        </w:rPr>
        <w:t xml:space="preserve">New project applications are required to be presented to their local Regional Committees for review and approval. </w:t>
      </w:r>
      <w:r w:rsidR="00D44955">
        <w:rPr>
          <w:rFonts w:cstheme="minorHAnsi"/>
        </w:rPr>
        <w:t>Review of applications</w:t>
      </w:r>
      <w:r w:rsidR="006A0A77">
        <w:rPr>
          <w:rFonts w:cstheme="minorHAnsi"/>
        </w:rPr>
        <w:t xml:space="preserve"> may be </w:t>
      </w:r>
      <w:r w:rsidR="00D44955">
        <w:rPr>
          <w:rFonts w:cstheme="minorHAnsi"/>
        </w:rPr>
        <w:t xml:space="preserve">conducted in the manner that the Regional Committee chooses </w:t>
      </w:r>
      <w:r w:rsidR="006A0A77">
        <w:rPr>
          <w:rFonts w:cstheme="minorHAnsi"/>
        </w:rPr>
        <w:t xml:space="preserve">(at </w:t>
      </w:r>
      <w:r w:rsidR="00D44955">
        <w:rPr>
          <w:rFonts w:cstheme="minorHAnsi"/>
        </w:rPr>
        <w:t xml:space="preserve">an </w:t>
      </w:r>
      <w:r w:rsidR="006A0A77">
        <w:rPr>
          <w:rFonts w:cstheme="minorHAnsi"/>
        </w:rPr>
        <w:t xml:space="preserve">in-person meeting, via email, </w:t>
      </w:r>
      <w:r w:rsidR="00D44955">
        <w:rPr>
          <w:rFonts w:cstheme="minorHAnsi"/>
        </w:rPr>
        <w:t>through a review</w:t>
      </w:r>
      <w:r w:rsidR="006A0A77">
        <w:rPr>
          <w:rFonts w:cstheme="minorHAnsi"/>
        </w:rPr>
        <w:t xml:space="preserve"> committee, etc.)</w:t>
      </w:r>
    </w:p>
    <w:p w14:paraId="317C5BCC" w14:textId="77777777" w:rsidR="006A0A77" w:rsidRDefault="006A0A77" w:rsidP="005302D3">
      <w:pPr>
        <w:tabs>
          <w:tab w:val="left" w:pos="8250"/>
        </w:tabs>
        <w:spacing w:after="0"/>
        <w:rPr>
          <w:rFonts w:cstheme="minorHAnsi"/>
        </w:rPr>
      </w:pPr>
    </w:p>
    <w:p w14:paraId="4BC64628" w14:textId="3254613D" w:rsidR="00955A4C" w:rsidRDefault="00591E0A" w:rsidP="005302D3">
      <w:pPr>
        <w:tabs>
          <w:tab w:val="left" w:pos="8250"/>
        </w:tabs>
        <w:spacing w:after="0"/>
        <w:rPr>
          <w:rFonts w:cstheme="minorHAnsi"/>
        </w:rPr>
      </w:pPr>
      <w:r>
        <w:rPr>
          <w:rFonts w:cstheme="minorHAnsi"/>
        </w:rPr>
        <w:t xml:space="preserve">This form </w:t>
      </w:r>
      <w:r w:rsidR="00D44955">
        <w:rPr>
          <w:rFonts w:cstheme="minorHAnsi"/>
        </w:rPr>
        <w:t xml:space="preserve">certifies </w:t>
      </w:r>
      <w:r>
        <w:rPr>
          <w:rFonts w:cstheme="minorHAnsi"/>
        </w:rPr>
        <w:t xml:space="preserve">that </w:t>
      </w:r>
      <w:r w:rsidR="00D44955">
        <w:rPr>
          <w:rFonts w:cstheme="minorHAnsi"/>
        </w:rPr>
        <w:t xml:space="preserve">the </w:t>
      </w:r>
      <w:r>
        <w:rPr>
          <w:rFonts w:cstheme="minorHAnsi"/>
        </w:rPr>
        <w:t>Regional Committee</w:t>
      </w:r>
      <w:r w:rsidR="00D44955">
        <w:rPr>
          <w:rFonts w:cstheme="minorHAnsi"/>
        </w:rPr>
        <w:t xml:space="preserve"> has reviewed and approved the project application. Regional Committee</w:t>
      </w:r>
      <w:r>
        <w:rPr>
          <w:rFonts w:cstheme="minorHAnsi"/>
        </w:rPr>
        <w:t xml:space="preserve">s may </w:t>
      </w:r>
      <w:r w:rsidR="00D44955">
        <w:rPr>
          <w:rFonts w:cstheme="minorHAnsi"/>
        </w:rPr>
        <w:t xml:space="preserve">also </w:t>
      </w:r>
      <w:r>
        <w:rPr>
          <w:rFonts w:cstheme="minorHAnsi"/>
        </w:rPr>
        <w:t xml:space="preserve">use </w:t>
      </w:r>
      <w:r w:rsidR="00D44955">
        <w:rPr>
          <w:rFonts w:cstheme="minorHAnsi"/>
        </w:rPr>
        <w:t xml:space="preserve">the form </w:t>
      </w:r>
      <w:r>
        <w:rPr>
          <w:rFonts w:cstheme="minorHAnsi"/>
        </w:rPr>
        <w:t xml:space="preserve">to provide </w:t>
      </w:r>
      <w:r w:rsidR="00D44955">
        <w:rPr>
          <w:rFonts w:cstheme="minorHAnsi"/>
        </w:rPr>
        <w:t>additional feedback about the application</w:t>
      </w:r>
      <w:r>
        <w:rPr>
          <w:rFonts w:cstheme="minorHAnsi"/>
        </w:rPr>
        <w:t>.</w:t>
      </w:r>
      <w:r w:rsidR="00D44955">
        <w:rPr>
          <w:rFonts w:cstheme="minorHAnsi"/>
        </w:rPr>
        <w:t xml:space="preserve"> </w:t>
      </w:r>
      <w:r w:rsidR="00955A4C">
        <w:rPr>
          <w:rFonts w:cstheme="minorHAnsi"/>
        </w:rPr>
        <w:t xml:space="preserve">The Project Review Committee will consider feedback provided on this form during their review and ranking of project applications. </w:t>
      </w:r>
    </w:p>
    <w:p w14:paraId="25C0FA5A" w14:textId="77777777" w:rsidR="00591E0A" w:rsidRDefault="00591E0A" w:rsidP="005302D3">
      <w:pPr>
        <w:tabs>
          <w:tab w:val="left" w:pos="8250"/>
        </w:tabs>
        <w:spacing w:after="0"/>
        <w:rPr>
          <w:rFonts w:cstheme="minorHAnsi"/>
        </w:rPr>
      </w:pPr>
    </w:p>
    <w:p w14:paraId="77510311" w14:textId="0AEB2DDF" w:rsidR="00591E0A" w:rsidRDefault="00291BBA" w:rsidP="005302D3">
      <w:pPr>
        <w:tabs>
          <w:tab w:val="left" w:pos="8250"/>
        </w:tabs>
        <w:spacing w:after="0"/>
        <w:rPr>
          <w:rFonts w:cstheme="minorHAnsi"/>
        </w:rPr>
      </w:pPr>
      <w:r>
        <w:rPr>
          <w:rFonts w:cstheme="minorHAnsi"/>
        </w:rPr>
        <w:t>The form should be completed and signed by the Regional Lead. If the Regional Lead is from an agency applying for funding in the 2015 CoC competition, the form should be completed by the alternate or another designated representative of the Regional Committee t</w:t>
      </w:r>
      <w:r w:rsidR="006A0A77">
        <w:rPr>
          <w:rFonts w:cstheme="minorHAnsi"/>
        </w:rPr>
        <w:t xml:space="preserve">o avoid conflict </w:t>
      </w:r>
      <w:r>
        <w:rPr>
          <w:rFonts w:cstheme="minorHAnsi"/>
        </w:rPr>
        <w:t>of interest.</w:t>
      </w:r>
    </w:p>
    <w:p w14:paraId="0EC1043C" w14:textId="77777777" w:rsidR="006A0A77" w:rsidRDefault="006A0A77" w:rsidP="005302D3">
      <w:pPr>
        <w:tabs>
          <w:tab w:val="left" w:pos="8250"/>
        </w:tabs>
        <w:spacing w:after="0"/>
        <w:rPr>
          <w:rFonts w:cstheme="minorHAnsi"/>
        </w:rPr>
      </w:pPr>
    </w:p>
    <w:p w14:paraId="1DCC395B" w14:textId="1AC708FC" w:rsidR="006A0A77" w:rsidRDefault="00D55327" w:rsidP="005302D3">
      <w:pPr>
        <w:tabs>
          <w:tab w:val="left" w:pos="8250"/>
        </w:tabs>
        <w:spacing w:after="0"/>
        <w:rPr>
          <w:rFonts w:cstheme="minorHAnsi"/>
        </w:rPr>
      </w:pPr>
      <w:r>
        <w:rPr>
          <w:rFonts w:cstheme="minorHAnsi"/>
        </w:rPr>
        <w:t>Regional Leads must submit the form</w:t>
      </w:r>
      <w:r w:rsidR="006A0A77">
        <w:rPr>
          <w:rFonts w:cstheme="minorHAnsi"/>
        </w:rPr>
        <w:t xml:space="preserve"> to </w:t>
      </w:r>
      <w:hyperlink r:id="rId13" w:history="1">
        <w:r w:rsidR="006A0A77" w:rsidRPr="00DD631E">
          <w:rPr>
            <w:rStyle w:val="Hyperlink"/>
            <w:rFonts w:cstheme="minorHAnsi"/>
          </w:rPr>
          <w:t>bos@ncceh.org</w:t>
        </w:r>
      </w:hyperlink>
      <w:r w:rsidR="006A0A77">
        <w:rPr>
          <w:rFonts w:cstheme="minorHAnsi"/>
        </w:rPr>
        <w:t xml:space="preserve"> by </w:t>
      </w:r>
      <w:r w:rsidR="006A0A77" w:rsidRPr="00291BBA">
        <w:rPr>
          <w:rFonts w:cstheme="minorHAnsi"/>
          <w:b/>
        </w:rPr>
        <w:t>October 23, 2015</w:t>
      </w:r>
      <w:r w:rsidR="006A0A77">
        <w:rPr>
          <w:rFonts w:cstheme="minorHAnsi"/>
        </w:rPr>
        <w:t>.</w:t>
      </w:r>
      <w:r w:rsidR="00E47843">
        <w:rPr>
          <w:rFonts w:cstheme="minorHAnsi"/>
        </w:rPr>
        <w:t xml:space="preserve"> </w:t>
      </w:r>
      <w:r>
        <w:rPr>
          <w:rFonts w:cstheme="minorHAnsi"/>
        </w:rPr>
        <w:t>P</w:t>
      </w:r>
      <w:r w:rsidR="00291BBA">
        <w:rPr>
          <w:rFonts w:cstheme="minorHAnsi"/>
        </w:rPr>
        <w:t>roject applicants should communicate with their Regional Lead to e</w:t>
      </w:r>
      <w:r w:rsidR="006A0A77">
        <w:rPr>
          <w:rFonts w:cstheme="minorHAnsi"/>
        </w:rPr>
        <w:t>nsure that this form is completed and submitted on time.</w:t>
      </w:r>
    </w:p>
    <w:p w14:paraId="79EFA21A" w14:textId="77777777" w:rsidR="00591E0A" w:rsidRDefault="00591E0A" w:rsidP="005302D3">
      <w:pPr>
        <w:tabs>
          <w:tab w:val="left" w:pos="8250"/>
        </w:tabs>
        <w:spacing w:after="0"/>
        <w:rPr>
          <w:rFonts w:cstheme="minorHAnsi"/>
        </w:rPr>
      </w:pPr>
    </w:p>
    <w:p w14:paraId="792AB441" w14:textId="77777777" w:rsidR="00BF0029" w:rsidRPr="00BF0029" w:rsidRDefault="00BF0029" w:rsidP="005302D3">
      <w:pPr>
        <w:tabs>
          <w:tab w:val="left" w:pos="8250"/>
        </w:tabs>
        <w:spacing w:after="0"/>
        <w:rPr>
          <w:rFonts w:cstheme="minorHAnsi"/>
          <w:b/>
        </w:rPr>
      </w:pPr>
      <w:r w:rsidRPr="00BF0029">
        <w:rPr>
          <w:rFonts w:cstheme="minorHAnsi"/>
          <w:b/>
        </w:rPr>
        <w:t>Regional Committee and Project Information</w:t>
      </w:r>
    </w:p>
    <w:tbl>
      <w:tblPr>
        <w:tblStyle w:val="TableGrid"/>
        <w:tblW w:w="0" w:type="auto"/>
        <w:tblLook w:val="04A0" w:firstRow="1" w:lastRow="0" w:firstColumn="1" w:lastColumn="0" w:noHBand="0" w:noVBand="1"/>
      </w:tblPr>
      <w:tblGrid>
        <w:gridCol w:w="3258"/>
        <w:gridCol w:w="6318"/>
      </w:tblGrid>
      <w:tr w:rsidR="00591E0A" w14:paraId="192C491A" w14:textId="77777777" w:rsidTr="00591E0A">
        <w:tc>
          <w:tcPr>
            <w:tcW w:w="3258" w:type="dxa"/>
          </w:tcPr>
          <w:p w14:paraId="765228B5" w14:textId="77777777" w:rsidR="00591E0A" w:rsidRDefault="00591E0A" w:rsidP="005302D3">
            <w:pPr>
              <w:tabs>
                <w:tab w:val="left" w:pos="8250"/>
              </w:tabs>
              <w:rPr>
                <w:rFonts w:cstheme="minorHAnsi"/>
              </w:rPr>
            </w:pPr>
            <w:r>
              <w:rPr>
                <w:rFonts w:cstheme="minorHAnsi"/>
              </w:rPr>
              <w:t>Regional Committee:</w:t>
            </w:r>
          </w:p>
          <w:p w14:paraId="48F094C6" w14:textId="77777777" w:rsidR="00BF0029" w:rsidRDefault="00BF0029" w:rsidP="005302D3">
            <w:pPr>
              <w:tabs>
                <w:tab w:val="left" w:pos="8250"/>
              </w:tabs>
              <w:rPr>
                <w:rFonts w:cstheme="minorHAnsi"/>
              </w:rPr>
            </w:pPr>
          </w:p>
        </w:tc>
        <w:tc>
          <w:tcPr>
            <w:tcW w:w="6318" w:type="dxa"/>
          </w:tcPr>
          <w:p w14:paraId="508854DB" w14:textId="77777777" w:rsidR="00591E0A" w:rsidRDefault="00591E0A" w:rsidP="005302D3">
            <w:pPr>
              <w:tabs>
                <w:tab w:val="left" w:pos="8250"/>
              </w:tabs>
              <w:rPr>
                <w:rFonts w:cstheme="minorHAnsi"/>
              </w:rPr>
            </w:pPr>
            <w:r>
              <w:rPr>
                <w:rFonts w:cstheme="minorHAnsi"/>
              </w:rPr>
              <w:fldChar w:fldCharType="begin">
                <w:ffData>
                  <w:name w:val="Text1"/>
                  <w:enabled/>
                  <w:calcOnExit w:val="0"/>
                  <w:textInput/>
                </w:ffData>
              </w:fldChar>
            </w:r>
            <w:bookmarkStart w:id="0" w:name="Text1"/>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0"/>
          </w:p>
        </w:tc>
      </w:tr>
      <w:tr w:rsidR="00591E0A" w14:paraId="05B99A8A" w14:textId="77777777" w:rsidTr="00591E0A">
        <w:tc>
          <w:tcPr>
            <w:tcW w:w="3258" w:type="dxa"/>
          </w:tcPr>
          <w:p w14:paraId="52FD215E" w14:textId="77777777" w:rsidR="00591E0A" w:rsidRDefault="00591E0A" w:rsidP="005302D3">
            <w:pPr>
              <w:tabs>
                <w:tab w:val="left" w:pos="8250"/>
              </w:tabs>
              <w:rPr>
                <w:rFonts w:cstheme="minorHAnsi"/>
              </w:rPr>
            </w:pPr>
            <w:r>
              <w:rPr>
                <w:rFonts w:cstheme="minorHAnsi"/>
              </w:rPr>
              <w:t>Applicant Agency:</w:t>
            </w:r>
          </w:p>
          <w:p w14:paraId="53F5F275" w14:textId="77777777" w:rsidR="00BF0029" w:rsidRDefault="00BF0029" w:rsidP="005302D3">
            <w:pPr>
              <w:tabs>
                <w:tab w:val="left" w:pos="8250"/>
              </w:tabs>
              <w:rPr>
                <w:rFonts w:cstheme="minorHAnsi"/>
              </w:rPr>
            </w:pPr>
          </w:p>
        </w:tc>
        <w:tc>
          <w:tcPr>
            <w:tcW w:w="6318" w:type="dxa"/>
          </w:tcPr>
          <w:p w14:paraId="1D634E25" w14:textId="77777777" w:rsidR="00591E0A" w:rsidRDefault="00591E0A" w:rsidP="005302D3">
            <w:pPr>
              <w:tabs>
                <w:tab w:val="left" w:pos="8250"/>
              </w:tabs>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591E0A" w14:paraId="03C0883B" w14:textId="77777777" w:rsidTr="00591E0A">
        <w:tc>
          <w:tcPr>
            <w:tcW w:w="3258" w:type="dxa"/>
          </w:tcPr>
          <w:p w14:paraId="3C6A6358" w14:textId="77777777" w:rsidR="00591E0A" w:rsidRDefault="00591E0A" w:rsidP="005302D3">
            <w:pPr>
              <w:tabs>
                <w:tab w:val="left" w:pos="8250"/>
              </w:tabs>
              <w:rPr>
                <w:rFonts w:cstheme="minorHAnsi"/>
              </w:rPr>
            </w:pPr>
            <w:r>
              <w:rPr>
                <w:rFonts w:cstheme="minorHAnsi"/>
              </w:rPr>
              <w:t>Project Name:</w:t>
            </w:r>
          </w:p>
          <w:p w14:paraId="5871FE2F" w14:textId="77777777" w:rsidR="00BF0029" w:rsidRDefault="00BF0029" w:rsidP="005302D3">
            <w:pPr>
              <w:tabs>
                <w:tab w:val="left" w:pos="8250"/>
              </w:tabs>
              <w:rPr>
                <w:rFonts w:cstheme="minorHAnsi"/>
              </w:rPr>
            </w:pPr>
          </w:p>
        </w:tc>
        <w:tc>
          <w:tcPr>
            <w:tcW w:w="6318" w:type="dxa"/>
          </w:tcPr>
          <w:p w14:paraId="28313B66" w14:textId="77777777" w:rsidR="00591E0A" w:rsidRDefault="00591E0A" w:rsidP="005302D3">
            <w:pPr>
              <w:tabs>
                <w:tab w:val="left" w:pos="8250"/>
              </w:tabs>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591E0A" w14:paraId="7B52070D" w14:textId="77777777" w:rsidTr="00591E0A">
        <w:tc>
          <w:tcPr>
            <w:tcW w:w="3258" w:type="dxa"/>
          </w:tcPr>
          <w:p w14:paraId="0C37008D" w14:textId="77777777" w:rsidR="00591E0A" w:rsidRDefault="00591E0A" w:rsidP="005302D3">
            <w:pPr>
              <w:tabs>
                <w:tab w:val="left" w:pos="8250"/>
              </w:tabs>
              <w:rPr>
                <w:rFonts w:cstheme="minorHAnsi"/>
              </w:rPr>
            </w:pPr>
            <w:r>
              <w:rPr>
                <w:rFonts w:cstheme="minorHAnsi"/>
              </w:rPr>
              <w:t>Project Type (TH, RRH, PSH):</w:t>
            </w:r>
          </w:p>
          <w:p w14:paraId="351CCEC8" w14:textId="77777777" w:rsidR="00BF0029" w:rsidRDefault="00BF0029" w:rsidP="005302D3">
            <w:pPr>
              <w:tabs>
                <w:tab w:val="left" w:pos="8250"/>
              </w:tabs>
              <w:rPr>
                <w:rFonts w:cstheme="minorHAnsi"/>
              </w:rPr>
            </w:pPr>
          </w:p>
        </w:tc>
        <w:tc>
          <w:tcPr>
            <w:tcW w:w="6318" w:type="dxa"/>
          </w:tcPr>
          <w:p w14:paraId="2D3592EB" w14:textId="77777777" w:rsidR="00591E0A" w:rsidRDefault="00591E0A" w:rsidP="005302D3">
            <w:pPr>
              <w:tabs>
                <w:tab w:val="left" w:pos="8250"/>
              </w:tabs>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14E57B15" w14:textId="77777777" w:rsidR="005302D3" w:rsidRDefault="005302D3" w:rsidP="005302D3">
      <w:pPr>
        <w:tabs>
          <w:tab w:val="left" w:pos="8250"/>
        </w:tabs>
        <w:spacing w:after="0"/>
        <w:rPr>
          <w:rFonts w:cstheme="minorHAnsi"/>
        </w:rPr>
      </w:pPr>
    </w:p>
    <w:p w14:paraId="42AF83C2" w14:textId="77777777" w:rsidR="00591E0A" w:rsidRDefault="00591E0A" w:rsidP="005302D3">
      <w:pPr>
        <w:tabs>
          <w:tab w:val="left" w:pos="8250"/>
        </w:tabs>
        <w:spacing w:after="0"/>
        <w:rPr>
          <w:rFonts w:cstheme="minorHAnsi"/>
        </w:rPr>
      </w:pPr>
    </w:p>
    <w:p w14:paraId="625E8CFB" w14:textId="77777777" w:rsidR="00BF0029" w:rsidRPr="00BF0029" w:rsidRDefault="00BF0029" w:rsidP="005302D3">
      <w:pPr>
        <w:tabs>
          <w:tab w:val="left" w:pos="8250"/>
        </w:tabs>
        <w:spacing w:after="0"/>
        <w:rPr>
          <w:rFonts w:cstheme="minorHAnsi"/>
          <w:b/>
        </w:rPr>
      </w:pPr>
      <w:r w:rsidRPr="00BF0029">
        <w:rPr>
          <w:rFonts w:cstheme="minorHAnsi"/>
          <w:b/>
        </w:rPr>
        <w:t>Project Application Review</w:t>
      </w:r>
    </w:p>
    <w:tbl>
      <w:tblPr>
        <w:tblStyle w:val="TableGrid"/>
        <w:tblW w:w="0" w:type="auto"/>
        <w:tblLook w:val="04A0" w:firstRow="1" w:lastRow="0" w:firstColumn="1" w:lastColumn="0" w:noHBand="0" w:noVBand="1"/>
      </w:tblPr>
      <w:tblGrid>
        <w:gridCol w:w="8028"/>
        <w:gridCol w:w="1548"/>
      </w:tblGrid>
      <w:tr w:rsidR="00591E0A" w14:paraId="77FFA180" w14:textId="77777777" w:rsidTr="00BF0029">
        <w:tc>
          <w:tcPr>
            <w:tcW w:w="8028" w:type="dxa"/>
          </w:tcPr>
          <w:p w14:paraId="60535B6A" w14:textId="77777777" w:rsidR="00591E0A" w:rsidRDefault="00591E0A" w:rsidP="005302D3">
            <w:pPr>
              <w:tabs>
                <w:tab w:val="left" w:pos="8250"/>
              </w:tabs>
              <w:rPr>
                <w:rFonts w:cstheme="minorHAnsi"/>
              </w:rPr>
            </w:pPr>
            <w:r>
              <w:rPr>
                <w:rFonts w:cstheme="minorHAnsi"/>
              </w:rPr>
              <w:t>Applicant agency presented project application to the Regional Committee</w:t>
            </w:r>
            <w:r w:rsidR="00BF0029">
              <w:rPr>
                <w:rFonts w:cstheme="minorHAnsi"/>
              </w:rPr>
              <w:t xml:space="preserve"> for review </w:t>
            </w:r>
          </w:p>
        </w:tc>
        <w:tc>
          <w:tcPr>
            <w:tcW w:w="1548" w:type="dxa"/>
          </w:tcPr>
          <w:p w14:paraId="78E6D05D" w14:textId="77777777" w:rsidR="00591E0A" w:rsidRDefault="00BF0029" w:rsidP="005302D3">
            <w:pPr>
              <w:tabs>
                <w:tab w:val="left" w:pos="8250"/>
              </w:tabs>
              <w:rPr>
                <w:rFonts w:cstheme="minorHAnsi"/>
              </w:rPr>
            </w:pPr>
            <w:r>
              <w:rPr>
                <w:rFonts w:cstheme="minorHAnsi"/>
              </w:rPr>
              <w:t xml:space="preserve">Yes </w:t>
            </w:r>
            <w:r>
              <w:rPr>
                <w:rFonts w:cstheme="minorHAnsi"/>
              </w:rPr>
              <w:fldChar w:fldCharType="begin">
                <w:ffData>
                  <w:name w:val="Check1"/>
                  <w:enabled/>
                  <w:calcOnExit w:val="0"/>
                  <w:checkBox>
                    <w:sizeAuto/>
                    <w:default w:val="0"/>
                  </w:checkBox>
                </w:ffData>
              </w:fldChar>
            </w:r>
            <w:bookmarkStart w:id="1" w:name="Check1"/>
            <w:r>
              <w:rPr>
                <w:rFonts w:cstheme="minorHAnsi"/>
              </w:rPr>
              <w:instrText xml:space="preserve"> FORMCHECKBOX </w:instrText>
            </w:r>
            <w:r w:rsidR="00992BF0">
              <w:rPr>
                <w:rFonts w:cstheme="minorHAnsi"/>
              </w:rPr>
            </w:r>
            <w:r w:rsidR="00992BF0">
              <w:rPr>
                <w:rFonts w:cstheme="minorHAnsi"/>
              </w:rPr>
              <w:fldChar w:fldCharType="separate"/>
            </w:r>
            <w:r>
              <w:rPr>
                <w:rFonts w:cstheme="minorHAnsi"/>
              </w:rPr>
              <w:fldChar w:fldCharType="end"/>
            </w:r>
            <w:bookmarkEnd w:id="1"/>
          </w:p>
          <w:p w14:paraId="49D47E57" w14:textId="77777777" w:rsidR="00BF0029" w:rsidRDefault="00BF0029" w:rsidP="005302D3">
            <w:pPr>
              <w:tabs>
                <w:tab w:val="left" w:pos="8250"/>
              </w:tabs>
              <w:rPr>
                <w:rFonts w:cstheme="minorHAnsi"/>
              </w:rPr>
            </w:pPr>
            <w:r>
              <w:rPr>
                <w:rFonts w:cstheme="minorHAnsi"/>
              </w:rPr>
              <w:t xml:space="preserve">No  </w:t>
            </w:r>
            <w:r>
              <w:rPr>
                <w:rFonts w:cstheme="minorHAnsi"/>
              </w:rPr>
              <w:fldChar w:fldCharType="begin">
                <w:ffData>
                  <w:name w:val="Check2"/>
                  <w:enabled/>
                  <w:calcOnExit w:val="0"/>
                  <w:checkBox>
                    <w:sizeAuto/>
                    <w:default w:val="0"/>
                  </w:checkBox>
                </w:ffData>
              </w:fldChar>
            </w:r>
            <w:bookmarkStart w:id="2" w:name="Check2"/>
            <w:r>
              <w:rPr>
                <w:rFonts w:cstheme="minorHAnsi"/>
              </w:rPr>
              <w:instrText xml:space="preserve"> FORMCHECKBOX </w:instrText>
            </w:r>
            <w:r w:rsidR="00992BF0">
              <w:rPr>
                <w:rFonts w:cstheme="minorHAnsi"/>
              </w:rPr>
            </w:r>
            <w:r w:rsidR="00992BF0">
              <w:rPr>
                <w:rFonts w:cstheme="minorHAnsi"/>
              </w:rPr>
              <w:fldChar w:fldCharType="separate"/>
            </w:r>
            <w:r>
              <w:rPr>
                <w:rFonts w:cstheme="minorHAnsi"/>
              </w:rPr>
              <w:fldChar w:fldCharType="end"/>
            </w:r>
            <w:bookmarkEnd w:id="2"/>
          </w:p>
        </w:tc>
      </w:tr>
      <w:tr w:rsidR="00591E0A" w14:paraId="4DE155A7" w14:textId="77777777" w:rsidTr="00BF0029">
        <w:tc>
          <w:tcPr>
            <w:tcW w:w="8028" w:type="dxa"/>
          </w:tcPr>
          <w:p w14:paraId="24E399CC" w14:textId="77777777" w:rsidR="00591E0A" w:rsidRDefault="00591E0A" w:rsidP="005302D3">
            <w:pPr>
              <w:tabs>
                <w:tab w:val="left" w:pos="8250"/>
              </w:tabs>
              <w:rPr>
                <w:rFonts w:cstheme="minorHAnsi"/>
              </w:rPr>
            </w:pPr>
            <w:r>
              <w:rPr>
                <w:rFonts w:cstheme="minorHAnsi"/>
              </w:rPr>
              <w:t xml:space="preserve">Regional Committee approves this project for consideration by the </w:t>
            </w:r>
            <w:r w:rsidR="00BF0029">
              <w:rPr>
                <w:rFonts w:cstheme="minorHAnsi"/>
              </w:rPr>
              <w:t>BoS Project Review Committee</w:t>
            </w:r>
          </w:p>
        </w:tc>
        <w:tc>
          <w:tcPr>
            <w:tcW w:w="1548" w:type="dxa"/>
          </w:tcPr>
          <w:p w14:paraId="4A8FE8F9" w14:textId="77777777" w:rsidR="00BF0029" w:rsidRDefault="00BF0029" w:rsidP="00BF0029">
            <w:pPr>
              <w:tabs>
                <w:tab w:val="left" w:pos="8250"/>
              </w:tabs>
              <w:rPr>
                <w:rFonts w:cstheme="minorHAnsi"/>
              </w:rPr>
            </w:pPr>
            <w:r>
              <w:rPr>
                <w:rFonts w:cstheme="minorHAnsi"/>
              </w:rPr>
              <w:t xml:space="preserve">Yes </w:t>
            </w: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992BF0">
              <w:rPr>
                <w:rFonts w:cstheme="minorHAnsi"/>
              </w:rPr>
            </w:r>
            <w:r w:rsidR="00992BF0">
              <w:rPr>
                <w:rFonts w:cstheme="minorHAnsi"/>
              </w:rPr>
              <w:fldChar w:fldCharType="separate"/>
            </w:r>
            <w:r>
              <w:rPr>
                <w:rFonts w:cstheme="minorHAnsi"/>
              </w:rPr>
              <w:fldChar w:fldCharType="end"/>
            </w:r>
          </w:p>
          <w:p w14:paraId="0DE96556" w14:textId="77777777" w:rsidR="00591E0A" w:rsidRDefault="00BF0029" w:rsidP="00BF0029">
            <w:pPr>
              <w:tabs>
                <w:tab w:val="left" w:pos="8250"/>
              </w:tabs>
              <w:rPr>
                <w:rFonts w:cstheme="minorHAnsi"/>
              </w:rPr>
            </w:pPr>
            <w:r>
              <w:rPr>
                <w:rFonts w:cstheme="minorHAnsi"/>
              </w:rPr>
              <w:t xml:space="preserve">No  </w:t>
            </w: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992BF0">
              <w:rPr>
                <w:rFonts w:cstheme="minorHAnsi"/>
              </w:rPr>
            </w:r>
            <w:r w:rsidR="00992BF0">
              <w:rPr>
                <w:rFonts w:cstheme="minorHAnsi"/>
              </w:rPr>
              <w:fldChar w:fldCharType="separate"/>
            </w:r>
            <w:r>
              <w:rPr>
                <w:rFonts w:cstheme="minorHAnsi"/>
              </w:rPr>
              <w:fldChar w:fldCharType="end"/>
            </w:r>
          </w:p>
        </w:tc>
      </w:tr>
      <w:tr w:rsidR="00BF0029" w14:paraId="7DB5A7E8" w14:textId="77777777" w:rsidTr="003F1AC9">
        <w:tc>
          <w:tcPr>
            <w:tcW w:w="9576" w:type="dxa"/>
            <w:gridSpan w:val="2"/>
          </w:tcPr>
          <w:p w14:paraId="589FD776" w14:textId="77777777" w:rsidR="00BF0029" w:rsidRDefault="00BF0029" w:rsidP="005302D3">
            <w:pPr>
              <w:tabs>
                <w:tab w:val="left" w:pos="8250"/>
              </w:tabs>
              <w:rPr>
                <w:rFonts w:cstheme="minorHAnsi"/>
              </w:rPr>
            </w:pPr>
            <w:r>
              <w:rPr>
                <w:rFonts w:cstheme="minorHAnsi"/>
              </w:rPr>
              <w:t xml:space="preserve">If no, please explain why: </w:t>
            </w:r>
            <w:r>
              <w:rPr>
                <w:rFonts w:cstheme="minorHAnsi"/>
              </w:rPr>
              <w:fldChar w:fldCharType="begin">
                <w:ffData>
                  <w:name w:val="Text2"/>
                  <w:enabled/>
                  <w:calcOnExit w:val="0"/>
                  <w:textInput/>
                </w:ffData>
              </w:fldChar>
            </w:r>
            <w:bookmarkStart w:id="3" w:name="Text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3"/>
          </w:p>
          <w:p w14:paraId="0719A402" w14:textId="77777777" w:rsidR="00BF0029" w:rsidRDefault="00BF0029" w:rsidP="005302D3">
            <w:pPr>
              <w:tabs>
                <w:tab w:val="left" w:pos="8250"/>
              </w:tabs>
              <w:rPr>
                <w:rFonts w:cstheme="minorHAnsi"/>
              </w:rPr>
            </w:pPr>
          </w:p>
        </w:tc>
      </w:tr>
      <w:tr w:rsidR="002043C1" w14:paraId="2CFBE007" w14:textId="77777777" w:rsidTr="003F1AC9">
        <w:tc>
          <w:tcPr>
            <w:tcW w:w="9576" w:type="dxa"/>
            <w:gridSpan w:val="2"/>
          </w:tcPr>
          <w:p w14:paraId="2F15D73D" w14:textId="6CB81F27" w:rsidR="002043C1" w:rsidRDefault="00930D5A" w:rsidP="005302D3">
            <w:pPr>
              <w:tabs>
                <w:tab w:val="left" w:pos="8250"/>
              </w:tabs>
              <w:rPr>
                <w:rFonts w:cstheme="minorHAnsi"/>
              </w:rPr>
            </w:pPr>
            <w:r>
              <w:rPr>
                <w:rFonts w:cstheme="minorHAnsi"/>
              </w:rPr>
              <w:t>If yes, w</w:t>
            </w:r>
            <w:r w:rsidR="00D44955">
              <w:rPr>
                <w:rFonts w:cstheme="minorHAnsi"/>
              </w:rPr>
              <w:t>hat needs</w:t>
            </w:r>
            <w:r w:rsidR="002043C1">
              <w:rPr>
                <w:rFonts w:cstheme="minorHAnsi"/>
              </w:rPr>
              <w:t xml:space="preserve"> will this project address in your community?</w:t>
            </w:r>
            <w:r w:rsidR="00D44955">
              <w:rPr>
                <w:rFonts w:cstheme="minorHAnsi"/>
              </w:rPr>
              <w:t xml:space="preserve"> </w:t>
            </w:r>
            <w:r w:rsidR="00D44955">
              <w:rPr>
                <w:rFonts w:cstheme="minorHAnsi"/>
              </w:rPr>
              <w:fldChar w:fldCharType="begin">
                <w:ffData>
                  <w:name w:val="Text2"/>
                  <w:enabled/>
                  <w:calcOnExit w:val="0"/>
                  <w:textInput/>
                </w:ffData>
              </w:fldChar>
            </w:r>
            <w:r w:rsidR="00D44955">
              <w:rPr>
                <w:rFonts w:cstheme="minorHAnsi"/>
              </w:rPr>
              <w:instrText xml:space="preserve"> FORMTEXT </w:instrText>
            </w:r>
            <w:r w:rsidR="00D44955">
              <w:rPr>
                <w:rFonts w:cstheme="minorHAnsi"/>
              </w:rPr>
            </w:r>
            <w:r w:rsidR="00D44955">
              <w:rPr>
                <w:rFonts w:cstheme="minorHAnsi"/>
              </w:rPr>
              <w:fldChar w:fldCharType="separate"/>
            </w:r>
            <w:r w:rsidR="00D44955">
              <w:rPr>
                <w:rFonts w:cstheme="minorHAnsi"/>
                <w:noProof/>
              </w:rPr>
              <w:t> </w:t>
            </w:r>
            <w:r w:rsidR="00D44955">
              <w:rPr>
                <w:rFonts w:cstheme="minorHAnsi"/>
                <w:noProof/>
              </w:rPr>
              <w:t> </w:t>
            </w:r>
            <w:r w:rsidR="00D44955">
              <w:rPr>
                <w:rFonts w:cstheme="minorHAnsi"/>
                <w:noProof/>
              </w:rPr>
              <w:t> </w:t>
            </w:r>
            <w:r w:rsidR="00D44955">
              <w:rPr>
                <w:rFonts w:cstheme="minorHAnsi"/>
                <w:noProof/>
              </w:rPr>
              <w:t> </w:t>
            </w:r>
            <w:r w:rsidR="00D44955">
              <w:rPr>
                <w:rFonts w:cstheme="minorHAnsi"/>
                <w:noProof/>
              </w:rPr>
              <w:t> </w:t>
            </w:r>
            <w:r w:rsidR="00D44955">
              <w:rPr>
                <w:rFonts w:cstheme="minorHAnsi"/>
              </w:rPr>
              <w:fldChar w:fldCharType="end"/>
            </w:r>
          </w:p>
          <w:p w14:paraId="1D0A3E11" w14:textId="63D9A182" w:rsidR="002043C1" w:rsidRDefault="002043C1" w:rsidP="005302D3">
            <w:pPr>
              <w:tabs>
                <w:tab w:val="left" w:pos="8250"/>
              </w:tabs>
              <w:rPr>
                <w:rFonts w:cstheme="minorHAnsi"/>
              </w:rPr>
            </w:pPr>
          </w:p>
        </w:tc>
      </w:tr>
      <w:tr w:rsidR="00BF0029" w14:paraId="20C705D1" w14:textId="77777777" w:rsidTr="004D40E8">
        <w:tc>
          <w:tcPr>
            <w:tcW w:w="9576" w:type="dxa"/>
            <w:gridSpan w:val="2"/>
          </w:tcPr>
          <w:p w14:paraId="3CF75E8D" w14:textId="09403789" w:rsidR="00BF0029" w:rsidRDefault="00BF0029" w:rsidP="00BF0029">
            <w:pPr>
              <w:tabs>
                <w:tab w:val="left" w:pos="8250"/>
              </w:tabs>
              <w:rPr>
                <w:rFonts w:cstheme="minorHAnsi"/>
              </w:rPr>
            </w:pPr>
            <w:r>
              <w:rPr>
                <w:rFonts w:cstheme="minorHAnsi"/>
              </w:rPr>
              <w:t xml:space="preserve">If the Regional Committee has any </w:t>
            </w:r>
            <w:r w:rsidR="00930D5A">
              <w:rPr>
                <w:rFonts w:cstheme="minorHAnsi"/>
              </w:rPr>
              <w:t xml:space="preserve">additional </w:t>
            </w:r>
            <w:r>
              <w:rPr>
                <w:rFonts w:cstheme="minorHAnsi"/>
              </w:rPr>
              <w:t xml:space="preserve">comments or feedback about the project, you may provide them here (optional): </w:t>
            </w:r>
            <w:r>
              <w:rPr>
                <w:rFonts w:cstheme="minorHAnsi"/>
              </w:rPr>
              <w:fldChar w:fldCharType="begin">
                <w:ffData>
                  <w:name w:val="Text3"/>
                  <w:enabled/>
                  <w:calcOnExit w:val="0"/>
                  <w:textInput/>
                </w:ffData>
              </w:fldChar>
            </w:r>
            <w:bookmarkStart w:id="4" w:name="Text3"/>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4"/>
          </w:p>
          <w:p w14:paraId="78F31705" w14:textId="77777777" w:rsidR="00BF0029" w:rsidRDefault="00BF0029" w:rsidP="005302D3">
            <w:pPr>
              <w:tabs>
                <w:tab w:val="left" w:pos="8250"/>
              </w:tabs>
              <w:rPr>
                <w:rFonts w:cstheme="minorHAnsi"/>
              </w:rPr>
            </w:pPr>
          </w:p>
        </w:tc>
      </w:tr>
    </w:tbl>
    <w:p w14:paraId="0E36E517" w14:textId="77777777" w:rsidR="00591E0A" w:rsidRDefault="00591E0A" w:rsidP="005302D3">
      <w:pPr>
        <w:tabs>
          <w:tab w:val="left" w:pos="8250"/>
        </w:tabs>
        <w:spacing w:after="0"/>
        <w:rPr>
          <w:rFonts w:cstheme="minorHAnsi"/>
        </w:rPr>
      </w:pPr>
    </w:p>
    <w:p w14:paraId="6AFF65BD" w14:textId="77777777" w:rsidR="005302D3" w:rsidRDefault="005302D3" w:rsidP="005302D3">
      <w:pPr>
        <w:tabs>
          <w:tab w:val="left" w:pos="8250"/>
        </w:tabs>
        <w:spacing w:after="0"/>
        <w:rPr>
          <w:rFonts w:cstheme="minorHAnsi"/>
        </w:rPr>
      </w:pPr>
    </w:p>
    <w:p w14:paraId="5298038C" w14:textId="15C838A4" w:rsidR="003401A3" w:rsidRDefault="003401A3" w:rsidP="005302D3">
      <w:pPr>
        <w:tabs>
          <w:tab w:val="left" w:pos="8250"/>
        </w:tabs>
        <w:spacing w:after="0"/>
        <w:rPr>
          <w:rFonts w:cstheme="minorHAnsi"/>
        </w:rPr>
      </w:pPr>
      <w:r>
        <w:rPr>
          <w:rFonts w:cstheme="minorHAnsi"/>
        </w:rPr>
        <w:t xml:space="preserve">Name: </w:t>
      </w:r>
      <w:r w:rsidR="00D44955">
        <w:rPr>
          <w:rFonts w:cstheme="minorHAnsi"/>
        </w:rPr>
        <w:fldChar w:fldCharType="begin">
          <w:ffData>
            <w:name w:val="Text2"/>
            <w:enabled/>
            <w:calcOnExit w:val="0"/>
            <w:textInput/>
          </w:ffData>
        </w:fldChar>
      </w:r>
      <w:r w:rsidR="00D44955">
        <w:rPr>
          <w:rFonts w:cstheme="minorHAnsi"/>
        </w:rPr>
        <w:instrText xml:space="preserve"> FORMTEXT </w:instrText>
      </w:r>
      <w:r w:rsidR="00D44955">
        <w:rPr>
          <w:rFonts w:cstheme="minorHAnsi"/>
        </w:rPr>
      </w:r>
      <w:r w:rsidR="00D44955">
        <w:rPr>
          <w:rFonts w:cstheme="minorHAnsi"/>
        </w:rPr>
        <w:fldChar w:fldCharType="separate"/>
      </w:r>
      <w:r w:rsidR="00D44955">
        <w:rPr>
          <w:rFonts w:cstheme="minorHAnsi"/>
          <w:noProof/>
        </w:rPr>
        <w:t> </w:t>
      </w:r>
      <w:r w:rsidR="00D44955">
        <w:rPr>
          <w:rFonts w:cstheme="minorHAnsi"/>
          <w:noProof/>
        </w:rPr>
        <w:t> </w:t>
      </w:r>
      <w:r w:rsidR="00D44955">
        <w:rPr>
          <w:rFonts w:cstheme="minorHAnsi"/>
          <w:noProof/>
        </w:rPr>
        <w:t> </w:t>
      </w:r>
      <w:r w:rsidR="00D44955">
        <w:rPr>
          <w:rFonts w:cstheme="minorHAnsi"/>
          <w:noProof/>
        </w:rPr>
        <w:t> </w:t>
      </w:r>
      <w:r w:rsidR="00D44955">
        <w:rPr>
          <w:rFonts w:cstheme="minorHAnsi"/>
          <w:noProof/>
        </w:rPr>
        <w:t> </w:t>
      </w:r>
      <w:r w:rsidR="00D44955">
        <w:rPr>
          <w:rFonts w:cstheme="minorHAnsi"/>
        </w:rPr>
        <w:fldChar w:fldCharType="end"/>
      </w:r>
    </w:p>
    <w:p w14:paraId="2F24F998" w14:textId="77777777" w:rsidR="004F3FD5" w:rsidRDefault="004F3FD5" w:rsidP="005302D3">
      <w:pPr>
        <w:tabs>
          <w:tab w:val="left" w:pos="8250"/>
        </w:tabs>
        <w:spacing w:after="0"/>
        <w:rPr>
          <w:rFonts w:cstheme="minorHAnsi"/>
        </w:rPr>
      </w:pPr>
    </w:p>
    <w:p w14:paraId="38880832" w14:textId="3DD21939" w:rsidR="004F3FD5" w:rsidRDefault="004F3FD5" w:rsidP="005302D3">
      <w:pPr>
        <w:tabs>
          <w:tab w:val="left" w:pos="8250"/>
        </w:tabs>
        <w:spacing w:after="0"/>
        <w:rPr>
          <w:rFonts w:cstheme="minorHAnsi"/>
        </w:rPr>
      </w:pPr>
      <w:r>
        <w:rPr>
          <w:rFonts w:cstheme="minorHAnsi"/>
        </w:rPr>
        <w:t xml:space="preserve">Role (ex. Regional Lead):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55AF470C" w14:textId="77777777" w:rsidR="004F3FD5" w:rsidRDefault="004F3FD5" w:rsidP="005302D3">
      <w:pPr>
        <w:tabs>
          <w:tab w:val="left" w:pos="8250"/>
        </w:tabs>
        <w:spacing w:after="0"/>
        <w:rPr>
          <w:rFonts w:cstheme="minorHAnsi"/>
        </w:rPr>
      </w:pPr>
    </w:p>
    <w:p w14:paraId="42486C62" w14:textId="401E6FBB" w:rsidR="004F3FD5" w:rsidRDefault="004F3FD5" w:rsidP="005302D3">
      <w:pPr>
        <w:tabs>
          <w:tab w:val="left" w:pos="8250"/>
        </w:tabs>
        <w:spacing w:after="0"/>
        <w:rPr>
          <w:rFonts w:cstheme="minorHAnsi"/>
        </w:rPr>
      </w:pPr>
      <w:r>
        <w:rPr>
          <w:rFonts w:cstheme="minorHAnsi"/>
        </w:rPr>
        <w:t xml:space="preserve">Email: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6F72B6AD" w14:textId="77777777" w:rsidR="004F3FD5" w:rsidRDefault="004F3FD5" w:rsidP="005302D3">
      <w:pPr>
        <w:tabs>
          <w:tab w:val="left" w:pos="8250"/>
        </w:tabs>
        <w:spacing w:after="0"/>
        <w:rPr>
          <w:rFonts w:cstheme="minorHAnsi"/>
        </w:rPr>
      </w:pPr>
    </w:p>
    <w:p w14:paraId="3AD58336" w14:textId="2AEA281F" w:rsidR="004F3FD5" w:rsidRDefault="004F3FD5" w:rsidP="005302D3">
      <w:pPr>
        <w:tabs>
          <w:tab w:val="left" w:pos="8250"/>
        </w:tabs>
        <w:spacing w:after="0"/>
        <w:rPr>
          <w:rFonts w:cstheme="minorHAnsi"/>
        </w:rPr>
      </w:pPr>
      <w:r>
        <w:rPr>
          <w:rFonts w:cstheme="minorHAnsi"/>
        </w:rPr>
        <w:t xml:space="preserve">Phone Number: </w:t>
      </w: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6E9017C5" w14:textId="77777777" w:rsidR="00D44955" w:rsidRDefault="00D44955" w:rsidP="005302D3">
      <w:pPr>
        <w:tabs>
          <w:tab w:val="left" w:pos="8250"/>
        </w:tabs>
        <w:spacing w:after="0"/>
        <w:rPr>
          <w:rFonts w:cstheme="minorHAnsi"/>
        </w:rPr>
      </w:pPr>
    </w:p>
    <w:p w14:paraId="62EF0150" w14:textId="7B3F53F3" w:rsidR="005302D3" w:rsidRDefault="006A0A77" w:rsidP="005302D3">
      <w:pPr>
        <w:tabs>
          <w:tab w:val="left" w:pos="8250"/>
        </w:tabs>
        <w:spacing w:after="0"/>
        <w:rPr>
          <w:rFonts w:cstheme="minorHAnsi"/>
        </w:rPr>
      </w:pPr>
      <w:r>
        <w:rPr>
          <w:rFonts w:cstheme="minorHAnsi"/>
        </w:rPr>
        <w:t>Signature:</w:t>
      </w:r>
      <w:r w:rsidR="00D44955">
        <w:rPr>
          <w:rFonts w:cstheme="minorHAnsi"/>
        </w:rPr>
        <w:t xml:space="preserve"> ____________________________________________________________________________</w:t>
      </w:r>
    </w:p>
    <w:p w14:paraId="28ECE378" w14:textId="77777777" w:rsidR="00D44955" w:rsidRDefault="00D44955" w:rsidP="005302D3">
      <w:pPr>
        <w:tabs>
          <w:tab w:val="left" w:pos="8250"/>
        </w:tabs>
        <w:spacing w:after="0"/>
        <w:rPr>
          <w:rFonts w:cstheme="minorHAnsi"/>
        </w:rPr>
      </w:pPr>
    </w:p>
    <w:p w14:paraId="70BF9ACE" w14:textId="35A0F763" w:rsidR="006A0A77" w:rsidRDefault="006A0A77" w:rsidP="005302D3">
      <w:pPr>
        <w:tabs>
          <w:tab w:val="left" w:pos="8250"/>
        </w:tabs>
        <w:spacing w:after="0"/>
        <w:rPr>
          <w:rFonts w:cstheme="minorHAnsi"/>
        </w:rPr>
      </w:pPr>
      <w:r>
        <w:rPr>
          <w:rFonts w:cstheme="minorHAnsi"/>
        </w:rPr>
        <w:t>Date:</w:t>
      </w:r>
      <w:r w:rsidR="00D44955">
        <w:rPr>
          <w:rFonts w:cstheme="minorHAnsi"/>
        </w:rPr>
        <w:t xml:space="preserve"> </w:t>
      </w:r>
      <w:r w:rsidR="00D44955">
        <w:rPr>
          <w:rFonts w:cstheme="minorHAnsi"/>
        </w:rPr>
        <w:fldChar w:fldCharType="begin">
          <w:ffData>
            <w:name w:val="Text2"/>
            <w:enabled/>
            <w:calcOnExit w:val="0"/>
            <w:textInput/>
          </w:ffData>
        </w:fldChar>
      </w:r>
      <w:r w:rsidR="00D44955">
        <w:rPr>
          <w:rFonts w:cstheme="minorHAnsi"/>
        </w:rPr>
        <w:instrText xml:space="preserve"> FORMTEXT </w:instrText>
      </w:r>
      <w:r w:rsidR="00D44955">
        <w:rPr>
          <w:rFonts w:cstheme="minorHAnsi"/>
        </w:rPr>
      </w:r>
      <w:r w:rsidR="00D44955">
        <w:rPr>
          <w:rFonts w:cstheme="minorHAnsi"/>
        </w:rPr>
        <w:fldChar w:fldCharType="separate"/>
      </w:r>
      <w:bookmarkStart w:id="5" w:name="_GoBack"/>
      <w:r w:rsidR="00D44955">
        <w:rPr>
          <w:rFonts w:cstheme="minorHAnsi"/>
          <w:noProof/>
        </w:rPr>
        <w:t> </w:t>
      </w:r>
      <w:r w:rsidR="00D44955">
        <w:rPr>
          <w:rFonts w:cstheme="minorHAnsi"/>
          <w:noProof/>
        </w:rPr>
        <w:t> </w:t>
      </w:r>
      <w:r w:rsidR="00D44955">
        <w:rPr>
          <w:rFonts w:cstheme="minorHAnsi"/>
          <w:noProof/>
        </w:rPr>
        <w:t> </w:t>
      </w:r>
      <w:r w:rsidR="00D44955">
        <w:rPr>
          <w:rFonts w:cstheme="minorHAnsi"/>
          <w:noProof/>
        </w:rPr>
        <w:t> </w:t>
      </w:r>
      <w:r w:rsidR="00D44955">
        <w:rPr>
          <w:rFonts w:cstheme="minorHAnsi"/>
          <w:noProof/>
        </w:rPr>
        <w:t> </w:t>
      </w:r>
      <w:bookmarkEnd w:id="5"/>
      <w:r w:rsidR="00D44955">
        <w:rPr>
          <w:rFonts w:cstheme="minorHAnsi"/>
        </w:rPr>
        <w:fldChar w:fldCharType="end"/>
      </w:r>
    </w:p>
    <w:p w14:paraId="06124B6F" w14:textId="4EE6A8AC" w:rsidR="00C25A11" w:rsidRPr="00C25A11" w:rsidRDefault="00C25A11" w:rsidP="00563058">
      <w:pPr>
        <w:spacing w:after="0"/>
        <w:rPr>
          <w:rFonts w:cstheme="minorHAnsi"/>
        </w:rPr>
      </w:pPr>
    </w:p>
    <w:sectPr w:rsidR="00C25A11" w:rsidRPr="00C25A11" w:rsidSect="00D624D0">
      <w:footerReference w:type="default" r:id="rId14"/>
      <w:pgSz w:w="12240" w:h="15840"/>
      <w:pgMar w:top="72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98F54" w14:textId="77777777" w:rsidR="00992BF0" w:rsidRDefault="00992BF0" w:rsidP="00D9466C">
      <w:pPr>
        <w:spacing w:after="0" w:line="240" w:lineRule="auto"/>
      </w:pPr>
      <w:r>
        <w:separator/>
      </w:r>
    </w:p>
  </w:endnote>
  <w:endnote w:type="continuationSeparator" w:id="0">
    <w:p w14:paraId="0B20DBB3" w14:textId="77777777" w:rsidR="00992BF0" w:rsidRDefault="00992BF0" w:rsidP="00D94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46927"/>
      <w:docPartObj>
        <w:docPartGallery w:val="Page Numbers (Bottom of Page)"/>
        <w:docPartUnique/>
      </w:docPartObj>
    </w:sdtPr>
    <w:sdtEndPr/>
    <w:sdtContent>
      <w:sdt>
        <w:sdtPr>
          <w:id w:val="-1669238322"/>
          <w:docPartObj>
            <w:docPartGallery w:val="Page Numbers (Top of Page)"/>
            <w:docPartUnique/>
          </w:docPartObj>
        </w:sdtPr>
        <w:sdtEndPr/>
        <w:sdtContent>
          <w:p w14:paraId="603EB901" w14:textId="77777777" w:rsidR="00D624D0" w:rsidRDefault="00D624D0">
            <w:pPr>
              <w:pStyle w:val="Footer"/>
              <w:jc w:val="center"/>
            </w:pPr>
            <w:r>
              <w:rPr>
                <w:noProof/>
              </w:rPr>
              <w:drawing>
                <wp:anchor distT="0" distB="0" distL="114300" distR="114300" simplePos="0" relativeHeight="251659264" behindDoc="1" locked="0" layoutInCell="1" allowOverlap="1" wp14:anchorId="5DD2C200" wp14:editId="796971CF">
                  <wp:simplePos x="0" y="0"/>
                  <wp:positionH relativeFrom="column">
                    <wp:posOffset>5039360</wp:posOffset>
                  </wp:positionH>
                  <wp:positionV relativeFrom="paragraph">
                    <wp:posOffset>-333375</wp:posOffset>
                  </wp:positionV>
                  <wp:extent cx="1017905" cy="786765"/>
                  <wp:effectExtent l="0" t="0" r="0" b="0"/>
                  <wp:wrapTight wrapText="bothSides">
                    <wp:wrapPolygon edited="0">
                      <wp:start x="0" y="0"/>
                      <wp:lineTo x="0" y="20920"/>
                      <wp:lineTo x="21021" y="20920"/>
                      <wp:lineTo x="2102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_BoS_CoC_Map-B&amp;W-11.11.13(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7905" cy="786765"/>
                          </a:xfrm>
                          <a:prstGeom prst="rect">
                            <a:avLst/>
                          </a:prstGeom>
                        </pic:spPr>
                      </pic:pic>
                    </a:graphicData>
                  </a:graphic>
                  <wp14:sizeRelH relativeFrom="page">
                    <wp14:pctWidth>0</wp14:pctWidth>
                  </wp14:sizeRelH>
                  <wp14:sizeRelV relativeFrom="page">
                    <wp14:pctHeight>0</wp14:pctHeight>
                  </wp14:sizeRelV>
                </wp:anchor>
              </w:drawing>
            </w:r>
            <w:r w:rsidRPr="00D624D0">
              <w:rPr>
                <w:i/>
                <w:sz w:val="16"/>
                <w:szCs w:val="16"/>
              </w:rPr>
              <w:t xml:space="preserve">Page </w:t>
            </w:r>
            <w:r w:rsidRPr="00D624D0">
              <w:rPr>
                <w:bCs/>
                <w:i/>
                <w:sz w:val="16"/>
                <w:szCs w:val="16"/>
              </w:rPr>
              <w:fldChar w:fldCharType="begin"/>
            </w:r>
            <w:r w:rsidRPr="00D624D0">
              <w:rPr>
                <w:bCs/>
                <w:i/>
                <w:sz w:val="16"/>
                <w:szCs w:val="16"/>
              </w:rPr>
              <w:instrText xml:space="preserve"> PAGE </w:instrText>
            </w:r>
            <w:r w:rsidRPr="00D624D0">
              <w:rPr>
                <w:bCs/>
                <w:i/>
                <w:sz w:val="16"/>
                <w:szCs w:val="16"/>
              </w:rPr>
              <w:fldChar w:fldCharType="separate"/>
            </w:r>
            <w:r w:rsidR="00113646">
              <w:rPr>
                <w:bCs/>
                <w:i/>
                <w:noProof/>
                <w:sz w:val="16"/>
                <w:szCs w:val="16"/>
              </w:rPr>
              <w:t>2</w:t>
            </w:r>
            <w:r w:rsidRPr="00D624D0">
              <w:rPr>
                <w:bCs/>
                <w:i/>
                <w:sz w:val="16"/>
                <w:szCs w:val="16"/>
              </w:rPr>
              <w:fldChar w:fldCharType="end"/>
            </w:r>
            <w:r w:rsidRPr="00D624D0">
              <w:rPr>
                <w:i/>
                <w:sz w:val="16"/>
                <w:szCs w:val="16"/>
              </w:rPr>
              <w:t xml:space="preserve"> of </w:t>
            </w:r>
            <w:r w:rsidRPr="00D624D0">
              <w:rPr>
                <w:bCs/>
                <w:i/>
                <w:sz w:val="16"/>
                <w:szCs w:val="16"/>
              </w:rPr>
              <w:fldChar w:fldCharType="begin"/>
            </w:r>
            <w:r w:rsidRPr="00D624D0">
              <w:rPr>
                <w:bCs/>
                <w:i/>
                <w:sz w:val="16"/>
                <w:szCs w:val="16"/>
              </w:rPr>
              <w:instrText xml:space="preserve"> NUMPAGES  </w:instrText>
            </w:r>
            <w:r w:rsidRPr="00D624D0">
              <w:rPr>
                <w:bCs/>
                <w:i/>
                <w:sz w:val="16"/>
                <w:szCs w:val="16"/>
              </w:rPr>
              <w:fldChar w:fldCharType="separate"/>
            </w:r>
            <w:r w:rsidR="00113646">
              <w:rPr>
                <w:bCs/>
                <w:i/>
                <w:noProof/>
                <w:sz w:val="16"/>
                <w:szCs w:val="16"/>
              </w:rPr>
              <w:t>2</w:t>
            </w:r>
            <w:r w:rsidRPr="00D624D0">
              <w:rPr>
                <w:bCs/>
                <w:i/>
                <w:sz w:val="16"/>
                <w:szCs w:val="16"/>
              </w:rPr>
              <w:fldChar w:fldCharType="end"/>
            </w:r>
          </w:p>
        </w:sdtContent>
      </w:sdt>
    </w:sdtContent>
  </w:sdt>
  <w:p w14:paraId="614C3FB1" w14:textId="77777777" w:rsidR="00D624D0" w:rsidRDefault="00D624D0" w:rsidP="00D624D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52DC6" w14:textId="77777777" w:rsidR="00992BF0" w:rsidRDefault="00992BF0" w:rsidP="00D9466C">
      <w:pPr>
        <w:spacing w:after="0" w:line="240" w:lineRule="auto"/>
      </w:pPr>
      <w:r>
        <w:separator/>
      </w:r>
    </w:p>
  </w:footnote>
  <w:footnote w:type="continuationSeparator" w:id="0">
    <w:p w14:paraId="6FBAC64A" w14:textId="77777777" w:rsidR="00992BF0" w:rsidRDefault="00992BF0" w:rsidP="00D946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76647"/>
    <w:multiLevelType w:val="hybridMultilevel"/>
    <w:tmpl w:val="E9EC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D1A5E"/>
    <w:multiLevelType w:val="hybridMultilevel"/>
    <w:tmpl w:val="E5602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B4746C"/>
    <w:multiLevelType w:val="hybridMultilevel"/>
    <w:tmpl w:val="5950D37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nsid w:val="0CCC1830"/>
    <w:multiLevelType w:val="hybridMultilevel"/>
    <w:tmpl w:val="3290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BC2466"/>
    <w:multiLevelType w:val="hybridMultilevel"/>
    <w:tmpl w:val="45262ED8"/>
    <w:lvl w:ilvl="0" w:tplc="82BA9DB8">
      <w:start w:val="1"/>
      <w:numFmt w:val="upperRoman"/>
      <w:lvlText w:val="%1."/>
      <w:lvlJc w:val="left"/>
      <w:pPr>
        <w:ind w:left="1440" w:hanging="720"/>
      </w:pPr>
      <w:rPr>
        <w:rFonts w:ascii="Arial" w:hAnsi="Arial" w:cs="Arial" w:hint="default"/>
        <w:color w:val="000000"/>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4221DD"/>
    <w:multiLevelType w:val="hybridMultilevel"/>
    <w:tmpl w:val="C8EA48A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nsid w:val="131E2733"/>
    <w:multiLevelType w:val="hybridMultilevel"/>
    <w:tmpl w:val="223A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FF631C"/>
    <w:multiLevelType w:val="hybridMultilevel"/>
    <w:tmpl w:val="DA94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AC7E99"/>
    <w:multiLevelType w:val="hybridMultilevel"/>
    <w:tmpl w:val="0294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BE536B"/>
    <w:multiLevelType w:val="hybridMultilevel"/>
    <w:tmpl w:val="0A12B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CE00CC"/>
    <w:multiLevelType w:val="multilevel"/>
    <w:tmpl w:val="BF7CA97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1458D3"/>
    <w:multiLevelType w:val="hybridMultilevel"/>
    <w:tmpl w:val="51AC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7127F3"/>
    <w:multiLevelType w:val="hybridMultilevel"/>
    <w:tmpl w:val="03EA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175822"/>
    <w:multiLevelType w:val="hybridMultilevel"/>
    <w:tmpl w:val="8D46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CD1584"/>
    <w:multiLevelType w:val="hybridMultilevel"/>
    <w:tmpl w:val="34FA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224272"/>
    <w:multiLevelType w:val="hybridMultilevel"/>
    <w:tmpl w:val="CAC2F050"/>
    <w:lvl w:ilvl="0" w:tplc="04090001">
      <w:start w:val="1"/>
      <w:numFmt w:val="bullet"/>
      <w:lvlText w:val=""/>
      <w:lvlJc w:val="left"/>
      <w:pPr>
        <w:ind w:left="1072" w:hanging="360"/>
      </w:pPr>
      <w:rPr>
        <w:rFonts w:ascii="Symbol" w:hAnsi="Symbol" w:hint="default"/>
      </w:rPr>
    </w:lvl>
    <w:lvl w:ilvl="1" w:tplc="04090003">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16">
    <w:nsid w:val="6D2169FA"/>
    <w:multiLevelType w:val="hybridMultilevel"/>
    <w:tmpl w:val="C85C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026B72"/>
    <w:multiLevelType w:val="hybridMultilevel"/>
    <w:tmpl w:val="7A96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09044D"/>
    <w:multiLevelType w:val="hybridMultilevel"/>
    <w:tmpl w:val="323C7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F25FDF"/>
    <w:multiLevelType w:val="hybridMultilevel"/>
    <w:tmpl w:val="317E0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4"/>
  </w:num>
  <w:num w:numId="4">
    <w:abstractNumId w:val="9"/>
  </w:num>
  <w:num w:numId="5">
    <w:abstractNumId w:val="7"/>
  </w:num>
  <w:num w:numId="6">
    <w:abstractNumId w:val="17"/>
  </w:num>
  <w:num w:numId="7">
    <w:abstractNumId w:val="3"/>
  </w:num>
  <w:num w:numId="8">
    <w:abstractNumId w:val="1"/>
  </w:num>
  <w:num w:numId="9">
    <w:abstractNumId w:val="19"/>
  </w:num>
  <w:num w:numId="10">
    <w:abstractNumId w:val="14"/>
  </w:num>
  <w:num w:numId="11">
    <w:abstractNumId w:val="5"/>
  </w:num>
  <w:num w:numId="12">
    <w:abstractNumId w:val="10"/>
  </w:num>
  <w:num w:numId="13">
    <w:abstractNumId w:val="15"/>
  </w:num>
  <w:num w:numId="14">
    <w:abstractNumId w:val="12"/>
  </w:num>
  <w:num w:numId="15">
    <w:abstractNumId w:val="13"/>
  </w:num>
  <w:num w:numId="16">
    <w:abstractNumId w:val="2"/>
  </w:num>
  <w:num w:numId="17">
    <w:abstractNumId w:val="11"/>
  </w:num>
  <w:num w:numId="18">
    <w:abstractNumId w:val="6"/>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TTgrT53HtNUtSM9Kh/A3dRSy+nvlGZpmos5p1ZdgZ0Wrz+MCDyvnoJ9Rd+7OLITyTQfgcShMRdQjUDFpJHAWyg==" w:salt="j+JdT7eLozS+IGfaGCwHn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C7"/>
    <w:rsid w:val="00007867"/>
    <w:rsid w:val="00012F13"/>
    <w:rsid w:val="000146C7"/>
    <w:rsid w:val="0001525C"/>
    <w:rsid w:val="000158C7"/>
    <w:rsid w:val="000839DC"/>
    <w:rsid w:val="00091691"/>
    <w:rsid w:val="000C3DA9"/>
    <w:rsid w:val="000C4059"/>
    <w:rsid w:val="00113646"/>
    <w:rsid w:val="001138D9"/>
    <w:rsid w:val="00120506"/>
    <w:rsid w:val="001271E0"/>
    <w:rsid w:val="00135329"/>
    <w:rsid w:val="00143634"/>
    <w:rsid w:val="00150476"/>
    <w:rsid w:val="001635B9"/>
    <w:rsid w:val="00163F50"/>
    <w:rsid w:val="0016768A"/>
    <w:rsid w:val="00177E09"/>
    <w:rsid w:val="001A1CF6"/>
    <w:rsid w:val="001A79C1"/>
    <w:rsid w:val="001B7C38"/>
    <w:rsid w:val="001D4258"/>
    <w:rsid w:val="001E69A8"/>
    <w:rsid w:val="00200E54"/>
    <w:rsid w:val="002043C1"/>
    <w:rsid w:val="00225A27"/>
    <w:rsid w:val="00236110"/>
    <w:rsid w:val="002454DE"/>
    <w:rsid w:val="00261322"/>
    <w:rsid w:val="00265FC7"/>
    <w:rsid w:val="00277669"/>
    <w:rsid w:val="00291BBA"/>
    <w:rsid w:val="003172FD"/>
    <w:rsid w:val="003401A3"/>
    <w:rsid w:val="00355284"/>
    <w:rsid w:val="00364C89"/>
    <w:rsid w:val="003729EC"/>
    <w:rsid w:val="003875C7"/>
    <w:rsid w:val="003A2144"/>
    <w:rsid w:val="003C58B3"/>
    <w:rsid w:val="003D5AB3"/>
    <w:rsid w:val="003D60FF"/>
    <w:rsid w:val="003F6ADC"/>
    <w:rsid w:val="00411244"/>
    <w:rsid w:val="00416056"/>
    <w:rsid w:val="00420313"/>
    <w:rsid w:val="00426E87"/>
    <w:rsid w:val="004310D5"/>
    <w:rsid w:val="0045737C"/>
    <w:rsid w:val="00457473"/>
    <w:rsid w:val="00491163"/>
    <w:rsid w:val="0049235E"/>
    <w:rsid w:val="004A7922"/>
    <w:rsid w:val="004B10EC"/>
    <w:rsid w:val="004B13F3"/>
    <w:rsid w:val="004E4B19"/>
    <w:rsid w:val="004F3C81"/>
    <w:rsid w:val="004F3FD5"/>
    <w:rsid w:val="004F71D5"/>
    <w:rsid w:val="005103AD"/>
    <w:rsid w:val="00510781"/>
    <w:rsid w:val="005302D3"/>
    <w:rsid w:val="005467D5"/>
    <w:rsid w:val="00555A8A"/>
    <w:rsid w:val="00556B54"/>
    <w:rsid w:val="00563058"/>
    <w:rsid w:val="00581EB9"/>
    <w:rsid w:val="00591E0A"/>
    <w:rsid w:val="005B17A7"/>
    <w:rsid w:val="005C5BE8"/>
    <w:rsid w:val="005D048F"/>
    <w:rsid w:val="0062217A"/>
    <w:rsid w:val="00635698"/>
    <w:rsid w:val="00696D8E"/>
    <w:rsid w:val="006A0A77"/>
    <w:rsid w:val="006B15EA"/>
    <w:rsid w:val="006C00C4"/>
    <w:rsid w:val="006C4853"/>
    <w:rsid w:val="006C5EBB"/>
    <w:rsid w:val="006D2163"/>
    <w:rsid w:val="006D7AF9"/>
    <w:rsid w:val="006F4457"/>
    <w:rsid w:val="006F5F91"/>
    <w:rsid w:val="00735955"/>
    <w:rsid w:val="00757390"/>
    <w:rsid w:val="0076332B"/>
    <w:rsid w:val="0076609B"/>
    <w:rsid w:val="007848B7"/>
    <w:rsid w:val="00797E2D"/>
    <w:rsid w:val="007A372D"/>
    <w:rsid w:val="007A68F4"/>
    <w:rsid w:val="007B1B20"/>
    <w:rsid w:val="007B312E"/>
    <w:rsid w:val="007D64C1"/>
    <w:rsid w:val="007E762B"/>
    <w:rsid w:val="007F1053"/>
    <w:rsid w:val="007F5270"/>
    <w:rsid w:val="007F777A"/>
    <w:rsid w:val="00805AFE"/>
    <w:rsid w:val="00824F7A"/>
    <w:rsid w:val="008358B2"/>
    <w:rsid w:val="008528C9"/>
    <w:rsid w:val="0085544E"/>
    <w:rsid w:val="00861DAF"/>
    <w:rsid w:val="00871428"/>
    <w:rsid w:val="00876855"/>
    <w:rsid w:val="008925F6"/>
    <w:rsid w:val="008943D4"/>
    <w:rsid w:val="008A5525"/>
    <w:rsid w:val="008D611F"/>
    <w:rsid w:val="008E251E"/>
    <w:rsid w:val="00910C0C"/>
    <w:rsid w:val="00923FF7"/>
    <w:rsid w:val="00930D5A"/>
    <w:rsid w:val="009339E1"/>
    <w:rsid w:val="00950356"/>
    <w:rsid w:val="00955A4C"/>
    <w:rsid w:val="009649FD"/>
    <w:rsid w:val="0098500D"/>
    <w:rsid w:val="00987DFC"/>
    <w:rsid w:val="00990AB3"/>
    <w:rsid w:val="00992BF0"/>
    <w:rsid w:val="00993C44"/>
    <w:rsid w:val="00997FC7"/>
    <w:rsid w:val="009B4021"/>
    <w:rsid w:val="009C4A96"/>
    <w:rsid w:val="00A019D2"/>
    <w:rsid w:val="00A15A4C"/>
    <w:rsid w:val="00A16C87"/>
    <w:rsid w:val="00A20095"/>
    <w:rsid w:val="00A244A7"/>
    <w:rsid w:val="00A40889"/>
    <w:rsid w:val="00A4703A"/>
    <w:rsid w:val="00A80A5D"/>
    <w:rsid w:val="00A80B96"/>
    <w:rsid w:val="00A8663B"/>
    <w:rsid w:val="00A91A27"/>
    <w:rsid w:val="00AA38DE"/>
    <w:rsid w:val="00AB2897"/>
    <w:rsid w:val="00AE6646"/>
    <w:rsid w:val="00AF4CE5"/>
    <w:rsid w:val="00B2503C"/>
    <w:rsid w:val="00B36527"/>
    <w:rsid w:val="00B43694"/>
    <w:rsid w:val="00B56430"/>
    <w:rsid w:val="00B62EF0"/>
    <w:rsid w:val="00B671DC"/>
    <w:rsid w:val="00B724AB"/>
    <w:rsid w:val="00B83A38"/>
    <w:rsid w:val="00BB18F7"/>
    <w:rsid w:val="00BB2CAB"/>
    <w:rsid w:val="00BE407D"/>
    <w:rsid w:val="00BE4763"/>
    <w:rsid w:val="00BF0029"/>
    <w:rsid w:val="00BF04DC"/>
    <w:rsid w:val="00BF5A5B"/>
    <w:rsid w:val="00C00435"/>
    <w:rsid w:val="00C06622"/>
    <w:rsid w:val="00C25A11"/>
    <w:rsid w:val="00C45B5B"/>
    <w:rsid w:val="00C64BDD"/>
    <w:rsid w:val="00C701BF"/>
    <w:rsid w:val="00C74EAE"/>
    <w:rsid w:val="00C8106A"/>
    <w:rsid w:val="00C86B71"/>
    <w:rsid w:val="00C96DBD"/>
    <w:rsid w:val="00CD68E0"/>
    <w:rsid w:val="00CE2EE7"/>
    <w:rsid w:val="00D0793C"/>
    <w:rsid w:val="00D32F31"/>
    <w:rsid w:val="00D40111"/>
    <w:rsid w:val="00D44955"/>
    <w:rsid w:val="00D55327"/>
    <w:rsid w:val="00D624D0"/>
    <w:rsid w:val="00D721A6"/>
    <w:rsid w:val="00D8448A"/>
    <w:rsid w:val="00D8520B"/>
    <w:rsid w:val="00D92AED"/>
    <w:rsid w:val="00D9466C"/>
    <w:rsid w:val="00E10EFF"/>
    <w:rsid w:val="00E2425D"/>
    <w:rsid w:val="00E45FA6"/>
    <w:rsid w:val="00E45FDA"/>
    <w:rsid w:val="00E47843"/>
    <w:rsid w:val="00E841E7"/>
    <w:rsid w:val="00E95D99"/>
    <w:rsid w:val="00EB606F"/>
    <w:rsid w:val="00EC169C"/>
    <w:rsid w:val="00EC1874"/>
    <w:rsid w:val="00EE5F45"/>
    <w:rsid w:val="00F045D2"/>
    <w:rsid w:val="00F05825"/>
    <w:rsid w:val="00F1300C"/>
    <w:rsid w:val="00F22898"/>
    <w:rsid w:val="00F25A09"/>
    <w:rsid w:val="00F32B38"/>
    <w:rsid w:val="00F379A1"/>
    <w:rsid w:val="00F4248B"/>
    <w:rsid w:val="00F52CC9"/>
    <w:rsid w:val="00F84161"/>
    <w:rsid w:val="00F862CA"/>
    <w:rsid w:val="00F86CD3"/>
    <w:rsid w:val="00F90B2F"/>
    <w:rsid w:val="00F94970"/>
    <w:rsid w:val="00FB176F"/>
    <w:rsid w:val="00FC2254"/>
    <w:rsid w:val="00FC5ED7"/>
    <w:rsid w:val="00FD73D5"/>
    <w:rsid w:val="00FD7E72"/>
    <w:rsid w:val="00FE0226"/>
    <w:rsid w:val="00FE29AC"/>
    <w:rsid w:val="00FF03C3"/>
    <w:rsid w:val="00FF2CED"/>
    <w:rsid w:val="00FF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E0851"/>
  <w15:docId w15:val="{80052CFB-3956-492C-917B-02C0808C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4AB"/>
    <w:rPr>
      <w:rFonts w:ascii="Tahoma" w:hAnsi="Tahoma" w:cs="Tahoma"/>
      <w:sz w:val="16"/>
      <w:szCs w:val="16"/>
    </w:rPr>
  </w:style>
  <w:style w:type="table" w:styleId="TableGrid">
    <w:name w:val="Table Grid"/>
    <w:basedOn w:val="TableNormal"/>
    <w:uiPriority w:val="59"/>
    <w:rsid w:val="00B724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97FC7"/>
    <w:pPr>
      <w:ind w:left="720"/>
      <w:contextualSpacing/>
    </w:pPr>
  </w:style>
  <w:style w:type="character" w:customStyle="1" w:styleId="apple-style-span">
    <w:name w:val="apple-style-span"/>
    <w:basedOn w:val="DefaultParagraphFont"/>
    <w:rsid w:val="00F32B38"/>
  </w:style>
  <w:style w:type="character" w:customStyle="1" w:styleId="apple-converted-space">
    <w:name w:val="apple-converted-space"/>
    <w:basedOn w:val="DefaultParagraphFont"/>
    <w:rsid w:val="00F32B38"/>
  </w:style>
  <w:style w:type="character" w:customStyle="1" w:styleId="il">
    <w:name w:val="il"/>
    <w:basedOn w:val="DefaultParagraphFont"/>
    <w:rsid w:val="00F32B38"/>
  </w:style>
  <w:style w:type="paragraph" w:styleId="Revision">
    <w:name w:val="Revision"/>
    <w:hidden/>
    <w:uiPriority w:val="99"/>
    <w:semiHidden/>
    <w:rsid w:val="00FD73D5"/>
    <w:pPr>
      <w:spacing w:after="0" w:line="240" w:lineRule="auto"/>
    </w:pPr>
  </w:style>
  <w:style w:type="character" w:styleId="CommentReference">
    <w:name w:val="annotation reference"/>
    <w:basedOn w:val="DefaultParagraphFont"/>
    <w:uiPriority w:val="99"/>
    <w:semiHidden/>
    <w:unhideWhenUsed/>
    <w:rsid w:val="00F25A09"/>
    <w:rPr>
      <w:sz w:val="16"/>
      <w:szCs w:val="16"/>
    </w:rPr>
  </w:style>
  <w:style w:type="paragraph" w:styleId="CommentText">
    <w:name w:val="annotation text"/>
    <w:basedOn w:val="Normal"/>
    <w:link w:val="CommentTextChar"/>
    <w:uiPriority w:val="99"/>
    <w:semiHidden/>
    <w:unhideWhenUsed/>
    <w:rsid w:val="00F25A09"/>
    <w:pPr>
      <w:spacing w:line="240" w:lineRule="auto"/>
    </w:pPr>
    <w:rPr>
      <w:sz w:val="20"/>
      <w:szCs w:val="20"/>
    </w:rPr>
  </w:style>
  <w:style w:type="character" w:customStyle="1" w:styleId="CommentTextChar">
    <w:name w:val="Comment Text Char"/>
    <w:basedOn w:val="DefaultParagraphFont"/>
    <w:link w:val="CommentText"/>
    <w:uiPriority w:val="99"/>
    <w:semiHidden/>
    <w:rsid w:val="00F25A09"/>
    <w:rPr>
      <w:sz w:val="20"/>
      <w:szCs w:val="20"/>
    </w:rPr>
  </w:style>
  <w:style w:type="paragraph" w:styleId="CommentSubject">
    <w:name w:val="annotation subject"/>
    <w:basedOn w:val="CommentText"/>
    <w:next w:val="CommentText"/>
    <w:link w:val="CommentSubjectChar"/>
    <w:uiPriority w:val="99"/>
    <w:semiHidden/>
    <w:unhideWhenUsed/>
    <w:rsid w:val="00F25A09"/>
    <w:rPr>
      <w:b/>
      <w:bCs/>
    </w:rPr>
  </w:style>
  <w:style w:type="character" w:customStyle="1" w:styleId="CommentSubjectChar">
    <w:name w:val="Comment Subject Char"/>
    <w:basedOn w:val="CommentTextChar"/>
    <w:link w:val="CommentSubject"/>
    <w:uiPriority w:val="99"/>
    <w:semiHidden/>
    <w:rsid w:val="00F25A09"/>
    <w:rPr>
      <w:b/>
      <w:bCs/>
      <w:sz w:val="20"/>
      <w:szCs w:val="20"/>
    </w:rPr>
  </w:style>
  <w:style w:type="character" w:styleId="Hyperlink">
    <w:name w:val="Hyperlink"/>
    <w:basedOn w:val="DefaultParagraphFont"/>
    <w:uiPriority w:val="99"/>
    <w:unhideWhenUsed/>
    <w:rsid w:val="0049235E"/>
    <w:rPr>
      <w:color w:val="0000FF" w:themeColor="hyperlink"/>
      <w:u w:val="single"/>
    </w:rPr>
  </w:style>
  <w:style w:type="paragraph" w:customStyle="1" w:styleId="Default">
    <w:name w:val="Default"/>
    <w:rsid w:val="00FB176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D5AB3"/>
    <w:rPr>
      <w:color w:val="800080" w:themeColor="followedHyperlink"/>
      <w:u w:val="single"/>
    </w:rPr>
  </w:style>
  <w:style w:type="character" w:customStyle="1" w:styleId="aqj">
    <w:name w:val="aqj"/>
    <w:basedOn w:val="DefaultParagraphFont"/>
    <w:rsid w:val="001635B9"/>
  </w:style>
  <w:style w:type="paragraph" w:styleId="Header">
    <w:name w:val="header"/>
    <w:basedOn w:val="Normal"/>
    <w:link w:val="HeaderChar"/>
    <w:uiPriority w:val="99"/>
    <w:unhideWhenUsed/>
    <w:rsid w:val="00D94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66C"/>
  </w:style>
  <w:style w:type="paragraph" w:styleId="Footer">
    <w:name w:val="footer"/>
    <w:basedOn w:val="Normal"/>
    <w:link w:val="FooterChar"/>
    <w:uiPriority w:val="99"/>
    <w:unhideWhenUsed/>
    <w:rsid w:val="00D94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200202">
      <w:bodyDiv w:val="1"/>
      <w:marLeft w:val="0"/>
      <w:marRight w:val="0"/>
      <w:marTop w:val="0"/>
      <w:marBottom w:val="0"/>
      <w:divBdr>
        <w:top w:val="none" w:sz="0" w:space="0" w:color="auto"/>
        <w:left w:val="none" w:sz="0" w:space="0" w:color="auto"/>
        <w:bottom w:val="none" w:sz="0" w:space="0" w:color="auto"/>
        <w:right w:val="none" w:sz="0" w:space="0" w:color="auto"/>
      </w:divBdr>
    </w:div>
    <w:div w:id="1073047133">
      <w:bodyDiv w:val="1"/>
      <w:marLeft w:val="0"/>
      <w:marRight w:val="0"/>
      <w:marTop w:val="0"/>
      <w:marBottom w:val="0"/>
      <w:divBdr>
        <w:top w:val="none" w:sz="0" w:space="0" w:color="auto"/>
        <w:left w:val="none" w:sz="0" w:space="0" w:color="auto"/>
        <w:bottom w:val="none" w:sz="0" w:space="0" w:color="auto"/>
        <w:right w:val="none" w:sz="0" w:space="0" w:color="auto"/>
      </w:divBdr>
    </w:div>
    <w:div w:id="1862014850">
      <w:bodyDiv w:val="1"/>
      <w:marLeft w:val="0"/>
      <w:marRight w:val="0"/>
      <w:marTop w:val="0"/>
      <w:marBottom w:val="0"/>
      <w:divBdr>
        <w:top w:val="none" w:sz="0" w:space="0" w:color="auto"/>
        <w:left w:val="none" w:sz="0" w:space="0" w:color="auto"/>
        <w:bottom w:val="none" w:sz="0" w:space="0" w:color="auto"/>
        <w:right w:val="none" w:sz="0" w:space="0" w:color="auto"/>
      </w:divBdr>
      <w:divsChild>
        <w:div w:id="1750736539">
          <w:marLeft w:val="0"/>
          <w:marRight w:val="0"/>
          <w:marTop w:val="0"/>
          <w:marBottom w:val="0"/>
          <w:divBdr>
            <w:top w:val="none" w:sz="0" w:space="0" w:color="auto"/>
            <w:left w:val="none" w:sz="0" w:space="0" w:color="auto"/>
            <w:bottom w:val="none" w:sz="0" w:space="0" w:color="auto"/>
            <w:right w:val="none" w:sz="0" w:space="0" w:color="auto"/>
          </w:divBdr>
          <w:divsChild>
            <w:div w:id="256671128">
              <w:marLeft w:val="600"/>
              <w:marRight w:val="0"/>
              <w:marTop w:val="0"/>
              <w:marBottom w:val="0"/>
              <w:divBdr>
                <w:top w:val="none" w:sz="0" w:space="0" w:color="auto"/>
                <w:left w:val="none" w:sz="0" w:space="0" w:color="auto"/>
                <w:bottom w:val="none" w:sz="0" w:space="0" w:color="auto"/>
                <w:right w:val="none" w:sz="0" w:space="0" w:color="auto"/>
              </w:divBdr>
            </w:div>
          </w:divsChild>
        </w:div>
        <w:div w:id="592737838">
          <w:marLeft w:val="600"/>
          <w:marRight w:val="0"/>
          <w:marTop w:val="0"/>
          <w:marBottom w:val="0"/>
          <w:divBdr>
            <w:top w:val="none" w:sz="0" w:space="0" w:color="auto"/>
            <w:left w:val="none" w:sz="0" w:space="0" w:color="auto"/>
            <w:bottom w:val="none" w:sz="0" w:space="0" w:color="auto"/>
            <w:right w:val="none" w:sz="0" w:space="0" w:color="auto"/>
          </w:divBdr>
          <w:divsChild>
            <w:div w:id="806313821">
              <w:marLeft w:val="600"/>
              <w:marRight w:val="0"/>
              <w:marTop w:val="0"/>
              <w:marBottom w:val="0"/>
              <w:divBdr>
                <w:top w:val="none" w:sz="0" w:space="0" w:color="auto"/>
                <w:left w:val="none" w:sz="0" w:space="0" w:color="auto"/>
                <w:bottom w:val="none" w:sz="0" w:space="0" w:color="auto"/>
                <w:right w:val="none" w:sz="0" w:space="0" w:color="auto"/>
              </w:divBdr>
              <w:divsChild>
                <w:div w:id="754321738">
                  <w:marLeft w:val="0"/>
                  <w:marRight w:val="0"/>
                  <w:marTop w:val="0"/>
                  <w:marBottom w:val="0"/>
                  <w:divBdr>
                    <w:top w:val="none" w:sz="0" w:space="0" w:color="auto"/>
                    <w:left w:val="none" w:sz="0" w:space="0" w:color="auto"/>
                    <w:bottom w:val="none" w:sz="0" w:space="0" w:color="auto"/>
                    <w:right w:val="none" w:sz="0" w:space="0" w:color="auto"/>
                  </w:divBdr>
                </w:div>
                <w:div w:id="15561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os@ncceh.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202011%20Laptop\Downloads\ncceh%20B&amp;W%20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59447-B1A4-4147-8A4F-F0805E5D9602}">
  <ds:schemaRefs>
    <ds:schemaRef ds:uri="http://schemas.openxmlformats.org/officeDocument/2006/bibliography"/>
  </ds:schemaRefs>
</ds:datastoreItem>
</file>

<file path=customXml/itemProps2.xml><?xml version="1.0" encoding="utf-8"?>
<ds:datastoreItem xmlns:ds="http://schemas.openxmlformats.org/officeDocument/2006/customXml" ds:itemID="{C86B3944-0C12-45AA-AADC-F634D7024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ncceh B&amp;W letterhead (1).dotx</Template>
  <TotalTime>0</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2011 Laptop</dc:creator>
  <cp:lastModifiedBy>Nancy</cp:lastModifiedBy>
  <cp:revision>2</cp:revision>
  <cp:lastPrinted>2015-09-24T18:07:00Z</cp:lastPrinted>
  <dcterms:created xsi:type="dcterms:W3CDTF">2015-09-25T16:45:00Z</dcterms:created>
  <dcterms:modified xsi:type="dcterms:W3CDTF">2015-09-25T16:45:00Z</dcterms:modified>
</cp:coreProperties>
</file>