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Pr="00CD2818" w:rsidRDefault="006D48D5" w:rsidP="006D48D5">
      <w:pPr>
        <w:pStyle w:val="Heading1"/>
        <w:rPr>
          <w:b w:val="0"/>
          <w:i w:val="0"/>
          <w:sz w:val="28"/>
          <w:szCs w:val="28"/>
        </w:rPr>
      </w:pPr>
      <w:bookmarkStart w:id="0" w:name="_GoBack"/>
      <w:bookmarkEnd w:id="0"/>
      <w:r w:rsidRPr="00CD2818">
        <w:rPr>
          <w:sz w:val="28"/>
          <w:szCs w:val="28"/>
        </w:rPr>
        <w:t xml:space="preserve">     </w:t>
      </w:r>
      <w:r w:rsidR="00706777" w:rsidRPr="00CD2818">
        <w:rPr>
          <w:sz w:val="28"/>
          <w:szCs w:val="28"/>
        </w:rPr>
        <w:t xml:space="preserve"> Burke </w:t>
      </w:r>
      <w:r w:rsidR="00F31287" w:rsidRPr="00CD2818">
        <w:rPr>
          <w:sz w:val="28"/>
          <w:szCs w:val="28"/>
        </w:rPr>
        <w:t>Regional</w:t>
      </w:r>
      <w:r w:rsidR="003437FE" w:rsidRPr="00CD2818">
        <w:rPr>
          <w:sz w:val="28"/>
          <w:szCs w:val="28"/>
        </w:rPr>
        <w:t xml:space="preserve"> </w:t>
      </w:r>
      <w:r w:rsidR="00FA0C68" w:rsidRPr="00CD2818">
        <w:rPr>
          <w:sz w:val="28"/>
          <w:szCs w:val="28"/>
        </w:rPr>
        <w:t>Committee Meeting</w:t>
      </w:r>
      <w:r w:rsidR="00F31287" w:rsidRPr="00CD2818">
        <w:rPr>
          <w:sz w:val="28"/>
          <w:szCs w:val="28"/>
        </w:rPr>
        <w:t xml:space="preserve"> of BoS</w:t>
      </w:r>
      <w:r w:rsidR="002F7313" w:rsidRPr="00CD2818">
        <w:rPr>
          <w:sz w:val="28"/>
          <w:szCs w:val="28"/>
        </w:rPr>
        <w:t xml:space="preserve"> Continuum of Care</w:t>
      </w:r>
      <w:r w:rsidR="003437FE" w:rsidRPr="00CD2818">
        <w:rPr>
          <w:sz w:val="28"/>
          <w:szCs w:val="28"/>
        </w:rPr>
        <w:tab/>
      </w:r>
      <w:r w:rsidR="003437FE" w:rsidRPr="00CD2818">
        <w:rPr>
          <w:sz w:val="28"/>
          <w:szCs w:val="28"/>
        </w:rPr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Pr="00CD2818" w:rsidRDefault="00554276" w:rsidP="002F7313">
      <w:p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Meeting </w:t>
      </w:r>
      <w:r w:rsidR="00A4511E" w:rsidRPr="00CD2818">
        <w:rPr>
          <w:rFonts w:asciiTheme="minorHAnsi" w:hAnsiTheme="minorHAnsi"/>
          <w:sz w:val="22"/>
          <w:szCs w:val="22"/>
        </w:rPr>
        <w:t>Agenda</w:t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A0674D">
        <w:rPr>
          <w:rFonts w:asciiTheme="minorHAnsi" w:hAnsiTheme="minorHAnsi"/>
          <w:sz w:val="22"/>
          <w:szCs w:val="22"/>
        </w:rPr>
        <w:t>1/6/15</w:t>
      </w:r>
    </w:p>
    <w:p w:rsidR="00AC494B" w:rsidRPr="00CD2818" w:rsidRDefault="00AC494B" w:rsidP="002F7313">
      <w:pPr>
        <w:rPr>
          <w:rFonts w:asciiTheme="minorHAnsi" w:hAnsiTheme="minorHAnsi"/>
          <w:sz w:val="22"/>
          <w:szCs w:val="22"/>
        </w:rPr>
      </w:pPr>
    </w:p>
    <w:p w:rsidR="00FA0C68" w:rsidRPr="00CD2818" w:rsidRDefault="00FA0C68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Call to Order</w:t>
      </w:r>
    </w:p>
    <w:p w:rsidR="00FA0C68" w:rsidRPr="00CD2818" w:rsidRDefault="00FA0C68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Approval of </w:t>
      </w:r>
      <w:r w:rsidR="007F5E26" w:rsidRPr="00CD2818">
        <w:rPr>
          <w:rFonts w:asciiTheme="minorHAnsi" w:hAnsiTheme="minorHAnsi"/>
          <w:sz w:val="22"/>
          <w:szCs w:val="22"/>
        </w:rPr>
        <w:t>meeting minutes</w:t>
      </w:r>
    </w:p>
    <w:p w:rsidR="00467392" w:rsidRPr="00CD2818" w:rsidRDefault="00467392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Send agenda items as they come up through the month.</w:t>
      </w:r>
    </w:p>
    <w:p w:rsidR="004D00EA" w:rsidRPr="00A0674D" w:rsidRDefault="004D00EA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A0674D">
        <w:rPr>
          <w:rFonts w:asciiTheme="minorHAnsi" w:hAnsiTheme="minorHAnsi"/>
          <w:sz w:val="22"/>
          <w:szCs w:val="22"/>
        </w:rPr>
        <w:t>Coordinated asses</w:t>
      </w:r>
      <w:r w:rsidR="00964270" w:rsidRPr="00A0674D">
        <w:rPr>
          <w:rFonts w:asciiTheme="minorHAnsi" w:hAnsiTheme="minorHAnsi"/>
          <w:sz w:val="22"/>
          <w:szCs w:val="22"/>
        </w:rPr>
        <w:t>sment</w:t>
      </w:r>
    </w:p>
    <w:p w:rsidR="002E129F" w:rsidRDefault="002E129F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Point in Time co</w:t>
      </w:r>
      <w:r w:rsidR="00F22CED">
        <w:rPr>
          <w:rFonts w:asciiTheme="minorHAnsi" w:hAnsiTheme="minorHAnsi"/>
          <w:sz w:val="22"/>
          <w:szCs w:val="22"/>
        </w:rPr>
        <w:t>unt update and planning sessions need to be scheduled</w:t>
      </w:r>
      <w:r w:rsidR="00A0674D">
        <w:rPr>
          <w:rFonts w:asciiTheme="minorHAnsi" w:hAnsiTheme="minorHAnsi"/>
          <w:sz w:val="22"/>
          <w:szCs w:val="22"/>
        </w:rPr>
        <w:t>/Webinar training this Thursday January 6, 2015 at 10:30 a.m.</w:t>
      </w:r>
    </w:p>
    <w:p w:rsidR="00CA1B31" w:rsidRDefault="00CA1B31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Regional committee elections for lead and alternate.</w:t>
      </w:r>
      <w:r w:rsidR="008D2D73">
        <w:rPr>
          <w:rFonts w:asciiTheme="minorHAnsi" w:hAnsiTheme="minorHAnsi"/>
          <w:sz w:val="22"/>
          <w:szCs w:val="22"/>
        </w:rPr>
        <w:t xml:space="preserve"> All day meeting in Raleigh Feb 25 for all leads and alternates</w:t>
      </w:r>
    </w:p>
    <w:p w:rsidR="008D2D73" w:rsidRDefault="008D2D73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HMIS is in transition and switch over will hopefully happen in May of 2015.</w:t>
      </w:r>
    </w:p>
    <w:p w:rsidR="00294EFF" w:rsidRPr="00B87744" w:rsidRDefault="00294EFF" w:rsidP="00294EFF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87744">
        <w:rPr>
          <w:rFonts w:asciiTheme="minorHAnsi" w:hAnsiTheme="minorHAnsi"/>
          <w:sz w:val="22"/>
          <w:szCs w:val="22"/>
        </w:rPr>
        <w:t xml:space="preserve">Agency updates </w:t>
      </w:r>
    </w:p>
    <w:p w:rsidR="00FA0C68" w:rsidRDefault="008D2D73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February Steering Committee, Tuesday 2/3</w:t>
      </w:r>
      <w:r w:rsidR="004D00EA">
        <w:rPr>
          <w:rFonts w:asciiTheme="minorHAnsi" w:hAnsiTheme="minorHAnsi"/>
          <w:sz w:val="22"/>
          <w:szCs w:val="22"/>
        </w:rPr>
        <w:t>/14</w:t>
      </w:r>
      <w:r w:rsidR="002E129F">
        <w:rPr>
          <w:rFonts w:asciiTheme="minorHAnsi" w:hAnsiTheme="minorHAnsi"/>
          <w:sz w:val="22"/>
          <w:szCs w:val="22"/>
        </w:rPr>
        <w:t xml:space="preserve"> at 10:30 am. Call in (218)895-9693 then enter code: 805232#</w:t>
      </w:r>
    </w:p>
    <w:p w:rsidR="002E129F" w:rsidRDefault="002E129F" w:rsidP="002E129F">
      <w:pPr>
        <w:pStyle w:val="Agendadetail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Subcommittees subcommittee</w:t>
      </w:r>
      <w:r>
        <w:rPr>
          <w:rFonts w:asciiTheme="minorHAnsi" w:hAnsiTheme="minorHAnsi"/>
          <w:sz w:val="22"/>
          <w:szCs w:val="22"/>
        </w:rPr>
        <w:t xml:space="preserve"> calls scheduled </w:t>
      </w:r>
      <w:r w:rsidR="00F22CED">
        <w:rPr>
          <w:rFonts w:asciiTheme="minorHAnsi" w:hAnsiTheme="minorHAnsi"/>
          <w:sz w:val="22"/>
          <w:szCs w:val="22"/>
        </w:rPr>
        <w:t>through June 2015</w:t>
      </w:r>
    </w:p>
    <w:p w:rsidR="00323EF0" w:rsidRDefault="00323EF0" w:rsidP="00323EF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905"/>
        <w:gridCol w:w="1809"/>
        <w:gridCol w:w="1809"/>
        <w:gridCol w:w="904"/>
        <w:gridCol w:w="2715"/>
      </w:tblGrid>
      <w:tr w:rsidR="00323EF0">
        <w:trPr>
          <w:trHeight w:val="140"/>
        </w:trPr>
        <w:tc>
          <w:tcPr>
            <w:tcW w:w="10855" w:type="dxa"/>
            <w:gridSpan w:val="6"/>
          </w:tcPr>
          <w:p w:rsidR="00323EF0" w:rsidRDefault="00323EF0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Jan - June 2015 Meetings, all calls start at 10:30 a.m.</w:t>
            </w:r>
          </w:p>
        </w:tc>
      </w:tr>
      <w:tr w:rsidR="00323EF0">
        <w:trPr>
          <w:trHeight w:val="110"/>
        </w:trPr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Quality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26-Jan</w:t>
            </w:r>
          </w:p>
        </w:tc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http://www.ncceh.org/events/806/</w:t>
            </w:r>
          </w:p>
        </w:tc>
      </w:tr>
      <w:tr w:rsidR="00323EF0">
        <w:trPr>
          <w:trHeight w:val="400"/>
        </w:trPr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Supportive Housing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23-Feb</w:t>
            </w:r>
          </w:p>
        </w:tc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http://www.ncceh.org/events/809/</w:t>
            </w:r>
          </w:p>
        </w:tc>
      </w:tr>
      <w:tr w:rsidR="00323EF0">
        <w:trPr>
          <w:trHeight w:val="255"/>
        </w:trPr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 Rehousing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20-Mar</w:t>
            </w:r>
          </w:p>
        </w:tc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http://www.ncceh.org/events/811/</w:t>
            </w:r>
          </w:p>
        </w:tc>
      </w:tr>
      <w:tr w:rsidR="00323EF0">
        <w:trPr>
          <w:trHeight w:val="110"/>
        </w:trPr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Quality</w:t>
            </w:r>
          </w:p>
        </w:tc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23-Mar</w:t>
            </w:r>
          </w:p>
        </w:tc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http://www.ncceh.org/events/807/</w:t>
            </w:r>
          </w:p>
        </w:tc>
      </w:tr>
      <w:tr w:rsidR="00323EF0">
        <w:trPr>
          <w:trHeight w:val="110"/>
        </w:trPr>
        <w:tc>
          <w:tcPr>
            <w:tcW w:w="5427" w:type="dxa"/>
            <w:gridSpan w:val="3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5427" w:type="dxa"/>
            <w:gridSpan w:val="3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meetings</w:t>
            </w:r>
          </w:p>
        </w:tc>
      </w:tr>
      <w:tr w:rsidR="00323EF0">
        <w:trPr>
          <w:trHeight w:val="401"/>
        </w:trPr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 Supportive Housing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18-May</w:t>
            </w:r>
          </w:p>
        </w:tc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http://www.ncceh.org/events/810/</w:t>
            </w:r>
          </w:p>
        </w:tc>
      </w:tr>
      <w:tr w:rsidR="00323EF0">
        <w:trPr>
          <w:trHeight w:val="110"/>
        </w:trPr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Quality</w:t>
            </w:r>
          </w:p>
        </w:tc>
        <w:tc>
          <w:tcPr>
            <w:tcW w:w="2713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5-Jun</w:t>
            </w:r>
          </w:p>
        </w:tc>
        <w:tc>
          <w:tcPr>
            <w:tcW w:w="2713" w:type="dxa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http://www.ncceh.org/events/808/</w:t>
            </w:r>
          </w:p>
        </w:tc>
      </w:tr>
      <w:tr w:rsidR="00323EF0">
        <w:trPr>
          <w:trHeight w:val="255"/>
        </w:trPr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Rapid Rehousing</w:t>
            </w:r>
          </w:p>
        </w:tc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19-Jun</w:t>
            </w:r>
          </w:p>
        </w:tc>
        <w:tc>
          <w:tcPr>
            <w:tcW w:w="3618" w:type="dxa"/>
            <w:gridSpan w:val="2"/>
          </w:tcPr>
          <w:p w:rsidR="00323EF0" w:rsidRDefault="00323E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http://www.ncceh.org/events/812/</w:t>
            </w:r>
          </w:p>
        </w:tc>
      </w:tr>
    </w:tbl>
    <w:p w:rsidR="00A216B6" w:rsidRPr="0008306A" w:rsidRDefault="00A216B6" w:rsidP="00323EF0">
      <w:pPr>
        <w:pStyle w:val="Agendadetail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730891" w:rsidRPr="00CD2818" w:rsidRDefault="00730891" w:rsidP="00730891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Remind others about our meetings, the first Wednesday of the month at 2:00 P.M. at Foothills </w:t>
      </w:r>
      <w:r w:rsidR="006E2015" w:rsidRPr="00CD2818">
        <w:rPr>
          <w:rFonts w:asciiTheme="minorHAnsi" w:hAnsiTheme="minorHAnsi"/>
          <w:sz w:val="22"/>
          <w:szCs w:val="22"/>
        </w:rPr>
        <w:t>Higher Education Center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r w:rsidR="00603698" w:rsidRPr="00CD2818">
        <w:rPr>
          <w:rFonts w:asciiTheme="minorHAnsi" w:hAnsiTheme="minorHAnsi"/>
          <w:b/>
          <w:sz w:val="22"/>
          <w:szCs w:val="22"/>
        </w:rPr>
        <w:t>Goal is to expand attendance</w:t>
      </w:r>
      <w:r w:rsidR="00446AB9" w:rsidRPr="00CD2818">
        <w:rPr>
          <w:rFonts w:asciiTheme="minorHAnsi" w:hAnsiTheme="minorHAnsi"/>
          <w:b/>
          <w:sz w:val="22"/>
          <w:szCs w:val="22"/>
        </w:rPr>
        <w:t>.</w:t>
      </w:r>
    </w:p>
    <w:p w:rsidR="009B3709" w:rsidRPr="00CD2818" w:rsidRDefault="00842B52" w:rsidP="00250072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Next regional meeti</w:t>
      </w:r>
      <w:r w:rsidR="0095172E" w:rsidRPr="00CD2818">
        <w:rPr>
          <w:rFonts w:asciiTheme="minorHAnsi" w:hAnsiTheme="minorHAnsi"/>
          <w:sz w:val="22"/>
          <w:szCs w:val="22"/>
        </w:rPr>
        <w:t xml:space="preserve">ng is </w:t>
      </w:r>
      <w:r w:rsidR="007A1249" w:rsidRPr="00CD2818">
        <w:rPr>
          <w:rFonts w:asciiTheme="minorHAnsi" w:hAnsiTheme="minorHAnsi"/>
          <w:sz w:val="22"/>
          <w:szCs w:val="22"/>
        </w:rPr>
        <w:t>scheduled for Wednesday</w:t>
      </w:r>
      <w:r w:rsidR="00A0674D">
        <w:rPr>
          <w:rFonts w:asciiTheme="minorHAnsi" w:hAnsiTheme="minorHAnsi"/>
          <w:sz w:val="22"/>
          <w:szCs w:val="22"/>
        </w:rPr>
        <w:t xml:space="preserve"> 2/4</w:t>
      </w:r>
      <w:r w:rsidR="00CC1EAB" w:rsidRPr="00CD2818">
        <w:rPr>
          <w:rFonts w:asciiTheme="minorHAnsi" w:hAnsiTheme="minorHAnsi"/>
          <w:sz w:val="22"/>
          <w:szCs w:val="22"/>
        </w:rPr>
        <w:t>/14</w:t>
      </w:r>
      <w:r w:rsidR="00895237" w:rsidRPr="00CD2818">
        <w:rPr>
          <w:rFonts w:asciiTheme="minorHAnsi" w:hAnsiTheme="minorHAnsi"/>
          <w:sz w:val="22"/>
          <w:szCs w:val="22"/>
        </w:rPr>
        <w:t>.</w:t>
      </w:r>
    </w:p>
    <w:p w:rsidR="00D85B42" w:rsidRPr="00CD2818" w:rsidRDefault="009B3709" w:rsidP="00F87D99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Adjournment</w:t>
      </w:r>
      <w:r w:rsidR="00D85B42" w:rsidRPr="00CD2818">
        <w:rPr>
          <w:rFonts w:asciiTheme="minorHAnsi" w:hAnsiTheme="minorHAnsi"/>
          <w:sz w:val="22"/>
          <w:szCs w:val="22"/>
        </w:rPr>
        <w:t xml:space="preserve"> </w:t>
      </w:r>
      <w:r w:rsidR="001F1C7D" w:rsidRPr="00CD2818">
        <w:rPr>
          <w:rFonts w:asciiTheme="minorHAnsi" w:hAnsiTheme="minorHAnsi"/>
          <w:sz w:val="22"/>
          <w:szCs w:val="22"/>
        </w:rPr>
        <w:t xml:space="preserve"> </w:t>
      </w:r>
    </w:p>
    <w:sectPr w:rsidR="00D85B42" w:rsidRPr="00CD2818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E94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8C7B0E"/>
    <w:multiLevelType w:val="hybridMultilevel"/>
    <w:tmpl w:val="2A0466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A35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BF603CC"/>
    <w:multiLevelType w:val="hybridMultilevel"/>
    <w:tmpl w:val="C1068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E5D377F"/>
    <w:multiLevelType w:val="hybridMultilevel"/>
    <w:tmpl w:val="7750C2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7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81462D"/>
    <w:multiLevelType w:val="hybridMultilevel"/>
    <w:tmpl w:val="F0C8BE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913AB"/>
    <w:multiLevelType w:val="hybridMultilevel"/>
    <w:tmpl w:val="923EF2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9"/>
  </w:num>
  <w:num w:numId="4">
    <w:abstractNumId w:val="11"/>
  </w:num>
  <w:num w:numId="5">
    <w:abstractNumId w:val="33"/>
  </w:num>
  <w:num w:numId="6">
    <w:abstractNumId w:val="10"/>
  </w:num>
  <w:num w:numId="7">
    <w:abstractNumId w:val="29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8"/>
  </w:num>
  <w:num w:numId="22">
    <w:abstractNumId w:val="13"/>
  </w:num>
  <w:num w:numId="23">
    <w:abstractNumId w:val="35"/>
  </w:num>
  <w:num w:numId="24">
    <w:abstractNumId w:val="25"/>
  </w:num>
  <w:num w:numId="25">
    <w:abstractNumId w:val="16"/>
  </w:num>
  <w:num w:numId="26">
    <w:abstractNumId w:val="26"/>
  </w:num>
  <w:num w:numId="27">
    <w:abstractNumId w:val="36"/>
  </w:num>
  <w:num w:numId="28">
    <w:abstractNumId w:val="31"/>
  </w:num>
  <w:num w:numId="29">
    <w:abstractNumId w:val="23"/>
  </w:num>
  <w:num w:numId="30">
    <w:abstractNumId w:val="34"/>
  </w:num>
  <w:num w:numId="31">
    <w:abstractNumId w:val="12"/>
  </w:num>
  <w:num w:numId="32">
    <w:abstractNumId w:val="27"/>
  </w:num>
  <w:num w:numId="33">
    <w:abstractNumId w:val="28"/>
  </w:num>
  <w:num w:numId="34">
    <w:abstractNumId w:val="21"/>
  </w:num>
  <w:num w:numId="35">
    <w:abstractNumId w:val="15"/>
  </w:num>
  <w:num w:numId="36">
    <w:abstractNumId w:val="22"/>
  </w:num>
  <w:num w:numId="37">
    <w:abstractNumId w:val="2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23D4A"/>
    <w:rsid w:val="0008306A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A4B8D"/>
    <w:rsid w:val="001C2E02"/>
    <w:rsid w:val="001F1C7D"/>
    <w:rsid w:val="002140AE"/>
    <w:rsid w:val="00247CC0"/>
    <w:rsid w:val="00250072"/>
    <w:rsid w:val="00257E14"/>
    <w:rsid w:val="00265D85"/>
    <w:rsid w:val="00267EF2"/>
    <w:rsid w:val="0027588F"/>
    <w:rsid w:val="002761C5"/>
    <w:rsid w:val="00287126"/>
    <w:rsid w:val="00294EFF"/>
    <w:rsid w:val="002966F0"/>
    <w:rsid w:val="00297C1F"/>
    <w:rsid w:val="002C3DE4"/>
    <w:rsid w:val="002E129F"/>
    <w:rsid w:val="002F7313"/>
    <w:rsid w:val="00323EF0"/>
    <w:rsid w:val="00337A32"/>
    <w:rsid w:val="003437FE"/>
    <w:rsid w:val="00346B95"/>
    <w:rsid w:val="00347FE8"/>
    <w:rsid w:val="00350A0E"/>
    <w:rsid w:val="003574FD"/>
    <w:rsid w:val="00360B6E"/>
    <w:rsid w:val="003625E9"/>
    <w:rsid w:val="003658D4"/>
    <w:rsid w:val="003678AE"/>
    <w:rsid w:val="003765C4"/>
    <w:rsid w:val="00384B39"/>
    <w:rsid w:val="003C521F"/>
    <w:rsid w:val="003E7246"/>
    <w:rsid w:val="004046D1"/>
    <w:rsid w:val="004119BE"/>
    <w:rsid w:val="00411F8B"/>
    <w:rsid w:val="004401EC"/>
    <w:rsid w:val="00446AB9"/>
    <w:rsid w:val="004654B2"/>
    <w:rsid w:val="00467392"/>
    <w:rsid w:val="004767A1"/>
    <w:rsid w:val="00477352"/>
    <w:rsid w:val="004829B7"/>
    <w:rsid w:val="004932F1"/>
    <w:rsid w:val="004B5C09"/>
    <w:rsid w:val="004C4B5D"/>
    <w:rsid w:val="004D00EA"/>
    <w:rsid w:val="004D606B"/>
    <w:rsid w:val="004E227E"/>
    <w:rsid w:val="004E3D37"/>
    <w:rsid w:val="004E50FD"/>
    <w:rsid w:val="004E6CF5"/>
    <w:rsid w:val="00524582"/>
    <w:rsid w:val="005509A2"/>
    <w:rsid w:val="00554276"/>
    <w:rsid w:val="00566245"/>
    <w:rsid w:val="005718C4"/>
    <w:rsid w:val="00572080"/>
    <w:rsid w:val="005B24A0"/>
    <w:rsid w:val="005B254A"/>
    <w:rsid w:val="005C543C"/>
    <w:rsid w:val="005E38D0"/>
    <w:rsid w:val="005E5444"/>
    <w:rsid w:val="00603698"/>
    <w:rsid w:val="006071EF"/>
    <w:rsid w:val="00616B41"/>
    <w:rsid w:val="00620AE8"/>
    <w:rsid w:val="00630E18"/>
    <w:rsid w:val="006358CD"/>
    <w:rsid w:val="00636F6B"/>
    <w:rsid w:val="0064235C"/>
    <w:rsid w:val="0064628C"/>
    <w:rsid w:val="00651137"/>
    <w:rsid w:val="006602E7"/>
    <w:rsid w:val="00680296"/>
    <w:rsid w:val="0068195C"/>
    <w:rsid w:val="0069482B"/>
    <w:rsid w:val="006B03E4"/>
    <w:rsid w:val="006C3011"/>
    <w:rsid w:val="006D0D16"/>
    <w:rsid w:val="006D48D5"/>
    <w:rsid w:val="006E2015"/>
    <w:rsid w:val="006F03D4"/>
    <w:rsid w:val="00706777"/>
    <w:rsid w:val="007067C5"/>
    <w:rsid w:val="00730891"/>
    <w:rsid w:val="00750321"/>
    <w:rsid w:val="00752D06"/>
    <w:rsid w:val="00752E83"/>
    <w:rsid w:val="00752FC8"/>
    <w:rsid w:val="00771C24"/>
    <w:rsid w:val="007A1249"/>
    <w:rsid w:val="007B0712"/>
    <w:rsid w:val="007D5836"/>
    <w:rsid w:val="007F5E26"/>
    <w:rsid w:val="008240DA"/>
    <w:rsid w:val="00842B52"/>
    <w:rsid w:val="00856AE7"/>
    <w:rsid w:val="008619F1"/>
    <w:rsid w:val="00867EA4"/>
    <w:rsid w:val="008841DB"/>
    <w:rsid w:val="00886CC7"/>
    <w:rsid w:val="00890C36"/>
    <w:rsid w:val="00895237"/>
    <w:rsid w:val="00895FB9"/>
    <w:rsid w:val="008D2D73"/>
    <w:rsid w:val="008E476B"/>
    <w:rsid w:val="0094685D"/>
    <w:rsid w:val="0095172E"/>
    <w:rsid w:val="00964270"/>
    <w:rsid w:val="0098283E"/>
    <w:rsid w:val="00991078"/>
    <w:rsid w:val="00991C15"/>
    <w:rsid w:val="009921B8"/>
    <w:rsid w:val="00993B51"/>
    <w:rsid w:val="009A306F"/>
    <w:rsid w:val="009B3709"/>
    <w:rsid w:val="009C5D39"/>
    <w:rsid w:val="009C63A2"/>
    <w:rsid w:val="009D4D55"/>
    <w:rsid w:val="00A0674D"/>
    <w:rsid w:val="00A07662"/>
    <w:rsid w:val="00A20685"/>
    <w:rsid w:val="00A216B6"/>
    <w:rsid w:val="00A4511E"/>
    <w:rsid w:val="00A50768"/>
    <w:rsid w:val="00A54AA0"/>
    <w:rsid w:val="00A61276"/>
    <w:rsid w:val="00A63013"/>
    <w:rsid w:val="00A65193"/>
    <w:rsid w:val="00A678E7"/>
    <w:rsid w:val="00A75E27"/>
    <w:rsid w:val="00A81C9B"/>
    <w:rsid w:val="00AA44C3"/>
    <w:rsid w:val="00AB6EA3"/>
    <w:rsid w:val="00AC494B"/>
    <w:rsid w:val="00AC4962"/>
    <w:rsid w:val="00AD4E86"/>
    <w:rsid w:val="00B3152B"/>
    <w:rsid w:val="00B435B5"/>
    <w:rsid w:val="00B527D3"/>
    <w:rsid w:val="00B5397D"/>
    <w:rsid w:val="00B83D71"/>
    <w:rsid w:val="00B86E3A"/>
    <w:rsid w:val="00B87744"/>
    <w:rsid w:val="00BC3656"/>
    <w:rsid w:val="00BD1A76"/>
    <w:rsid w:val="00C1643D"/>
    <w:rsid w:val="00C25334"/>
    <w:rsid w:val="00C27049"/>
    <w:rsid w:val="00C50CF4"/>
    <w:rsid w:val="00C75B89"/>
    <w:rsid w:val="00CA036E"/>
    <w:rsid w:val="00CA1B31"/>
    <w:rsid w:val="00CC064A"/>
    <w:rsid w:val="00CC07BF"/>
    <w:rsid w:val="00CC1EAB"/>
    <w:rsid w:val="00CD2818"/>
    <w:rsid w:val="00CE02EF"/>
    <w:rsid w:val="00D0600C"/>
    <w:rsid w:val="00D20596"/>
    <w:rsid w:val="00D31AB7"/>
    <w:rsid w:val="00D532EA"/>
    <w:rsid w:val="00D85B42"/>
    <w:rsid w:val="00DC1B03"/>
    <w:rsid w:val="00DC59CA"/>
    <w:rsid w:val="00DC66F7"/>
    <w:rsid w:val="00DD29BB"/>
    <w:rsid w:val="00DF1799"/>
    <w:rsid w:val="00DF2ABE"/>
    <w:rsid w:val="00E147BB"/>
    <w:rsid w:val="00E25044"/>
    <w:rsid w:val="00E25103"/>
    <w:rsid w:val="00E41C31"/>
    <w:rsid w:val="00E460A2"/>
    <w:rsid w:val="00E6013D"/>
    <w:rsid w:val="00E91915"/>
    <w:rsid w:val="00EA277E"/>
    <w:rsid w:val="00EC309B"/>
    <w:rsid w:val="00EC447A"/>
    <w:rsid w:val="00ED5FBA"/>
    <w:rsid w:val="00EE0CFA"/>
    <w:rsid w:val="00EE2C49"/>
    <w:rsid w:val="00EE2E36"/>
    <w:rsid w:val="00EE318A"/>
    <w:rsid w:val="00F03E7B"/>
    <w:rsid w:val="00F22CED"/>
    <w:rsid w:val="00F31287"/>
    <w:rsid w:val="00F36BB7"/>
    <w:rsid w:val="00F560A9"/>
    <w:rsid w:val="00F6569D"/>
    <w:rsid w:val="00F7421B"/>
    <w:rsid w:val="00F83109"/>
    <w:rsid w:val="00F87D99"/>
    <w:rsid w:val="00FA0C68"/>
    <w:rsid w:val="00FE2819"/>
    <w:rsid w:val="00FE38D7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41A1-6398-4FCD-975F-018C7D30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Teena Willis</cp:lastModifiedBy>
  <cp:revision>2</cp:revision>
  <cp:lastPrinted>2015-01-07T16:26:00Z</cp:lastPrinted>
  <dcterms:created xsi:type="dcterms:W3CDTF">2015-01-07T16:27:00Z</dcterms:created>
  <dcterms:modified xsi:type="dcterms:W3CDTF">2015-01-07T16:27:00Z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