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A" w:rsidRDefault="003B0FFA">
      <w:bookmarkStart w:id="0" w:name="_GoBack"/>
      <w:bookmarkEnd w:id="0"/>
      <w:r>
        <w:t>CHI</w:t>
      </w:r>
    </w:p>
    <w:p w:rsidR="003B0FFA" w:rsidRDefault="003B0FFA"/>
    <w:p w:rsidR="003B0FFA" w:rsidRDefault="003B0FFA">
      <w:r>
        <w:t>Minutes 11/12/2014</w:t>
      </w:r>
    </w:p>
    <w:p w:rsidR="00231746" w:rsidRDefault="00231746"/>
    <w:p w:rsidR="00231746" w:rsidRDefault="00231746">
      <w:r>
        <w:t>Call to Order</w:t>
      </w:r>
    </w:p>
    <w:p w:rsidR="003B0FFA" w:rsidRDefault="003B0FFA"/>
    <w:p w:rsidR="003B0FFA" w:rsidRDefault="003B0FFA">
      <w:r>
        <w:t>Present: A. Foster</w:t>
      </w:r>
    </w:p>
    <w:p w:rsidR="003B0FFA" w:rsidRDefault="003B0FFA">
      <w:r>
        <w:t xml:space="preserve">                B. Lynch</w:t>
      </w:r>
    </w:p>
    <w:p w:rsidR="003B0FFA" w:rsidRDefault="003B0FFA">
      <w:r>
        <w:t xml:space="preserve">                B. Day</w:t>
      </w:r>
    </w:p>
    <w:p w:rsidR="003B0FFA" w:rsidRDefault="003B0FFA">
      <w:r>
        <w:t xml:space="preserve">                S. Poole</w:t>
      </w:r>
    </w:p>
    <w:p w:rsidR="003B0FFA" w:rsidRDefault="003B0FFA">
      <w:r>
        <w:t xml:space="preserve">                J. Rice</w:t>
      </w:r>
    </w:p>
    <w:p w:rsidR="003B0FFA" w:rsidRDefault="003B0FFA">
      <w:r>
        <w:t xml:space="preserve">                F. Rose</w:t>
      </w:r>
    </w:p>
    <w:p w:rsidR="003B0FFA" w:rsidRDefault="003B0FFA">
      <w:r>
        <w:t xml:space="preserve">                S. Tillman</w:t>
      </w:r>
    </w:p>
    <w:p w:rsidR="00231746" w:rsidRDefault="00231746"/>
    <w:p w:rsidR="003B0FFA" w:rsidRDefault="003B0FFA">
      <w:r>
        <w:t xml:space="preserve">Motion to approve agenda by B. Lynch, </w:t>
      </w:r>
      <w:r w:rsidR="00231746">
        <w:t>S</w:t>
      </w:r>
      <w:r>
        <w:t>econded by S. Poole, passes by all</w:t>
      </w:r>
    </w:p>
    <w:p w:rsidR="00231746" w:rsidRDefault="00231746"/>
    <w:p w:rsidR="00231746" w:rsidRDefault="00231746">
      <w:r>
        <w:t>Motion to approve minutes by B. Day, Seconded by S. Poole, passed by all</w:t>
      </w:r>
    </w:p>
    <w:p w:rsidR="003B0FFA" w:rsidRDefault="003B0FFA"/>
    <w:p w:rsidR="003B0FFA" w:rsidRDefault="003B0FFA">
      <w:r>
        <w:t>Coordinated Assessment Plan due today 11/12/2014</w:t>
      </w:r>
    </w:p>
    <w:p w:rsidR="003B0FFA" w:rsidRDefault="003B0FFA"/>
    <w:p w:rsidR="003B0FFA" w:rsidRDefault="003B0FFA">
      <w:r>
        <w:t>2015 Point in Time contact person – S. Poole (volunteered)</w:t>
      </w:r>
    </w:p>
    <w:p w:rsidR="003B0FFA" w:rsidRDefault="003B0FFA"/>
    <w:p w:rsidR="003B0FFA" w:rsidRDefault="003B0FFA">
      <w:r>
        <w:t>Elected Coordinated Assessment Lead – B. Day</w:t>
      </w:r>
    </w:p>
    <w:p w:rsidR="00231746" w:rsidRDefault="00231746"/>
    <w:p w:rsidR="00231746" w:rsidRDefault="00231746">
      <w:r>
        <w:t>Completion of Coordinated Assessment Plan by committee members</w:t>
      </w:r>
    </w:p>
    <w:p w:rsidR="003B0FFA" w:rsidRDefault="003B0FFA"/>
    <w:p w:rsidR="003B0FFA" w:rsidRDefault="00231746">
      <w:r>
        <w:t>J. Rice discussed grant to support Alamance &amp; Caswell Counties for rental assistance. Discussed eligibility criteria and referral process.</w:t>
      </w:r>
    </w:p>
    <w:p w:rsidR="00231746" w:rsidRDefault="00231746"/>
    <w:p w:rsidR="00231746" w:rsidRDefault="00231746">
      <w:r>
        <w:t>Motion to adjourn by F. Rose, Seconded by B.</w:t>
      </w:r>
      <w:r w:rsidRPr="00231746">
        <w:rPr>
          <w:sz w:val="20"/>
          <w:szCs w:val="20"/>
        </w:rPr>
        <w:t xml:space="preserve"> </w:t>
      </w:r>
      <w:r w:rsidRPr="00231746">
        <w:t xml:space="preserve">Lynch, </w:t>
      </w:r>
      <w:r>
        <w:t>passed by all</w:t>
      </w:r>
    </w:p>
    <w:p w:rsidR="00231746" w:rsidRDefault="00231746"/>
    <w:p w:rsidR="00231746" w:rsidRDefault="00231746"/>
    <w:p w:rsidR="003B0FFA" w:rsidRDefault="003B0FFA"/>
    <w:sectPr w:rsidR="003B0FFA" w:rsidSect="0072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B0FFA"/>
    <w:rsid w:val="000955D3"/>
    <w:rsid w:val="00231746"/>
    <w:rsid w:val="003A3FCA"/>
    <w:rsid w:val="003B0FFA"/>
    <w:rsid w:val="00720898"/>
    <w:rsid w:val="00B0682F"/>
    <w:rsid w:val="00F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98"/>
  </w:style>
  <w:style w:type="paragraph" w:styleId="Heading1">
    <w:name w:val="heading 1"/>
    <w:basedOn w:val="Normal"/>
    <w:next w:val="Normal"/>
    <w:link w:val="Heading1Char"/>
    <w:uiPriority w:val="9"/>
    <w:qFormat/>
    <w:rsid w:val="00720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8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8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8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8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208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8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208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208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8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208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20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20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8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089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2089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2089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2089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208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208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8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8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89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2089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2089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2089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20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089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0898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till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Tillman</dc:creator>
  <cp:lastModifiedBy>FSCC</cp:lastModifiedBy>
  <cp:revision>2</cp:revision>
  <dcterms:created xsi:type="dcterms:W3CDTF">2015-06-29T19:10:00Z</dcterms:created>
  <dcterms:modified xsi:type="dcterms:W3CDTF">2015-06-29T19:10:00Z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