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Organization Name"/>
        <w:tag w:val=""/>
        <w:id w:val="1735275040"/>
        <w:placeholder>
          <w:docPart w:val="98553394027A4AB3A3F5B17E82F1AC31"/>
        </w:placeholder>
        <w:showingPlcHdr/>
        <w:dataBinding w:prefixMappings="xmlns:ns0='http://schemas.openxmlformats.org/officeDocument/2006/extended-properties' " w:xpath="/ns0:Properties[1]/ns0:Company[1]" w:storeItemID="{6668398D-A668-4E3E-A5EB-62B293D839F1}"/>
        <w:text/>
      </w:sdtPr>
      <w:sdtEndPr/>
      <w:sdtContent>
        <w:p w:rsidR="00FC75CA" w:rsidRDefault="00D661CF">
          <w:pPr>
            <w:pStyle w:val="Heading1"/>
          </w:pPr>
          <w:r>
            <w:t>[Organization Name]</w:t>
          </w:r>
        </w:p>
      </w:sdtContent>
    </w:sdt>
    <w:p w:rsidR="00FC75CA" w:rsidRDefault="0084755E">
      <w:pPr>
        <w:pStyle w:val="Heading2"/>
      </w:pPr>
      <w:r>
        <w:t xml:space="preserve">Regional </w:t>
      </w:r>
      <w:r w:rsidR="003C32F6">
        <w:t>Meeting Minutes</w:t>
      </w:r>
    </w:p>
    <w:sdt>
      <w:sdtPr>
        <w:alias w:val="Date"/>
        <w:tag w:val="Date"/>
        <w:id w:val="-1797359151"/>
        <w:placeholder>
          <w:docPart w:val="7C711E621A54485E8EA360A47D97407A"/>
        </w:placeholder>
        <w:dataBinding w:prefixMappings="xmlns:ns0='http://schemas.microsoft.com/office/2006/coverPageProps' " w:xpath="/ns0:CoverPageProperties[1]/ns0:PublishDate[1]" w:storeItemID="{55AF091B-3C7A-41E3-B477-F2FDAA23CFDA}"/>
        <w:date w:fullDate="2014-06-23T00:00:00Z">
          <w:dateFormat w:val="MMMM d, yyyy"/>
          <w:lid w:val="en-US"/>
          <w:storeMappedDataAs w:val="dateTime"/>
          <w:calendar w:val="gregorian"/>
        </w:date>
      </w:sdtPr>
      <w:sdtEndPr/>
      <w:sdtContent>
        <w:p w:rsidR="00FC75CA" w:rsidRDefault="0074452F">
          <w:pPr>
            <w:pStyle w:val="Date"/>
          </w:pPr>
          <w:r>
            <w:t>June 23, 2014</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FC75CA">
        <w:tc>
          <w:tcPr>
            <w:tcW w:w="2070" w:type="dxa"/>
          </w:tcPr>
          <w:p w:rsidR="00FC75CA" w:rsidRDefault="003C32F6">
            <w:pPr>
              <w:pStyle w:val="NoSpacing"/>
            </w:pPr>
            <w:r>
              <w:t>Present:</w:t>
            </w:r>
          </w:p>
        </w:tc>
        <w:tc>
          <w:tcPr>
            <w:tcW w:w="7290" w:type="dxa"/>
          </w:tcPr>
          <w:p w:rsidR="00FC75CA" w:rsidRDefault="0074452F" w:rsidP="0074452F">
            <w:pPr>
              <w:pStyle w:val="NoSpacing"/>
            </w:pPr>
            <w:r>
              <w:t>Glenda Riggs, Paula Dickson, Eileen Lewandowski</w:t>
            </w:r>
          </w:p>
        </w:tc>
      </w:tr>
      <w:tr w:rsidR="00FC75CA">
        <w:tc>
          <w:tcPr>
            <w:tcW w:w="2070" w:type="dxa"/>
          </w:tcPr>
          <w:p w:rsidR="00FC75CA" w:rsidRDefault="003C32F6">
            <w:pPr>
              <w:pStyle w:val="NoSpacing"/>
            </w:pPr>
            <w:r>
              <w:t>Next meeting:</w:t>
            </w:r>
          </w:p>
        </w:tc>
        <w:tc>
          <w:tcPr>
            <w:tcW w:w="7290" w:type="dxa"/>
          </w:tcPr>
          <w:p w:rsidR="00FC75CA" w:rsidRDefault="00440DD6" w:rsidP="0074452F">
            <w:pPr>
              <w:pStyle w:val="NoSpacing"/>
            </w:pPr>
            <w:sdt>
              <w:sdtPr>
                <w:id w:val="-1814249553"/>
                <w:placeholder>
                  <w:docPart w:val="3F242EE5BA55402DB2BF2C40B1ECDC8B"/>
                </w:placeholder>
                <w:date>
                  <w:dateFormat w:val="MMMM d, yyyy"/>
                  <w:lid w:val="en-US"/>
                  <w:storeMappedDataAs w:val="dateTime"/>
                  <w:calendar w:val="gregorian"/>
                </w:date>
              </w:sdtPr>
              <w:sdtEndPr/>
              <w:sdtContent>
                <w:r w:rsidR="0074452F">
                  <w:t>To be announced</w:t>
                </w:r>
              </w:sdtContent>
            </w:sdt>
          </w:p>
        </w:tc>
      </w:tr>
    </w:tbl>
    <w:p w:rsidR="00FC75CA" w:rsidRDefault="003C32F6">
      <w:pPr>
        <w:pStyle w:val="ListNumber"/>
      </w:pPr>
      <w:r>
        <w:t>Announcements</w:t>
      </w:r>
    </w:p>
    <w:p w:rsidR="00FC75CA" w:rsidRDefault="0074452F">
      <w:pPr>
        <w:pStyle w:val="NormalIndent"/>
      </w:pPr>
      <w:r>
        <w:t>Paula Dickson announced that Coastal Community Action’s annual Volunteer Appreciation Luncheon would take place on the 24</w:t>
      </w:r>
      <w:r w:rsidRPr="0074452F">
        <w:rPr>
          <w:vertAlign w:val="superscript"/>
        </w:rPr>
        <w:t>th</w:t>
      </w:r>
      <w:r>
        <w:t xml:space="preserve"> at 4:00 pm.</w:t>
      </w:r>
    </w:p>
    <w:p w:rsidR="0074452F" w:rsidRDefault="0074452F">
      <w:pPr>
        <w:pStyle w:val="NormalIndent"/>
      </w:pPr>
      <w:r>
        <w:t>Paula also announced a successful Golf Tournament to raise funds for CCA was held last week end, and even though the weather was bad all had an enjoyable day and the event was successful.</w:t>
      </w:r>
    </w:p>
    <w:p w:rsidR="0074452F" w:rsidRDefault="0074452F">
      <w:pPr>
        <w:pStyle w:val="NormalIndent"/>
      </w:pPr>
      <w:r>
        <w:t>Glenda Riggs announced completion of the Carteret County Domestic Violence Program’s 7</w:t>
      </w:r>
      <w:r w:rsidRPr="0074452F">
        <w:rPr>
          <w:vertAlign w:val="superscript"/>
        </w:rPr>
        <w:t>th</w:t>
      </w:r>
      <w:r>
        <w:t xml:space="preserve"> annual “100 Men for Change” campaign to support services to victims of domestic violence in the community was a record success this year, raising approximately $15,000.00 to help shelter and provide services to victims of domestic violence in Carteret County.</w:t>
      </w:r>
    </w:p>
    <w:p w:rsidR="00FC75CA" w:rsidRDefault="003C32F6">
      <w:pPr>
        <w:pStyle w:val="ListNumber"/>
      </w:pPr>
      <w:r>
        <w:t>Discussion</w:t>
      </w:r>
    </w:p>
    <w:p w:rsidR="00FC75CA" w:rsidRDefault="0074452F">
      <w:pPr>
        <w:pStyle w:val="NormalIndent"/>
      </w:pPr>
      <w:r>
        <w:t xml:space="preserve">Discussion centered around the lack of available, affordable housing in Carteret County, as well as the </w:t>
      </w:r>
      <w:proofErr w:type="gramStart"/>
      <w:r>
        <w:t>lack</w:t>
      </w:r>
      <w:proofErr w:type="gramEnd"/>
      <w:r>
        <w:t xml:space="preserve"> of employment opportunities for residents in this community.  All agreed that we need additional housing opportunities to address the homeless issue in our community.  </w:t>
      </w:r>
    </w:p>
    <w:p w:rsidR="0074452F" w:rsidRDefault="0074452F">
      <w:pPr>
        <w:pStyle w:val="NormalIndent"/>
      </w:pPr>
      <w:r>
        <w:t xml:space="preserve">Further discussion centered </w:t>
      </w:r>
      <w:proofErr w:type="gramStart"/>
      <w:r>
        <w:t>around</w:t>
      </w:r>
      <w:proofErr w:type="gramEnd"/>
      <w:r>
        <w:t xml:space="preserve"> the paperwork and case management involved for the Rapid Re-housing program.  Small programs do not have the ability or the man power to provide this type of extensive case management without adding staff positions.  </w:t>
      </w:r>
    </w:p>
    <w:p w:rsidR="0074452F" w:rsidRDefault="000257D0">
      <w:pPr>
        <w:pStyle w:val="NormalIndent"/>
      </w:pPr>
      <w:r>
        <w:t xml:space="preserve">The group also discussed the coming grant application process and how they would proceed with the application, as far as who would be acting as regional lead.  </w:t>
      </w:r>
    </w:p>
    <w:p w:rsidR="00FC75CA" w:rsidRDefault="003C32F6">
      <w:pPr>
        <w:pStyle w:val="ListNumber"/>
      </w:pPr>
      <w:r>
        <w:t>Roundtable</w:t>
      </w:r>
    </w:p>
    <w:p w:rsidR="000257D0" w:rsidRPr="000257D0" w:rsidRDefault="000257D0" w:rsidP="000257D0">
      <w:pPr>
        <w:ind w:left="360"/>
      </w:pPr>
      <w:r>
        <w:t>Glenda Riggs announced that she felt that with her small staff of 12, she would be unable to serve as the Regional lead for the coming year but would be willing to continue to serve on the committee and be an active participant in committee activities.</w:t>
      </w:r>
    </w:p>
    <w:p w:rsidR="00FC75CA" w:rsidRDefault="000257D0">
      <w:pPr>
        <w:pStyle w:val="NormalIndent"/>
      </w:pPr>
      <w:r>
        <w:t xml:space="preserve">It was decided by the group that upon receipt of the application for the coming year, we would meet and go over the application together, discuss concerns and ideas, and then make our decision as to who would act as regional lead for our county.  We will invite CCA’s housing specialists and case managers to the table to assist us with this process and to look at the reporting and case management requirements to aid us in submitting the application and determining how to build the budget for the coming year.  It was decided by the committee that we will </w:t>
      </w:r>
      <w:r w:rsidR="00C662FD">
        <w:t xml:space="preserve">schedule </w:t>
      </w:r>
      <w:r>
        <w:t xml:space="preserve">our next meeting </w:t>
      </w:r>
      <w:r w:rsidR="00C662FD">
        <w:t>after we have received the application package and will devote that meeting to reviewing the application and making decisions as to the Regional lead for the 2015 grant period.</w:t>
      </w:r>
      <w:r>
        <w:t xml:space="preserve">  </w:t>
      </w:r>
    </w:p>
    <w:sectPr w:rsidR="00FC75C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D6" w:rsidRDefault="00440DD6">
      <w:pPr>
        <w:spacing w:after="0" w:line="240" w:lineRule="auto"/>
      </w:pPr>
      <w:r>
        <w:separator/>
      </w:r>
    </w:p>
    <w:p w:rsidR="00440DD6" w:rsidRDefault="00440DD6"/>
  </w:endnote>
  <w:endnote w:type="continuationSeparator" w:id="0">
    <w:p w:rsidR="00440DD6" w:rsidRDefault="00440DD6">
      <w:pPr>
        <w:spacing w:after="0" w:line="240" w:lineRule="auto"/>
      </w:pPr>
      <w:r>
        <w:continuationSeparator/>
      </w:r>
    </w:p>
    <w:p w:rsidR="00440DD6" w:rsidRDefault="00440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D6" w:rsidRDefault="00440DD6">
      <w:pPr>
        <w:spacing w:after="0" w:line="240" w:lineRule="auto"/>
      </w:pPr>
      <w:r>
        <w:separator/>
      </w:r>
    </w:p>
    <w:p w:rsidR="00440DD6" w:rsidRDefault="00440DD6"/>
  </w:footnote>
  <w:footnote w:type="continuationSeparator" w:id="0">
    <w:p w:rsidR="00440DD6" w:rsidRDefault="00440DD6">
      <w:pPr>
        <w:spacing w:after="0" w:line="240" w:lineRule="auto"/>
      </w:pPr>
      <w:r>
        <w:continuationSeparator/>
      </w:r>
    </w:p>
    <w:p w:rsidR="00440DD6" w:rsidRDefault="00440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rganization Name"/>
      <w:tag w:val=""/>
      <w:id w:val="1941794537"/>
      <w:placeholder>
        <w:docPart w:val="F0B0C7884A5443F08AEDF517468C7DB6"/>
      </w:placeholder>
      <w:showingPlcHdr/>
      <w:dataBinding w:prefixMappings="xmlns:ns0='http://schemas.openxmlformats.org/officeDocument/2006/extended-properties' " w:xpath="/ns0:Properties[1]/ns0:Company[1]" w:storeItemID="{6668398D-A668-4E3E-A5EB-62B293D839F1}"/>
      <w:text/>
    </w:sdtPr>
    <w:sdtEndPr/>
    <w:sdtContent>
      <w:p w:rsidR="00FC75CA" w:rsidRDefault="00D661CF">
        <w:pPr>
          <w:pStyle w:val="Header"/>
        </w:pPr>
        <w:r>
          <w:t>[List of attendees]</w:t>
        </w:r>
      </w:p>
    </w:sdtContent>
  </w:sdt>
  <w:p w:rsidR="00FC75CA" w:rsidRDefault="003C32F6">
    <w:pPr>
      <w:pStyle w:val="Header"/>
    </w:pPr>
    <w:r>
      <w:t xml:space="preserve">Meeting Minutes, </w:t>
    </w:r>
    <w:sdt>
      <w:sdtPr>
        <w:alias w:val="Date"/>
        <w:tag w:val="Date"/>
        <w:id w:val="-447781685"/>
        <w:placeholder>
          <w:docPart w:val="7C711E621A54485E8EA360A47D97407A"/>
        </w:placeholder>
        <w:dataBinding w:prefixMappings="xmlns:ns0='http://schemas.microsoft.com/office/2006/coverPageProps' " w:xpath="/ns0:CoverPageProperties[1]/ns0:PublishDate[1]" w:storeItemID="{55AF091B-3C7A-41E3-B477-F2FDAA23CFDA}"/>
        <w:date w:fullDate="2014-06-23T00:00:00Z">
          <w:dateFormat w:val="MMMM d, yyyy"/>
          <w:lid w:val="en-US"/>
          <w:storeMappedDataAs w:val="dateTime"/>
          <w:calendar w:val="gregorian"/>
        </w:date>
      </w:sdtPr>
      <w:sdtEndPr/>
      <w:sdtContent>
        <w:r w:rsidR="0074452F">
          <w:t>June 23, 2014</w:t>
        </w:r>
      </w:sdtContent>
    </w:sdt>
  </w:p>
  <w:p w:rsidR="00FC75CA" w:rsidRDefault="003C32F6">
    <w:pPr>
      <w:pStyle w:val="Header"/>
    </w:pPr>
    <w:r>
      <w:t xml:space="preserve">Page </w:t>
    </w: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2F"/>
    <w:rsid w:val="000257D0"/>
    <w:rsid w:val="003C32F6"/>
    <w:rsid w:val="00440DD6"/>
    <w:rsid w:val="0074452F"/>
    <w:rsid w:val="0084755E"/>
    <w:rsid w:val="00C662FD"/>
    <w:rsid w:val="00D43A30"/>
    <w:rsid w:val="00D661CF"/>
    <w:rsid w:val="00FB36EC"/>
    <w:rsid w:val="00FC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D661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CF"/>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D661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CF"/>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da\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53394027A4AB3A3F5B17E82F1AC31"/>
        <w:category>
          <w:name w:val="General"/>
          <w:gallery w:val="placeholder"/>
        </w:category>
        <w:types>
          <w:type w:val="bbPlcHdr"/>
        </w:types>
        <w:behaviors>
          <w:behavior w:val="content"/>
        </w:behaviors>
        <w:guid w:val="{B0762B1B-9543-466B-912E-A6936236C9D7}"/>
      </w:docPartPr>
      <w:docPartBody>
        <w:p w:rsidR="005C69F4" w:rsidRDefault="00FB2634">
          <w:pPr>
            <w:pStyle w:val="98553394027A4AB3A3F5B17E82F1AC31"/>
          </w:pPr>
          <w:r>
            <w:t>[Organization Name]</w:t>
          </w:r>
        </w:p>
      </w:docPartBody>
    </w:docPart>
    <w:docPart>
      <w:docPartPr>
        <w:name w:val="7C711E621A54485E8EA360A47D97407A"/>
        <w:category>
          <w:name w:val="General"/>
          <w:gallery w:val="placeholder"/>
        </w:category>
        <w:types>
          <w:type w:val="bbPlcHdr"/>
        </w:types>
        <w:behaviors>
          <w:behavior w:val="content"/>
        </w:behaviors>
        <w:guid w:val="{9DBCB9F4-1EAD-4AB9-9AFE-F5B36CD578B6}"/>
      </w:docPartPr>
      <w:docPartBody>
        <w:p w:rsidR="005C69F4" w:rsidRDefault="00FB2634">
          <w:pPr>
            <w:pStyle w:val="7C711E621A54485E8EA360A47D97407A"/>
          </w:pPr>
          <w:r>
            <w:t>[Date of meeting]</w:t>
          </w:r>
        </w:p>
      </w:docPartBody>
    </w:docPart>
    <w:docPart>
      <w:docPartPr>
        <w:name w:val="F0B0C7884A5443F08AEDF517468C7DB6"/>
        <w:category>
          <w:name w:val="General"/>
          <w:gallery w:val="placeholder"/>
        </w:category>
        <w:types>
          <w:type w:val="bbPlcHdr"/>
        </w:types>
        <w:behaviors>
          <w:behavior w:val="content"/>
        </w:behaviors>
        <w:guid w:val="{32A34480-B9B4-461E-818D-0CEDE228CA8A}"/>
      </w:docPartPr>
      <w:docPartBody>
        <w:p w:rsidR="005C69F4" w:rsidRDefault="00FB2634">
          <w:pPr>
            <w:pStyle w:val="F0B0C7884A5443F08AEDF517468C7DB6"/>
          </w:pPr>
          <w:r>
            <w:t>[List of attendees]</w:t>
          </w:r>
        </w:p>
      </w:docPartBody>
    </w:docPart>
    <w:docPart>
      <w:docPartPr>
        <w:name w:val="3F242EE5BA55402DB2BF2C40B1ECDC8B"/>
        <w:category>
          <w:name w:val="General"/>
          <w:gallery w:val="placeholder"/>
        </w:category>
        <w:types>
          <w:type w:val="bbPlcHdr"/>
        </w:types>
        <w:behaviors>
          <w:behavior w:val="content"/>
        </w:behaviors>
        <w:guid w:val="{AB6DE308-0E11-4D9D-9543-0198B626FD22}"/>
      </w:docPartPr>
      <w:docPartBody>
        <w:p w:rsidR="005C69F4" w:rsidRDefault="00FB2634">
          <w:pPr>
            <w:pStyle w:val="3F242EE5BA55402DB2BF2C40B1ECDC8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34"/>
    <w:rsid w:val="005C69F4"/>
    <w:rsid w:val="00D83B72"/>
    <w:rsid w:val="00E03FCD"/>
    <w:rsid w:val="00FB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53394027A4AB3A3F5B17E82F1AC31">
    <w:name w:val="98553394027A4AB3A3F5B17E82F1AC31"/>
  </w:style>
  <w:style w:type="paragraph" w:customStyle="1" w:styleId="7C711E621A54485E8EA360A47D97407A">
    <w:name w:val="7C711E621A54485E8EA360A47D97407A"/>
  </w:style>
  <w:style w:type="paragraph" w:customStyle="1" w:styleId="F0B0C7884A5443F08AEDF517468C7DB6">
    <w:name w:val="F0B0C7884A5443F08AEDF517468C7DB6"/>
  </w:style>
  <w:style w:type="paragraph" w:customStyle="1" w:styleId="3F242EE5BA55402DB2BF2C40B1ECDC8B">
    <w:name w:val="3F242EE5BA55402DB2BF2C40B1ECDC8B"/>
  </w:style>
  <w:style w:type="paragraph" w:customStyle="1" w:styleId="BFFEF766A55749489B199B89B6F0CB92">
    <w:name w:val="BFFEF766A55749489B199B89B6F0CB92"/>
  </w:style>
  <w:style w:type="paragraph" w:customStyle="1" w:styleId="EA15F16BC0904C27B31D134FAF4E6AD9">
    <w:name w:val="EA15F16BC0904C27B31D134FAF4E6AD9"/>
  </w:style>
  <w:style w:type="paragraph" w:customStyle="1" w:styleId="21E3929BB43548C68C8BCC50DF6A2FCB">
    <w:name w:val="21E3929BB43548C68C8BCC50DF6A2FCB"/>
  </w:style>
  <w:style w:type="paragraph" w:customStyle="1" w:styleId="06D6FB732A2F4A3490E8F7CE280A226E">
    <w:name w:val="06D6FB732A2F4A3490E8F7CE280A226E"/>
  </w:style>
  <w:style w:type="paragraph" w:customStyle="1" w:styleId="3428AA7A7EC54C068BE5C2E9AF4D8B7E">
    <w:name w:val="3428AA7A7EC54C068BE5C2E9AF4D8B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53394027A4AB3A3F5B17E82F1AC31">
    <w:name w:val="98553394027A4AB3A3F5B17E82F1AC31"/>
  </w:style>
  <w:style w:type="paragraph" w:customStyle="1" w:styleId="7C711E621A54485E8EA360A47D97407A">
    <w:name w:val="7C711E621A54485E8EA360A47D97407A"/>
  </w:style>
  <w:style w:type="paragraph" w:customStyle="1" w:styleId="F0B0C7884A5443F08AEDF517468C7DB6">
    <w:name w:val="F0B0C7884A5443F08AEDF517468C7DB6"/>
  </w:style>
  <w:style w:type="paragraph" w:customStyle="1" w:styleId="3F242EE5BA55402DB2BF2C40B1ECDC8B">
    <w:name w:val="3F242EE5BA55402DB2BF2C40B1ECDC8B"/>
  </w:style>
  <w:style w:type="paragraph" w:customStyle="1" w:styleId="BFFEF766A55749489B199B89B6F0CB92">
    <w:name w:val="BFFEF766A55749489B199B89B6F0CB92"/>
  </w:style>
  <w:style w:type="paragraph" w:customStyle="1" w:styleId="EA15F16BC0904C27B31D134FAF4E6AD9">
    <w:name w:val="EA15F16BC0904C27B31D134FAF4E6AD9"/>
  </w:style>
  <w:style w:type="paragraph" w:customStyle="1" w:styleId="21E3929BB43548C68C8BCC50DF6A2FCB">
    <w:name w:val="21E3929BB43548C68C8BCC50DF6A2FCB"/>
  </w:style>
  <w:style w:type="paragraph" w:customStyle="1" w:styleId="06D6FB732A2F4A3490E8F7CE280A226E">
    <w:name w:val="06D6FB732A2F4A3490E8F7CE280A226E"/>
  </w:style>
  <w:style w:type="paragraph" w:customStyle="1" w:styleId="3428AA7A7EC54C068BE5C2E9AF4D8B7E">
    <w:name w:val="3428AA7A7EC54C068BE5C2E9AF4D8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2014-07-11T15:55:00Z</dcterms:created>
  <dcterms:modified xsi:type="dcterms:W3CDTF">2014-07-11T15:55:00Z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