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7A1249">
        <w:t>12/4</w:t>
      </w:r>
      <w:r w:rsidR="00ED5FBA">
        <w:t>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Agendas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Funding update—all participating agencies in our regional committee need to complete survey by 1/7/14.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Application Scorecard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PIT</w:t>
      </w:r>
    </w:p>
    <w:p w:rsid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update and MOU with CoC’s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AHAR</w:t>
      </w:r>
    </w:p>
    <w:p w:rsidR="00752FC8" w:rsidRP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Lead and Alternate need to be elected in January </w:t>
      </w: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Hunger a</w:t>
      </w:r>
      <w:r w:rsidR="00991C15">
        <w:rPr>
          <w:sz w:val="22"/>
          <w:szCs w:val="22"/>
        </w:rPr>
        <w:t>nd Homeless Awareness week</w:t>
      </w:r>
      <w:r w:rsidR="007A1249">
        <w:rPr>
          <w:sz w:val="22"/>
          <w:szCs w:val="22"/>
        </w:rPr>
        <w:t xml:space="preserve"> recap</w:t>
      </w:r>
    </w:p>
    <w:p w:rsidR="007A1249" w:rsidRDefault="007A1249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PIT</w:t>
      </w:r>
    </w:p>
    <w:p w:rsidR="007A1249" w:rsidRDefault="007A1249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ESG and RRH dollars ---- next steps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A54AA0" w:rsidRPr="00E25103" w:rsidRDefault="00A81C9B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E25103">
        <w:rPr>
          <w:sz w:val="22"/>
          <w:szCs w:val="22"/>
        </w:rPr>
        <w:t>Subcommittees .</w:t>
      </w:r>
      <w:proofErr w:type="gramEnd"/>
      <w:r w:rsidRPr="00E25103">
        <w:rPr>
          <w:sz w:val="22"/>
          <w:szCs w:val="22"/>
        </w:rPr>
        <w:t xml:space="preserve"> Permanent supportive housing – Valerie</w:t>
      </w:r>
      <w:r w:rsidR="003C521F" w:rsidRPr="00E25103">
        <w:rPr>
          <w:sz w:val="22"/>
          <w:szCs w:val="22"/>
        </w:rPr>
        <w:t xml:space="preserve">; RRH – Joe and Data Quality </w:t>
      </w:r>
      <w:proofErr w:type="spellStart"/>
      <w:r w:rsidR="003C521F" w:rsidRPr="00E25103">
        <w:rPr>
          <w:sz w:val="22"/>
          <w:szCs w:val="22"/>
        </w:rPr>
        <w:t>Teena</w:t>
      </w:r>
      <w:proofErr w:type="spellEnd"/>
      <w:r w:rsidR="00A54AA0" w:rsidRPr="00E25103">
        <w:rPr>
          <w:sz w:val="22"/>
          <w:szCs w:val="22"/>
        </w:rPr>
        <w:t xml:space="preserve">. </w:t>
      </w:r>
      <w:r w:rsidR="0098283E">
        <w:rPr>
          <w:sz w:val="22"/>
          <w:szCs w:val="22"/>
        </w:rPr>
        <w:t>Participate and learn. First become informed, then involved and you’ll find yourself inspired.</w:t>
      </w:r>
      <w:r w:rsidR="007A1249">
        <w:rPr>
          <w:sz w:val="22"/>
          <w:szCs w:val="22"/>
        </w:rPr>
        <w:t xml:space="preserve">  RRH call December 10, 2013 10:30 AM, all are invited to take part in the call</w:t>
      </w:r>
    </w:p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7A1249">
        <w:rPr>
          <w:sz w:val="22"/>
          <w:szCs w:val="22"/>
        </w:rPr>
        <w:t>scheduled for Wednesday 1/1/</w:t>
      </w:r>
      <w:proofErr w:type="gramStart"/>
      <w:r w:rsidR="007A1249">
        <w:rPr>
          <w:sz w:val="22"/>
          <w:szCs w:val="22"/>
        </w:rPr>
        <w:t>14,</w:t>
      </w:r>
      <w:proofErr w:type="gramEnd"/>
      <w:r w:rsidR="007A1249">
        <w:rPr>
          <w:sz w:val="22"/>
          <w:szCs w:val="22"/>
        </w:rPr>
        <w:t xml:space="preserve"> we’ll have to change it for January.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84B39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54AA0"/>
    <w:rsid w:val="00A63013"/>
    <w:rsid w:val="00A65193"/>
    <w:rsid w:val="00A678E7"/>
    <w:rsid w:val="00A74888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75B89"/>
    <w:rsid w:val="00CA036E"/>
    <w:rsid w:val="00CC064A"/>
    <w:rsid w:val="00CC07BF"/>
    <w:rsid w:val="00CE02EF"/>
    <w:rsid w:val="00D0600C"/>
    <w:rsid w:val="00D31AB7"/>
    <w:rsid w:val="00D85B42"/>
    <w:rsid w:val="00DC1B03"/>
    <w:rsid w:val="00DC66F7"/>
    <w:rsid w:val="00DD29BB"/>
    <w:rsid w:val="00DF1799"/>
    <w:rsid w:val="00DF2ABE"/>
    <w:rsid w:val="00E25103"/>
    <w:rsid w:val="00E41C31"/>
    <w:rsid w:val="00E460A2"/>
    <w:rsid w:val="00E91915"/>
    <w:rsid w:val="00EA277E"/>
    <w:rsid w:val="00EC309B"/>
    <w:rsid w:val="00ED5FBA"/>
    <w:rsid w:val="00EE0CFA"/>
    <w:rsid w:val="00EE2C49"/>
    <w:rsid w:val="00EE2E36"/>
    <w:rsid w:val="00F03E7B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079A-E7DC-46FE-A89C-EB6E13F4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2013-12-19T19:44:00Z</dcterms:created>
  <dcterms:modified xsi:type="dcterms:W3CDTF">2013-12-19T19:44:00Z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