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836" w:rsidRDefault="00F31287" w:rsidP="00620AE8">
      <w:pPr>
        <w:pStyle w:val="Heading1"/>
      </w:pPr>
      <w:bookmarkStart w:id="0" w:name="_GoBack"/>
      <w:bookmarkEnd w:id="0"/>
      <w:r>
        <w:t>Regional</w:t>
      </w:r>
      <w:r w:rsidR="003437FE">
        <w:t xml:space="preserve"> </w:t>
      </w:r>
      <w:r w:rsidR="00FA0C68">
        <w:t>Committee Meeting</w:t>
      </w:r>
      <w:r>
        <w:t xml:space="preserve"> of BoS</w:t>
      </w:r>
      <w:r w:rsidR="002F7313">
        <w:t xml:space="preserve"> Continuum of Care</w:t>
      </w:r>
    </w:p>
    <w:p w:rsidR="003437FE" w:rsidRDefault="003437FE" w:rsidP="003437FE">
      <w:pPr>
        <w:rPr>
          <w:rFonts w:ascii="Arial" w:hAnsi="Arial" w:cs="Arial"/>
          <w:b/>
          <w:i/>
          <w:sz w:val="32"/>
          <w:szCs w:val="32"/>
        </w:rPr>
      </w:pPr>
      <w:r>
        <w:tab/>
      </w:r>
      <w:r>
        <w:tab/>
      </w:r>
      <w:r>
        <w:tab/>
      </w:r>
      <w:r>
        <w:tab/>
      </w:r>
    </w:p>
    <w:p w:rsidR="002F7313" w:rsidRDefault="003437FE" w:rsidP="00DF1799">
      <w:pPr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 xml:space="preserve">            </w:t>
      </w:r>
    </w:p>
    <w:p w:rsidR="002F7313" w:rsidRDefault="00554276" w:rsidP="002F7313">
      <w:r w:rsidRPr="004B5C09">
        <w:t xml:space="preserve">Meeting </w:t>
      </w:r>
      <w:r w:rsidR="00A4511E">
        <w:t>Agenda</w:t>
      </w:r>
      <w:r w:rsidR="002F7313">
        <w:tab/>
      </w:r>
      <w:r w:rsidR="002F7313">
        <w:tab/>
      </w:r>
      <w:r w:rsidR="002F7313">
        <w:tab/>
      </w:r>
      <w:r w:rsidR="002F7313">
        <w:tab/>
      </w:r>
      <w:r w:rsidR="002F7313">
        <w:tab/>
      </w:r>
      <w:r w:rsidR="002F7313">
        <w:tab/>
      </w:r>
      <w:r w:rsidR="002F7313">
        <w:tab/>
      </w:r>
      <w:r w:rsidR="002F7313">
        <w:tab/>
      </w:r>
      <w:r w:rsidR="002F7313">
        <w:tab/>
      </w:r>
      <w:r w:rsidR="00AC494B">
        <w:t>12/5</w:t>
      </w:r>
      <w:r w:rsidR="00B3152B">
        <w:t>/12</w:t>
      </w:r>
    </w:p>
    <w:p w:rsidR="00AC494B" w:rsidRPr="004B5C09" w:rsidRDefault="00AC494B" w:rsidP="002F7313"/>
    <w:p w:rsidR="00FA0C68" w:rsidRPr="009A306F" w:rsidRDefault="00FA0C68" w:rsidP="00FA0C68">
      <w:pPr>
        <w:pStyle w:val="BodyText"/>
        <w:numPr>
          <w:ilvl w:val="0"/>
          <w:numId w:val="22"/>
        </w:numPr>
        <w:rPr>
          <w:sz w:val="24"/>
        </w:rPr>
      </w:pPr>
      <w:r w:rsidRPr="009A306F">
        <w:rPr>
          <w:sz w:val="24"/>
        </w:rPr>
        <w:t>Call to Order</w:t>
      </w:r>
    </w:p>
    <w:p w:rsidR="00FA0C68" w:rsidRDefault="00FA0C68" w:rsidP="00FA0C68">
      <w:pPr>
        <w:pStyle w:val="BodyText"/>
        <w:numPr>
          <w:ilvl w:val="0"/>
          <w:numId w:val="22"/>
        </w:numPr>
        <w:rPr>
          <w:sz w:val="24"/>
        </w:rPr>
      </w:pPr>
      <w:r w:rsidRPr="009A306F">
        <w:rPr>
          <w:sz w:val="24"/>
        </w:rPr>
        <w:t xml:space="preserve">Approval of </w:t>
      </w:r>
      <w:r w:rsidR="007F5E26">
        <w:rPr>
          <w:sz w:val="24"/>
        </w:rPr>
        <w:t>meeting minutes</w:t>
      </w:r>
    </w:p>
    <w:p w:rsidR="00FA0C68" w:rsidRDefault="00AC494B" w:rsidP="00FA0C68">
      <w:pPr>
        <w:pStyle w:val="Agendadetail"/>
        <w:numPr>
          <w:ilvl w:val="0"/>
          <w:numId w:val="22"/>
        </w:numPr>
        <w:rPr>
          <w:sz w:val="24"/>
        </w:rPr>
      </w:pPr>
      <w:r>
        <w:rPr>
          <w:sz w:val="24"/>
        </w:rPr>
        <w:t>December</w:t>
      </w:r>
      <w:r w:rsidR="007F5E26">
        <w:rPr>
          <w:sz w:val="24"/>
        </w:rPr>
        <w:t xml:space="preserve"> </w:t>
      </w:r>
      <w:r w:rsidR="00FA0C68" w:rsidRPr="009A306F">
        <w:rPr>
          <w:sz w:val="24"/>
        </w:rPr>
        <w:t>Steering Committee report</w:t>
      </w:r>
    </w:p>
    <w:p w:rsidR="00350A0E" w:rsidRDefault="00AC494B" w:rsidP="00350A0E">
      <w:pPr>
        <w:pStyle w:val="Agendadetail"/>
        <w:numPr>
          <w:ilvl w:val="0"/>
          <w:numId w:val="23"/>
        </w:numPr>
        <w:rPr>
          <w:sz w:val="24"/>
        </w:rPr>
      </w:pPr>
      <w:r>
        <w:rPr>
          <w:sz w:val="24"/>
        </w:rPr>
        <w:t>COC NOFA Update</w:t>
      </w:r>
    </w:p>
    <w:p w:rsidR="004046D1" w:rsidRDefault="004046D1" w:rsidP="004046D1">
      <w:pPr>
        <w:pStyle w:val="Agendadetail"/>
        <w:numPr>
          <w:ilvl w:val="0"/>
          <w:numId w:val="23"/>
        </w:numPr>
        <w:rPr>
          <w:sz w:val="24"/>
        </w:rPr>
      </w:pPr>
      <w:r>
        <w:rPr>
          <w:sz w:val="24"/>
        </w:rPr>
        <w:t>CoC App update</w:t>
      </w:r>
    </w:p>
    <w:p w:rsidR="004046D1" w:rsidRDefault="00AC494B" w:rsidP="004046D1">
      <w:pPr>
        <w:pStyle w:val="Agendadetail"/>
        <w:numPr>
          <w:ilvl w:val="0"/>
          <w:numId w:val="23"/>
        </w:numPr>
        <w:rPr>
          <w:sz w:val="24"/>
        </w:rPr>
      </w:pPr>
      <w:r>
        <w:rPr>
          <w:sz w:val="24"/>
        </w:rPr>
        <w:t>Scorecards-new and renewal</w:t>
      </w:r>
    </w:p>
    <w:p w:rsidR="00350A0E" w:rsidRDefault="0008596E" w:rsidP="004046D1">
      <w:pPr>
        <w:pStyle w:val="Agendadetail"/>
        <w:numPr>
          <w:ilvl w:val="0"/>
          <w:numId w:val="23"/>
        </w:numPr>
        <w:rPr>
          <w:sz w:val="24"/>
        </w:rPr>
      </w:pPr>
      <w:r>
        <w:rPr>
          <w:sz w:val="24"/>
        </w:rPr>
        <w:t>Regional approval of application</w:t>
      </w:r>
    </w:p>
    <w:p w:rsidR="004046D1" w:rsidRDefault="004046D1" w:rsidP="004046D1">
      <w:pPr>
        <w:pStyle w:val="Agendadetail"/>
        <w:numPr>
          <w:ilvl w:val="0"/>
          <w:numId w:val="23"/>
        </w:numPr>
        <w:rPr>
          <w:sz w:val="24"/>
        </w:rPr>
      </w:pPr>
      <w:r>
        <w:rPr>
          <w:sz w:val="24"/>
        </w:rPr>
        <w:t xml:space="preserve"> </w:t>
      </w:r>
      <w:r w:rsidR="0008596E">
        <w:rPr>
          <w:sz w:val="24"/>
        </w:rPr>
        <w:t>Regional committee updates</w:t>
      </w:r>
    </w:p>
    <w:p w:rsidR="004046D1" w:rsidRDefault="0008596E" w:rsidP="004046D1">
      <w:pPr>
        <w:pStyle w:val="Agendadetail"/>
        <w:numPr>
          <w:ilvl w:val="0"/>
          <w:numId w:val="23"/>
        </w:numPr>
        <w:rPr>
          <w:sz w:val="24"/>
        </w:rPr>
      </w:pPr>
      <w:r>
        <w:rPr>
          <w:sz w:val="24"/>
        </w:rPr>
        <w:t>Reminders- CHIN data quality training 12/13 at 2:00/ OPRs for CoC Grantees</w:t>
      </w:r>
    </w:p>
    <w:p w:rsidR="00001E92" w:rsidRDefault="00001E92" w:rsidP="00FA0C68">
      <w:pPr>
        <w:pStyle w:val="Agendadetail"/>
        <w:numPr>
          <w:ilvl w:val="0"/>
          <w:numId w:val="22"/>
        </w:numPr>
        <w:rPr>
          <w:sz w:val="24"/>
        </w:rPr>
      </w:pPr>
      <w:r>
        <w:rPr>
          <w:sz w:val="24"/>
        </w:rPr>
        <w:t>Hunger/Homeless</w:t>
      </w:r>
      <w:r w:rsidR="00350A0E">
        <w:rPr>
          <w:sz w:val="24"/>
        </w:rPr>
        <w:t xml:space="preserve"> Awareness week November</w:t>
      </w:r>
      <w:r w:rsidR="0008596E">
        <w:rPr>
          <w:sz w:val="24"/>
        </w:rPr>
        <w:t>- what did we learn?</w:t>
      </w:r>
    </w:p>
    <w:p w:rsidR="005C543C" w:rsidRDefault="005C543C" w:rsidP="005C543C">
      <w:pPr>
        <w:pStyle w:val="Agendadetail"/>
        <w:numPr>
          <w:ilvl w:val="0"/>
          <w:numId w:val="24"/>
        </w:numPr>
        <w:rPr>
          <w:sz w:val="24"/>
        </w:rPr>
      </w:pPr>
      <w:r>
        <w:rPr>
          <w:sz w:val="24"/>
        </w:rPr>
        <w:t>Proclamations from the cities of Morganton and Valdese. Proclamation from the Burke County Commissioners.</w:t>
      </w:r>
      <w:r w:rsidR="0008596E">
        <w:rPr>
          <w:sz w:val="24"/>
        </w:rPr>
        <w:t xml:space="preserve"> I have them where should we keep them?</w:t>
      </w:r>
    </w:p>
    <w:p w:rsidR="002140AE" w:rsidRPr="009B3709" w:rsidRDefault="00572080" w:rsidP="002140AE">
      <w:pPr>
        <w:pStyle w:val="Agendadetail"/>
        <w:numPr>
          <w:ilvl w:val="0"/>
          <w:numId w:val="22"/>
        </w:numPr>
        <w:rPr>
          <w:sz w:val="24"/>
        </w:rPr>
      </w:pPr>
      <w:r w:rsidRPr="009B3709">
        <w:rPr>
          <w:sz w:val="24"/>
        </w:rPr>
        <w:t>Subcomm</w:t>
      </w:r>
      <w:r>
        <w:rPr>
          <w:sz w:val="24"/>
        </w:rPr>
        <w:t>ittee</w:t>
      </w:r>
      <w:r w:rsidR="00B3152B">
        <w:rPr>
          <w:sz w:val="24"/>
        </w:rPr>
        <w:t xml:space="preserve">s </w:t>
      </w:r>
      <w:r w:rsidR="0008596E">
        <w:rPr>
          <w:sz w:val="24"/>
        </w:rPr>
        <w:t>met</w:t>
      </w:r>
      <w:r w:rsidR="00B3152B">
        <w:rPr>
          <w:sz w:val="24"/>
        </w:rPr>
        <w:t xml:space="preserve"> in November</w:t>
      </w:r>
      <w:r w:rsidR="0008596E">
        <w:rPr>
          <w:sz w:val="24"/>
        </w:rPr>
        <w:t xml:space="preserve"> Reports</w:t>
      </w:r>
    </w:p>
    <w:p w:rsidR="009B3709" w:rsidRPr="009B3709" w:rsidRDefault="00F87D99" w:rsidP="009B3709">
      <w:pPr>
        <w:pStyle w:val="Agendadetail"/>
        <w:rPr>
          <w:sz w:val="24"/>
        </w:rPr>
      </w:pPr>
      <w:r>
        <w:rPr>
          <w:sz w:val="24"/>
        </w:rPr>
        <w:t>Rapid Re-</w:t>
      </w:r>
      <w:r w:rsidR="00B83D71">
        <w:rPr>
          <w:sz w:val="24"/>
        </w:rPr>
        <w:t xml:space="preserve">Housing </w:t>
      </w:r>
      <w:r w:rsidR="00752D06">
        <w:rPr>
          <w:sz w:val="24"/>
        </w:rPr>
        <w:t>Tuesday, 11/13/2012, 10:30 AM -</w:t>
      </w:r>
      <w:r w:rsidR="00B3152B">
        <w:rPr>
          <w:sz w:val="24"/>
        </w:rPr>
        <w:t xml:space="preserve"> </w:t>
      </w:r>
      <w:proofErr w:type="gramStart"/>
      <w:r w:rsidR="00B3152B">
        <w:rPr>
          <w:sz w:val="24"/>
        </w:rPr>
        <w:t>J.M .</w:t>
      </w:r>
      <w:proofErr w:type="gramEnd"/>
    </w:p>
    <w:p w:rsidR="009B3709" w:rsidRDefault="009B3709" w:rsidP="009B3709">
      <w:pPr>
        <w:pStyle w:val="Agendadetail"/>
        <w:rPr>
          <w:sz w:val="24"/>
        </w:rPr>
      </w:pPr>
      <w:r w:rsidRPr="009B3709">
        <w:rPr>
          <w:sz w:val="24"/>
        </w:rPr>
        <w:t xml:space="preserve">Permanent supportive housing </w:t>
      </w:r>
      <w:r w:rsidR="00752D06">
        <w:rPr>
          <w:sz w:val="24"/>
        </w:rPr>
        <w:t>Tuesday</w:t>
      </w:r>
      <w:proofErr w:type="gramStart"/>
      <w:r w:rsidR="00752D06">
        <w:rPr>
          <w:sz w:val="24"/>
        </w:rPr>
        <w:t>,11</w:t>
      </w:r>
      <w:proofErr w:type="gramEnd"/>
      <w:r w:rsidR="00752D06">
        <w:rPr>
          <w:sz w:val="24"/>
        </w:rPr>
        <w:t>/20/2012, 10:30 A.M. -</w:t>
      </w:r>
      <w:r w:rsidR="00F87D99">
        <w:rPr>
          <w:sz w:val="24"/>
        </w:rPr>
        <w:t xml:space="preserve"> V.B.</w:t>
      </w:r>
    </w:p>
    <w:p w:rsidR="00350A0E" w:rsidRPr="0008596E" w:rsidRDefault="0008596E" w:rsidP="0008596E">
      <w:pPr>
        <w:pStyle w:val="Agendadetail"/>
      </w:pPr>
      <w:r>
        <w:t xml:space="preserve"> </w:t>
      </w:r>
      <w:r w:rsidR="00F87D99" w:rsidRPr="0008596E">
        <w:t>CHIN</w:t>
      </w:r>
      <w:r w:rsidR="00E41C31" w:rsidRPr="0008596E">
        <w:t>/</w:t>
      </w:r>
      <w:r w:rsidR="009B3709" w:rsidRPr="0008596E">
        <w:t xml:space="preserve"> Data Quality</w:t>
      </w:r>
      <w:r w:rsidR="00F87D99" w:rsidRPr="0008596E">
        <w:t xml:space="preserve"> </w:t>
      </w:r>
      <w:r w:rsidR="00001E92" w:rsidRPr="0008596E">
        <w:t>11</w:t>
      </w:r>
      <w:r w:rsidR="00F87D99" w:rsidRPr="0008596E">
        <w:t>/2</w:t>
      </w:r>
      <w:r w:rsidR="00001E92" w:rsidRPr="0008596E">
        <w:t>7</w:t>
      </w:r>
      <w:r w:rsidR="00F87D99" w:rsidRPr="0008596E">
        <w:t>/12 D.C.</w:t>
      </w:r>
    </w:p>
    <w:p w:rsidR="00EC309B" w:rsidRDefault="00EC309B" w:rsidP="00350A0E">
      <w:pPr>
        <w:pStyle w:val="Agendadetail"/>
        <w:numPr>
          <w:ilvl w:val="0"/>
          <w:numId w:val="22"/>
        </w:numPr>
        <w:rPr>
          <w:sz w:val="24"/>
        </w:rPr>
      </w:pPr>
      <w:r>
        <w:rPr>
          <w:sz w:val="24"/>
        </w:rPr>
        <w:t>Point in Time lead.</w:t>
      </w:r>
    </w:p>
    <w:p w:rsidR="00350A0E" w:rsidRDefault="00350A0E" w:rsidP="00350A0E">
      <w:pPr>
        <w:pStyle w:val="Agendadetail"/>
        <w:numPr>
          <w:ilvl w:val="0"/>
          <w:numId w:val="22"/>
        </w:numPr>
        <w:rPr>
          <w:sz w:val="24"/>
        </w:rPr>
      </w:pPr>
      <w:r w:rsidRPr="00350A0E">
        <w:rPr>
          <w:sz w:val="24"/>
        </w:rPr>
        <w:t>Agency updates</w:t>
      </w:r>
    </w:p>
    <w:p w:rsidR="009B3709" w:rsidRPr="009B3709" w:rsidRDefault="009B3709" w:rsidP="009B3709">
      <w:pPr>
        <w:pStyle w:val="BodyText"/>
        <w:numPr>
          <w:ilvl w:val="0"/>
          <w:numId w:val="22"/>
        </w:numPr>
        <w:rPr>
          <w:sz w:val="24"/>
        </w:rPr>
      </w:pPr>
      <w:r w:rsidRPr="009B3709">
        <w:rPr>
          <w:sz w:val="24"/>
        </w:rPr>
        <w:t>Remind others about our meetings, the first Wednesday of the month at 2:00 P.M. at Foothills Higher Ed.</w:t>
      </w:r>
      <w:r>
        <w:rPr>
          <w:sz w:val="24"/>
        </w:rPr>
        <w:t xml:space="preserve"> Next meeting will be the first Wednesd</w:t>
      </w:r>
      <w:r w:rsidR="0008596E">
        <w:rPr>
          <w:sz w:val="24"/>
        </w:rPr>
        <w:t>ay in January which is 1/2</w:t>
      </w:r>
      <w:r w:rsidR="00B3152B">
        <w:rPr>
          <w:sz w:val="24"/>
        </w:rPr>
        <w:t>/</w:t>
      </w:r>
      <w:r>
        <w:rPr>
          <w:sz w:val="24"/>
        </w:rPr>
        <w:t xml:space="preserve"> 2012</w:t>
      </w:r>
    </w:p>
    <w:p w:rsidR="009B3709" w:rsidRDefault="009B3709" w:rsidP="009B3709">
      <w:pPr>
        <w:pStyle w:val="BodyText"/>
        <w:numPr>
          <w:ilvl w:val="0"/>
          <w:numId w:val="22"/>
        </w:numPr>
        <w:rPr>
          <w:sz w:val="24"/>
        </w:rPr>
      </w:pPr>
      <w:r w:rsidRPr="009B3709">
        <w:rPr>
          <w:sz w:val="24"/>
        </w:rPr>
        <w:t>Adjournment</w:t>
      </w:r>
      <w:r w:rsidR="00D85B42">
        <w:rPr>
          <w:sz w:val="24"/>
        </w:rPr>
        <w:t xml:space="preserve"> </w:t>
      </w:r>
    </w:p>
    <w:p w:rsidR="00D85B42" w:rsidRPr="009B3709" w:rsidRDefault="001F1C7D" w:rsidP="00F87D99">
      <w:pPr>
        <w:pStyle w:val="BodyText"/>
        <w:ind w:left="1530"/>
        <w:rPr>
          <w:sz w:val="24"/>
        </w:rPr>
      </w:pPr>
      <w:r w:rsidRPr="009B3709">
        <w:rPr>
          <w:sz w:val="24"/>
        </w:rPr>
        <w:t xml:space="preserve"> </w:t>
      </w:r>
    </w:p>
    <w:sectPr w:rsidR="00D85B42" w:rsidRPr="009B3709" w:rsidSect="002F7313">
      <w:pgSz w:w="12240" w:h="15840"/>
      <w:pgMar w:top="432" w:right="1296" w:bottom="43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9A297A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316EA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608D7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23CF190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5DECA1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64A2C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6C69F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F32A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1C97AC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>
    <w:nsid w:val="FFFFFF89"/>
    <w:multiLevelType w:val="singleLevel"/>
    <w:tmpl w:val="43CA01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1017B31"/>
    <w:multiLevelType w:val="multilevel"/>
    <w:tmpl w:val="6150D6EC"/>
    <w:numStyleLink w:val="AgendaItems"/>
  </w:abstractNum>
  <w:abstractNum w:abstractNumId="13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FC52F5"/>
    <w:multiLevelType w:val="multilevel"/>
    <w:tmpl w:val="6150D6EC"/>
    <w:styleLink w:val="AgendaItems"/>
    <w:lvl w:ilvl="0">
      <w:start w:val="1"/>
      <w:numFmt w:val="upperRoman"/>
      <w:lvlText w:val="%1."/>
      <w:lvlJc w:val="left"/>
      <w:pPr>
        <w:tabs>
          <w:tab w:val="num" w:pos="1530"/>
        </w:tabs>
        <w:ind w:left="1530" w:hanging="720"/>
      </w:pPr>
      <w:rPr>
        <w:rFonts w:ascii="Arial" w:hAnsi="Arial"/>
        <w:sz w:val="28"/>
      </w:rPr>
    </w:lvl>
    <w:lvl w:ilvl="1">
      <w:start w:val="1"/>
      <w:numFmt w:val="lowerLetter"/>
      <w:pStyle w:val="Agendadetail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EE6080"/>
    <w:multiLevelType w:val="hybridMultilevel"/>
    <w:tmpl w:val="C1A8F058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9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C5C2F0F"/>
    <w:multiLevelType w:val="hybridMultilevel"/>
    <w:tmpl w:val="62142A7E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16"/>
  </w:num>
  <w:num w:numId="4">
    <w:abstractNumId w:val="11"/>
  </w:num>
  <w:num w:numId="5">
    <w:abstractNumId w:val="21"/>
  </w:num>
  <w:num w:numId="6">
    <w:abstractNumId w:val="10"/>
  </w:num>
  <w:num w:numId="7">
    <w:abstractNumId w:val="19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4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15"/>
  </w:num>
  <w:num w:numId="22">
    <w:abstractNumId w:val="12"/>
  </w:num>
  <w:num w:numId="23">
    <w:abstractNumId w:val="22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C68"/>
    <w:rsid w:val="00001E92"/>
    <w:rsid w:val="00010D96"/>
    <w:rsid w:val="0008596E"/>
    <w:rsid w:val="00095C05"/>
    <w:rsid w:val="000D25F3"/>
    <w:rsid w:val="000E2FAD"/>
    <w:rsid w:val="00110780"/>
    <w:rsid w:val="00140DAE"/>
    <w:rsid w:val="001423A6"/>
    <w:rsid w:val="0015180F"/>
    <w:rsid w:val="00193653"/>
    <w:rsid w:val="001F1C7D"/>
    <w:rsid w:val="002140AE"/>
    <w:rsid w:val="00257E14"/>
    <w:rsid w:val="002761C5"/>
    <w:rsid w:val="002966F0"/>
    <w:rsid w:val="00297C1F"/>
    <w:rsid w:val="002C3DE4"/>
    <w:rsid w:val="002F7313"/>
    <w:rsid w:val="00337A32"/>
    <w:rsid w:val="003437FE"/>
    <w:rsid w:val="00350A0E"/>
    <w:rsid w:val="003574FD"/>
    <w:rsid w:val="00360B6E"/>
    <w:rsid w:val="003658D4"/>
    <w:rsid w:val="003765C4"/>
    <w:rsid w:val="004046D1"/>
    <w:rsid w:val="004119BE"/>
    <w:rsid w:val="00411F8B"/>
    <w:rsid w:val="00477352"/>
    <w:rsid w:val="004B5C09"/>
    <w:rsid w:val="004E227E"/>
    <w:rsid w:val="004E3D37"/>
    <w:rsid w:val="004E6CF5"/>
    <w:rsid w:val="00554276"/>
    <w:rsid w:val="00566245"/>
    <w:rsid w:val="00572080"/>
    <w:rsid w:val="005B24A0"/>
    <w:rsid w:val="005C543C"/>
    <w:rsid w:val="00616B41"/>
    <w:rsid w:val="00620AE8"/>
    <w:rsid w:val="00630E18"/>
    <w:rsid w:val="0064235C"/>
    <w:rsid w:val="0064628C"/>
    <w:rsid w:val="00680296"/>
    <w:rsid w:val="0068195C"/>
    <w:rsid w:val="006C3011"/>
    <w:rsid w:val="006F03D4"/>
    <w:rsid w:val="00752D06"/>
    <w:rsid w:val="00771C24"/>
    <w:rsid w:val="007B0712"/>
    <w:rsid w:val="007D5836"/>
    <w:rsid w:val="007F5E26"/>
    <w:rsid w:val="008240DA"/>
    <w:rsid w:val="00867EA4"/>
    <w:rsid w:val="00895FB9"/>
    <w:rsid w:val="008E476B"/>
    <w:rsid w:val="00991078"/>
    <w:rsid w:val="009921B8"/>
    <w:rsid w:val="00993B51"/>
    <w:rsid w:val="009A306F"/>
    <w:rsid w:val="009B3709"/>
    <w:rsid w:val="009C63A2"/>
    <w:rsid w:val="00A07662"/>
    <w:rsid w:val="00A4511E"/>
    <w:rsid w:val="00A65193"/>
    <w:rsid w:val="00A678E7"/>
    <w:rsid w:val="00AC494B"/>
    <w:rsid w:val="00B3152B"/>
    <w:rsid w:val="00B435B5"/>
    <w:rsid w:val="00B5397D"/>
    <w:rsid w:val="00B63075"/>
    <w:rsid w:val="00B83D71"/>
    <w:rsid w:val="00BC3656"/>
    <w:rsid w:val="00C1643D"/>
    <w:rsid w:val="00C27049"/>
    <w:rsid w:val="00C50CF4"/>
    <w:rsid w:val="00D31AB7"/>
    <w:rsid w:val="00D85B42"/>
    <w:rsid w:val="00DC1B03"/>
    <w:rsid w:val="00DC66F7"/>
    <w:rsid w:val="00DF1799"/>
    <w:rsid w:val="00E41C31"/>
    <w:rsid w:val="00E460A2"/>
    <w:rsid w:val="00EA277E"/>
    <w:rsid w:val="00EC309B"/>
    <w:rsid w:val="00EE2C49"/>
    <w:rsid w:val="00F31287"/>
    <w:rsid w:val="00F36BB7"/>
    <w:rsid w:val="00F560A9"/>
    <w:rsid w:val="00F87D99"/>
    <w:rsid w:val="00FA0C68"/>
    <w:rsid w:val="00FE2819"/>
    <w:rsid w:val="00FF13E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A277E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E2819"/>
    <w:pPr>
      <w:keepNext/>
      <w:spacing w:before="240" w:after="60"/>
      <w:ind w:left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next w:val="Heading2"/>
    <w:qFormat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vitees1">
    <w:name w:val="Invitees 1"/>
    <w:basedOn w:val="Heading2"/>
    <w:next w:val="Invitees"/>
    <w:rsid w:val="001423A6"/>
    <w:pPr>
      <w:spacing w:after="0"/>
    </w:pPr>
    <w:rPr>
      <w:b w:val="0"/>
    </w:rPr>
  </w:style>
  <w:style w:type="paragraph" w:customStyle="1" w:styleId="TypeofMeeting">
    <w:name w:val="Type of Meeting"/>
    <w:basedOn w:val="Heading2"/>
    <w:rsid w:val="00FE2819"/>
    <w:rPr>
      <w:b w:val="0"/>
    </w:rPr>
  </w:style>
  <w:style w:type="paragraph" w:styleId="Date">
    <w:name w:val="Date"/>
    <w:basedOn w:val="Normal"/>
    <w:next w:val="Normal"/>
    <w:rsid w:val="003765C4"/>
    <w:pPr>
      <w:ind w:left="0"/>
      <w:jc w:val="center"/>
    </w:pPr>
  </w:style>
  <w:style w:type="paragraph" w:customStyle="1" w:styleId="Time">
    <w:name w:val="Time"/>
    <w:basedOn w:val="Date"/>
    <w:next w:val="Normal"/>
    <w:rsid w:val="00EA277E"/>
    <w:pPr>
      <w:spacing w:after="480"/>
    </w:pPr>
  </w:style>
  <w:style w:type="paragraph" w:customStyle="1" w:styleId="Invitees">
    <w:name w:val="Invitees"/>
    <w:basedOn w:val="Invitees1"/>
    <w:rsid w:val="00257E14"/>
    <w:pPr>
      <w:spacing w:before="0"/>
      <w:ind w:left="2347" w:hanging="1440"/>
    </w:pPr>
  </w:style>
  <w:style w:type="numbering" w:customStyle="1" w:styleId="AgendaItems">
    <w:name w:val="Agenda Items"/>
    <w:basedOn w:val="NoList"/>
    <w:rsid w:val="00FA0C68"/>
    <w:pPr>
      <w:numPr>
        <w:numId w:val="21"/>
      </w:numPr>
    </w:pPr>
  </w:style>
  <w:style w:type="paragraph" w:customStyle="1" w:styleId="MeetingFacilitator">
    <w:name w:val="Meeting Facilitator"/>
    <w:basedOn w:val="Heading2"/>
    <w:rsid w:val="00FE2819"/>
    <w:rPr>
      <w:b w:val="0"/>
    </w:rPr>
  </w:style>
  <w:style w:type="paragraph" w:styleId="ListNumber2">
    <w:name w:val="List Number 2"/>
    <w:basedOn w:val="Normal"/>
    <w:rsid w:val="00993B51"/>
    <w:pPr>
      <w:numPr>
        <w:numId w:val="12"/>
      </w:numPr>
    </w:pPr>
  </w:style>
  <w:style w:type="paragraph" w:styleId="ListNumber">
    <w:name w:val="List Number"/>
    <w:basedOn w:val="Normal"/>
    <w:rsid w:val="00993B51"/>
    <w:pPr>
      <w:numPr>
        <w:numId w:val="18"/>
      </w:numPr>
      <w:spacing w:before="240"/>
      <w:ind w:left="187" w:hanging="187"/>
    </w:pPr>
  </w:style>
  <w:style w:type="paragraph" w:styleId="BodyText">
    <w:name w:val="Body Text"/>
    <w:basedOn w:val="Normal"/>
    <w:link w:val="BodyTextChar"/>
    <w:rsid w:val="00FA0C68"/>
    <w:pPr>
      <w:spacing w:line="360" w:lineRule="auto"/>
      <w:ind w:left="0"/>
    </w:pPr>
    <w:rPr>
      <w:rFonts w:ascii="Arial" w:hAnsi="Arial"/>
      <w:sz w:val="28"/>
    </w:rPr>
  </w:style>
  <w:style w:type="character" w:customStyle="1" w:styleId="BodyTextChar">
    <w:name w:val="Body Text Char"/>
    <w:basedOn w:val="DefaultParagraphFont"/>
    <w:link w:val="BodyText"/>
    <w:rsid w:val="00FA0C68"/>
    <w:rPr>
      <w:rFonts w:ascii="Arial" w:hAnsi="Arial"/>
      <w:sz w:val="28"/>
      <w:szCs w:val="24"/>
    </w:rPr>
  </w:style>
  <w:style w:type="paragraph" w:customStyle="1" w:styleId="Agendadetail">
    <w:name w:val="Agenda detail"/>
    <w:basedOn w:val="BodyText"/>
    <w:rsid w:val="00FA0C68"/>
    <w:pPr>
      <w:numPr>
        <w:ilvl w:val="1"/>
        <w:numId w:val="22"/>
      </w:numPr>
    </w:pPr>
  </w:style>
  <w:style w:type="character" w:styleId="Hyperlink">
    <w:name w:val="Hyperlink"/>
    <w:basedOn w:val="DefaultParagraphFont"/>
    <w:rsid w:val="009A30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A277E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E2819"/>
    <w:pPr>
      <w:keepNext/>
      <w:spacing w:before="240" w:after="60"/>
      <w:ind w:left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next w:val="Heading2"/>
    <w:qFormat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vitees1">
    <w:name w:val="Invitees 1"/>
    <w:basedOn w:val="Heading2"/>
    <w:next w:val="Invitees"/>
    <w:rsid w:val="001423A6"/>
    <w:pPr>
      <w:spacing w:after="0"/>
    </w:pPr>
    <w:rPr>
      <w:b w:val="0"/>
    </w:rPr>
  </w:style>
  <w:style w:type="paragraph" w:customStyle="1" w:styleId="TypeofMeeting">
    <w:name w:val="Type of Meeting"/>
    <w:basedOn w:val="Heading2"/>
    <w:rsid w:val="00FE2819"/>
    <w:rPr>
      <w:b w:val="0"/>
    </w:rPr>
  </w:style>
  <w:style w:type="paragraph" w:styleId="Date">
    <w:name w:val="Date"/>
    <w:basedOn w:val="Normal"/>
    <w:next w:val="Normal"/>
    <w:rsid w:val="003765C4"/>
    <w:pPr>
      <w:ind w:left="0"/>
      <w:jc w:val="center"/>
    </w:pPr>
  </w:style>
  <w:style w:type="paragraph" w:customStyle="1" w:styleId="Time">
    <w:name w:val="Time"/>
    <w:basedOn w:val="Date"/>
    <w:next w:val="Normal"/>
    <w:rsid w:val="00EA277E"/>
    <w:pPr>
      <w:spacing w:after="480"/>
    </w:pPr>
  </w:style>
  <w:style w:type="paragraph" w:customStyle="1" w:styleId="Invitees">
    <w:name w:val="Invitees"/>
    <w:basedOn w:val="Invitees1"/>
    <w:rsid w:val="00257E14"/>
    <w:pPr>
      <w:spacing w:before="0"/>
      <w:ind w:left="2347" w:hanging="1440"/>
    </w:pPr>
  </w:style>
  <w:style w:type="numbering" w:customStyle="1" w:styleId="AgendaItems">
    <w:name w:val="Agenda Items"/>
    <w:basedOn w:val="NoList"/>
    <w:rsid w:val="00FA0C68"/>
    <w:pPr>
      <w:numPr>
        <w:numId w:val="21"/>
      </w:numPr>
    </w:pPr>
  </w:style>
  <w:style w:type="paragraph" w:customStyle="1" w:styleId="MeetingFacilitator">
    <w:name w:val="Meeting Facilitator"/>
    <w:basedOn w:val="Heading2"/>
    <w:rsid w:val="00FE2819"/>
    <w:rPr>
      <w:b w:val="0"/>
    </w:rPr>
  </w:style>
  <w:style w:type="paragraph" w:styleId="ListNumber2">
    <w:name w:val="List Number 2"/>
    <w:basedOn w:val="Normal"/>
    <w:rsid w:val="00993B51"/>
    <w:pPr>
      <w:numPr>
        <w:numId w:val="12"/>
      </w:numPr>
    </w:pPr>
  </w:style>
  <w:style w:type="paragraph" w:styleId="ListNumber">
    <w:name w:val="List Number"/>
    <w:basedOn w:val="Normal"/>
    <w:rsid w:val="00993B51"/>
    <w:pPr>
      <w:numPr>
        <w:numId w:val="18"/>
      </w:numPr>
      <w:spacing w:before="240"/>
      <w:ind w:left="187" w:hanging="187"/>
    </w:pPr>
  </w:style>
  <w:style w:type="paragraph" w:styleId="BodyText">
    <w:name w:val="Body Text"/>
    <w:basedOn w:val="Normal"/>
    <w:link w:val="BodyTextChar"/>
    <w:rsid w:val="00FA0C68"/>
    <w:pPr>
      <w:spacing w:line="360" w:lineRule="auto"/>
      <w:ind w:left="0"/>
    </w:pPr>
    <w:rPr>
      <w:rFonts w:ascii="Arial" w:hAnsi="Arial"/>
      <w:sz w:val="28"/>
    </w:rPr>
  </w:style>
  <w:style w:type="character" w:customStyle="1" w:styleId="BodyTextChar">
    <w:name w:val="Body Text Char"/>
    <w:basedOn w:val="DefaultParagraphFont"/>
    <w:link w:val="BodyText"/>
    <w:rsid w:val="00FA0C68"/>
    <w:rPr>
      <w:rFonts w:ascii="Arial" w:hAnsi="Arial"/>
      <w:sz w:val="28"/>
      <w:szCs w:val="24"/>
    </w:rPr>
  </w:style>
  <w:style w:type="paragraph" w:customStyle="1" w:styleId="Agendadetail">
    <w:name w:val="Agenda detail"/>
    <w:basedOn w:val="BodyText"/>
    <w:rsid w:val="00FA0C68"/>
    <w:pPr>
      <w:numPr>
        <w:ilvl w:val="1"/>
        <w:numId w:val="22"/>
      </w:numPr>
    </w:pPr>
  </w:style>
  <w:style w:type="character" w:styleId="Hyperlink">
    <w:name w:val="Hyperlink"/>
    <w:basedOn w:val="DefaultParagraphFont"/>
    <w:rsid w:val="009A30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e\AppData\Roaming\Microsoft\Templates\Formal%20Meeting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2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Corey</cp:lastModifiedBy>
  <cp:revision>2</cp:revision>
  <cp:lastPrinted>2012-06-06T17:11:00Z</cp:lastPrinted>
  <dcterms:created xsi:type="dcterms:W3CDTF">2013-09-05T19:58:00Z</dcterms:created>
  <dcterms:modified xsi:type="dcterms:W3CDTF">2013-09-05T19:58:00Z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