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FE" w:rsidRDefault="006D48D5" w:rsidP="006D48D5">
      <w:pPr>
        <w:pStyle w:val="Heading1"/>
        <w:rPr>
          <w:b w:val="0"/>
          <w:i w:val="0"/>
        </w:rPr>
      </w:pPr>
      <w:bookmarkStart w:id="0" w:name="_GoBack"/>
      <w:bookmarkEnd w:id="0"/>
      <w:r>
        <w:t xml:space="preserve">     </w:t>
      </w:r>
      <w:r w:rsidR="00706777">
        <w:t xml:space="preserve"> Burke </w:t>
      </w:r>
      <w:r w:rsidR="00F31287">
        <w:t>Regional</w:t>
      </w:r>
      <w:r w:rsidR="003437FE">
        <w:t xml:space="preserve"> </w:t>
      </w:r>
      <w:r w:rsidR="00FA0C68">
        <w:t>Committee Meeting</w:t>
      </w:r>
      <w:r w:rsidR="00F31287">
        <w:t xml:space="preserve"> of BoS</w:t>
      </w:r>
      <w:r w:rsidR="002F7313">
        <w:t xml:space="preserve"> Continuum of Care</w:t>
      </w:r>
      <w:r w:rsidR="003437FE">
        <w:tab/>
      </w:r>
      <w:r w:rsidR="003437FE">
        <w:tab/>
      </w:r>
      <w:r w:rsidR="003437FE">
        <w:tab/>
      </w:r>
      <w:r w:rsidR="003437FE">
        <w:tab/>
      </w:r>
    </w:p>
    <w:p w:rsidR="002F7313" w:rsidRDefault="003437FE" w:rsidP="00DF1799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         </w:t>
      </w:r>
    </w:p>
    <w:p w:rsidR="002F7313" w:rsidRDefault="00554276" w:rsidP="002F7313">
      <w:r w:rsidRPr="004B5C09">
        <w:t xml:space="preserve">Meeting </w:t>
      </w:r>
      <w:r w:rsidR="00A4511E">
        <w:t>Agenda</w:t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47CC0">
        <w:t>8</w:t>
      </w:r>
      <w:r w:rsidR="009D4D55">
        <w:t>/</w:t>
      </w:r>
      <w:r w:rsidR="00247CC0">
        <w:t>7</w:t>
      </w:r>
      <w:r w:rsidR="009D4D55">
        <w:t>/2013</w:t>
      </w:r>
    </w:p>
    <w:p w:rsidR="00AC494B" w:rsidRPr="004B5C09" w:rsidRDefault="00AC494B" w:rsidP="002F7313"/>
    <w:p w:rsidR="00FA0C68" w:rsidRPr="006D48D5" w:rsidRDefault="00FA0C68" w:rsidP="00FA0C68">
      <w:pPr>
        <w:pStyle w:val="BodyText"/>
        <w:numPr>
          <w:ilvl w:val="0"/>
          <w:numId w:val="22"/>
        </w:numPr>
        <w:rPr>
          <w:sz w:val="22"/>
          <w:szCs w:val="22"/>
        </w:rPr>
      </w:pPr>
      <w:r w:rsidRPr="006D48D5">
        <w:rPr>
          <w:sz w:val="22"/>
          <w:szCs w:val="22"/>
        </w:rPr>
        <w:t>Call to Order</w:t>
      </w:r>
    </w:p>
    <w:p w:rsidR="00FA0C68" w:rsidRPr="006D48D5" w:rsidRDefault="00FA0C68" w:rsidP="00FA0C68">
      <w:pPr>
        <w:pStyle w:val="BodyText"/>
        <w:numPr>
          <w:ilvl w:val="0"/>
          <w:numId w:val="22"/>
        </w:numPr>
        <w:rPr>
          <w:sz w:val="22"/>
          <w:szCs w:val="22"/>
        </w:rPr>
      </w:pPr>
      <w:r w:rsidRPr="006D48D5">
        <w:rPr>
          <w:sz w:val="22"/>
          <w:szCs w:val="22"/>
        </w:rPr>
        <w:t xml:space="preserve">Approval of </w:t>
      </w:r>
      <w:r w:rsidR="007F5E26" w:rsidRPr="006D48D5">
        <w:rPr>
          <w:sz w:val="22"/>
          <w:szCs w:val="22"/>
        </w:rPr>
        <w:t>meeting minutes</w:t>
      </w:r>
    </w:p>
    <w:p w:rsidR="00FA0C68" w:rsidRDefault="00247CC0" w:rsidP="00FA0C68">
      <w:pPr>
        <w:pStyle w:val="Agendadetail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August</w:t>
      </w:r>
      <w:r w:rsidR="009D4D55">
        <w:rPr>
          <w:sz w:val="22"/>
          <w:szCs w:val="22"/>
        </w:rPr>
        <w:t xml:space="preserve"> </w:t>
      </w:r>
      <w:r w:rsidR="007F5E26" w:rsidRPr="006D48D5">
        <w:rPr>
          <w:sz w:val="22"/>
          <w:szCs w:val="22"/>
        </w:rPr>
        <w:t xml:space="preserve"> </w:t>
      </w:r>
      <w:r w:rsidR="00FA0C68" w:rsidRPr="006D48D5">
        <w:rPr>
          <w:sz w:val="22"/>
          <w:szCs w:val="22"/>
        </w:rPr>
        <w:t>Steering Committee report</w:t>
      </w:r>
    </w:p>
    <w:p w:rsidR="001744C4" w:rsidRDefault="00247CC0" w:rsidP="00247CC0">
      <w:pPr>
        <w:pStyle w:val="Agendadetail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NC BoS Governance </w:t>
      </w:r>
      <w:proofErr w:type="spellStart"/>
      <w:r>
        <w:rPr>
          <w:sz w:val="22"/>
          <w:szCs w:val="22"/>
        </w:rPr>
        <w:t>Feeback</w:t>
      </w:r>
      <w:proofErr w:type="spellEnd"/>
    </w:p>
    <w:p w:rsidR="00247CC0" w:rsidRDefault="00247CC0" w:rsidP="00247CC0">
      <w:pPr>
        <w:pStyle w:val="Agendadetail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Funding App Update ESG</w:t>
      </w:r>
    </w:p>
    <w:p w:rsidR="00247CC0" w:rsidRDefault="00247CC0" w:rsidP="00247CC0">
      <w:pPr>
        <w:pStyle w:val="Agendadetail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Funding App Update CoC</w:t>
      </w:r>
    </w:p>
    <w:p w:rsidR="00247CC0" w:rsidRDefault="00247CC0" w:rsidP="00247CC0">
      <w:pPr>
        <w:pStyle w:val="Agendadetail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NC BoS Funding Update</w:t>
      </w:r>
    </w:p>
    <w:p w:rsidR="00247CC0" w:rsidRDefault="00247CC0" w:rsidP="00247CC0">
      <w:pPr>
        <w:pStyle w:val="Agendadetail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NAEH Conference</w:t>
      </w:r>
    </w:p>
    <w:p w:rsidR="00247CC0" w:rsidRDefault="00247CC0" w:rsidP="00247CC0">
      <w:pPr>
        <w:pStyle w:val="Agendadetail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Subcommittee and Workgroup </w:t>
      </w:r>
      <w:proofErr w:type="spellStart"/>
      <w:r>
        <w:rPr>
          <w:sz w:val="22"/>
          <w:szCs w:val="22"/>
        </w:rPr>
        <w:t>Upeate</w:t>
      </w:r>
      <w:proofErr w:type="spellEnd"/>
    </w:p>
    <w:p w:rsidR="00247CC0" w:rsidRDefault="00247CC0" w:rsidP="00247CC0">
      <w:pPr>
        <w:pStyle w:val="Agendadetail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Reminders</w:t>
      </w:r>
    </w:p>
    <w:p w:rsidR="00247CC0" w:rsidRDefault="00247CC0" w:rsidP="00247CC0">
      <w:pPr>
        <w:pStyle w:val="Agendadetail"/>
        <w:numPr>
          <w:ilvl w:val="0"/>
          <w:numId w:val="0"/>
        </w:numPr>
        <w:rPr>
          <w:sz w:val="22"/>
          <w:szCs w:val="22"/>
        </w:rPr>
      </w:pPr>
    </w:p>
    <w:p w:rsidR="00247CC0" w:rsidRDefault="00247CC0" w:rsidP="00247CC0">
      <w:pPr>
        <w:pStyle w:val="Agendadetail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ESG applications for Options, House of Refuge, The Meeting Place – discussion and vote</w:t>
      </w:r>
    </w:p>
    <w:p w:rsidR="00247CC0" w:rsidRDefault="00247CC0" w:rsidP="00247CC0">
      <w:pPr>
        <w:pStyle w:val="Agendadetail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Hunger and Homeless Awareness week-form group to start planning.</w:t>
      </w:r>
    </w:p>
    <w:p w:rsidR="001744C4" w:rsidRDefault="001744C4" w:rsidP="003C521F">
      <w:pPr>
        <w:pStyle w:val="Agendadetail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Local Mission and how it ties into BoS.  Who should be at the </w:t>
      </w:r>
      <w:proofErr w:type="gramStart"/>
      <w:r>
        <w:rPr>
          <w:sz w:val="22"/>
          <w:szCs w:val="22"/>
        </w:rPr>
        <w:t>table.</w:t>
      </w:r>
      <w:proofErr w:type="gramEnd"/>
      <w:r w:rsidR="000A1EA2">
        <w:rPr>
          <w:sz w:val="22"/>
          <w:szCs w:val="22"/>
        </w:rPr>
        <w:t xml:space="preserve">  Draft it after BoS mission and vision</w:t>
      </w:r>
      <w:r w:rsidR="00DD29BB">
        <w:rPr>
          <w:sz w:val="22"/>
          <w:szCs w:val="22"/>
        </w:rPr>
        <w:t xml:space="preserve">/ form a work group to draft and bring it back to Regional Committee. </w:t>
      </w:r>
      <w:r w:rsidR="00247CC0">
        <w:rPr>
          <w:sz w:val="22"/>
          <w:szCs w:val="22"/>
        </w:rPr>
        <w:t>(Work waiting for volunteers)</w:t>
      </w:r>
    </w:p>
    <w:p w:rsidR="003C521F" w:rsidRPr="006D48D5" w:rsidRDefault="003C521F" w:rsidP="003C521F">
      <w:pPr>
        <w:pStyle w:val="Agendadetail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 Subcommittees </w:t>
      </w:r>
    </w:p>
    <w:p w:rsidR="00350A0E" w:rsidRPr="006D48D5" w:rsidRDefault="00CC064A" w:rsidP="004046D1">
      <w:pPr>
        <w:pStyle w:val="Agendadetail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4401EC" w:rsidRPr="006D48D5">
        <w:rPr>
          <w:sz w:val="22"/>
          <w:szCs w:val="22"/>
        </w:rPr>
        <w:t>chedule for Subcommittee calls</w:t>
      </w:r>
      <w:r w:rsidR="00DD29BB">
        <w:rPr>
          <w:sz w:val="22"/>
          <w:szCs w:val="22"/>
        </w:rPr>
        <w:t>/</w:t>
      </w:r>
      <w:proofErr w:type="gramStart"/>
      <w:r w:rsidR="00DD29BB">
        <w:rPr>
          <w:sz w:val="22"/>
          <w:szCs w:val="22"/>
        </w:rPr>
        <w:t>Everyone</w:t>
      </w:r>
      <w:proofErr w:type="gramEnd"/>
      <w:r w:rsidR="00DD29BB">
        <w:rPr>
          <w:sz w:val="22"/>
          <w:szCs w:val="22"/>
        </w:rPr>
        <w:t xml:space="preserve"> can participate who has an interest. Who can sit in for me next Tuesday on The Rapid </w:t>
      </w:r>
      <w:proofErr w:type="spellStart"/>
      <w:r w:rsidR="00DD29BB">
        <w:rPr>
          <w:sz w:val="22"/>
          <w:szCs w:val="22"/>
        </w:rPr>
        <w:t>RepHousing</w:t>
      </w:r>
      <w:proofErr w:type="spellEnd"/>
      <w:r w:rsidR="00DD29BB">
        <w:rPr>
          <w:sz w:val="22"/>
          <w:szCs w:val="22"/>
        </w:rPr>
        <w:t xml:space="preserve"> call as I’m on </w:t>
      </w:r>
      <w:proofErr w:type="gramStart"/>
      <w:r w:rsidR="00DD29BB">
        <w:rPr>
          <w:sz w:val="22"/>
          <w:szCs w:val="22"/>
        </w:rPr>
        <w:t>vacation.</w:t>
      </w:r>
      <w:proofErr w:type="gramEnd"/>
    </w:p>
    <w:p w:rsidR="004401EC" w:rsidRPr="006D48D5" w:rsidRDefault="004401EC" w:rsidP="004401EC">
      <w:pPr>
        <w:pStyle w:val="Agendadetail"/>
        <w:numPr>
          <w:ilvl w:val="0"/>
          <w:numId w:val="27"/>
        </w:numPr>
        <w:rPr>
          <w:sz w:val="22"/>
          <w:szCs w:val="22"/>
        </w:rPr>
      </w:pPr>
      <w:r w:rsidRPr="006D48D5">
        <w:rPr>
          <w:sz w:val="22"/>
          <w:szCs w:val="22"/>
        </w:rPr>
        <w:t>Permanent Supportive Housing: February, May, August, November</w:t>
      </w:r>
    </w:p>
    <w:p w:rsidR="004401EC" w:rsidRPr="006D48D5" w:rsidRDefault="004401EC" w:rsidP="004401EC">
      <w:pPr>
        <w:pStyle w:val="Agendadetail"/>
        <w:numPr>
          <w:ilvl w:val="0"/>
          <w:numId w:val="27"/>
        </w:numPr>
        <w:rPr>
          <w:sz w:val="22"/>
          <w:szCs w:val="22"/>
        </w:rPr>
      </w:pPr>
      <w:r w:rsidRPr="006D48D5">
        <w:rPr>
          <w:sz w:val="22"/>
          <w:szCs w:val="22"/>
        </w:rPr>
        <w:t xml:space="preserve">Rapid Re-Housing: </w:t>
      </w:r>
      <w:r w:rsidR="009D4D55">
        <w:rPr>
          <w:sz w:val="22"/>
          <w:szCs w:val="22"/>
        </w:rPr>
        <w:t>March, July 9</w:t>
      </w:r>
      <w:r w:rsidRPr="006D48D5">
        <w:rPr>
          <w:sz w:val="22"/>
          <w:szCs w:val="22"/>
        </w:rPr>
        <w:t>, September, December</w:t>
      </w:r>
    </w:p>
    <w:p w:rsidR="004401EC" w:rsidRDefault="004401EC" w:rsidP="004401EC">
      <w:pPr>
        <w:pStyle w:val="Agendadetail"/>
        <w:numPr>
          <w:ilvl w:val="0"/>
          <w:numId w:val="27"/>
        </w:numPr>
        <w:rPr>
          <w:sz w:val="22"/>
          <w:szCs w:val="22"/>
        </w:rPr>
      </w:pPr>
      <w:r w:rsidRPr="006D48D5">
        <w:rPr>
          <w:sz w:val="22"/>
          <w:szCs w:val="22"/>
        </w:rPr>
        <w:t>Data Quality: March, May, July</w:t>
      </w:r>
      <w:r w:rsidR="009D4D55">
        <w:rPr>
          <w:sz w:val="22"/>
          <w:szCs w:val="22"/>
        </w:rPr>
        <w:t xml:space="preserve"> 16 </w:t>
      </w:r>
      <w:r w:rsidRPr="006D48D5">
        <w:rPr>
          <w:sz w:val="22"/>
          <w:szCs w:val="22"/>
        </w:rPr>
        <w:t>, September, November</w:t>
      </w:r>
    </w:p>
    <w:p w:rsidR="003C521F" w:rsidRDefault="00A81C9B" w:rsidP="004401EC">
      <w:pPr>
        <w:pStyle w:val="Agendadetail"/>
        <w:numPr>
          <w:ilvl w:val="0"/>
          <w:numId w:val="27"/>
        </w:numPr>
        <w:rPr>
          <w:sz w:val="22"/>
          <w:szCs w:val="22"/>
        </w:rPr>
      </w:pPr>
      <w:proofErr w:type="gramStart"/>
      <w:r w:rsidRPr="003C521F">
        <w:rPr>
          <w:sz w:val="22"/>
          <w:szCs w:val="22"/>
        </w:rPr>
        <w:t>Subcommittees .</w:t>
      </w:r>
      <w:proofErr w:type="gramEnd"/>
      <w:r w:rsidRPr="003C521F">
        <w:rPr>
          <w:sz w:val="22"/>
          <w:szCs w:val="22"/>
        </w:rPr>
        <w:t xml:space="preserve"> Permanent supportive housing – Valerie</w:t>
      </w:r>
      <w:r w:rsidR="003C521F">
        <w:rPr>
          <w:sz w:val="22"/>
          <w:szCs w:val="22"/>
        </w:rPr>
        <w:t xml:space="preserve">; RRH – Joe and Data Quality </w:t>
      </w:r>
      <w:proofErr w:type="spellStart"/>
      <w:r w:rsidR="003C521F">
        <w:rPr>
          <w:sz w:val="22"/>
          <w:szCs w:val="22"/>
        </w:rPr>
        <w:t>Teena</w:t>
      </w:r>
      <w:proofErr w:type="spellEnd"/>
    </w:p>
    <w:p w:rsidR="001751EC" w:rsidRPr="006D48D5" w:rsidRDefault="00A81C9B" w:rsidP="004046D1">
      <w:pPr>
        <w:pStyle w:val="Agendadetail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Agency updates</w:t>
      </w:r>
      <w:r w:rsidR="00752E83" w:rsidRPr="006D48D5">
        <w:rPr>
          <w:sz w:val="22"/>
          <w:szCs w:val="22"/>
        </w:rPr>
        <w:t>.</w:t>
      </w:r>
    </w:p>
    <w:p w:rsidR="001751EC" w:rsidRPr="006D48D5" w:rsidRDefault="001751EC" w:rsidP="001751EC">
      <w:pPr>
        <w:pStyle w:val="Agendadetail"/>
        <w:numPr>
          <w:ilvl w:val="0"/>
          <w:numId w:val="23"/>
        </w:numPr>
        <w:rPr>
          <w:sz w:val="22"/>
          <w:szCs w:val="22"/>
        </w:rPr>
      </w:pPr>
      <w:r w:rsidRPr="006D48D5">
        <w:rPr>
          <w:sz w:val="22"/>
          <w:szCs w:val="22"/>
        </w:rPr>
        <w:t xml:space="preserve">Continue to send agendas and minutes to BoS </w:t>
      </w:r>
    </w:p>
    <w:p w:rsidR="009B3709" w:rsidRPr="006D48D5" w:rsidRDefault="009B3709" w:rsidP="009B3709">
      <w:pPr>
        <w:pStyle w:val="BodyText"/>
        <w:numPr>
          <w:ilvl w:val="0"/>
          <w:numId w:val="22"/>
        </w:numPr>
        <w:rPr>
          <w:sz w:val="22"/>
          <w:szCs w:val="22"/>
        </w:rPr>
      </w:pPr>
      <w:r w:rsidRPr="006D48D5">
        <w:rPr>
          <w:sz w:val="22"/>
          <w:szCs w:val="22"/>
        </w:rPr>
        <w:t>Remind others about our meetings, the first Wednesday of the month at 2:00 P.M. at Foothills Higher Ed. Next meeting will be the first Wednesd</w:t>
      </w:r>
      <w:r w:rsidR="0008596E" w:rsidRPr="006D48D5">
        <w:rPr>
          <w:sz w:val="22"/>
          <w:szCs w:val="22"/>
        </w:rPr>
        <w:t xml:space="preserve">ay in </w:t>
      </w:r>
      <w:r w:rsidR="00EE0CFA">
        <w:rPr>
          <w:sz w:val="22"/>
          <w:szCs w:val="22"/>
        </w:rPr>
        <w:t>August,</w:t>
      </w:r>
      <w:r w:rsidR="00752E83" w:rsidRPr="006D48D5">
        <w:rPr>
          <w:sz w:val="22"/>
          <w:szCs w:val="22"/>
        </w:rPr>
        <w:t xml:space="preserve"> </w:t>
      </w:r>
      <w:r w:rsidR="00EE0CFA">
        <w:rPr>
          <w:sz w:val="22"/>
          <w:szCs w:val="22"/>
        </w:rPr>
        <w:t>8</w:t>
      </w:r>
      <w:r w:rsidR="00B86E3A" w:rsidRPr="006D48D5">
        <w:rPr>
          <w:sz w:val="22"/>
          <w:szCs w:val="22"/>
        </w:rPr>
        <w:t>/</w:t>
      </w:r>
      <w:r w:rsidR="00EE0CFA">
        <w:rPr>
          <w:sz w:val="22"/>
          <w:szCs w:val="22"/>
        </w:rPr>
        <w:t>7</w:t>
      </w:r>
      <w:r w:rsidR="00B3152B" w:rsidRPr="006D48D5">
        <w:rPr>
          <w:sz w:val="22"/>
          <w:szCs w:val="22"/>
        </w:rPr>
        <w:t>/</w:t>
      </w:r>
      <w:r w:rsidRPr="006D48D5">
        <w:rPr>
          <w:sz w:val="22"/>
          <w:szCs w:val="22"/>
        </w:rPr>
        <w:t xml:space="preserve"> 201</w:t>
      </w:r>
      <w:r w:rsidR="00B86E3A" w:rsidRPr="006D48D5">
        <w:rPr>
          <w:sz w:val="22"/>
          <w:szCs w:val="22"/>
        </w:rPr>
        <w:t>3.</w:t>
      </w:r>
    </w:p>
    <w:p w:rsidR="009B3709" w:rsidRPr="006D48D5" w:rsidRDefault="009B3709" w:rsidP="009B3709">
      <w:pPr>
        <w:pStyle w:val="BodyText"/>
        <w:numPr>
          <w:ilvl w:val="0"/>
          <w:numId w:val="22"/>
        </w:numPr>
        <w:rPr>
          <w:sz w:val="22"/>
          <w:szCs w:val="22"/>
        </w:rPr>
      </w:pPr>
      <w:r w:rsidRPr="006D48D5">
        <w:rPr>
          <w:sz w:val="22"/>
          <w:szCs w:val="22"/>
        </w:rPr>
        <w:t>Adjournment</w:t>
      </w:r>
      <w:r w:rsidR="00D85B42" w:rsidRPr="006D48D5">
        <w:rPr>
          <w:sz w:val="22"/>
          <w:szCs w:val="22"/>
        </w:rPr>
        <w:t xml:space="preserve"> </w:t>
      </w:r>
    </w:p>
    <w:p w:rsidR="00D85B42" w:rsidRPr="006D48D5" w:rsidRDefault="001F1C7D" w:rsidP="00F87D99">
      <w:pPr>
        <w:pStyle w:val="BodyText"/>
        <w:ind w:left="1530"/>
        <w:rPr>
          <w:sz w:val="22"/>
          <w:szCs w:val="22"/>
        </w:rPr>
      </w:pPr>
      <w:r w:rsidRPr="006D48D5">
        <w:rPr>
          <w:sz w:val="22"/>
          <w:szCs w:val="22"/>
        </w:rPr>
        <w:t xml:space="preserve"> </w:t>
      </w:r>
    </w:p>
    <w:sectPr w:rsidR="00D85B42" w:rsidRPr="006D48D5" w:rsidSect="008841DB">
      <w:pgSz w:w="12240" w:h="15840"/>
      <w:pgMar w:top="576" w:right="432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"/>
      </v:shape>
    </w:pict>
  </w:numPicBullet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B42FEA"/>
    <w:multiLevelType w:val="hybridMultilevel"/>
    <w:tmpl w:val="A40CFD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1017B31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530"/>
        </w:tabs>
        <w:ind w:left="153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8F430F"/>
    <w:multiLevelType w:val="hybridMultilevel"/>
    <w:tmpl w:val="CC428C3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6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530"/>
        </w:tabs>
        <w:ind w:left="153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106F71"/>
    <w:multiLevelType w:val="hybridMultilevel"/>
    <w:tmpl w:val="3768E6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6EE6080"/>
    <w:multiLevelType w:val="hybridMultilevel"/>
    <w:tmpl w:val="C1A8F05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2">
    <w:nsid w:val="47BD6F8C"/>
    <w:multiLevelType w:val="hybridMultilevel"/>
    <w:tmpl w:val="5552AE2C"/>
    <w:lvl w:ilvl="0" w:tplc="0409000F">
      <w:start w:val="1"/>
      <w:numFmt w:val="decimal"/>
      <w:lvlText w:val="%1."/>
      <w:lvlJc w:val="left"/>
      <w:pPr>
        <w:ind w:left="3014" w:hanging="360"/>
      </w:pPr>
    </w:lvl>
    <w:lvl w:ilvl="1" w:tplc="04090019" w:tentative="1">
      <w:start w:val="1"/>
      <w:numFmt w:val="lowerLetter"/>
      <w:lvlText w:val="%2."/>
      <w:lvlJc w:val="left"/>
      <w:pPr>
        <w:ind w:left="3734" w:hanging="360"/>
      </w:pPr>
    </w:lvl>
    <w:lvl w:ilvl="2" w:tplc="0409001B" w:tentative="1">
      <w:start w:val="1"/>
      <w:numFmt w:val="lowerRoman"/>
      <w:lvlText w:val="%3."/>
      <w:lvlJc w:val="right"/>
      <w:pPr>
        <w:ind w:left="4454" w:hanging="180"/>
      </w:pPr>
    </w:lvl>
    <w:lvl w:ilvl="3" w:tplc="0409000F" w:tentative="1">
      <w:start w:val="1"/>
      <w:numFmt w:val="decimal"/>
      <w:lvlText w:val="%4."/>
      <w:lvlJc w:val="left"/>
      <w:pPr>
        <w:ind w:left="5174" w:hanging="360"/>
      </w:pPr>
    </w:lvl>
    <w:lvl w:ilvl="4" w:tplc="04090019" w:tentative="1">
      <w:start w:val="1"/>
      <w:numFmt w:val="lowerLetter"/>
      <w:lvlText w:val="%5."/>
      <w:lvlJc w:val="left"/>
      <w:pPr>
        <w:ind w:left="5894" w:hanging="360"/>
      </w:pPr>
    </w:lvl>
    <w:lvl w:ilvl="5" w:tplc="0409001B" w:tentative="1">
      <w:start w:val="1"/>
      <w:numFmt w:val="lowerRoman"/>
      <w:lvlText w:val="%6."/>
      <w:lvlJc w:val="right"/>
      <w:pPr>
        <w:ind w:left="6614" w:hanging="180"/>
      </w:pPr>
    </w:lvl>
    <w:lvl w:ilvl="6" w:tplc="0409000F" w:tentative="1">
      <w:start w:val="1"/>
      <w:numFmt w:val="decimal"/>
      <w:lvlText w:val="%7."/>
      <w:lvlJc w:val="left"/>
      <w:pPr>
        <w:ind w:left="7334" w:hanging="360"/>
      </w:pPr>
    </w:lvl>
    <w:lvl w:ilvl="7" w:tplc="04090019" w:tentative="1">
      <w:start w:val="1"/>
      <w:numFmt w:val="lowerLetter"/>
      <w:lvlText w:val="%8."/>
      <w:lvlJc w:val="left"/>
      <w:pPr>
        <w:ind w:left="8054" w:hanging="360"/>
      </w:pPr>
    </w:lvl>
    <w:lvl w:ilvl="8" w:tplc="040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23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8C551E"/>
    <w:multiLevelType w:val="hybridMultilevel"/>
    <w:tmpl w:val="5BE86ED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325712"/>
    <w:multiLevelType w:val="hybridMultilevel"/>
    <w:tmpl w:val="24F41C90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8">
    <w:nsid w:val="7C5C2F0F"/>
    <w:multiLevelType w:val="hybridMultilevel"/>
    <w:tmpl w:val="9A16D80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9">
    <w:nsid w:val="7EF71B62"/>
    <w:multiLevelType w:val="hybridMultilevel"/>
    <w:tmpl w:val="97F4E0D4"/>
    <w:lvl w:ilvl="0" w:tplc="04090007">
      <w:start w:val="1"/>
      <w:numFmt w:val="bullet"/>
      <w:lvlText w:val=""/>
      <w:lvlPicBulletId w:val="0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8"/>
  </w:num>
  <w:num w:numId="4">
    <w:abstractNumId w:val="11"/>
  </w:num>
  <w:num w:numId="5">
    <w:abstractNumId w:val="26"/>
  </w:num>
  <w:num w:numId="6">
    <w:abstractNumId w:val="10"/>
  </w:num>
  <w:num w:numId="7">
    <w:abstractNumId w:val="23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17"/>
  </w:num>
  <w:num w:numId="22">
    <w:abstractNumId w:val="13"/>
  </w:num>
  <w:num w:numId="23">
    <w:abstractNumId w:val="28"/>
  </w:num>
  <w:num w:numId="24">
    <w:abstractNumId w:val="21"/>
  </w:num>
  <w:num w:numId="25">
    <w:abstractNumId w:val="15"/>
  </w:num>
  <w:num w:numId="26">
    <w:abstractNumId w:val="22"/>
  </w:num>
  <w:num w:numId="27">
    <w:abstractNumId w:val="29"/>
  </w:num>
  <w:num w:numId="28">
    <w:abstractNumId w:val="24"/>
  </w:num>
  <w:num w:numId="29">
    <w:abstractNumId w:val="20"/>
  </w:num>
  <w:num w:numId="30">
    <w:abstractNumId w:val="27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68"/>
    <w:rsid w:val="00001E92"/>
    <w:rsid w:val="00010D96"/>
    <w:rsid w:val="0008596E"/>
    <w:rsid w:val="00095C05"/>
    <w:rsid w:val="000A1EA2"/>
    <w:rsid w:val="000D25F3"/>
    <w:rsid w:val="000E2FAD"/>
    <w:rsid w:val="00110780"/>
    <w:rsid w:val="00140DAE"/>
    <w:rsid w:val="001423A6"/>
    <w:rsid w:val="0015180F"/>
    <w:rsid w:val="001744C4"/>
    <w:rsid w:val="001751EC"/>
    <w:rsid w:val="00193653"/>
    <w:rsid w:val="001F1C7D"/>
    <w:rsid w:val="002140AE"/>
    <w:rsid w:val="00247CC0"/>
    <w:rsid w:val="00257E14"/>
    <w:rsid w:val="00267EF2"/>
    <w:rsid w:val="002761C5"/>
    <w:rsid w:val="00287126"/>
    <w:rsid w:val="002966F0"/>
    <w:rsid w:val="00297C1F"/>
    <w:rsid w:val="002C3DE4"/>
    <w:rsid w:val="002F7313"/>
    <w:rsid w:val="00337A32"/>
    <w:rsid w:val="003437FE"/>
    <w:rsid w:val="00350A0E"/>
    <w:rsid w:val="003574FD"/>
    <w:rsid w:val="00360B6E"/>
    <w:rsid w:val="003658D4"/>
    <w:rsid w:val="003678AE"/>
    <w:rsid w:val="003765C4"/>
    <w:rsid w:val="003C521F"/>
    <w:rsid w:val="004046D1"/>
    <w:rsid w:val="004119BE"/>
    <w:rsid w:val="00411F8B"/>
    <w:rsid w:val="004401EC"/>
    <w:rsid w:val="00477352"/>
    <w:rsid w:val="004B5C09"/>
    <w:rsid w:val="004E227E"/>
    <w:rsid w:val="004E3D37"/>
    <w:rsid w:val="004E6CF5"/>
    <w:rsid w:val="005509A2"/>
    <w:rsid w:val="00554276"/>
    <w:rsid w:val="00566245"/>
    <w:rsid w:val="00572080"/>
    <w:rsid w:val="005B24A0"/>
    <w:rsid w:val="005C543C"/>
    <w:rsid w:val="00616B41"/>
    <w:rsid w:val="00620AE8"/>
    <w:rsid w:val="00630E18"/>
    <w:rsid w:val="0064235C"/>
    <w:rsid w:val="0064628C"/>
    <w:rsid w:val="00651137"/>
    <w:rsid w:val="00680296"/>
    <w:rsid w:val="0068195C"/>
    <w:rsid w:val="006C3011"/>
    <w:rsid w:val="006D0D16"/>
    <w:rsid w:val="006D48D5"/>
    <w:rsid w:val="006D7C5D"/>
    <w:rsid w:val="006F03D4"/>
    <w:rsid w:val="00706777"/>
    <w:rsid w:val="00752D06"/>
    <w:rsid w:val="00752E83"/>
    <w:rsid w:val="00771C24"/>
    <w:rsid w:val="007B0712"/>
    <w:rsid w:val="007D5836"/>
    <w:rsid w:val="007F5E26"/>
    <w:rsid w:val="008240DA"/>
    <w:rsid w:val="008619F1"/>
    <w:rsid w:val="00867EA4"/>
    <w:rsid w:val="008841DB"/>
    <w:rsid w:val="00895FB9"/>
    <w:rsid w:val="008E476B"/>
    <w:rsid w:val="00991078"/>
    <w:rsid w:val="009921B8"/>
    <w:rsid w:val="00993B51"/>
    <w:rsid w:val="009A306F"/>
    <w:rsid w:val="009B3709"/>
    <w:rsid w:val="009C63A2"/>
    <w:rsid w:val="009D4D55"/>
    <w:rsid w:val="00A07662"/>
    <w:rsid w:val="00A4511E"/>
    <w:rsid w:val="00A50768"/>
    <w:rsid w:val="00A63013"/>
    <w:rsid w:val="00A65193"/>
    <w:rsid w:val="00A678E7"/>
    <w:rsid w:val="00A75E27"/>
    <w:rsid w:val="00A81C9B"/>
    <w:rsid w:val="00AC494B"/>
    <w:rsid w:val="00B3152B"/>
    <w:rsid w:val="00B435B5"/>
    <w:rsid w:val="00B5397D"/>
    <w:rsid w:val="00B83D71"/>
    <w:rsid w:val="00B86E3A"/>
    <w:rsid w:val="00BC3656"/>
    <w:rsid w:val="00C1643D"/>
    <w:rsid w:val="00C25334"/>
    <w:rsid w:val="00C27049"/>
    <w:rsid w:val="00C50CF4"/>
    <w:rsid w:val="00CA036E"/>
    <w:rsid w:val="00CC064A"/>
    <w:rsid w:val="00CC07BF"/>
    <w:rsid w:val="00D0600C"/>
    <w:rsid w:val="00D31AB7"/>
    <w:rsid w:val="00D85B42"/>
    <w:rsid w:val="00DC1B03"/>
    <w:rsid w:val="00DC66F7"/>
    <w:rsid w:val="00DD29BB"/>
    <w:rsid w:val="00DF1799"/>
    <w:rsid w:val="00DF2ABE"/>
    <w:rsid w:val="00E41C31"/>
    <w:rsid w:val="00E460A2"/>
    <w:rsid w:val="00EA277E"/>
    <w:rsid w:val="00EC309B"/>
    <w:rsid w:val="00EE0CFA"/>
    <w:rsid w:val="00EE2C49"/>
    <w:rsid w:val="00EE2E36"/>
    <w:rsid w:val="00F31287"/>
    <w:rsid w:val="00F36BB7"/>
    <w:rsid w:val="00F560A9"/>
    <w:rsid w:val="00F87D99"/>
    <w:rsid w:val="00FA0C68"/>
    <w:rsid w:val="00FE2819"/>
    <w:rsid w:val="00FF13E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numbering" w:customStyle="1" w:styleId="AgendaItems">
    <w:name w:val="Agenda Items"/>
    <w:basedOn w:val="NoList"/>
    <w:rsid w:val="00FA0C68"/>
    <w:pPr>
      <w:numPr>
        <w:numId w:val="21"/>
      </w:numPr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odyText">
    <w:name w:val="Body Text"/>
    <w:basedOn w:val="Normal"/>
    <w:link w:val="BodyTextChar"/>
    <w:rsid w:val="00FA0C68"/>
    <w:pPr>
      <w:spacing w:line="360" w:lineRule="auto"/>
      <w:ind w:left="0"/>
    </w:pPr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rsid w:val="00FA0C68"/>
    <w:rPr>
      <w:rFonts w:ascii="Arial" w:hAnsi="Arial"/>
      <w:sz w:val="28"/>
      <w:szCs w:val="24"/>
    </w:rPr>
  </w:style>
  <w:style w:type="paragraph" w:customStyle="1" w:styleId="Agendadetail">
    <w:name w:val="Agenda detail"/>
    <w:basedOn w:val="BodyText"/>
    <w:rsid w:val="00FA0C68"/>
    <w:pPr>
      <w:numPr>
        <w:ilvl w:val="1"/>
        <w:numId w:val="22"/>
      </w:numPr>
    </w:pPr>
  </w:style>
  <w:style w:type="character" w:styleId="Hyperlink">
    <w:name w:val="Hyperlink"/>
    <w:basedOn w:val="DefaultParagraphFont"/>
    <w:rsid w:val="009A30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numbering" w:customStyle="1" w:styleId="AgendaItems">
    <w:name w:val="Agenda Items"/>
    <w:basedOn w:val="NoList"/>
    <w:rsid w:val="00FA0C68"/>
    <w:pPr>
      <w:numPr>
        <w:numId w:val="21"/>
      </w:numPr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odyText">
    <w:name w:val="Body Text"/>
    <w:basedOn w:val="Normal"/>
    <w:link w:val="BodyTextChar"/>
    <w:rsid w:val="00FA0C68"/>
    <w:pPr>
      <w:spacing w:line="360" w:lineRule="auto"/>
      <w:ind w:left="0"/>
    </w:pPr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rsid w:val="00FA0C68"/>
    <w:rPr>
      <w:rFonts w:ascii="Arial" w:hAnsi="Arial"/>
      <w:sz w:val="28"/>
      <w:szCs w:val="24"/>
    </w:rPr>
  </w:style>
  <w:style w:type="paragraph" w:customStyle="1" w:styleId="Agendadetail">
    <w:name w:val="Agenda detail"/>
    <w:basedOn w:val="BodyText"/>
    <w:rsid w:val="00FA0C68"/>
    <w:pPr>
      <w:numPr>
        <w:ilvl w:val="1"/>
        <w:numId w:val="22"/>
      </w:numPr>
    </w:pPr>
  </w:style>
  <w:style w:type="character" w:styleId="Hyperlink">
    <w:name w:val="Hyperlink"/>
    <w:basedOn w:val="DefaultParagraphFont"/>
    <w:rsid w:val="009A3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Corey</cp:lastModifiedBy>
  <cp:revision>2</cp:revision>
  <cp:lastPrinted>2012-06-06T17:11:00Z</cp:lastPrinted>
  <dcterms:created xsi:type="dcterms:W3CDTF">2013-09-04T20:28:00Z</dcterms:created>
  <dcterms:modified xsi:type="dcterms:W3CDTF">2013-09-04T20:28:00Z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