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FE" w:rsidRDefault="006D48D5" w:rsidP="006D48D5">
      <w:pPr>
        <w:pStyle w:val="Heading1"/>
        <w:rPr>
          <w:b w:val="0"/>
          <w:i w:val="0"/>
        </w:rPr>
      </w:pPr>
      <w:r>
        <w:t xml:space="preserve">     </w:t>
      </w:r>
      <w:r w:rsidR="00F31287">
        <w:t>Regional</w:t>
      </w:r>
      <w:r w:rsidR="003437FE">
        <w:t xml:space="preserve"> </w:t>
      </w:r>
      <w:r w:rsidR="00FA0C68">
        <w:t>Committee Meeting</w:t>
      </w:r>
      <w:r w:rsidR="00F31287">
        <w:t xml:space="preserve"> of </w:t>
      </w:r>
      <w:proofErr w:type="spellStart"/>
      <w:r w:rsidR="00F31287">
        <w:t>BoS</w:t>
      </w:r>
      <w:proofErr w:type="spellEnd"/>
      <w:r w:rsidR="002F7313">
        <w:t xml:space="preserve"> Continuum of Care</w:t>
      </w:r>
      <w:r w:rsidR="003437FE">
        <w:tab/>
      </w:r>
      <w:r w:rsidR="003437FE">
        <w:tab/>
      </w:r>
      <w:r w:rsidR="003437FE">
        <w:tab/>
      </w:r>
      <w:r w:rsidR="003437FE">
        <w:tab/>
      </w:r>
    </w:p>
    <w:p w:rsidR="002F7313" w:rsidRDefault="003437FE" w:rsidP="00DF1799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</w:t>
      </w:r>
    </w:p>
    <w:p w:rsidR="002F7313" w:rsidRDefault="00554276" w:rsidP="002F7313">
      <w:r w:rsidRPr="004B5C09">
        <w:t xml:space="preserve">Meeting </w:t>
      </w:r>
      <w:r w:rsidR="00A4511E">
        <w:t>Agenda</w:t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A81C9B">
        <w:t>3/6/2013</w:t>
      </w:r>
    </w:p>
    <w:p w:rsidR="00AC494B" w:rsidRPr="004B5C09" w:rsidRDefault="00AC494B" w:rsidP="002F7313"/>
    <w:p w:rsidR="00FA0C68" w:rsidRPr="006D48D5" w:rsidRDefault="00FA0C68" w:rsidP="00FA0C68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>Call to Order</w:t>
      </w:r>
    </w:p>
    <w:p w:rsidR="00FA0C68" w:rsidRPr="006D48D5" w:rsidRDefault="00FA0C68" w:rsidP="00FA0C68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 xml:space="preserve">Approval of </w:t>
      </w:r>
      <w:r w:rsidR="007F5E26" w:rsidRPr="006D48D5">
        <w:rPr>
          <w:sz w:val="22"/>
          <w:szCs w:val="22"/>
        </w:rPr>
        <w:t>meeting minutes</w:t>
      </w:r>
    </w:p>
    <w:p w:rsidR="00FA0C68" w:rsidRPr="006D48D5" w:rsidRDefault="00CC064A" w:rsidP="00FA0C68">
      <w:pPr>
        <w:pStyle w:val="Agendadetail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March</w:t>
      </w:r>
      <w:r w:rsidR="007F5E26" w:rsidRPr="006D48D5">
        <w:rPr>
          <w:sz w:val="22"/>
          <w:szCs w:val="22"/>
        </w:rPr>
        <w:t xml:space="preserve"> </w:t>
      </w:r>
      <w:r w:rsidR="00FA0C68" w:rsidRPr="006D48D5">
        <w:rPr>
          <w:sz w:val="22"/>
          <w:szCs w:val="22"/>
        </w:rPr>
        <w:t>Steering Committee report</w:t>
      </w:r>
    </w:p>
    <w:p w:rsidR="00651137" w:rsidRDefault="00651137" w:rsidP="00CC064A">
      <w:pPr>
        <w:pStyle w:val="Agendadetail"/>
        <w:numPr>
          <w:ilvl w:val="0"/>
          <w:numId w:val="29"/>
        </w:numPr>
        <w:rPr>
          <w:sz w:val="22"/>
          <w:szCs w:val="22"/>
        </w:rPr>
      </w:pPr>
      <w:proofErr w:type="spellStart"/>
      <w:r w:rsidRPr="006D48D5">
        <w:rPr>
          <w:sz w:val="22"/>
          <w:szCs w:val="22"/>
        </w:rPr>
        <w:t>CoC</w:t>
      </w:r>
      <w:proofErr w:type="spellEnd"/>
      <w:r w:rsidRPr="006D48D5">
        <w:rPr>
          <w:sz w:val="22"/>
          <w:szCs w:val="22"/>
        </w:rPr>
        <w:t xml:space="preserve"> applications</w:t>
      </w:r>
      <w:r w:rsidR="00CC064A">
        <w:rPr>
          <w:sz w:val="22"/>
          <w:szCs w:val="22"/>
        </w:rPr>
        <w:t xml:space="preserve"> were sent scorecards</w:t>
      </w:r>
    </w:p>
    <w:p w:rsidR="00CC064A" w:rsidRDefault="00CC064A" w:rsidP="00CC064A">
      <w:pPr>
        <w:pStyle w:val="Agendadetail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Regional lead elections</w:t>
      </w:r>
    </w:p>
    <w:p w:rsidR="00CC064A" w:rsidRDefault="00CC064A" w:rsidP="00CC064A">
      <w:pPr>
        <w:pStyle w:val="Agendadetail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Annual Homeless </w:t>
      </w:r>
      <w:proofErr w:type="spellStart"/>
      <w:r>
        <w:rPr>
          <w:sz w:val="22"/>
          <w:szCs w:val="22"/>
        </w:rPr>
        <w:t>Assement</w:t>
      </w:r>
      <w:proofErr w:type="spellEnd"/>
      <w:r>
        <w:rPr>
          <w:sz w:val="22"/>
          <w:szCs w:val="22"/>
        </w:rPr>
        <w:t xml:space="preserve"> Report</w:t>
      </w:r>
      <w:r w:rsidR="00A81C9B">
        <w:rPr>
          <w:sz w:val="22"/>
          <w:szCs w:val="22"/>
        </w:rPr>
        <w:t xml:space="preserve"> and NCCEH compiling PIT data.</w:t>
      </w:r>
    </w:p>
    <w:p w:rsidR="00CC064A" w:rsidRPr="006D48D5" w:rsidRDefault="00CC064A" w:rsidP="00CC064A">
      <w:pPr>
        <w:pStyle w:val="Agendadetail"/>
        <w:numPr>
          <w:ilvl w:val="0"/>
          <w:numId w:val="29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BoS</w:t>
      </w:r>
      <w:proofErr w:type="spellEnd"/>
      <w:r>
        <w:rPr>
          <w:sz w:val="22"/>
          <w:szCs w:val="22"/>
        </w:rPr>
        <w:t xml:space="preserve"> to review its governance policies to comply with new HEARTH regulations-more to come.</w:t>
      </w:r>
    </w:p>
    <w:p w:rsidR="00350A0E" w:rsidRPr="006D48D5" w:rsidRDefault="00CC064A" w:rsidP="004046D1">
      <w:pPr>
        <w:pStyle w:val="Agendadetail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4401EC" w:rsidRPr="006D48D5">
        <w:rPr>
          <w:sz w:val="22"/>
          <w:szCs w:val="22"/>
        </w:rPr>
        <w:t>chedule for Subcommittee calls</w:t>
      </w:r>
    </w:p>
    <w:p w:rsidR="004401EC" w:rsidRPr="006D48D5" w:rsidRDefault="004401EC" w:rsidP="004401EC">
      <w:pPr>
        <w:pStyle w:val="Agendadetail"/>
        <w:numPr>
          <w:ilvl w:val="0"/>
          <w:numId w:val="27"/>
        </w:numPr>
        <w:rPr>
          <w:sz w:val="22"/>
          <w:szCs w:val="22"/>
        </w:rPr>
      </w:pPr>
      <w:r w:rsidRPr="006D48D5">
        <w:rPr>
          <w:sz w:val="22"/>
          <w:szCs w:val="22"/>
        </w:rPr>
        <w:t>Permanent Supportive Housing: February, May, August, November</w:t>
      </w:r>
    </w:p>
    <w:p w:rsidR="004401EC" w:rsidRPr="006D48D5" w:rsidRDefault="004401EC" w:rsidP="004401EC">
      <w:pPr>
        <w:pStyle w:val="Agendadetail"/>
        <w:numPr>
          <w:ilvl w:val="0"/>
          <w:numId w:val="27"/>
        </w:numPr>
        <w:rPr>
          <w:sz w:val="22"/>
          <w:szCs w:val="22"/>
        </w:rPr>
      </w:pPr>
      <w:r w:rsidRPr="006D48D5">
        <w:rPr>
          <w:sz w:val="22"/>
          <w:szCs w:val="22"/>
        </w:rPr>
        <w:t>Rapid Re-Housing: March, June, September, December</w:t>
      </w:r>
    </w:p>
    <w:p w:rsidR="004401EC" w:rsidRDefault="004401EC" w:rsidP="004401EC">
      <w:pPr>
        <w:pStyle w:val="Agendadetail"/>
        <w:numPr>
          <w:ilvl w:val="0"/>
          <w:numId w:val="27"/>
        </w:numPr>
        <w:rPr>
          <w:sz w:val="22"/>
          <w:szCs w:val="22"/>
        </w:rPr>
      </w:pPr>
      <w:r w:rsidRPr="006D48D5">
        <w:rPr>
          <w:sz w:val="22"/>
          <w:szCs w:val="22"/>
        </w:rPr>
        <w:t>Data Quality: March, May, July, September, November</w:t>
      </w:r>
    </w:p>
    <w:p w:rsidR="00A81C9B" w:rsidRPr="006D48D5" w:rsidRDefault="00A81C9B" w:rsidP="00A81C9B">
      <w:pPr>
        <w:pStyle w:val="Agendadetail"/>
        <w:numPr>
          <w:ilvl w:val="0"/>
          <w:numId w:val="27"/>
        </w:numPr>
        <w:rPr>
          <w:sz w:val="22"/>
          <w:szCs w:val="22"/>
        </w:rPr>
      </w:pPr>
      <w:proofErr w:type="gramStart"/>
      <w:r w:rsidRPr="006D48D5">
        <w:rPr>
          <w:sz w:val="22"/>
          <w:szCs w:val="22"/>
        </w:rPr>
        <w:t>Subcommittees .</w:t>
      </w:r>
      <w:proofErr w:type="gramEnd"/>
      <w:r w:rsidRPr="006D48D5">
        <w:rPr>
          <w:sz w:val="22"/>
          <w:szCs w:val="22"/>
        </w:rPr>
        <w:t xml:space="preserve"> Permanent supportive housing – Valerie; RRH – Joe and Data </w:t>
      </w:r>
      <w:proofErr w:type="gramStart"/>
      <w:r w:rsidRPr="006D48D5">
        <w:rPr>
          <w:sz w:val="22"/>
          <w:szCs w:val="22"/>
        </w:rPr>
        <w:t>Quality ???</w:t>
      </w:r>
      <w:proofErr w:type="gramEnd"/>
    </w:p>
    <w:p w:rsidR="00752E83" w:rsidRPr="006D48D5" w:rsidRDefault="00752E83" w:rsidP="004401EC">
      <w:pPr>
        <w:pStyle w:val="Agendadetail"/>
        <w:numPr>
          <w:ilvl w:val="0"/>
          <w:numId w:val="27"/>
        </w:numPr>
        <w:rPr>
          <w:sz w:val="22"/>
          <w:szCs w:val="22"/>
        </w:rPr>
      </w:pPr>
      <w:r w:rsidRPr="006D48D5">
        <w:rPr>
          <w:sz w:val="22"/>
          <w:szCs w:val="22"/>
        </w:rPr>
        <w:t>Register for:</w:t>
      </w:r>
    </w:p>
    <w:p w:rsidR="00752E83" w:rsidRPr="006D48D5" w:rsidRDefault="00752E83" w:rsidP="00752E83">
      <w:pPr>
        <w:pStyle w:val="Agendadetail"/>
        <w:numPr>
          <w:ilvl w:val="0"/>
          <w:numId w:val="0"/>
        </w:numPr>
        <w:ind w:left="2970"/>
        <w:rPr>
          <w:sz w:val="22"/>
          <w:szCs w:val="22"/>
        </w:rPr>
      </w:pPr>
      <w:r w:rsidRPr="006D48D5">
        <w:rPr>
          <w:sz w:val="22"/>
          <w:szCs w:val="22"/>
        </w:rPr>
        <w:t>Rapid Re-Housing Subcommittee: March 12 at 10:30</w:t>
      </w:r>
    </w:p>
    <w:p w:rsidR="00752E83" w:rsidRDefault="00752E83" w:rsidP="00752E83">
      <w:pPr>
        <w:pStyle w:val="Agendadetail"/>
        <w:numPr>
          <w:ilvl w:val="0"/>
          <w:numId w:val="0"/>
        </w:numPr>
        <w:ind w:left="2970"/>
        <w:rPr>
          <w:sz w:val="22"/>
          <w:szCs w:val="22"/>
        </w:rPr>
      </w:pPr>
      <w:r w:rsidRPr="006D48D5">
        <w:rPr>
          <w:sz w:val="22"/>
          <w:szCs w:val="22"/>
        </w:rPr>
        <w:t>Data Quality Subcommittee: March 26 at 10:30</w:t>
      </w:r>
    </w:p>
    <w:p w:rsidR="00CC064A" w:rsidRDefault="00CC064A" w:rsidP="00A81C9B">
      <w:pPr>
        <w:pStyle w:val="Agendadetail"/>
        <w:numPr>
          <w:ilvl w:val="0"/>
          <w:numId w:val="23"/>
        </w:numPr>
        <w:rPr>
          <w:sz w:val="22"/>
          <w:szCs w:val="22"/>
        </w:rPr>
      </w:pPr>
      <w:r w:rsidRPr="00A81C9B">
        <w:rPr>
          <w:sz w:val="22"/>
          <w:szCs w:val="22"/>
        </w:rPr>
        <w:t>Report on PSH Subcommittee: February 12, 2013 at 10:30</w:t>
      </w:r>
    </w:p>
    <w:p w:rsidR="00A81C9B" w:rsidRPr="00A81C9B" w:rsidRDefault="00A81C9B" w:rsidP="00A81C9B">
      <w:pPr>
        <w:pStyle w:val="Agendadetail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Quarterly event reaching out to the homeless, do we need a subcommittee and a subcommittee lead.</w:t>
      </w:r>
    </w:p>
    <w:p w:rsidR="001751EC" w:rsidRPr="006D48D5" w:rsidRDefault="00A81C9B" w:rsidP="004046D1">
      <w:pPr>
        <w:pStyle w:val="Agendadetail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Agency updates</w:t>
      </w:r>
      <w:r w:rsidR="00752E83" w:rsidRPr="006D48D5">
        <w:rPr>
          <w:sz w:val="22"/>
          <w:szCs w:val="22"/>
        </w:rPr>
        <w:t>.</w:t>
      </w:r>
    </w:p>
    <w:p w:rsidR="001751EC" w:rsidRPr="006D48D5" w:rsidRDefault="001751EC" w:rsidP="001751EC">
      <w:pPr>
        <w:pStyle w:val="Agendadetail"/>
        <w:numPr>
          <w:ilvl w:val="0"/>
          <w:numId w:val="23"/>
        </w:numPr>
        <w:rPr>
          <w:sz w:val="22"/>
          <w:szCs w:val="22"/>
        </w:rPr>
      </w:pPr>
      <w:r w:rsidRPr="006D48D5">
        <w:rPr>
          <w:sz w:val="22"/>
          <w:szCs w:val="22"/>
        </w:rPr>
        <w:t xml:space="preserve">Continue to send agendas and minutes to </w:t>
      </w:r>
      <w:proofErr w:type="spellStart"/>
      <w:r w:rsidRPr="006D48D5">
        <w:rPr>
          <w:sz w:val="22"/>
          <w:szCs w:val="22"/>
        </w:rPr>
        <w:t>BoS</w:t>
      </w:r>
      <w:proofErr w:type="spellEnd"/>
      <w:r w:rsidRPr="006D48D5">
        <w:rPr>
          <w:sz w:val="22"/>
          <w:szCs w:val="22"/>
        </w:rPr>
        <w:t xml:space="preserve"> </w:t>
      </w:r>
    </w:p>
    <w:p w:rsidR="001751EC" w:rsidRPr="006D48D5" w:rsidRDefault="004046D1" w:rsidP="001751EC">
      <w:pPr>
        <w:pStyle w:val="Agendadetail"/>
        <w:numPr>
          <w:ilvl w:val="0"/>
          <w:numId w:val="23"/>
        </w:numPr>
        <w:rPr>
          <w:sz w:val="22"/>
          <w:szCs w:val="22"/>
        </w:rPr>
      </w:pPr>
      <w:r w:rsidRPr="006D48D5">
        <w:rPr>
          <w:sz w:val="22"/>
          <w:szCs w:val="22"/>
        </w:rPr>
        <w:t xml:space="preserve"> </w:t>
      </w:r>
      <w:r w:rsidR="0008596E" w:rsidRPr="006D48D5">
        <w:rPr>
          <w:sz w:val="22"/>
          <w:szCs w:val="22"/>
        </w:rPr>
        <w:t>Regional committee updates</w:t>
      </w:r>
    </w:p>
    <w:p w:rsidR="009B3709" w:rsidRPr="006D48D5" w:rsidRDefault="009B3709" w:rsidP="009B3709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>Remind others about our meetings, the first Wednesday of the month at 2:00 P.M. at Foothills Higher Ed. Next meeting will be the first Wednesd</w:t>
      </w:r>
      <w:r w:rsidR="0008596E" w:rsidRPr="006D48D5">
        <w:rPr>
          <w:sz w:val="22"/>
          <w:szCs w:val="22"/>
        </w:rPr>
        <w:t xml:space="preserve">ay in </w:t>
      </w:r>
      <w:r w:rsidR="00752E83" w:rsidRPr="006D48D5">
        <w:rPr>
          <w:sz w:val="22"/>
          <w:szCs w:val="22"/>
        </w:rPr>
        <w:t>February is 3</w:t>
      </w:r>
      <w:r w:rsidR="00B86E3A" w:rsidRPr="006D48D5">
        <w:rPr>
          <w:sz w:val="22"/>
          <w:szCs w:val="22"/>
        </w:rPr>
        <w:t>/6</w:t>
      </w:r>
      <w:r w:rsidR="00B3152B" w:rsidRPr="006D48D5">
        <w:rPr>
          <w:sz w:val="22"/>
          <w:szCs w:val="22"/>
        </w:rPr>
        <w:t>/</w:t>
      </w:r>
      <w:r w:rsidRPr="006D48D5">
        <w:rPr>
          <w:sz w:val="22"/>
          <w:szCs w:val="22"/>
        </w:rPr>
        <w:t xml:space="preserve"> 201</w:t>
      </w:r>
      <w:r w:rsidR="00B86E3A" w:rsidRPr="006D48D5">
        <w:rPr>
          <w:sz w:val="22"/>
          <w:szCs w:val="22"/>
        </w:rPr>
        <w:t>3.</w:t>
      </w:r>
    </w:p>
    <w:p w:rsidR="009B3709" w:rsidRPr="006D48D5" w:rsidRDefault="009B3709" w:rsidP="009B3709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>Adjournment</w:t>
      </w:r>
      <w:r w:rsidR="00D85B42" w:rsidRPr="006D48D5">
        <w:rPr>
          <w:sz w:val="22"/>
          <w:szCs w:val="22"/>
        </w:rPr>
        <w:t xml:space="preserve"> </w:t>
      </w:r>
    </w:p>
    <w:p w:rsidR="00D85B42" w:rsidRPr="006D48D5" w:rsidRDefault="001F1C7D" w:rsidP="00F87D99">
      <w:pPr>
        <w:pStyle w:val="BodyText"/>
        <w:ind w:left="1530"/>
        <w:rPr>
          <w:sz w:val="22"/>
          <w:szCs w:val="22"/>
        </w:rPr>
      </w:pPr>
      <w:r w:rsidRPr="006D48D5">
        <w:rPr>
          <w:sz w:val="22"/>
          <w:szCs w:val="22"/>
        </w:rPr>
        <w:t xml:space="preserve"> </w:t>
      </w:r>
      <w:bookmarkStart w:id="0" w:name="_GoBack"/>
      <w:bookmarkEnd w:id="0"/>
    </w:p>
    <w:sectPr w:rsidR="00D85B42" w:rsidRPr="006D48D5" w:rsidSect="008841DB">
      <w:pgSz w:w="12240" w:h="15840"/>
      <w:pgMar w:top="576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msoA"/>
      </v:shape>
    </w:pict>
  </w:numPicBullet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017B31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48F430F"/>
    <w:multiLevelType w:val="hybridMultilevel"/>
    <w:tmpl w:val="CC428C3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106F71"/>
    <w:multiLevelType w:val="hybridMultilevel"/>
    <w:tmpl w:val="3768E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6EE6080"/>
    <w:multiLevelType w:val="hybridMultilevel"/>
    <w:tmpl w:val="C1A8F05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1">
    <w:nsid w:val="47BD6F8C"/>
    <w:multiLevelType w:val="hybridMultilevel"/>
    <w:tmpl w:val="5552AE2C"/>
    <w:lvl w:ilvl="0" w:tplc="0409000F">
      <w:start w:val="1"/>
      <w:numFmt w:val="decimal"/>
      <w:lvlText w:val="%1."/>
      <w:lvlJc w:val="left"/>
      <w:pPr>
        <w:ind w:left="3014" w:hanging="360"/>
      </w:pPr>
    </w:lvl>
    <w:lvl w:ilvl="1" w:tplc="04090019" w:tentative="1">
      <w:start w:val="1"/>
      <w:numFmt w:val="lowerLetter"/>
      <w:lvlText w:val="%2."/>
      <w:lvlJc w:val="left"/>
      <w:pPr>
        <w:ind w:left="3734" w:hanging="360"/>
      </w:pPr>
    </w:lvl>
    <w:lvl w:ilvl="2" w:tplc="0409001B" w:tentative="1">
      <w:start w:val="1"/>
      <w:numFmt w:val="lowerRoman"/>
      <w:lvlText w:val="%3."/>
      <w:lvlJc w:val="right"/>
      <w:pPr>
        <w:ind w:left="4454" w:hanging="180"/>
      </w:pPr>
    </w:lvl>
    <w:lvl w:ilvl="3" w:tplc="0409000F" w:tentative="1">
      <w:start w:val="1"/>
      <w:numFmt w:val="decimal"/>
      <w:lvlText w:val="%4."/>
      <w:lvlJc w:val="left"/>
      <w:pPr>
        <w:ind w:left="5174" w:hanging="360"/>
      </w:pPr>
    </w:lvl>
    <w:lvl w:ilvl="4" w:tplc="04090019" w:tentative="1">
      <w:start w:val="1"/>
      <w:numFmt w:val="lowerLetter"/>
      <w:lvlText w:val="%5."/>
      <w:lvlJc w:val="left"/>
      <w:pPr>
        <w:ind w:left="5894" w:hanging="360"/>
      </w:pPr>
    </w:lvl>
    <w:lvl w:ilvl="5" w:tplc="0409001B" w:tentative="1">
      <w:start w:val="1"/>
      <w:numFmt w:val="lowerRoman"/>
      <w:lvlText w:val="%6."/>
      <w:lvlJc w:val="right"/>
      <w:pPr>
        <w:ind w:left="6614" w:hanging="180"/>
      </w:pPr>
    </w:lvl>
    <w:lvl w:ilvl="6" w:tplc="0409000F" w:tentative="1">
      <w:start w:val="1"/>
      <w:numFmt w:val="decimal"/>
      <w:lvlText w:val="%7."/>
      <w:lvlJc w:val="left"/>
      <w:pPr>
        <w:ind w:left="7334" w:hanging="360"/>
      </w:pPr>
    </w:lvl>
    <w:lvl w:ilvl="7" w:tplc="04090019" w:tentative="1">
      <w:start w:val="1"/>
      <w:numFmt w:val="lowerLetter"/>
      <w:lvlText w:val="%8."/>
      <w:lvlJc w:val="left"/>
      <w:pPr>
        <w:ind w:left="8054" w:hanging="360"/>
      </w:pPr>
    </w:lvl>
    <w:lvl w:ilvl="8" w:tplc="040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2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8C551E"/>
    <w:multiLevelType w:val="hybridMultilevel"/>
    <w:tmpl w:val="5BE86ED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5C2F0F"/>
    <w:multiLevelType w:val="hybridMultilevel"/>
    <w:tmpl w:val="7C4C172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7">
    <w:nsid w:val="7EF71B62"/>
    <w:multiLevelType w:val="hybridMultilevel"/>
    <w:tmpl w:val="97F4E0D4"/>
    <w:lvl w:ilvl="0" w:tplc="04090007">
      <w:start w:val="1"/>
      <w:numFmt w:val="bullet"/>
      <w:lvlText w:val=""/>
      <w:lvlPicBulletId w:val="0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7"/>
  </w:num>
  <w:num w:numId="4">
    <w:abstractNumId w:val="11"/>
  </w:num>
  <w:num w:numId="5">
    <w:abstractNumId w:val="25"/>
  </w:num>
  <w:num w:numId="6">
    <w:abstractNumId w:val="10"/>
  </w:num>
  <w:num w:numId="7">
    <w:abstractNumId w:val="22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6"/>
  </w:num>
  <w:num w:numId="22">
    <w:abstractNumId w:val="12"/>
  </w:num>
  <w:num w:numId="23">
    <w:abstractNumId w:val="26"/>
  </w:num>
  <w:num w:numId="24">
    <w:abstractNumId w:val="20"/>
  </w:num>
  <w:num w:numId="25">
    <w:abstractNumId w:val="14"/>
  </w:num>
  <w:num w:numId="26">
    <w:abstractNumId w:val="21"/>
  </w:num>
  <w:num w:numId="27">
    <w:abstractNumId w:val="27"/>
  </w:num>
  <w:num w:numId="28">
    <w:abstractNumId w:val="23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A0C68"/>
    <w:rsid w:val="00001E92"/>
    <w:rsid w:val="00010D96"/>
    <w:rsid w:val="0008596E"/>
    <w:rsid w:val="00095C05"/>
    <w:rsid w:val="000D25F3"/>
    <w:rsid w:val="000E2FAD"/>
    <w:rsid w:val="00110780"/>
    <w:rsid w:val="00140DAE"/>
    <w:rsid w:val="001423A6"/>
    <w:rsid w:val="0015180F"/>
    <w:rsid w:val="001751EC"/>
    <w:rsid w:val="00193653"/>
    <w:rsid w:val="001F1C7D"/>
    <w:rsid w:val="002140AE"/>
    <w:rsid w:val="00257E14"/>
    <w:rsid w:val="00267EF2"/>
    <w:rsid w:val="002761C5"/>
    <w:rsid w:val="00287126"/>
    <w:rsid w:val="002966F0"/>
    <w:rsid w:val="00297C1F"/>
    <w:rsid w:val="002C3DE4"/>
    <w:rsid w:val="002F7313"/>
    <w:rsid w:val="00337A32"/>
    <w:rsid w:val="003437FE"/>
    <w:rsid w:val="00350A0E"/>
    <w:rsid w:val="003574FD"/>
    <w:rsid w:val="00360B6E"/>
    <w:rsid w:val="003658D4"/>
    <w:rsid w:val="003678AE"/>
    <w:rsid w:val="003765C4"/>
    <w:rsid w:val="004046D1"/>
    <w:rsid w:val="004119BE"/>
    <w:rsid w:val="00411F8B"/>
    <w:rsid w:val="004401EC"/>
    <w:rsid w:val="00477352"/>
    <w:rsid w:val="004B5C09"/>
    <w:rsid w:val="004E227E"/>
    <w:rsid w:val="004E3D37"/>
    <w:rsid w:val="004E6CF5"/>
    <w:rsid w:val="005509A2"/>
    <w:rsid w:val="00554276"/>
    <w:rsid w:val="00566245"/>
    <w:rsid w:val="00572080"/>
    <w:rsid w:val="005B24A0"/>
    <w:rsid w:val="005C543C"/>
    <w:rsid w:val="00616B41"/>
    <w:rsid w:val="00620AE8"/>
    <w:rsid w:val="00630E18"/>
    <w:rsid w:val="0064235C"/>
    <w:rsid w:val="0064628C"/>
    <w:rsid w:val="00651137"/>
    <w:rsid w:val="00680296"/>
    <w:rsid w:val="0068195C"/>
    <w:rsid w:val="006C3011"/>
    <w:rsid w:val="006D0D16"/>
    <w:rsid w:val="006D48D5"/>
    <w:rsid w:val="006F03D4"/>
    <w:rsid w:val="00752D06"/>
    <w:rsid w:val="00752E83"/>
    <w:rsid w:val="00771C24"/>
    <w:rsid w:val="007B0712"/>
    <w:rsid w:val="007D5836"/>
    <w:rsid w:val="007F5E26"/>
    <w:rsid w:val="008240DA"/>
    <w:rsid w:val="00867EA4"/>
    <w:rsid w:val="008841DB"/>
    <w:rsid w:val="00895FB9"/>
    <w:rsid w:val="008E476B"/>
    <w:rsid w:val="00991078"/>
    <w:rsid w:val="009921B8"/>
    <w:rsid w:val="00993B51"/>
    <w:rsid w:val="009A306F"/>
    <w:rsid w:val="009B3709"/>
    <w:rsid w:val="009C63A2"/>
    <w:rsid w:val="00A07662"/>
    <w:rsid w:val="00A4511E"/>
    <w:rsid w:val="00A50768"/>
    <w:rsid w:val="00A63013"/>
    <w:rsid w:val="00A65193"/>
    <w:rsid w:val="00A678E7"/>
    <w:rsid w:val="00A81C9B"/>
    <w:rsid w:val="00AC494B"/>
    <w:rsid w:val="00B3152B"/>
    <w:rsid w:val="00B435B5"/>
    <w:rsid w:val="00B5397D"/>
    <w:rsid w:val="00B83D71"/>
    <w:rsid w:val="00B86E3A"/>
    <w:rsid w:val="00BC3656"/>
    <w:rsid w:val="00C1643D"/>
    <w:rsid w:val="00C25334"/>
    <w:rsid w:val="00C27049"/>
    <w:rsid w:val="00C50CF4"/>
    <w:rsid w:val="00CC064A"/>
    <w:rsid w:val="00CC07BF"/>
    <w:rsid w:val="00D31AB7"/>
    <w:rsid w:val="00D85B42"/>
    <w:rsid w:val="00DC1B03"/>
    <w:rsid w:val="00DC66F7"/>
    <w:rsid w:val="00DF1799"/>
    <w:rsid w:val="00DF2ABE"/>
    <w:rsid w:val="00E41C31"/>
    <w:rsid w:val="00E460A2"/>
    <w:rsid w:val="00EA277E"/>
    <w:rsid w:val="00EC309B"/>
    <w:rsid w:val="00EE2C49"/>
    <w:rsid w:val="00F31287"/>
    <w:rsid w:val="00F36BB7"/>
    <w:rsid w:val="00F560A9"/>
    <w:rsid w:val="00F87D99"/>
    <w:rsid w:val="00FA0C68"/>
    <w:rsid w:val="00FE2819"/>
    <w:rsid w:val="00FF13E9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numbering" w:customStyle="1" w:styleId="AgendaItems">
    <w:name w:val="Agenda Items"/>
    <w:basedOn w:val="NoList"/>
    <w:rsid w:val="00FA0C68"/>
    <w:pPr>
      <w:numPr>
        <w:numId w:val="21"/>
      </w:numPr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odyText">
    <w:name w:val="Body Text"/>
    <w:basedOn w:val="Normal"/>
    <w:link w:val="BodyTextChar"/>
    <w:rsid w:val="00FA0C68"/>
    <w:pPr>
      <w:spacing w:line="360" w:lineRule="auto"/>
      <w:ind w:left="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FA0C68"/>
    <w:pPr>
      <w:numPr>
        <w:ilvl w:val="1"/>
        <w:numId w:val="22"/>
      </w:numPr>
    </w:pPr>
  </w:style>
  <w:style w:type="character" w:styleId="Hyperlink">
    <w:name w:val="Hyperlink"/>
    <w:basedOn w:val="DefaultParagraphFont"/>
    <w:rsid w:val="009A3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numbering" w:customStyle="1" w:styleId="AgendaItems">
    <w:name w:val="Agenda Items"/>
    <w:basedOn w:val="NoList"/>
    <w:rsid w:val="00FA0C68"/>
    <w:pPr>
      <w:numPr>
        <w:numId w:val="21"/>
      </w:numPr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odyText">
    <w:name w:val="Body Text"/>
    <w:basedOn w:val="Normal"/>
    <w:link w:val="BodyTextChar"/>
    <w:rsid w:val="00FA0C68"/>
    <w:pPr>
      <w:spacing w:line="360" w:lineRule="auto"/>
      <w:ind w:left="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FA0C68"/>
    <w:pPr>
      <w:numPr>
        <w:ilvl w:val="1"/>
        <w:numId w:val="22"/>
      </w:numPr>
    </w:pPr>
  </w:style>
  <w:style w:type="character" w:styleId="Hyperlink">
    <w:name w:val="Hyperlink"/>
    <w:basedOn w:val="DefaultParagraphFont"/>
    <w:rsid w:val="009A30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Mike</cp:lastModifiedBy>
  <cp:revision>2</cp:revision>
  <cp:lastPrinted>2012-06-06T17:11:00Z</cp:lastPrinted>
  <dcterms:created xsi:type="dcterms:W3CDTF">2013-03-06T13:11:00Z</dcterms:created>
  <dcterms:modified xsi:type="dcterms:W3CDTF">2013-03-06T13:11:00Z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