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5" w:rsidRDefault="00B724AB" w:rsidP="005F2C53">
      <w:r>
        <w:rPr>
          <w:noProof/>
        </w:rPr>
        <w:drawing>
          <wp:inline distT="0" distB="0" distL="0" distR="0">
            <wp:extent cx="5895975" cy="1145810"/>
            <wp:effectExtent l="19050" t="0" r="9525" b="0"/>
            <wp:docPr id="1" name="Picture 0" descr="NCCEH Header tagline 8 with add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H Header tagline 8 with addy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69" cy="11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53" w:rsidRPr="00F73CA2" w:rsidRDefault="000374DF" w:rsidP="005F2C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Former Adult Care Home Resident Form</w:t>
      </w:r>
    </w:p>
    <w:p w:rsidR="005F2C53" w:rsidRPr="00E433D4" w:rsidRDefault="005F2C53" w:rsidP="005F2C53">
      <w:pPr>
        <w:spacing w:after="0"/>
        <w:jc w:val="center"/>
        <w:rPr>
          <w:sz w:val="10"/>
          <w:szCs w:val="10"/>
        </w:rPr>
      </w:pPr>
    </w:p>
    <w:p w:rsidR="00193DF8" w:rsidRPr="00E433D4" w:rsidRDefault="005F2C53" w:rsidP="00E433D4">
      <w:pPr>
        <w:spacing w:after="0"/>
        <w:ind w:left="-270" w:right="-720"/>
      </w:pPr>
      <w:r w:rsidRPr="00E433D4">
        <w:t xml:space="preserve">Some of North Carolina’s Adult Care Homes, also called Rest Homes and Assisted Living, </w:t>
      </w:r>
      <w:proofErr w:type="gramStart"/>
      <w:r w:rsidRPr="00E433D4">
        <w:t>are</w:t>
      </w:r>
      <w:proofErr w:type="gramEnd"/>
      <w:r w:rsidRPr="00E433D4">
        <w:t xml:space="preserve"> undergoing transitions that may result in homelessness of former residents.  In order to advocate for proper housing </w:t>
      </w:r>
      <w:r w:rsidR="00E433D4" w:rsidRPr="00E433D4">
        <w:t>resources and services</w:t>
      </w:r>
      <w:r w:rsidRPr="00E433D4">
        <w:t xml:space="preserve">, NC Coalition to End Homelessness is asking for information regarding these individuals. Please fax this form and the signed Consent for Release to NC Coalition to End Homelessness at 1-888-742-3465. </w:t>
      </w:r>
    </w:p>
    <w:p w:rsidR="00193DF8" w:rsidRDefault="00193DF8" w:rsidP="005F2C53">
      <w:pPr>
        <w:spacing w:after="0"/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4140"/>
        <w:gridCol w:w="450"/>
        <w:gridCol w:w="180"/>
        <w:gridCol w:w="5490"/>
      </w:tblGrid>
      <w:tr w:rsidR="00193DF8" w:rsidRPr="00F73CA2" w:rsidTr="00E433D4">
        <w:tc>
          <w:tcPr>
            <w:tcW w:w="10260" w:type="dxa"/>
            <w:gridSpan w:val="4"/>
            <w:vAlign w:val="bottom"/>
          </w:tcPr>
          <w:p w:rsidR="00E433D4" w:rsidRPr="00F73CA2" w:rsidRDefault="00193DF8" w:rsidP="00F73CA2">
            <w:pPr>
              <w:rPr>
                <w:b/>
                <w:sz w:val="24"/>
                <w:szCs w:val="24"/>
              </w:rPr>
            </w:pPr>
            <w:r w:rsidRPr="00F73CA2">
              <w:rPr>
                <w:b/>
                <w:sz w:val="24"/>
                <w:szCs w:val="24"/>
              </w:rPr>
              <w:t>AGENCY INFORMATION</w:t>
            </w:r>
          </w:p>
        </w:tc>
      </w:tr>
      <w:tr w:rsidR="005F2C53" w:rsidRPr="00F73CA2" w:rsidTr="00F73CA2">
        <w:tc>
          <w:tcPr>
            <w:tcW w:w="4140" w:type="dxa"/>
          </w:tcPr>
          <w:p w:rsidR="005F2C53" w:rsidRPr="00F73CA2" w:rsidRDefault="00193DF8" w:rsidP="005F2C53">
            <w:r w:rsidRPr="00F73CA2">
              <w:t>Agency</w:t>
            </w:r>
            <w:r w:rsidR="005F2C53" w:rsidRPr="00F73CA2">
              <w:t xml:space="preserve"> Name: </w:t>
            </w:r>
          </w:p>
        </w:tc>
        <w:tc>
          <w:tcPr>
            <w:tcW w:w="6120" w:type="dxa"/>
            <w:gridSpan w:val="3"/>
          </w:tcPr>
          <w:p w:rsidR="005F2C53" w:rsidRPr="00F73CA2" w:rsidRDefault="00F73CA2" w:rsidP="005F2C53">
            <w:r w:rsidRPr="00F73C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3CA2">
              <w:instrText xml:space="preserve"> FORMTEXT </w:instrText>
            </w:r>
            <w:r w:rsidRPr="00F73CA2">
              <w:fldChar w:fldCharType="separate"/>
            </w:r>
            <w:bookmarkStart w:id="1" w:name="_GoBack"/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bookmarkEnd w:id="1"/>
            <w:r w:rsidRPr="00F73CA2">
              <w:fldChar w:fldCharType="end"/>
            </w:r>
            <w:bookmarkEnd w:id="0"/>
          </w:p>
        </w:tc>
      </w:tr>
      <w:tr w:rsidR="005F2C53" w:rsidRPr="00F73CA2" w:rsidTr="00F73CA2">
        <w:tc>
          <w:tcPr>
            <w:tcW w:w="4140" w:type="dxa"/>
          </w:tcPr>
          <w:p w:rsidR="005F2C53" w:rsidRPr="00F73CA2" w:rsidRDefault="00E433D4" w:rsidP="005F2C53">
            <w:r w:rsidRPr="00F73CA2">
              <w:t>Agency Location (City/County):</w:t>
            </w:r>
          </w:p>
        </w:tc>
        <w:tc>
          <w:tcPr>
            <w:tcW w:w="6120" w:type="dxa"/>
            <w:gridSpan w:val="3"/>
          </w:tcPr>
          <w:p w:rsidR="005F2C53" w:rsidRPr="00F73CA2" w:rsidRDefault="00F73CA2" w:rsidP="005F2C53">
            <w:r w:rsidRPr="00F73C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2"/>
          </w:p>
        </w:tc>
      </w:tr>
      <w:tr w:rsidR="005F2C53" w:rsidRPr="00F73CA2" w:rsidTr="00F73CA2">
        <w:tc>
          <w:tcPr>
            <w:tcW w:w="4140" w:type="dxa"/>
          </w:tcPr>
          <w:p w:rsidR="005F2C53" w:rsidRPr="00F73CA2" w:rsidRDefault="00E433D4" w:rsidP="005F2C53">
            <w:r w:rsidRPr="00F73CA2">
              <w:t xml:space="preserve">Staff/Volunteer </w:t>
            </w:r>
            <w:r w:rsidR="005F2C53" w:rsidRPr="00F73CA2">
              <w:t xml:space="preserve">Completing Form: </w:t>
            </w:r>
          </w:p>
        </w:tc>
        <w:tc>
          <w:tcPr>
            <w:tcW w:w="6120" w:type="dxa"/>
            <w:gridSpan w:val="3"/>
          </w:tcPr>
          <w:p w:rsidR="005F2C53" w:rsidRPr="00F73CA2" w:rsidRDefault="00F73CA2" w:rsidP="005F2C53">
            <w:r w:rsidRPr="00F73CA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3"/>
          </w:p>
        </w:tc>
      </w:tr>
      <w:tr w:rsidR="00E433D4" w:rsidRPr="00F73CA2" w:rsidTr="00F73CA2">
        <w:tc>
          <w:tcPr>
            <w:tcW w:w="4140" w:type="dxa"/>
          </w:tcPr>
          <w:p w:rsidR="00E433D4" w:rsidRPr="00F73CA2" w:rsidRDefault="00E433D4" w:rsidP="005F2C53">
            <w:r w:rsidRPr="00F73CA2">
              <w:t xml:space="preserve">Contact Name (if different): </w:t>
            </w:r>
          </w:p>
        </w:tc>
        <w:tc>
          <w:tcPr>
            <w:tcW w:w="6120" w:type="dxa"/>
            <w:gridSpan w:val="3"/>
          </w:tcPr>
          <w:p w:rsidR="00E433D4" w:rsidRPr="00F73CA2" w:rsidRDefault="00F73CA2" w:rsidP="005F2C53">
            <w:r w:rsidRPr="00F73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4"/>
          </w:p>
        </w:tc>
      </w:tr>
      <w:tr w:rsidR="00E433D4" w:rsidRPr="00F73CA2" w:rsidTr="00F73CA2">
        <w:tc>
          <w:tcPr>
            <w:tcW w:w="4140" w:type="dxa"/>
          </w:tcPr>
          <w:p w:rsidR="00E433D4" w:rsidRPr="00F73CA2" w:rsidRDefault="00E433D4" w:rsidP="005F2C53">
            <w:r w:rsidRPr="00F73CA2">
              <w:t>Contact Email Address:</w:t>
            </w:r>
          </w:p>
        </w:tc>
        <w:tc>
          <w:tcPr>
            <w:tcW w:w="6120" w:type="dxa"/>
            <w:gridSpan w:val="3"/>
          </w:tcPr>
          <w:p w:rsidR="00E433D4" w:rsidRPr="00F73CA2" w:rsidRDefault="00F73CA2" w:rsidP="005F2C53">
            <w:r w:rsidRPr="00F73C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5"/>
          </w:p>
        </w:tc>
      </w:tr>
      <w:tr w:rsidR="00E433D4" w:rsidRPr="00F73CA2" w:rsidTr="00F73CA2">
        <w:tc>
          <w:tcPr>
            <w:tcW w:w="4140" w:type="dxa"/>
          </w:tcPr>
          <w:p w:rsidR="00E433D4" w:rsidRPr="00F73CA2" w:rsidRDefault="00E433D4" w:rsidP="005F2C53">
            <w:r w:rsidRPr="00F73CA2">
              <w:t>Contact Phone Number:</w:t>
            </w:r>
          </w:p>
        </w:tc>
        <w:tc>
          <w:tcPr>
            <w:tcW w:w="6120" w:type="dxa"/>
            <w:gridSpan w:val="3"/>
          </w:tcPr>
          <w:p w:rsidR="00E433D4" w:rsidRPr="00F73CA2" w:rsidRDefault="00F73CA2" w:rsidP="005F2C53">
            <w:r w:rsidRPr="00F73C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6"/>
          </w:p>
        </w:tc>
      </w:tr>
      <w:tr w:rsidR="00193DF8" w:rsidRPr="00F73CA2" w:rsidTr="00F73CA2">
        <w:tc>
          <w:tcPr>
            <w:tcW w:w="4140" w:type="dxa"/>
          </w:tcPr>
          <w:p w:rsidR="00193DF8" w:rsidRPr="00F73CA2" w:rsidRDefault="00193DF8" w:rsidP="005F2C53">
            <w:r w:rsidRPr="00F73CA2">
              <w:t>Did you enter ACH information into CHIN?</w:t>
            </w:r>
          </w:p>
        </w:tc>
        <w:tc>
          <w:tcPr>
            <w:tcW w:w="6120" w:type="dxa"/>
            <w:gridSpan w:val="3"/>
          </w:tcPr>
          <w:p w:rsidR="00193DF8" w:rsidRPr="00F73CA2" w:rsidRDefault="00F73CA2" w:rsidP="00F73CA2">
            <w:pPr>
              <w:tabs>
                <w:tab w:val="left" w:pos="1887"/>
              </w:tabs>
            </w:pPr>
            <w:r w:rsidRPr="00F73C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Yes       </w:t>
            </w:r>
            <w:r w:rsidRPr="00F73C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No</w:t>
            </w:r>
          </w:p>
        </w:tc>
      </w:tr>
      <w:tr w:rsidR="000374DF" w:rsidRPr="00F73CA2" w:rsidTr="000374DF">
        <w:tc>
          <w:tcPr>
            <w:tcW w:w="4140" w:type="dxa"/>
          </w:tcPr>
          <w:p w:rsidR="000374DF" w:rsidRPr="000374DF" w:rsidRDefault="000374DF" w:rsidP="00F73CA2">
            <w:pPr>
              <w:rPr>
                <w:sz w:val="24"/>
                <w:szCs w:val="24"/>
              </w:rPr>
            </w:pPr>
            <w:r w:rsidRPr="000374DF">
              <w:rPr>
                <w:sz w:val="24"/>
                <w:szCs w:val="24"/>
              </w:rPr>
              <w:t xml:space="preserve">Today’s Date: </w:t>
            </w:r>
          </w:p>
        </w:tc>
        <w:tc>
          <w:tcPr>
            <w:tcW w:w="6120" w:type="dxa"/>
            <w:gridSpan w:val="3"/>
          </w:tcPr>
          <w:p w:rsidR="000374DF" w:rsidRPr="00F73CA2" w:rsidRDefault="000374DF" w:rsidP="00F73CA2">
            <w:pPr>
              <w:rPr>
                <w:b/>
                <w:sz w:val="24"/>
                <w:szCs w:val="24"/>
              </w:rPr>
            </w:pPr>
            <w:r w:rsidRPr="00F73C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</w:p>
        </w:tc>
      </w:tr>
      <w:tr w:rsidR="00193DF8" w:rsidRPr="00F73CA2" w:rsidTr="003E43B3">
        <w:tc>
          <w:tcPr>
            <w:tcW w:w="10260" w:type="dxa"/>
            <w:gridSpan w:val="4"/>
          </w:tcPr>
          <w:p w:rsidR="00E433D4" w:rsidRPr="00F73CA2" w:rsidRDefault="00193DF8" w:rsidP="00F73CA2">
            <w:pPr>
              <w:rPr>
                <w:b/>
                <w:sz w:val="24"/>
                <w:szCs w:val="24"/>
              </w:rPr>
            </w:pPr>
            <w:r w:rsidRPr="00F73CA2">
              <w:rPr>
                <w:b/>
                <w:sz w:val="24"/>
                <w:szCs w:val="24"/>
              </w:rPr>
              <w:t>INDIVIDUAL INFORMATION</w:t>
            </w:r>
          </w:p>
        </w:tc>
      </w:tr>
      <w:tr w:rsidR="005F2C53" w:rsidRPr="00F73CA2" w:rsidTr="003E43B3">
        <w:tc>
          <w:tcPr>
            <w:tcW w:w="4590" w:type="dxa"/>
            <w:gridSpan w:val="2"/>
          </w:tcPr>
          <w:p w:rsidR="005F2C53" w:rsidRPr="00F73CA2" w:rsidRDefault="005F2C53" w:rsidP="005F2C53">
            <w:r w:rsidRPr="00F73CA2">
              <w:t>Individual Name:</w:t>
            </w:r>
          </w:p>
        </w:tc>
        <w:tc>
          <w:tcPr>
            <w:tcW w:w="5670" w:type="dxa"/>
            <w:gridSpan w:val="2"/>
          </w:tcPr>
          <w:p w:rsidR="005F2C53" w:rsidRPr="00F73CA2" w:rsidRDefault="00F73CA2" w:rsidP="005F2C53">
            <w:r w:rsidRPr="00F73CA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7"/>
          </w:p>
        </w:tc>
      </w:tr>
      <w:tr w:rsidR="005F2C53" w:rsidRPr="00F73CA2" w:rsidTr="003E43B3">
        <w:tc>
          <w:tcPr>
            <w:tcW w:w="4590" w:type="dxa"/>
            <w:gridSpan w:val="2"/>
          </w:tcPr>
          <w:p w:rsidR="005F2C53" w:rsidRPr="00F73CA2" w:rsidRDefault="005F2C53" w:rsidP="005F2C53">
            <w:r w:rsidRPr="00F73CA2">
              <w:t>Date of Birth:</w:t>
            </w:r>
          </w:p>
        </w:tc>
        <w:tc>
          <w:tcPr>
            <w:tcW w:w="5670" w:type="dxa"/>
            <w:gridSpan w:val="2"/>
          </w:tcPr>
          <w:p w:rsidR="005F2C53" w:rsidRPr="00F73CA2" w:rsidRDefault="00F73CA2" w:rsidP="005F2C53">
            <w:r w:rsidRPr="00F73CA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8"/>
          </w:p>
        </w:tc>
      </w:tr>
      <w:tr w:rsidR="005F2C53" w:rsidRPr="00F73CA2" w:rsidTr="003E43B3">
        <w:tc>
          <w:tcPr>
            <w:tcW w:w="4590" w:type="dxa"/>
            <w:gridSpan w:val="2"/>
          </w:tcPr>
          <w:p w:rsidR="005F2C53" w:rsidRPr="00F73CA2" w:rsidRDefault="005F2C53" w:rsidP="005F2C53">
            <w:r w:rsidRPr="00F73CA2">
              <w:t>Race:</w:t>
            </w:r>
          </w:p>
        </w:tc>
        <w:tc>
          <w:tcPr>
            <w:tcW w:w="5670" w:type="dxa"/>
            <w:gridSpan w:val="2"/>
          </w:tcPr>
          <w:p w:rsidR="005F2C53" w:rsidRPr="00F73CA2" w:rsidRDefault="00F73CA2" w:rsidP="005F2C53">
            <w:r w:rsidRPr="00F73CA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9"/>
          </w:p>
        </w:tc>
      </w:tr>
      <w:tr w:rsidR="005F2C53" w:rsidRPr="00F73CA2" w:rsidTr="003E43B3">
        <w:tc>
          <w:tcPr>
            <w:tcW w:w="4590" w:type="dxa"/>
            <w:gridSpan w:val="2"/>
          </w:tcPr>
          <w:p w:rsidR="005F2C53" w:rsidRPr="00F73CA2" w:rsidRDefault="005F2C53" w:rsidP="005F2C53">
            <w:r w:rsidRPr="00F73CA2">
              <w:t>Gender:</w:t>
            </w:r>
          </w:p>
        </w:tc>
        <w:tc>
          <w:tcPr>
            <w:tcW w:w="5670" w:type="dxa"/>
            <w:gridSpan w:val="2"/>
          </w:tcPr>
          <w:p w:rsidR="005F2C53" w:rsidRPr="00F73CA2" w:rsidRDefault="00F73CA2" w:rsidP="005F2C53">
            <w:r w:rsidRPr="00F73C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73CA2">
              <w:instrText xml:space="preserve"> FORMCHECKBOX </w:instrText>
            </w:r>
            <w:r w:rsidRPr="00F73CA2">
              <w:fldChar w:fldCharType="end"/>
            </w:r>
            <w:bookmarkEnd w:id="10"/>
            <w:r w:rsidRPr="00F73CA2">
              <w:t xml:space="preserve"> Male    </w:t>
            </w:r>
            <w:r w:rsidRPr="00F73CA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73CA2">
              <w:instrText xml:space="preserve"> FORMCHECKBOX </w:instrText>
            </w:r>
            <w:r w:rsidRPr="00F73CA2">
              <w:fldChar w:fldCharType="end"/>
            </w:r>
            <w:bookmarkEnd w:id="11"/>
            <w:r w:rsidRPr="00F73CA2">
              <w:t xml:space="preserve"> Female</w:t>
            </w:r>
          </w:p>
        </w:tc>
      </w:tr>
      <w:tr w:rsidR="00193DF8" w:rsidRPr="00F73CA2" w:rsidTr="003E43B3">
        <w:tc>
          <w:tcPr>
            <w:tcW w:w="4590" w:type="dxa"/>
            <w:gridSpan w:val="2"/>
          </w:tcPr>
          <w:p w:rsidR="00193DF8" w:rsidRPr="00F73CA2" w:rsidRDefault="00193DF8" w:rsidP="005F2C53">
            <w:r w:rsidRPr="00F73CA2">
              <w:t>Are you currently enrolled in Medicaid?</w:t>
            </w:r>
          </w:p>
        </w:tc>
        <w:tc>
          <w:tcPr>
            <w:tcW w:w="5670" w:type="dxa"/>
            <w:gridSpan w:val="2"/>
          </w:tcPr>
          <w:p w:rsidR="00193DF8" w:rsidRPr="00F73CA2" w:rsidRDefault="00F73CA2" w:rsidP="005F2C53">
            <w:r w:rsidRPr="00F73C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F73CA2">
              <w:instrText xml:space="preserve"> FORMCHECKBOX </w:instrText>
            </w:r>
            <w:r w:rsidRPr="00F73CA2">
              <w:fldChar w:fldCharType="end"/>
            </w:r>
            <w:bookmarkEnd w:id="12"/>
            <w:r w:rsidRPr="00F73CA2">
              <w:t xml:space="preserve"> Yes       </w:t>
            </w:r>
            <w:r w:rsidRPr="00F73C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F73CA2">
              <w:instrText xml:space="preserve"> FORMCHECKBOX </w:instrText>
            </w:r>
            <w:r w:rsidRPr="00F73CA2">
              <w:fldChar w:fldCharType="end"/>
            </w:r>
            <w:bookmarkEnd w:id="13"/>
            <w:r w:rsidRPr="00F73CA2">
              <w:t xml:space="preserve"> No</w:t>
            </w:r>
          </w:p>
        </w:tc>
      </w:tr>
      <w:tr w:rsidR="00193DF8" w:rsidRPr="00F73CA2" w:rsidTr="003E43B3">
        <w:tc>
          <w:tcPr>
            <w:tcW w:w="4590" w:type="dxa"/>
            <w:gridSpan w:val="2"/>
          </w:tcPr>
          <w:p w:rsidR="00193DF8" w:rsidRPr="00F73CA2" w:rsidRDefault="00193DF8" w:rsidP="005F2C53">
            <w:r w:rsidRPr="00F73CA2">
              <w:t xml:space="preserve">Do you currently have SSI/SSDI income? </w:t>
            </w:r>
          </w:p>
        </w:tc>
        <w:tc>
          <w:tcPr>
            <w:tcW w:w="5670" w:type="dxa"/>
            <w:gridSpan w:val="2"/>
          </w:tcPr>
          <w:p w:rsidR="00193DF8" w:rsidRPr="00F73CA2" w:rsidRDefault="00F73CA2" w:rsidP="005F2C53">
            <w:r w:rsidRPr="00F73C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Yes       </w:t>
            </w:r>
            <w:r w:rsidRPr="00F73C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No</w:t>
            </w:r>
          </w:p>
        </w:tc>
      </w:tr>
      <w:tr w:rsidR="00193DF8" w:rsidRPr="00F73CA2" w:rsidTr="003E43B3">
        <w:tc>
          <w:tcPr>
            <w:tcW w:w="4590" w:type="dxa"/>
            <w:gridSpan w:val="2"/>
          </w:tcPr>
          <w:p w:rsidR="00193DF8" w:rsidRPr="00F73CA2" w:rsidRDefault="00193DF8" w:rsidP="005F2C53">
            <w:r w:rsidRPr="00F73CA2">
              <w:t xml:space="preserve">Are you connected to a Service Provider? </w:t>
            </w:r>
          </w:p>
        </w:tc>
        <w:tc>
          <w:tcPr>
            <w:tcW w:w="5670" w:type="dxa"/>
            <w:gridSpan w:val="2"/>
          </w:tcPr>
          <w:p w:rsidR="00193DF8" w:rsidRPr="00F73CA2" w:rsidRDefault="00F73CA2" w:rsidP="005F2C53">
            <w:r w:rsidRPr="00F73C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Yes       </w:t>
            </w:r>
            <w:r w:rsidRPr="00F73C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No</w:t>
            </w:r>
          </w:p>
        </w:tc>
      </w:tr>
      <w:tr w:rsidR="003E43B3" w:rsidRPr="00F73CA2" w:rsidTr="003E43B3">
        <w:tc>
          <w:tcPr>
            <w:tcW w:w="4590" w:type="dxa"/>
            <w:gridSpan w:val="2"/>
          </w:tcPr>
          <w:p w:rsidR="003E43B3" w:rsidRPr="00F73CA2" w:rsidRDefault="003E43B3" w:rsidP="003E43B3">
            <w:pPr>
              <w:ind w:left="360"/>
            </w:pPr>
            <w:r w:rsidRPr="00F73CA2">
              <w:t>If not, do you need help with being connected?</w:t>
            </w:r>
          </w:p>
        </w:tc>
        <w:tc>
          <w:tcPr>
            <w:tcW w:w="5670" w:type="dxa"/>
            <w:gridSpan w:val="2"/>
          </w:tcPr>
          <w:p w:rsidR="003E43B3" w:rsidRPr="00F73CA2" w:rsidRDefault="00F73CA2" w:rsidP="005F2C53">
            <w:r w:rsidRPr="00F73CA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4"/>
          </w:p>
        </w:tc>
      </w:tr>
      <w:tr w:rsidR="00193DF8" w:rsidRPr="00F73CA2" w:rsidTr="003E43B3">
        <w:tc>
          <w:tcPr>
            <w:tcW w:w="4590" w:type="dxa"/>
            <w:gridSpan w:val="2"/>
          </w:tcPr>
          <w:p w:rsidR="00193DF8" w:rsidRPr="00F73CA2" w:rsidRDefault="00193DF8" w:rsidP="005F2C53">
            <w:r w:rsidRPr="00F73CA2">
              <w:t>Do you have access to needed medications?</w:t>
            </w:r>
          </w:p>
        </w:tc>
        <w:tc>
          <w:tcPr>
            <w:tcW w:w="5670" w:type="dxa"/>
            <w:gridSpan w:val="2"/>
          </w:tcPr>
          <w:p w:rsidR="00193DF8" w:rsidRPr="00F73CA2" w:rsidRDefault="00F73CA2" w:rsidP="005F2C53">
            <w:r w:rsidRPr="00F73C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Yes       </w:t>
            </w:r>
            <w:r w:rsidRPr="00F73C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A2">
              <w:instrText xml:space="preserve"> FORMCHECKBOX </w:instrText>
            </w:r>
            <w:r w:rsidRPr="00F73CA2">
              <w:fldChar w:fldCharType="end"/>
            </w:r>
            <w:r w:rsidRPr="00F73CA2">
              <w:t xml:space="preserve"> No</w:t>
            </w:r>
          </w:p>
        </w:tc>
      </w:tr>
      <w:tr w:rsidR="003E43B3" w:rsidRPr="00F73CA2" w:rsidTr="003E43B3">
        <w:tc>
          <w:tcPr>
            <w:tcW w:w="4590" w:type="dxa"/>
            <w:gridSpan w:val="2"/>
          </w:tcPr>
          <w:p w:rsidR="003E43B3" w:rsidRPr="00F73CA2" w:rsidRDefault="003E43B3" w:rsidP="003E43B3">
            <w:pPr>
              <w:ind w:left="360"/>
            </w:pPr>
            <w:r w:rsidRPr="00F73CA2">
              <w:t>If not, do you need help with getting medication?</w:t>
            </w:r>
          </w:p>
        </w:tc>
        <w:tc>
          <w:tcPr>
            <w:tcW w:w="5670" w:type="dxa"/>
            <w:gridSpan w:val="2"/>
          </w:tcPr>
          <w:p w:rsidR="003E43B3" w:rsidRPr="00F73CA2" w:rsidRDefault="00F73CA2" w:rsidP="005F2C53">
            <w:r w:rsidRPr="00F73CA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5"/>
          </w:p>
        </w:tc>
      </w:tr>
      <w:tr w:rsidR="00193DF8" w:rsidRPr="00F73CA2" w:rsidTr="003E43B3">
        <w:tc>
          <w:tcPr>
            <w:tcW w:w="10260" w:type="dxa"/>
            <w:gridSpan w:val="4"/>
          </w:tcPr>
          <w:p w:rsidR="00E433D4" w:rsidRPr="00F73CA2" w:rsidRDefault="00193DF8" w:rsidP="00F73CA2">
            <w:pPr>
              <w:rPr>
                <w:b/>
                <w:sz w:val="24"/>
                <w:szCs w:val="24"/>
              </w:rPr>
            </w:pPr>
            <w:r w:rsidRPr="00F73CA2">
              <w:rPr>
                <w:b/>
                <w:sz w:val="24"/>
                <w:szCs w:val="24"/>
              </w:rPr>
              <w:t>ADULT CARE HOME INFORMATION</w:t>
            </w:r>
          </w:p>
        </w:tc>
      </w:tr>
      <w:tr w:rsidR="005F2C53" w:rsidRPr="00F73CA2" w:rsidTr="00F73CA2">
        <w:tc>
          <w:tcPr>
            <w:tcW w:w="4770" w:type="dxa"/>
            <w:gridSpan w:val="3"/>
          </w:tcPr>
          <w:p w:rsidR="005F2C53" w:rsidRPr="00F73CA2" w:rsidRDefault="005F2C53" w:rsidP="00E433D4">
            <w:r w:rsidRPr="00F73CA2">
              <w:t>Adult Care Home</w:t>
            </w:r>
            <w:r w:rsidR="00E433D4" w:rsidRPr="00F73CA2">
              <w:t xml:space="preserve"> Name:</w:t>
            </w:r>
          </w:p>
        </w:tc>
        <w:tc>
          <w:tcPr>
            <w:tcW w:w="5490" w:type="dxa"/>
          </w:tcPr>
          <w:p w:rsidR="005F2C53" w:rsidRPr="00F73CA2" w:rsidRDefault="00F73CA2" w:rsidP="005F2C53">
            <w:r w:rsidRPr="00F73CA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6"/>
          </w:p>
        </w:tc>
      </w:tr>
      <w:tr w:rsidR="005F2C53" w:rsidRPr="00F73CA2" w:rsidTr="00F73CA2">
        <w:tc>
          <w:tcPr>
            <w:tcW w:w="4770" w:type="dxa"/>
            <w:gridSpan w:val="3"/>
          </w:tcPr>
          <w:p w:rsidR="005F2C53" w:rsidRPr="00F73CA2" w:rsidRDefault="005F2C53" w:rsidP="005F2C53">
            <w:r w:rsidRPr="00F73CA2">
              <w:t>Adult Care Home Location</w:t>
            </w:r>
            <w:r w:rsidR="00E433D4" w:rsidRPr="00F73CA2">
              <w:t xml:space="preserve"> (City/County)</w:t>
            </w:r>
            <w:r w:rsidRPr="00F73CA2">
              <w:t>:</w:t>
            </w:r>
          </w:p>
        </w:tc>
        <w:tc>
          <w:tcPr>
            <w:tcW w:w="5490" w:type="dxa"/>
          </w:tcPr>
          <w:p w:rsidR="005F2C53" w:rsidRPr="00F73CA2" w:rsidRDefault="00F73CA2" w:rsidP="005F2C53">
            <w:r w:rsidRPr="00F73CA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7"/>
          </w:p>
        </w:tc>
      </w:tr>
      <w:tr w:rsidR="00E433D4" w:rsidRPr="00F73CA2" w:rsidTr="00F73CA2">
        <w:tc>
          <w:tcPr>
            <w:tcW w:w="4770" w:type="dxa"/>
            <w:gridSpan w:val="3"/>
          </w:tcPr>
          <w:p w:rsidR="00E433D4" w:rsidRPr="00F73CA2" w:rsidRDefault="00E433D4" w:rsidP="005F2C53">
            <w:r w:rsidRPr="00F73CA2">
              <w:t>How long did you reside at this Adult Care Home?</w:t>
            </w:r>
          </w:p>
        </w:tc>
        <w:tc>
          <w:tcPr>
            <w:tcW w:w="5490" w:type="dxa"/>
          </w:tcPr>
          <w:p w:rsidR="00E433D4" w:rsidRPr="00F73CA2" w:rsidRDefault="00F73CA2" w:rsidP="005F2C53">
            <w:r w:rsidRPr="00F73CA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8"/>
          </w:p>
        </w:tc>
      </w:tr>
      <w:tr w:rsidR="00E433D4" w:rsidRPr="00F73CA2" w:rsidTr="00F73CA2">
        <w:tc>
          <w:tcPr>
            <w:tcW w:w="4770" w:type="dxa"/>
            <w:gridSpan w:val="3"/>
          </w:tcPr>
          <w:p w:rsidR="00E433D4" w:rsidRPr="00F73CA2" w:rsidRDefault="00E433D4" w:rsidP="005F2C53">
            <w:r w:rsidRPr="00F73CA2">
              <w:t xml:space="preserve">Date Left Adult Care Home: </w:t>
            </w:r>
          </w:p>
        </w:tc>
        <w:tc>
          <w:tcPr>
            <w:tcW w:w="5490" w:type="dxa"/>
          </w:tcPr>
          <w:p w:rsidR="00E433D4" w:rsidRPr="00F73CA2" w:rsidRDefault="00F73CA2" w:rsidP="005F2C53">
            <w:r w:rsidRPr="00F73CA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19"/>
          </w:p>
        </w:tc>
      </w:tr>
      <w:tr w:rsidR="005F2C53" w:rsidRPr="00F73CA2" w:rsidTr="00F73CA2">
        <w:tc>
          <w:tcPr>
            <w:tcW w:w="4770" w:type="dxa"/>
            <w:gridSpan w:val="3"/>
          </w:tcPr>
          <w:p w:rsidR="005F2C53" w:rsidRPr="00F73CA2" w:rsidRDefault="00E433D4" w:rsidP="005F2C53">
            <w:r w:rsidRPr="00F73CA2">
              <w:t>Where did you go first after leaving Adult Care Home?</w:t>
            </w:r>
          </w:p>
        </w:tc>
        <w:tc>
          <w:tcPr>
            <w:tcW w:w="5490" w:type="dxa"/>
          </w:tcPr>
          <w:p w:rsidR="005F2C53" w:rsidRPr="00F73CA2" w:rsidRDefault="00F73CA2" w:rsidP="005F2C53">
            <w:r w:rsidRPr="00F73CA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20"/>
          </w:p>
        </w:tc>
      </w:tr>
      <w:tr w:rsidR="005F2C53" w:rsidRPr="00F73CA2" w:rsidTr="00F73CA2">
        <w:tc>
          <w:tcPr>
            <w:tcW w:w="4770" w:type="dxa"/>
            <w:gridSpan w:val="3"/>
          </w:tcPr>
          <w:p w:rsidR="005F2C53" w:rsidRPr="00F73CA2" w:rsidRDefault="005F2C53" w:rsidP="00193DF8">
            <w:r w:rsidRPr="00F73CA2">
              <w:t xml:space="preserve">How did </w:t>
            </w:r>
            <w:r w:rsidR="00193DF8" w:rsidRPr="00F73CA2">
              <w:t xml:space="preserve">you </w:t>
            </w:r>
            <w:r w:rsidRPr="00F73CA2">
              <w:t xml:space="preserve">get to </w:t>
            </w:r>
            <w:r w:rsidR="00193DF8" w:rsidRPr="00F73CA2">
              <w:t xml:space="preserve">the </w:t>
            </w:r>
            <w:r w:rsidRPr="00F73CA2">
              <w:t>shelter?</w:t>
            </w:r>
          </w:p>
        </w:tc>
        <w:tc>
          <w:tcPr>
            <w:tcW w:w="5490" w:type="dxa"/>
          </w:tcPr>
          <w:p w:rsidR="005F2C53" w:rsidRPr="00F73CA2" w:rsidRDefault="00F73CA2" w:rsidP="005F2C53">
            <w:r w:rsidRPr="00F73CA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F73CA2">
              <w:instrText xml:space="preserve"> FORMTEXT </w:instrText>
            </w:r>
            <w:r w:rsidRPr="00F73CA2">
              <w:fldChar w:fldCharType="separate"/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rPr>
                <w:noProof/>
              </w:rPr>
              <w:t> </w:t>
            </w:r>
            <w:r w:rsidRPr="00F73CA2">
              <w:fldChar w:fldCharType="end"/>
            </w:r>
            <w:bookmarkEnd w:id="21"/>
          </w:p>
        </w:tc>
      </w:tr>
    </w:tbl>
    <w:p w:rsidR="005F2C53" w:rsidRDefault="005F2C53" w:rsidP="005F2C53">
      <w:pPr>
        <w:spacing w:after="0"/>
      </w:pPr>
    </w:p>
    <w:p w:rsidR="002E16E9" w:rsidRPr="00364955" w:rsidRDefault="002E16E9" w:rsidP="002E16E9">
      <w:pPr>
        <w:spacing w:after="0"/>
        <w:jc w:val="center"/>
      </w:pPr>
      <w:proofErr w:type="gramStart"/>
      <w:r>
        <w:t>Questions?</w:t>
      </w:r>
      <w:proofErr w:type="gramEnd"/>
      <w:r>
        <w:t xml:space="preserve"> Contact NCCEH at (919)755-4393 or emily@ncceh.org</w:t>
      </w:r>
    </w:p>
    <w:sectPr w:rsidR="002E16E9" w:rsidRPr="00364955" w:rsidSect="00E433D4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E" w:rsidRDefault="00F4576E" w:rsidP="00FF4701">
      <w:pPr>
        <w:spacing w:after="0" w:line="240" w:lineRule="auto"/>
      </w:pPr>
      <w:r>
        <w:separator/>
      </w:r>
    </w:p>
  </w:endnote>
  <w:endnote w:type="continuationSeparator" w:id="0">
    <w:p w:rsidR="00F4576E" w:rsidRDefault="00F4576E" w:rsidP="00F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01" w:rsidRDefault="00FF4701" w:rsidP="00FF4701">
    <w:pPr>
      <w:pStyle w:val="Footer"/>
      <w:jc w:val="right"/>
    </w:pPr>
    <w:r>
      <w:t>7.9.12</w:t>
    </w:r>
  </w:p>
  <w:p w:rsidR="00FF4701" w:rsidRDefault="00FF4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E" w:rsidRDefault="00F4576E" w:rsidP="00FF4701">
      <w:pPr>
        <w:spacing w:after="0" w:line="240" w:lineRule="auto"/>
      </w:pPr>
      <w:r>
        <w:separator/>
      </w:r>
    </w:p>
  </w:footnote>
  <w:footnote w:type="continuationSeparator" w:id="0">
    <w:p w:rsidR="00F4576E" w:rsidRDefault="00F4576E" w:rsidP="00FF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Mc0CW+Iq77HAc3K+/e2Btv51PU=" w:salt="aMW8RKrel8aW7ruZFJoO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5"/>
    <w:rsid w:val="000374DF"/>
    <w:rsid w:val="000C3DA9"/>
    <w:rsid w:val="00177E09"/>
    <w:rsid w:val="00193DF8"/>
    <w:rsid w:val="001F4C5C"/>
    <w:rsid w:val="00265FC7"/>
    <w:rsid w:val="002E16E9"/>
    <w:rsid w:val="00364955"/>
    <w:rsid w:val="003E43B3"/>
    <w:rsid w:val="004310D5"/>
    <w:rsid w:val="005103AD"/>
    <w:rsid w:val="005F2C53"/>
    <w:rsid w:val="00797E2D"/>
    <w:rsid w:val="007D64C1"/>
    <w:rsid w:val="00876855"/>
    <w:rsid w:val="008925F6"/>
    <w:rsid w:val="008F585B"/>
    <w:rsid w:val="00A30780"/>
    <w:rsid w:val="00A513AE"/>
    <w:rsid w:val="00AF54AB"/>
    <w:rsid w:val="00B43694"/>
    <w:rsid w:val="00B724AB"/>
    <w:rsid w:val="00CD68E0"/>
    <w:rsid w:val="00CF6752"/>
    <w:rsid w:val="00E433D4"/>
    <w:rsid w:val="00F4576E"/>
    <w:rsid w:val="00F73CA2"/>
    <w:rsid w:val="00F8496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3C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01"/>
  </w:style>
  <w:style w:type="paragraph" w:styleId="Footer">
    <w:name w:val="footer"/>
    <w:basedOn w:val="Normal"/>
    <w:link w:val="FooterChar"/>
    <w:uiPriority w:val="99"/>
    <w:unhideWhenUsed/>
    <w:rsid w:val="00FF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3C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01"/>
  </w:style>
  <w:style w:type="paragraph" w:styleId="Footer">
    <w:name w:val="footer"/>
    <w:basedOn w:val="Normal"/>
    <w:link w:val="FooterChar"/>
    <w:uiPriority w:val="99"/>
    <w:unhideWhenUsed/>
    <w:rsid w:val="00FF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%20Carmody\Documents\NCCEH\Logos-Letterhead\B&amp;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F8F1-0373-4212-9BEA-5CF7F5B6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</Template>
  <TotalTime>258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Carmody</dc:creator>
  <cp:lastModifiedBy>Denise Neunaber</cp:lastModifiedBy>
  <cp:revision>5</cp:revision>
  <cp:lastPrinted>2012-07-05T18:19:00Z</cp:lastPrinted>
  <dcterms:created xsi:type="dcterms:W3CDTF">2012-07-06T16:23:00Z</dcterms:created>
  <dcterms:modified xsi:type="dcterms:W3CDTF">2012-07-09T16:28:00Z</dcterms:modified>
</cp:coreProperties>
</file>