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D6ABE5" w14:textId="77777777" w:rsidR="00C25A11" w:rsidRDefault="00D624D0" w:rsidP="00C25A11">
      <w:pPr>
        <w:tabs>
          <w:tab w:val="left" w:pos="1574"/>
        </w:tabs>
        <w:rPr>
          <w:rFonts w:cstheme="min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EF1A82" wp14:editId="77492506">
                <wp:simplePos x="0" y="0"/>
                <wp:positionH relativeFrom="margin">
                  <wp:posOffset>-60960</wp:posOffset>
                </wp:positionH>
                <wp:positionV relativeFrom="paragraph">
                  <wp:posOffset>-335280</wp:posOffset>
                </wp:positionV>
                <wp:extent cx="6726555" cy="1501140"/>
                <wp:effectExtent l="0" t="0" r="0" b="381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6555" cy="1501140"/>
                          <a:chOff x="0" y="0"/>
                          <a:chExt cx="6810950" cy="1509824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Users\Emila\Documents\BoS\Regional Committees\Minutes &amp; Agenda\NC_BoS_CoC_Map-B&amp;W-11.11.13(1)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58" cy="150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00"/>
                          <a:stretch/>
                        </pic:blipFill>
                        <pic:spPr>
                          <a:xfrm>
                            <a:off x="1414131" y="127591"/>
                            <a:ext cx="5396819" cy="10526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162D1E" id="Group 5" o:spid="_x0000_s1026" style="position:absolute;margin-left:-4.8pt;margin-top:-26.4pt;width:529.65pt;height:118.2pt;z-index:251658240;mso-position-horizontal-relative:margin;mso-width-relative:margin;mso-height-relative:margin" coordsize="68109,15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4ooorM0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/2VBLAwQKAAAAAAAAACEADHC4jpbH&#10;AACWxwAAFQAAAGRycy9tZWRpYS9pbWFnZTIuanBlZ//Y/+AAEEpGSUYAAQEBANwA3AAA/9sAQwAC&#10;AQECAQECAgICAgICAgMFAwMDAwMGBAQDBQcGBwcHBgcHCAkLCQgICggHBwoNCgoLDAwMDAcJDg8N&#10;DA4LDAwM/9sAQwECAgIDAwMGAwMGDAgHCAwMDAwMDAwMDAwMDAwMDAwMDAwMDAwMDAwMDAwMDAwM&#10;DAwMDAwMDAwMDAwMDAwMDAwM/8AAEQgA/AW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gegooooACoPUDmgDHQYoooAKKKKACiiigAooooAKKKKACiiigAo&#10;oooAKKKKADrwRkUYHHA4oooAMDOcDNHTgDAoooAOvUZoKg9hRRQAY9qKKKACiiigAooooACoPUUY&#10;HoKKKACiiigAooooAKKKKACiiigAooooACoIwQMGjA64Ga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9457;height:15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">
                  <v:imagedata r:id="rId14" o:title="NC_BoS_CoC_Map-B&amp;W-11.11.13(1)"/>
                </v:shape>
                <v:shape id="Picture 4" o:spid="_x0000_s1028" type="#_x0000_t75" style="position:absolute;left:14141;top:1275;width:53968;height:10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">
                  <v:imagedata r:id="rId15" o:title="" cropright="6029f" chromakey="white"/>
                </v:shape>
                <w10:wrap anchorx="margin"/>
              </v:group>
            </w:pict>
          </mc:Fallback>
        </mc:AlternateContent>
      </w:r>
      <w:r w:rsidR="00BB2CAB" w:rsidRPr="00CE2EE7">
        <w:rPr>
          <w:rFonts w:cstheme="minorHAnsi"/>
        </w:rPr>
        <w:t xml:space="preserve"> </w:t>
      </w:r>
      <w:r w:rsidR="00D9466C">
        <w:rPr>
          <w:rFonts w:cstheme="minorHAnsi"/>
        </w:rPr>
        <w:tab/>
      </w:r>
    </w:p>
    <w:p w14:paraId="0E8D6A67" w14:textId="77777777" w:rsidR="00C25A11" w:rsidRPr="00C25A11" w:rsidRDefault="00C25A11" w:rsidP="00C25A11">
      <w:pPr>
        <w:tabs>
          <w:tab w:val="left" w:pos="0"/>
        </w:tabs>
        <w:jc w:val="center"/>
        <w:rPr>
          <w:rFonts w:cstheme="minorHAnsi"/>
          <w:b/>
          <w:sz w:val="28"/>
        </w:rPr>
      </w:pPr>
    </w:p>
    <w:p w14:paraId="6237AEB5" w14:textId="77777777" w:rsidR="00563058" w:rsidRDefault="00563058" w:rsidP="00C25A11">
      <w:pPr>
        <w:rPr>
          <w:rFonts w:cstheme="minorHAnsi"/>
        </w:rPr>
      </w:pPr>
    </w:p>
    <w:p w14:paraId="0D3645ED" w14:textId="77777777" w:rsidR="003D6FBC" w:rsidRDefault="003D6FBC" w:rsidP="00563058">
      <w:pPr>
        <w:rPr>
          <w:rFonts w:cstheme="minorHAnsi"/>
        </w:rPr>
      </w:pPr>
    </w:p>
    <w:p w14:paraId="01F6ABD5" w14:textId="77777777" w:rsidR="006225D1" w:rsidRDefault="006225D1" w:rsidP="003D6FBC">
      <w:pPr>
        <w:jc w:val="center"/>
        <w:rPr>
          <w:b/>
          <w:sz w:val="32"/>
          <w:szCs w:val="32"/>
        </w:rPr>
      </w:pPr>
    </w:p>
    <w:p w14:paraId="6F2AB3E3" w14:textId="77777777" w:rsidR="006225D1" w:rsidRDefault="006225D1" w:rsidP="003D6FBC">
      <w:pPr>
        <w:jc w:val="center"/>
        <w:rPr>
          <w:b/>
          <w:sz w:val="32"/>
          <w:szCs w:val="32"/>
        </w:rPr>
      </w:pPr>
    </w:p>
    <w:p w14:paraId="76254559" w14:textId="59EAADDA" w:rsidR="003D6FBC" w:rsidRDefault="00825183" w:rsidP="01226C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CY</w:t>
      </w:r>
      <w:r w:rsidR="004325D0">
        <w:rPr>
          <w:b/>
          <w:bCs/>
          <w:sz w:val="32"/>
          <w:szCs w:val="32"/>
        </w:rPr>
        <w:t>20</w:t>
      </w:r>
      <w:r w:rsidR="004325D0" w:rsidRPr="00CC7D6A">
        <w:rPr>
          <w:b/>
          <w:bCs/>
          <w:sz w:val="32"/>
          <w:szCs w:val="32"/>
        </w:rPr>
        <w:t>2</w:t>
      </w:r>
      <w:r w:rsidR="00934329" w:rsidRPr="00CC7D6A">
        <w:rPr>
          <w:b/>
          <w:bCs/>
          <w:sz w:val="32"/>
          <w:szCs w:val="32"/>
        </w:rPr>
        <w:t>5</w:t>
      </w:r>
      <w:r w:rsidR="004325D0" w:rsidRPr="00934329">
        <w:rPr>
          <w:b/>
          <w:bCs/>
          <w:color w:val="FF0000"/>
          <w:sz w:val="32"/>
          <w:szCs w:val="32"/>
        </w:rPr>
        <w:t xml:space="preserve"> </w:t>
      </w:r>
      <w:r w:rsidR="008E26ED" w:rsidRPr="387ACD48">
        <w:rPr>
          <w:b/>
          <w:bCs/>
          <w:sz w:val="32"/>
          <w:szCs w:val="32"/>
        </w:rPr>
        <w:t>ESG</w:t>
      </w:r>
      <w:r w:rsidR="004325D0" w:rsidRPr="387ACD48">
        <w:rPr>
          <w:b/>
          <w:bCs/>
          <w:sz w:val="32"/>
          <w:szCs w:val="32"/>
        </w:rPr>
        <w:t xml:space="preserve"> </w:t>
      </w:r>
      <w:r w:rsidR="00E86A18">
        <w:rPr>
          <w:b/>
          <w:bCs/>
          <w:sz w:val="32"/>
          <w:szCs w:val="32"/>
        </w:rPr>
        <w:t xml:space="preserve">Program </w:t>
      </w:r>
      <w:r w:rsidR="004325D0">
        <w:rPr>
          <w:b/>
          <w:bCs/>
          <w:sz w:val="32"/>
          <w:szCs w:val="32"/>
        </w:rPr>
        <w:t xml:space="preserve">Annual </w:t>
      </w:r>
      <w:r w:rsidR="169F1A9B" w:rsidRPr="387ACD48">
        <w:rPr>
          <w:b/>
          <w:bCs/>
          <w:sz w:val="32"/>
          <w:szCs w:val="32"/>
        </w:rPr>
        <w:t>Allocation</w:t>
      </w:r>
      <w:r w:rsidR="004325D0">
        <w:rPr>
          <w:b/>
          <w:bCs/>
          <w:sz w:val="32"/>
          <w:szCs w:val="32"/>
        </w:rPr>
        <w:t xml:space="preserve"> -</w:t>
      </w:r>
      <w:r w:rsidR="003D6FBC" w:rsidRPr="01226C77">
        <w:rPr>
          <w:b/>
          <w:bCs/>
          <w:sz w:val="32"/>
          <w:szCs w:val="32"/>
        </w:rPr>
        <w:t xml:space="preserve"> </w:t>
      </w:r>
      <w:r w:rsidR="008E26ED">
        <w:rPr>
          <w:b/>
          <w:bCs/>
          <w:sz w:val="32"/>
          <w:szCs w:val="32"/>
        </w:rPr>
        <w:t xml:space="preserve">Regional </w:t>
      </w:r>
      <w:r w:rsidR="00D34EED">
        <w:rPr>
          <w:b/>
          <w:bCs/>
          <w:sz w:val="32"/>
          <w:szCs w:val="32"/>
        </w:rPr>
        <w:t>Committee</w:t>
      </w:r>
      <w:r w:rsidR="00D34EED" w:rsidRPr="01226C77">
        <w:rPr>
          <w:b/>
          <w:bCs/>
          <w:sz w:val="32"/>
          <w:szCs w:val="32"/>
        </w:rPr>
        <w:t xml:space="preserve"> </w:t>
      </w:r>
      <w:r w:rsidR="003D6FBC" w:rsidRPr="01226C77">
        <w:rPr>
          <w:b/>
          <w:bCs/>
          <w:sz w:val="32"/>
          <w:szCs w:val="32"/>
        </w:rPr>
        <w:t xml:space="preserve">Instructions </w:t>
      </w:r>
    </w:p>
    <w:p w14:paraId="5443FD6F" w14:textId="77777777" w:rsidR="006225D1" w:rsidRDefault="006225D1" w:rsidP="002A338F">
      <w:pPr>
        <w:jc w:val="center"/>
      </w:pPr>
    </w:p>
    <w:p w14:paraId="61BE8D43" w14:textId="0B67450E" w:rsidR="005D16C3" w:rsidRPr="00015847" w:rsidRDefault="004E7462" w:rsidP="005D16C3">
      <w:pPr>
        <w:rPr>
          <w:color w:val="000000"/>
          <w:shd w:val="clear" w:color="auto" w:fill="FFFFFF"/>
        </w:rPr>
      </w:pPr>
      <w:r>
        <w:t xml:space="preserve">On </w:t>
      </w:r>
      <w:r w:rsidR="00825183">
        <w:t xml:space="preserve">June </w:t>
      </w:r>
      <w:r w:rsidR="00621A1D">
        <w:t>11</w:t>
      </w:r>
      <w:r w:rsidR="00825183">
        <w:t xml:space="preserve">, </w:t>
      </w:r>
      <w:r w:rsidR="00825183" w:rsidRPr="008F3FAC">
        <w:t>202</w:t>
      </w:r>
      <w:r w:rsidR="00E66420" w:rsidRPr="008F3FAC">
        <w:t>4</w:t>
      </w:r>
      <w:r w:rsidRPr="008F3FAC">
        <w:t xml:space="preserve">, the </w:t>
      </w:r>
      <w:r w:rsidR="00934329" w:rsidRPr="008F3FAC">
        <w:t>NC E</w:t>
      </w:r>
      <w:r w:rsidR="00E66420" w:rsidRPr="008F3FAC">
        <w:t xml:space="preserve">mergency </w:t>
      </w:r>
      <w:r w:rsidR="00934329" w:rsidRPr="008F3FAC">
        <w:t>S</w:t>
      </w:r>
      <w:r w:rsidR="00E66420" w:rsidRPr="008F3FAC">
        <w:t xml:space="preserve">olutions </w:t>
      </w:r>
      <w:r w:rsidR="00934329" w:rsidRPr="008F3FAC">
        <w:t>G</w:t>
      </w:r>
      <w:r w:rsidR="00E66420" w:rsidRPr="008F3FAC">
        <w:t>ra</w:t>
      </w:r>
      <w:r w:rsidR="00A144DF" w:rsidRPr="008F3FAC">
        <w:t>nt</w:t>
      </w:r>
      <w:r w:rsidR="00934329" w:rsidRPr="008F3FAC">
        <w:t xml:space="preserve"> Office </w:t>
      </w:r>
      <w:r w:rsidR="00A144DF" w:rsidRPr="008F3FAC">
        <w:t>within</w:t>
      </w:r>
      <w:r w:rsidR="00934329" w:rsidRPr="008F3FAC">
        <w:t xml:space="preserve"> the </w:t>
      </w:r>
      <w:r>
        <w:t xml:space="preserve">North Carolina Department of Health and Human Services (NC DHHS) released a </w:t>
      </w:r>
      <w:hyperlink r:id="rId16" w:history="1">
        <w:r w:rsidR="003822E3" w:rsidRPr="003822E3">
          <w:rPr>
            <w:rStyle w:val="Hyperlink"/>
          </w:rPr>
          <w:t>grant opportunity</w:t>
        </w:r>
      </w:hyperlink>
      <w:r>
        <w:t xml:space="preserve"> for </w:t>
      </w:r>
      <w:r w:rsidRPr="311BE5A3">
        <w:rPr>
          <w:color w:val="000000"/>
          <w:shd w:val="clear" w:color="auto" w:fill="FFFFFF"/>
        </w:rPr>
        <w:t xml:space="preserve">non-profit </w:t>
      </w:r>
      <w:r w:rsidR="00934329" w:rsidRPr="008F3FAC">
        <w:rPr>
          <w:shd w:val="clear" w:color="auto" w:fill="FFFFFF"/>
        </w:rPr>
        <w:t>agencies</w:t>
      </w:r>
      <w:r w:rsidR="00934329">
        <w:rPr>
          <w:color w:val="FF0000"/>
          <w:shd w:val="clear" w:color="auto" w:fill="FFFFFF"/>
        </w:rPr>
        <w:t xml:space="preserve"> </w:t>
      </w:r>
      <w:r w:rsidRPr="311BE5A3">
        <w:rPr>
          <w:color w:val="000000"/>
          <w:shd w:val="clear" w:color="auto" w:fill="FFFFFF"/>
        </w:rPr>
        <w:t xml:space="preserve">and local units of government to provide </w:t>
      </w:r>
      <w:r w:rsidRPr="008F3FAC">
        <w:rPr>
          <w:shd w:val="clear" w:color="auto" w:fill="FFFFFF"/>
        </w:rPr>
        <w:t xml:space="preserve">services </w:t>
      </w:r>
      <w:r w:rsidR="00E65F9B" w:rsidRPr="008F3FAC">
        <w:rPr>
          <w:shd w:val="clear" w:color="auto" w:fill="FFFFFF"/>
        </w:rPr>
        <w:t xml:space="preserve">designed </w:t>
      </w:r>
      <w:r w:rsidRPr="008F3FAC">
        <w:rPr>
          <w:shd w:val="clear" w:color="auto" w:fill="FFFFFF"/>
        </w:rPr>
        <w:t xml:space="preserve">to assist individuals </w:t>
      </w:r>
      <w:r w:rsidR="00E65F9B" w:rsidRPr="008F3FAC">
        <w:rPr>
          <w:shd w:val="clear" w:color="auto" w:fill="FFFFFF"/>
        </w:rPr>
        <w:t xml:space="preserve">and </w:t>
      </w:r>
      <w:r w:rsidRPr="008F3FAC">
        <w:rPr>
          <w:shd w:val="clear" w:color="auto" w:fill="FFFFFF"/>
        </w:rPr>
        <w:t xml:space="preserve">families </w:t>
      </w:r>
      <w:r w:rsidR="6FF0961E" w:rsidRPr="008F3FAC">
        <w:rPr>
          <w:shd w:val="clear" w:color="auto" w:fill="FFFFFF"/>
        </w:rPr>
        <w:t>experiencing homelessness</w:t>
      </w:r>
      <w:r w:rsidRPr="008F3FAC">
        <w:rPr>
          <w:shd w:val="clear" w:color="auto" w:fill="FFFFFF"/>
        </w:rPr>
        <w:t xml:space="preserve"> or at-risk</w:t>
      </w:r>
      <w:r w:rsidR="00D417C4" w:rsidRPr="008F3FAC">
        <w:rPr>
          <w:shd w:val="clear" w:color="auto" w:fill="FFFFFF"/>
        </w:rPr>
        <w:t xml:space="preserve"> of </w:t>
      </w:r>
      <w:r w:rsidR="001A0D70" w:rsidRPr="008F3FAC">
        <w:rPr>
          <w:shd w:val="clear" w:color="auto" w:fill="FFFFFF"/>
        </w:rPr>
        <w:t xml:space="preserve">becoming </w:t>
      </w:r>
      <w:r w:rsidRPr="008F3FAC">
        <w:rPr>
          <w:shd w:val="clear" w:color="auto" w:fill="FFFFFF"/>
        </w:rPr>
        <w:t>homeless. Th</w:t>
      </w:r>
      <w:r w:rsidR="06CB6845" w:rsidRPr="008F3FAC">
        <w:rPr>
          <w:shd w:val="clear" w:color="auto" w:fill="FFFFFF"/>
        </w:rPr>
        <w:t>e gr</w:t>
      </w:r>
      <w:r w:rsidR="06CB6845" w:rsidRPr="311BE5A3">
        <w:rPr>
          <w:color w:val="000000"/>
          <w:shd w:val="clear" w:color="auto" w:fill="FFFFFF"/>
        </w:rPr>
        <w:t>ant opportunity allows</w:t>
      </w:r>
      <w:r w:rsidRPr="311BE5A3">
        <w:rPr>
          <w:color w:val="000000"/>
          <w:shd w:val="clear" w:color="auto" w:fill="FFFFFF"/>
        </w:rPr>
        <w:t xml:space="preserve"> the </w:t>
      </w:r>
      <w:r w:rsidR="06CB6845" w:rsidRPr="311BE5A3">
        <w:rPr>
          <w:color w:val="000000"/>
          <w:shd w:val="clear" w:color="auto" w:fill="FFFFFF"/>
        </w:rPr>
        <w:t>use of</w:t>
      </w:r>
      <w:r w:rsidRPr="311BE5A3">
        <w:rPr>
          <w:color w:val="000000"/>
          <w:shd w:val="clear" w:color="auto" w:fill="FFFFFF"/>
        </w:rPr>
        <w:t xml:space="preserve"> ESG funds for agencies providing Street Outreach, Emergency Shelter, Rapid Rehousing</w:t>
      </w:r>
      <w:r w:rsidR="1D1E133B" w:rsidRPr="311BE5A3">
        <w:rPr>
          <w:color w:val="000000"/>
          <w:shd w:val="clear" w:color="auto" w:fill="FFFFFF"/>
        </w:rPr>
        <w:t>, and Homelessness Prevention</w:t>
      </w:r>
      <w:r w:rsidRPr="311BE5A3">
        <w:rPr>
          <w:color w:val="000000"/>
          <w:shd w:val="clear" w:color="auto" w:fill="FFFFFF"/>
        </w:rPr>
        <w:t xml:space="preserve"> services.</w:t>
      </w:r>
      <w:r w:rsidR="00913C44">
        <w:rPr>
          <w:rFonts w:cstheme="minorHAnsi"/>
          <w:color w:val="000000"/>
          <w:shd w:val="clear" w:color="auto" w:fill="FFFFFF"/>
        </w:rPr>
        <w:br/>
      </w:r>
    </w:p>
    <w:p w14:paraId="14C0544A" w14:textId="590F13CB" w:rsidR="007E07A1" w:rsidRPr="00525F1A" w:rsidRDefault="2BC34881" w:rsidP="26AB1245">
      <w:pPr>
        <w:rPr>
          <w:b/>
          <w:bCs/>
          <w:strike/>
        </w:rPr>
      </w:pPr>
      <w:r>
        <w:t xml:space="preserve">One </w:t>
      </w:r>
      <w:r w:rsidR="3B882617">
        <w:t>Regional Application</w:t>
      </w:r>
      <w:r w:rsidR="34D940C4">
        <w:t xml:space="preserve"> </w:t>
      </w:r>
      <w:r w:rsidR="1051F000">
        <w:t>and Regional Budg</w:t>
      </w:r>
      <w:r w:rsidR="1051F000" w:rsidRPr="008F3FAC">
        <w:t xml:space="preserve">et </w:t>
      </w:r>
      <w:r w:rsidR="34D940C4" w:rsidRPr="008F3FAC">
        <w:t>will be</w:t>
      </w:r>
      <w:r w:rsidRPr="008F3FAC">
        <w:t xml:space="preserve"> completed </w:t>
      </w:r>
      <w:r w:rsidR="6A015683" w:rsidRPr="008F3FAC">
        <w:t xml:space="preserve">and submitted </w:t>
      </w:r>
      <w:r w:rsidRPr="008F3FAC">
        <w:t xml:space="preserve">by </w:t>
      </w:r>
      <w:r w:rsidR="2776DD0B" w:rsidRPr="008F3FAC">
        <w:t>NC</w:t>
      </w:r>
      <w:r w:rsidR="516E3307" w:rsidRPr="008F3FAC">
        <w:t>CEH</w:t>
      </w:r>
      <w:r w:rsidRPr="008F3FAC">
        <w:t xml:space="preserve"> staff </w:t>
      </w:r>
      <w:r w:rsidR="00D823C5" w:rsidRPr="008F3FAC">
        <w:t>o</w:t>
      </w:r>
      <w:r w:rsidR="00DF6812">
        <w:t>n</w:t>
      </w:r>
      <w:r w:rsidR="00D823C5" w:rsidRPr="008F3FAC">
        <w:t xml:space="preserve"> behalf of the entire NC BoS CoC</w:t>
      </w:r>
      <w:r w:rsidR="005F5BAA" w:rsidRPr="008F3FAC">
        <w:t xml:space="preserve">’s </w:t>
      </w:r>
      <w:r w:rsidR="00B83E47">
        <w:t>seventy-nine</w:t>
      </w:r>
      <w:r w:rsidR="005F5BAA" w:rsidRPr="008F3FAC">
        <w:t xml:space="preserve"> counties.</w:t>
      </w:r>
      <w:r w:rsidR="5EF27685" w:rsidRPr="008F3FAC">
        <w:t xml:space="preserve"> </w:t>
      </w:r>
      <w:r w:rsidR="5EF27685" w:rsidRPr="00525F1A">
        <w:rPr>
          <w:b/>
          <w:bCs/>
        </w:rPr>
        <w:t>Regional Committees do not need to complete a Regional Application</w:t>
      </w:r>
      <w:r w:rsidR="2776DD0B" w:rsidRPr="00525F1A">
        <w:rPr>
          <w:b/>
          <w:bCs/>
        </w:rPr>
        <w:t xml:space="preserve"> or </w:t>
      </w:r>
      <w:r w:rsidR="559836FB" w:rsidRPr="00525F1A">
        <w:rPr>
          <w:b/>
          <w:bCs/>
        </w:rPr>
        <w:t>Budget</w:t>
      </w:r>
      <w:r w:rsidR="5EF27685" w:rsidRPr="00525F1A">
        <w:rPr>
          <w:b/>
          <w:bCs/>
        </w:rPr>
        <w:t xml:space="preserve">. </w:t>
      </w:r>
    </w:p>
    <w:p w14:paraId="3319E070" w14:textId="02C3F6D7" w:rsidR="00BC70A6" w:rsidRDefault="00BC70A6" w:rsidP="007E07A1"/>
    <w:p w14:paraId="1C82488D" w14:textId="2E2E7EAE" w:rsidR="003B2BF3" w:rsidRDefault="5ADB2066" w:rsidP="007E07A1">
      <w:r>
        <w:t xml:space="preserve">Agencies interested in </w:t>
      </w:r>
      <w:r w:rsidR="00011666" w:rsidRPr="008F3FAC">
        <w:t xml:space="preserve">applying for ESG Program funds for </w:t>
      </w:r>
      <w:r>
        <w:t>Street Outreach (SO)</w:t>
      </w:r>
      <w:r w:rsidR="4B0449A0">
        <w:t>,</w:t>
      </w:r>
      <w:r>
        <w:t xml:space="preserve"> Emergency Shelter (ES)</w:t>
      </w:r>
      <w:r w:rsidR="4B0449A0">
        <w:t xml:space="preserve">, </w:t>
      </w:r>
      <w:r w:rsidR="0BB4560C">
        <w:t xml:space="preserve">Rapid Rehousing (RRH), </w:t>
      </w:r>
      <w:r w:rsidR="4B0449A0">
        <w:t>Home</w:t>
      </w:r>
      <w:r w:rsidR="4B0449A0" w:rsidRPr="008F3FAC">
        <w:t xml:space="preserve">lessness Prevention (HP), </w:t>
      </w:r>
      <w:r w:rsidR="00C531AB" w:rsidRPr="008F3FAC">
        <w:t>and</w:t>
      </w:r>
      <w:r w:rsidR="4B0449A0" w:rsidRPr="008F3FAC">
        <w:t xml:space="preserve"> </w:t>
      </w:r>
      <w:r w:rsidR="25C46BCF" w:rsidRPr="008F3FAC">
        <w:t>Homeless Management Information System</w:t>
      </w:r>
      <w:r w:rsidR="0094492F" w:rsidRPr="008F3FAC">
        <w:t xml:space="preserve"> </w:t>
      </w:r>
      <w:r w:rsidR="25C46BCF" w:rsidRPr="008F3FAC">
        <w:t xml:space="preserve"> (HMIS) </w:t>
      </w:r>
      <w:r w:rsidR="0094492F" w:rsidRPr="008F3FAC">
        <w:t xml:space="preserve">(or comparable database) </w:t>
      </w:r>
      <w:r w:rsidR="25C46BCF" w:rsidRPr="008F3FAC">
        <w:t>services</w:t>
      </w:r>
      <w:r w:rsidRPr="008F3FAC">
        <w:t xml:space="preserve"> </w:t>
      </w:r>
      <w:r w:rsidR="00A44C09" w:rsidRPr="008F3FAC">
        <w:t xml:space="preserve">according to the NC BoS CoC Written Standards per project type </w:t>
      </w:r>
      <w:r w:rsidRPr="008F3FAC">
        <w:t>must complete</w:t>
      </w:r>
      <w:r w:rsidR="0CA156F5" w:rsidRPr="008F3FAC">
        <w:t xml:space="preserve"> and submit</w:t>
      </w:r>
      <w:r w:rsidRPr="008F3FAC">
        <w:t xml:space="preserve"> a</w:t>
      </w:r>
      <w:r w:rsidR="21CDF718" w:rsidRPr="008F3FAC">
        <w:t>n</w:t>
      </w:r>
      <w:r w:rsidRPr="008F3FAC">
        <w:t xml:space="preserve"> </w:t>
      </w:r>
      <w:r w:rsidR="4B0449A0" w:rsidRPr="008F3FAC">
        <w:t>ESG FY2</w:t>
      </w:r>
      <w:r w:rsidR="0043587D" w:rsidRPr="008F3FAC">
        <w:t>4</w:t>
      </w:r>
      <w:r w:rsidR="4B0449A0" w:rsidRPr="008F3FAC">
        <w:t>-2</w:t>
      </w:r>
      <w:r w:rsidR="0043587D" w:rsidRPr="008F3FAC">
        <w:t>5</w:t>
      </w:r>
      <w:r w:rsidR="4B0449A0" w:rsidRPr="008F3FAC">
        <w:t xml:space="preserve"> </w:t>
      </w:r>
      <w:r w:rsidRPr="008F3FAC">
        <w:t>Project Application</w:t>
      </w:r>
      <w:r w:rsidR="003822E3" w:rsidRPr="008F3FAC">
        <w:t xml:space="preserve"> (New or Returning)</w:t>
      </w:r>
      <w:r w:rsidR="1967DB76" w:rsidRPr="008F3FAC">
        <w:t xml:space="preserve"> </w:t>
      </w:r>
      <w:r w:rsidR="0FF79F34" w:rsidRPr="008F3FAC">
        <w:t xml:space="preserve">and </w:t>
      </w:r>
      <w:r w:rsidR="5FA457DF" w:rsidRPr="008F3FAC">
        <w:t>s</w:t>
      </w:r>
      <w:r w:rsidR="0FF79F34" w:rsidRPr="008F3FAC">
        <w:t xml:space="preserve">upplemental materials </w:t>
      </w:r>
      <w:r w:rsidR="003822E3" w:rsidRPr="008F3FAC">
        <w:t>(</w:t>
      </w:r>
      <w:r w:rsidR="689599F7" w:rsidRPr="008F3FAC">
        <w:t xml:space="preserve">see </w:t>
      </w:r>
      <w:r w:rsidR="6BEA243E" w:rsidRPr="008F3FAC">
        <w:t xml:space="preserve">NC BoS CoC </w:t>
      </w:r>
      <w:r w:rsidR="00B166B8" w:rsidRPr="008F3FAC">
        <w:t xml:space="preserve">ESG </w:t>
      </w:r>
      <w:r w:rsidR="689599F7" w:rsidRPr="008F3FAC">
        <w:t xml:space="preserve">Project Application </w:t>
      </w:r>
      <w:r w:rsidR="00B166B8" w:rsidRPr="008F3FAC">
        <w:t>I</w:t>
      </w:r>
      <w:r w:rsidR="689599F7" w:rsidRPr="008F3FAC">
        <w:t>nstructions)</w:t>
      </w:r>
      <w:r w:rsidR="00D275F1" w:rsidRPr="008F3FAC">
        <w:t xml:space="preserve"> to the NC BoS CoC</w:t>
      </w:r>
      <w:r w:rsidRPr="008F3FAC">
        <w:t>.</w:t>
      </w:r>
      <w:r w:rsidR="592785D5" w:rsidRPr="008F3FAC">
        <w:t xml:space="preserve"> </w:t>
      </w:r>
    </w:p>
    <w:p w14:paraId="47533A11" w14:textId="77777777" w:rsidR="003B2BF3" w:rsidRDefault="003B2BF3" w:rsidP="007E07A1"/>
    <w:p w14:paraId="6B1AFD39" w14:textId="1299854A" w:rsidR="00DB037D" w:rsidRDefault="54F3C437" w:rsidP="007E07A1">
      <w:r>
        <w:t xml:space="preserve">NCCEH staff will review applications </w:t>
      </w:r>
      <w:r w:rsidRPr="00BC1685">
        <w:t>with the Project Review Committee</w:t>
      </w:r>
      <w:r w:rsidR="4C73C2FA" w:rsidRPr="00BC1685">
        <w:t>. The Project Review Committee</w:t>
      </w:r>
      <w:r w:rsidRPr="00BC1685">
        <w:t xml:space="preserve"> </w:t>
      </w:r>
      <w:r w:rsidR="00D61921" w:rsidRPr="00BC1685">
        <w:t>will create</w:t>
      </w:r>
      <w:r w:rsidRPr="00BC1685">
        <w:t xml:space="preserve"> a recommended slate of applications. </w:t>
      </w:r>
      <w:r w:rsidR="7DBE9368" w:rsidRPr="00BC1685">
        <w:t xml:space="preserve">The NC BoS CoC </w:t>
      </w:r>
      <w:r w:rsidR="3B7262CE" w:rsidRPr="00BC1685">
        <w:t xml:space="preserve">Steering Committee </w:t>
      </w:r>
      <w:r w:rsidR="7DBE9368" w:rsidRPr="00BC1685">
        <w:t xml:space="preserve">will </w:t>
      </w:r>
      <w:r w:rsidR="5D26276E" w:rsidRPr="00BC1685">
        <w:t>approve the final slate of ESG Project Applica</w:t>
      </w:r>
      <w:r w:rsidR="008F6EA0" w:rsidRPr="00BC1685">
        <w:t>tions</w:t>
      </w:r>
      <w:r w:rsidR="5D26276E" w:rsidRPr="00BC1685">
        <w:t xml:space="preserve"> </w:t>
      </w:r>
      <w:r w:rsidR="00DA2C8E" w:rsidRPr="00BC1685">
        <w:t xml:space="preserve">within the NC Bos CoC </w:t>
      </w:r>
      <w:r w:rsidR="00A14E60" w:rsidRPr="00BC1685">
        <w:t xml:space="preserve">to be submitted to the NC ESG Office at NC DHHS </w:t>
      </w:r>
      <w:r w:rsidR="5D26276E" w:rsidRPr="00BC1685">
        <w:t xml:space="preserve">for the </w:t>
      </w:r>
      <w:r w:rsidR="6A015683" w:rsidRPr="00BC1685">
        <w:t>CY202</w:t>
      </w:r>
      <w:r w:rsidR="002C2829" w:rsidRPr="00BC1685">
        <w:t>5</w:t>
      </w:r>
      <w:r w:rsidR="5D26276E" w:rsidRPr="00BC1685">
        <w:t xml:space="preserve"> ESG Annual Allocation</w:t>
      </w:r>
      <w:r w:rsidR="00BC1685" w:rsidRPr="00BC1685">
        <w:t>.</w:t>
      </w:r>
      <w:r w:rsidR="7244669A" w:rsidRPr="00BC1685">
        <w:t xml:space="preserve"> </w:t>
      </w:r>
    </w:p>
    <w:p w14:paraId="32E15AE4" w14:textId="5E2B81E9" w:rsidR="00BC70A6" w:rsidRDefault="00BC70A6" w:rsidP="007E07A1"/>
    <w:p w14:paraId="6BE14E04" w14:textId="27A8B996" w:rsidR="004C48CB" w:rsidRDefault="00060E55" w:rsidP="00814B82">
      <w:r>
        <w:t>ESG</w:t>
      </w:r>
      <w:r w:rsidR="0035720A">
        <w:t xml:space="preserve"> </w:t>
      </w:r>
      <w:r w:rsidR="0035720A" w:rsidRPr="00BC1685">
        <w:t>FY2</w:t>
      </w:r>
      <w:r w:rsidR="00FC4885" w:rsidRPr="00BC1685">
        <w:t>4</w:t>
      </w:r>
      <w:r w:rsidR="0035720A" w:rsidRPr="00BC1685">
        <w:t>-2</w:t>
      </w:r>
      <w:r w:rsidR="00FC4885" w:rsidRPr="00BC1685">
        <w:t>5</w:t>
      </w:r>
      <w:r w:rsidR="0035720A" w:rsidRPr="00BC1685">
        <w:t xml:space="preserve"> </w:t>
      </w:r>
      <w:r w:rsidR="0035720A">
        <w:t>Annual Grant</w:t>
      </w:r>
      <w:r>
        <w:t xml:space="preserve"> Application Information </w:t>
      </w:r>
      <w:r w:rsidR="0035720A">
        <w:t>is available</w:t>
      </w:r>
      <w:r>
        <w:t xml:space="preserve"> </w:t>
      </w:r>
      <w:hyperlink r:id="rId17" w:history="1">
        <w:r w:rsidR="003822E3" w:rsidRPr="003822E3">
          <w:rPr>
            <w:rStyle w:val="Hyperlink"/>
          </w:rPr>
          <w:t>HERE.</w:t>
        </w:r>
      </w:hyperlink>
      <w:r>
        <w:br/>
      </w:r>
      <w:r w:rsidR="0051383E">
        <w:br/>
      </w:r>
      <w:r w:rsidR="00AB7494" w:rsidRPr="00BC1685">
        <w:rPr>
          <w:rStyle w:val="Heading1Char"/>
        </w:rPr>
        <w:t xml:space="preserve">ESG </w:t>
      </w:r>
      <w:r w:rsidR="006D18D3" w:rsidRPr="00BC1685">
        <w:rPr>
          <w:rStyle w:val="Heading1Char"/>
        </w:rPr>
        <w:t>Project Applica</w:t>
      </w:r>
      <w:r w:rsidR="00BC1685" w:rsidRPr="00BC1685">
        <w:rPr>
          <w:rStyle w:val="Heading1Char"/>
        </w:rPr>
        <w:t>nt</w:t>
      </w:r>
      <w:r w:rsidR="006D18D3" w:rsidRPr="00BC1685">
        <w:rPr>
          <w:rStyle w:val="Heading1Char"/>
        </w:rPr>
        <w:t xml:space="preserve"> </w:t>
      </w:r>
      <w:r w:rsidR="00E90416" w:rsidRPr="00BC1685">
        <w:rPr>
          <w:rStyle w:val="Heading1Char"/>
        </w:rPr>
        <w:t xml:space="preserve">Information </w:t>
      </w:r>
      <w:r w:rsidR="797BC177" w:rsidRPr="65B7AE81">
        <w:rPr>
          <w:rStyle w:val="Heading1Char"/>
        </w:rPr>
        <w:t>and Recommendations</w:t>
      </w:r>
    </w:p>
    <w:p w14:paraId="18EC5D0A" w14:textId="617EDD8D" w:rsidR="00CF7242" w:rsidRPr="00BC1685" w:rsidRDefault="4BF8E010">
      <w:r w:rsidRPr="00BC1685">
        <w:t>Regional Committees will r</w:t>
      </w:r>
      <w:r w:rsidR="574C1E9E" w:rsidRPr="00BC1685">
        <w:t xml:space="preserve">eceive a list </w:t>
      </w:r>
      <w:r w:rsidR="138E35D9" w:rsidRPr="00BC1685">
        <w:t xml:space="preserve">of </w:t>
      </w:r>
      <w:r w:rsidR="7AD0268E" w:rsidRPr="00BC1685">
        <w:t>all</w:t>
      </w:r>
      <w:r w:rsidR="138E35D9" w:rsidRPr="00BC1685">
        <w:t xml:space="preserve"> </w:t>
      </w:r>
      <w:r w:rsidR="0064067F" w:rsidRPr="00BC1685">
        <w:t xml:space="preserve">ESG </w:t>
      </w:r>
      <w:r w:rsidR="138E35D9" w:rsidRPr="00BC1685">
        <w:t>Project</w:t>
      </w:r>
      <w:r w:rsidR="574C1E9E" w:rsidRPr="00BC1685">
        <w:t xml:space="preserve"> Applica</w:t>
      </w:r>
      <w:r w:rsidR="00AB7494" w:rsidRPr="00BC1685">
        <w:t>nts</w:t>
      </w:r>
      <w:r w:rsidR="00F778C6" w:rsidRPr="00BC1685">
        <w:t xml:space="preserve"> on a Regional </w:t>
      </w:r>
      <w:r w:rsidR="00AE1A57" w:rsidRPr="00BC1685">
        <w:t>Review</w:t>
      </w:r>
      <w:r w:rsidR="00F778C6" w:rsidRPr="00BC1685">
        <w:t xml:space="preserve"> Form </w:t>
      </w:r>
      <w:r w:rsidR="574C1E9E" w:rsidRPr="00BC1685">
        <w:t xml:space="preserve">on </w:t>
      </w:r>
      <w:r w:rsidR="689FA028" w:rsidRPr="00BC1685">
        <w:t>July 1</w:t>
      </w:r>
      <w:r w:rsidR="00AE1A57" w:rsidRPr="00BC1685">
        <w:t>7</w:t>
      </w:r>
      <w:r w:rsidR="0CAA600B" w:rsidRPr="00BC1685">
        <w:t>, 202</w:t>
      </w:r>
      <w:r w:rsidR="00AB7494" w:rsidRPr="00BC1685">
        <w:t>4</w:t>
      </w:r>
      <w:r w:rsidR="0CAA600B" w:rsidRPr="00BC1685">
        <w:t xml:space="preserve">. </w:t>
      </w:r>
      <w:r w:rsidR="03AA1E27" w:rsidRPr="00BC1685">
        <w:t xml:space="preserve">The Regional Committee </w:t>
      </w:r>
      <w:r w:rsidR="1AB3B35B" w:rsidRPr="00BC1685">
        <w:t>should</w:t>
      </w:r>
      <w:r w:rsidR="06A6C041" w:rsidRPr="00BC1685">
        <w:t xml:space="preserve"> </w:t>
      </w:r>
      <w:r w:rsidR="3D3C7BA0" w:rsidRPr="00BC1685">
        <w:t xml:space="preserve">verify each Project Applicant’s participation in Regional Committee and </w:t>
      </w:r>
      <w:r w:rsidR="48A35127" w:rsidRPr="00BC1685">
        <w:t>C</w:t>
      </w:r>
      <w:r w:rsidR="3D3C7BA0" w:rsidRPr="00BC1685">
        <w:t xml:space="preserve">ase </w:t>
      </w:r>
      <w:r w:rsidR="0A7E6064" w:rsidRPr="00BC1685">
        <w:t>C</w:t>
      </w:r>
      <w:r w:rsidR="3D3C7BA0" w:rsidRPr="00BC1685">
        <w:t>onferencing meetings</w:t>
      </w:r>
      <w:r w:rsidR="00F50CDE" w:rsidRPr="00BC1685">
        <w:t xml:space="preserve"> </w:t>
      </w:r>
      <w:r w:rsidR="00333670" w:rsidRPr="00BC1685">
        <w:t>on this form</w:t>
      </w:r>
      <w:r w:rsidR="472DECFC" w:rsidRPr="00BC1685">
        <w:t xml:space="preserve">. </w:t>
      </w:r>
      <w:r w:rsidR="00333670" w:rsidRPr="00BC1685">
        <w:t>T</w:t>
      </w:r>
      <w:r w:rsidR="472DECFC" w:rsidRPr="00BC1685">
        <w:t>he Regional Committee should also</w:t>
      </w:r>
      <w:r w:rsidR="3D3C7BA0" w:rsidRPr="00BC1685">
        <w:t xml:space="preserve"> </w:t>
      </w:r>
      <w:r w:rsidR="272FD538" w:rsidRPr="00BC1685">
        <w:t>indicate</w:t>
      </w:r>
      <w:r w:rsidR="3D3C7BA0" w:rsidRPr="00BC1685">
        <w:t xml:space="preserve"> whether the </w:t>
      </w:r>
      <w:r w:rsidR="6021D75C" w:rsidRPr="00BC1685">
        <w:t>R</w:t>
      </w:r>
      <w:r w:rsidR="3D3C7BA0" w:rsidRPr="00BC1685">
        <w:t xml:space="preserve">egional </w:t>
      </w:r>
      <w:r w:rsidR="2C0B9DF9" w:rsidRPr="00BC1685">
        <w:t>C</w:t>
      </w:r>
      <w:r w:rsidR="3D3C7BA0" w:rsidRPr="00BC1685">
        <w:t xml:space="preserve">ommittee </w:t>
      </w:r>
      <w:r w:rsidR="0709FE51" w:rsidRPr="00BC1685">
        <w:t>recommends each Project Applicant for funding</w:t>
      </w:r>
      <w:r w:rsidR="003971F3" w:rsidRPr="00BC1685">
        <w:t xml:space="preserve"> based on </w:t>
      </w:r>
      <w:r w:rsidR="000774D5" w:rsidRPr="00BC1685">
        <w:t>participation in the work of the Regional Committee</w:t>
      </w:r>
      <w:r w:rsidR="00A54D0C" w:rsidRPr="00BC1685">
        <w:t xml:space="preserve"> and knowledge of</w:t>
      </w:r>
      <w:r w:rsidR="000774D5" w:rsidRPr="00BC1685">
        <w:t xml:space="preserve"> adherence to </w:t>
      </w:r>
      <w:r w:rsidR="00A54D0C" w:rsidRPr="00BC1685">
        <w:t xml:space="preserve">the NC BoS CoC </w:t>
      </w:r>
      <w:r w:rsidR="000774D5" w:rsidRPr="00BC1685">
        <w:t>Written Standards</w:t>
      </w:r>
      <w:r w:rsidR="00A54D0C" w:rsidRPr="00BC1685">
        <w:t xml:space="preserve"> f</w:t>
      </w:r>
      <w:r w:rsidR="00BB2AC9" w:rsidRPr="00BC1685">
        <w:t>or their application</w:t>
      </w:r>
      <w:r w:rsidR="00BC1685">
        <w:t>’s</w:t>
      </w:r>
      <w:r w:rsidR="00BB2AC9" w:rsidRPr="00BC1685">
        <w:t xml:space="preserve"> project </w:t>
      </w:r>
      <w:r w:rsidR="00BC1685">
        <w:t>activities</w:t>
      </w:r>
      <w:r w:rsidR="6E2EC629" w:rsidRPr="00BC1685">
        <w:t>.</w:t>
      </w:r>
      <w:r w:rsidR="6210223B" w:rsidRPr="00BC1685">
        <w:t xml:space="preserve"> </w:t>
      </w:r>
      <w:r w:rsidR="00E86A18" w:rsidRPr="00BC1685">
        <w:t xml:space="preserve">Regional </w:t>
      </w:r>
      <w:r w:rsidR="000C7C3D" w:rsidRPr="00BC1685">
        <w:t>Committees</w:t>
      </w:r>
      <w:r w:rsidR="00E86A18" w:rsidRPr="00BC1685">
        <w:t xml:space="preserve"> should also indicate why they are or are not recommending the projects for ESG Program funding.</w:t>
      </w:r>
    </w:p>
    <w:p w14:paraId="7EFE3BDE" w14:textId="77777777" w:rsidR="00CF7242" w:rsidRDefault="00CF7242"/>
    <w:p w14:paraId="726AFA69" w14:textId="2CFBC345" w:rsidR="004D2DA7" w:rsidRDefault="6210223B">
      <w:pPr>
        <w:rPr>
          <w:rStyle w:val="Heading2Char"/>
        </w:rPr>
      </w:pPr>
      <w:r>
        <w:t>Regional Leads should</w:t>
      </w:r>
      <w:r w:rsidR="03AA1E27">
        <w:t xml:space="preserve"> return </w:t>
      </w:r>
      <w:r w:rsidR="1E5E5B7E">
        <w:t xml:space="preserve">this </w:t>
      </w:r>
      <w:r w:rsidR="40CD29F3">
        <w:t xml:space="preserve">sheet </w:t>
      </w:r>
      <w:r w:rsidR="03AA1E27">
        <w:t xml:space="preserve">to </w:t>
      </w:r>
      <w:r w:rsidR="62E5C729">
        <w:t>NCCEH</w:t>
      </w:r>
      <w:r w:rsidR="03AA1E27">
        <w:t xml:space="preserve"> </w:t>
      </w:r>
      <w:r w:rsidR="03AA1E27" w:rsidRPr="00BC1685">
        <w:t xml:space="preserve">staff by </w:t>
      </w:r>
      <w:r w:rsidR="00D0020F" w:rsidRPr="00BC1685">
        <w:rPr>
          <w:b/>
          <w:bCs/>
        </w:rPr>
        <w:t>5</w:t>
      </w:r>
      <w:r w:rsidR="003822E3" w:rsidRPr="00BC1685">
        <w:rPr>
          <w:b/>
          <w:bCs/>
        </w:rPr>
        <w:t xml:space="preserve">:00 </w:t>
      </w:r>
      <w:r w:rsidR="00D0020F" w:rsidRPr="00BC1685">
        <w:rPr>
          <w:b/>
          <w:bCs/>
        </w:rPr>
        <w:t>PM</w:t>
      </w:r>
      <w:r w:rsidR="003822E3" w:rsidRPr="00BC1685">
        <w:rPr>
          <w:b/>
          <w:bCs/>
        </w:rPr>
        <w:t xml:space="preserve"> on</w:t>
      </w:r>
      <w:r w:rsidR="003822E3" w:rsidRPr="00BC1685">
        <w:t xml:space="preserve"> </w:t>
      </w:r>
      <w:r w:rsidR="1329EECA" w:rsidRPr="00BC1685">
        <w:rPr>
          <w:b/>
          <w:bCs/>
        </w:rPr>
        <w:t xml:space="preserve">July </w:t>
      </w:r>
      <w:r w:rsidR="000C7C3D" w:rsidRPr="00BC1685">
        <w:rPr>
          <w:b/>
          <w:bCs/>
        </w:rPr>
        <w:t>30,</w:t>
      </w:r>
      <w:r w:rsidR="3200FBBF" w:rsidRPr="00BC1685">
        <w:rPr>
          <w:b/>
          <w:bCs/>
        </w:rPr>
        <w:t xml:space="preserve"> 202</w:t>
      </w:r>
      <w:r w:rsidR="00BB2AC9" w:rsidRPr="00BC1685">
        <w:rPr>
          <w:b/>
          <w:bCs/>
        </w:rPr>
        <w:t>4</w:t>
      </w:r>
      <w:r w:rsidR="00E90416" w:rsidRPr="00BC1685">
        <w:rPr>
          <w:b/>
          <w:bCs/>
        </w:rPr>
        <w:t>,</w:t>
      </w:r>
      <w:r w:rsidR="378CCDD3" w:rsidRPr="00BC1685">
        <w:rPr>
          <w:b/>
          <w:bCs/>
        </w:rPr>
        <w:t xml:space="preserve"> </w:t>
      </w:r>
      <w:r w:rsidR="003822E3" w:rsidRPr="00BC1685">
        <w:rPr>
          <w:b/>
          <w:bCs/>
        </w:rPr>
        <w:t>to</w:t>
      </w:r>
      <w:r w:rsidR="25F9CA3C" w:rsidRPr="00BC1685">
        <w:rPr>
          <w:b/>
          <w:bCs/>
        </w:rPr>
        <w:t xml:space="preserve"> </w:t>
      </w:r>
      <w:hyperlink r:id="rId18">
        <w:r w:rsidR="25F9CA3C" w:rsidRPr="26AB1245">
          <w:rPr>
            <w:rStyle w:val="Hyperlink"/>
            <w:b/>
            <w:bCs/>
          </w:rPr>
          <w:t>bos@ncceh.org</w:t>
        </w:r>
      </w:hyperlink>
      <w:r w:rsidR="05DDDF34">
        <w:t>.</w:t>
      </w:r>
      <w:r w:rsidR="25F9CA3C">
        <w:t xml:space="preserve"> </w:t>
      </w:r>
      <w:r w:rsidR="1DA0B00B">
        <w:t xml:space="preserve"> The Project Review Committee will take the</w:t>
      </w:r>
      <w:r w:rsidR="004B70F1">
        <w:rPr>
          <w:color w:val="FF0000"/>
        </w:rPr>
        <w:t xml:space="preserve"> </w:t>
      </w:r>
      <w:r w:rsidR="004B70F1" w:rsidRPr="00BC1685">
        <w:t>information</w:t>
      </w:r>
      <w:r w:rsidR="1DA0B00B" w:rsidRPr="00BC1685">
        <w:t xml:space="preserve"> and recommendations into consideration as it develops the final slate of Project Applica</w:t>
      </w:r>
      <w:r w:rsidR="005A3B1D" w:rsidRPr="00BC1685">
        <w:t xml:space="preserve">tions </w:t>
      </w:r>
      <w:r w:rsidR="003822E3" w:rsidRPr="00BC1685">
        <w:t xml:space="preserve">recommended </w:t>
      </w:r>
      <w:r w:rsidR="2D02AFE4">
        <w:t>to be approved by the NC BoS CoC Steering Committee.</w:t>
      </w:r>
      <w:r w:rsidR="1DA0B00B">
        <w:t xml:space="preserve"> </w:t>
      </w:r>
      <w:r w:rsidR="3200FBBF" w:rsidRPr="26AB1245">
        <w:rPr>
          <w:rStyle w:val="Heading2Char"/>
        </w:rPr>
        <w:t xml:space="preserve"> </w:t>
      </w:r>
    </w:p>
    <w:p w14:paraId="70ACE204" w14:textId="77777777" w:rsidR="00750E4D" w:rsidRDefault="00750E4D">
      <w:pPr>
        <w:rPr>
          <w:rStyle w:val="Heading2Char"/>
        </w:rPr>
      </w:pPr>
    </w:p>
    <w:p w14:paraId="0C1A3F81" w14:textId="2EF55FC5" w:rsidR="004D2DA7" w:rsidRDefault="004D2DA7" w:rsidP="004D2DA7">
      <w:pPr>
        <w:ind w:firstLine="720"/>
        <w:rPr>
          <w:rStyle w:val="Heading2Char"/>
        </w:rPr>
      </w:pPr>
      <w:r>
        <w:rPr>
          <w:rStyle w:val="Heading2Ch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Style w:val="Heading2Char"/>
        </w:rPr>
        <w:instrText xml:space="preserve"> FORMCHECKBOX </w:instrText>
      </w:r>
      <w:r w:rsidR="00000000">
        <w:rPr>
          <w:rStyle w:val="Heading2Char"/>
        </w:rPr>
      </w:r>
      <w:r w:rsidR="00000000">
        <w:rPr>
          <w:rStyle w:val="Heading2Char"/>
        </w:rPr>
        <w:fldChar w:fldCharType="separate"/>
      </w:r>
      <w:r>
        <w:rPr>
          <w:rStyle w:val="Heading2Char"/>
        </w:rPr>
        <w:fldChar w:fldCharType="end"/>
      </w:r>
      <w:bookmarkEnd w:id="0"/>
      <w:r>
        <w:rPr>
          <w:rStyle w:val="Heading2Char"/>
        </w:rPr>
        <w:t xml:space="preserve"> Regional </w:t>
      </w:r>
      <w:r w:rsidR="00602663">
        <w:rPr>
          <w:rStyle w:val="Heading2Char"/>
        </w:rPr>
        <w:t xml:space="preserve">Review </w:t>
      </w:r>
      <w:r>
        <w:rPr>
          <w:rStyle w:val="Heading2Char"/>
        </w:rPr>
        <w:t>Form</w:t>
      </w:r>
      <w:r w:rsidR="009434F8">
        <w:rPr>
          <w:rStyle w:val="Heading2Char"/>
        </w:rPr>
        <w:t xml:space="preserve"> – to </w:t>
      </w:r>
      <w:hyperlink r:id="rId19" w:history="1">
        <w:r w:rsidR="009434F8" w:rsidRPr="00175458">
          <w:rPr>
            <w:rStyle w:val="Hyperlink"/>
            <w:rFonts w:asciiTheme="majorHAnsi" w:eastAsiaTheme="majorEastAsia" w:hAnsiTheme="majorHAnsi" w:cstheme="majorBidi"/>
            <w:sz w:val="26"/>
            <w:szCs w:val="26"/>
          </w:rPr>
          <w:t>bos@ncceh.org</w:t>
        </w:r>
      </w:hyperlink>
      <w:r w:rsidR="009434F8">
        <w:rPr>
          <w:rStyle w:val="Heading2Char"/>
        </w:rPr>
        <w:t xml:space="preserve"> by </w:t>
      </w:r>
      <w:r w:rsidR="00D0020F">
        <w:rPr>
          <w:rStyle w:val="Heading2Char"/>
        </w:rPr>
        <w:t>5 PM</w:t>
      </w:r>
      <w:r w:rsidR="00602663">
        <w:rPr>
          <w:rStyle w:val="Heading2Char"/>
        </w:rPr>
        <w:t xml:space="preserve"> on July 30, 2024</w:t>
      </w:r>
    </w:p>
    <w:p w14:paraId="5865DE15" w14:textId="7E123E79" w:rsidR="419D58CE" w:rsidRDefault="419D58CE" w:rsidP="419D58CE">
      <w:pPr>
        <w:rPr>
          <w:rStyle w:val="Heading2Char"/>
        </w:rPr>
      </w:pPr>
    </w:p>
    <w:p w14:paraId="359A1E33" w14:textId="29E0DCDD" w:rsidR="003211A3" w:rsidRDefault="009E3C18" w:rsidP="003211A3">
      <w:pPr>
        <w:pStyle w:val="Heading1"/>
      </w:pPr>
      <w:r>
        <w:lastRenderedPageBreak/>
        <w:t>N</w:t>
      </w:r>
      <w:r w:rsidR="003211A3">
        <w:t xml:space="preserve">C BoS CoC </w:t>
      </w:r>
      <w:r w:rsidR="00920D96">
        <w:t xml:space="preserve">ESG </w:t>
      </w:r>
      <w:r w:rsidR="00DE11A7">
        <w:t xml:space="preserve">Program </w:t>
      </w:r>
      <w:r w:rsidR="00920D96" w:rsidRPr="00BC1685">
        <w:t>FY2</w:t>
      </w:r>
      <w:r w:rsidR="00934674" w:rsidRPr="00BC1685">
        <w:t>4</w:t>
      </w:r>
      <w:r w:rsidR="00920D96" w:rsidRPr="00BC1685">
        <w:t>-2</w:t>
      </w:r>
      <w:r w:rsidR="00934674" w:rsidRPr="00BC1685">
        <w:t>5</w:t>
      </w:r>
      <w:r w:rsidR="00920D96" w:rsidRPr="00BC1685">
        <w:t xml:space="preserve"> </w:t>
      </w:r>
      <w:r w:rsidR="00920D96">
        <w:t xml:space="preserve">Annual </w:t>
      </w:r>
      <w:r w:rsidR="00190FE8">
        <w:t>Competition</w:t>
      </w:r>
      <w:r w:rsidR="00F64AC1">
        <w:t xml:space="preserve"> Timeline</w:t>
      </w:r>
    </w:p>
    <w:p w14:paraId="55FEE817" w14:textId="4505CDB6" w:rsidR="00C1325A" w:rsidRDefault="00C1325A" w:rsidP="00374558"/>
    <w:tbl>
      <w:tblPr>
        <w:tblStyle w:val="GridTable3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none" w:sz="0" w:space="0" w:color="auto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20" w:firstRow="1" w:lastRow="0" w:firstColumn="0" w:lastColumn="0" w:noHBand="0" w:noVBand="1"/>
      </w:tblPr>
      <w:tblGrid>
        <w:gridCol w:w="6226"/>
        <w:gridCol w:w="3998"/>
      </w:tblGrid>
      <w:tr w:rsidR="00802912" w:rsidRPr="008754B7" w14:paraId="7888101F" w14:textId="77777777" w:rsidTr="00983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3045" w:type="pct"/>
            <w:shd w:val="clear" w:color="auto" w:fill="244061" w:themeFill="accent1" w:themeFillShade="80"/>
            <w:hideMark/>
          </w:tcPr>
          <w:p w14:paraId="54029D1B" w14:textId="77777777" w:rsidR="00802912" w:rsidRPr="008754B7" w:rsidRDefault="00802912" w:rsidP="0098323A">
            <w:r w:rsidRPr="008754B7">
              <w:t>Activity</w:t>
            </w:r>
          </w:p>
        </w:tc>
        <w:tc>
          <w:tcPr>
            <w:tcW w:w="1955" w:type="pct"/>
            <w:shd w:val="clear" w:color="auto" w:fill="244061" w:themeFill="accent1" w:themeFillShade="80"/>
            <w:hideMark/>
          </w:tcPr>
          <w:p w14:paraId="0351E9EE" w14:textId="77777777" w:rsidR="00802912" w:rsidRPr="008754B7" w:rsidRDefault="00802912" w:rsidP="0098323A">
            <w:r w:rsidRPr="008754B7">
              <w:t>Date</w:t>
            </w:r>
          </w:p>
        </w:tc>
      </w:tr>
      <w:tr w:rsidR="00802912" w:rsidRPr="008754B7" w14:paraId="66DD4624" w14:textId="77777777" w:rsidTr="00983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tcW w:w="3045" w:type="pct"/>
            <w:vAlign w:val="center"/>
            <w:hideMark/>
          </w:tcPr>
          <w:p w14:paraId="16DF6C1A" w14:textId="77777777" w:rsidR="00802912" w:rsidRPr="008754B7" w:rsidRDefault="00802912" w:rsidP="0098323A">
            <w:r>
              <w:t xml:space="preserve">Request For Applications (RFA) Released by NC ESG Office </w:t>
            </w:r>
          </w:p>
        </w:tc>
        <w:tc>
          <w:tcPr>
            <w:tcW w:w="1955" w:type="pct"/>
            <w:hideMark/>
          </w:tcPr>
          <w:p w14:paraId="1442EF26" w14:textId="77777777" w:rsidR="00802912" w:rsidRPr="008754B7" w:rsidRDefault="00802912" w:rsidP="0098323A">
            <w:r>
              <w:t>Tuesday, June 11, 2024</w:t>
            </w:r>
          </w:p>
        </w:tc>
      </w:tr>
      <w:tr w:rsidR="00802912" w:rsidRPr="008754B7" w14:paraId="51F58A84" w14:textId="77777777" w:rsidTr="0098323A">
        <w:trPr>
          <w:trHeight w:val="485"/>
        </w:trPr>
        <w:tc>
          <w:tcPr>
            <w:tcW w:w="3045" w:type="pct"/>
            <w:vAlign w:val="center"/>
            <w:hideMark/>
          </w:tcPr>
          <w:p w14:paraId="51D8BBE7" w14:textId="77777777" w:rsidR="00802912" w:rsidRPr="00A26C06" w:rsidRDefault="00802912" w:rsidP="0098323A">
            <w:pPr>
              <w:rPr>
                <w:sz w:val="20"/>
                <w:szCs w:val="20"/>
              </w:rPr>
            </w:pPr>
            <w:r>
              <w:t>NC BoS CoC Project Application Instructions Released</w:t>
            </w:r>
          </w:p>
        </w:tc>
        <w:tc>
          <w:tcPr>
            <w:tcW w:w="1955" w:type="pct"/>
            <w:vAlign w:val="center"/>
            <w:hideMark/>
          </w:tcPr>
          <w:p w14:paraId="02AD6B2F" w14:textId="77777777" w:rsidR="00802912" w:rsidRPr="008754B7" w:rsidRDefault="00802912" w:rsidP="0098323A">
            <w:r>
              <w:t>Wednesday, June 12, 2024</w:t>
            </w:r>
          </w:p>
        </w:tc>
      </w:tr>
      <w:tr w:rsidR="00802912" w:rsidRPr="008754B7" w14:paraId="475E9A11" w14:textId="77777777" w:rsidTr="00983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tcW w:w="3045" w:type="pct"/>
            <w:vAlign w:val="center"/>
          </w:tcPr>
          <w:p w14:paraId="53CFDCBF" w14:textId="77777777" w:rsidR="00802912" w:rsidRDefault="00802912" w:rsidP="0098323A">
            <w:r>
              <w:t xml:space="preserve">NC ESG Office RFA Webinar </w:t>
            </w:r>
          </w:p>
          <w:p w14:paraId="6854605A" w14:textId="77777777" w:rsidR="00802912" w:rsidRPr="008754B7" w:rsidRDefault="00802912" w:rsidP="0098323A"/>
        </w:tc>
        <w:tc>
          <w:tcPr>
            <w:tcW w:w="1955" w:type="pct"/>
            <w:vAlign w:val="center"/>
          </w:tcPr>
          <w:p w14:paraId="08015C27" w14:textId="490F263C" w:rsidR="00802912" w:rsidRDefault="00802912" w:rsidP="0098323A">
            <w:r>
              <w:t>Friday, June 14, 2024</w:t>
            </w:r>
            <w:r w:rsidR="009C694C">
              <w:t xml:space="preserve"> (New Applicants)</w:t>
            </w:r>
          </w:p>
          <w:p w14:paraId="3738F685" w14:textId="45831253" w:rsidR="00802912" w:rsidRDefault="00802912" w:rsidP="0098323A">
            <w:r>
              <w:t xml:space="preserve">Monday, June 17, 2024 </w:t>
            </w:r>
          </w:p>
          <w:p w14:paraId="1F56288E" w14:textId="77777777" w:rsidR="00802912" w:rsidRDefault="00802912" w:rsidP="0098323A">
            <w:r>
              <w:t>Tuesday, June 18, 2024</w:t>
            </w:r>
          </w:p>
        </w:tc>
      </w:tr>
      <w:tr w:rsidR="00802912" w:rsidRPr="008754B7" w14:paraId="481B051E" w14:textId="77777777" w:rsidTr="0098323A">
        <w:trPr>
          <w:trHeight w:val="440"/>
        </w:trPr>
        <w:tc>
          <w:tcPr>
            <w:tcW w:w="3045" w:type="pct"/>
            <w:vAlign w:val="center"/>
            <w:hideMark/>
          </w:tcPr>
          <w:p w14:paraId="134946C9" w14:textId="77777777" w:rsidR="00802912" w:rsidRPr="008754B7" w:rsidRDefault="00802912" w:rsidP="0098323A">
            <w:r>
              <w:t xml:space="preserve">NC BoS CoC Webinar for all ESG Project Applicants </w:t>
            </w:r>
          </w:p>
        </w:tc>
        <w:tc>
          <w:tcPr>
            <w:tcW w:w="1955" w:type="pct"/>
            <w:vAlign w:val="center"/>
            <w:hideMark/>
          </w:tcPr>
          <w:p w14:paraId="7D2D40DE" w14:textId="1FA38359" w:rsidR="00802912" w:rsidRDefault="00802912" w:rsidP="0098323A">
            <w:r>
              <w:t>Thursday, June 20, 2024, at 10 AM –</w:t>
            </w:r>
          </w:p>
          <w:p w14:paraId="4C1E7929" w14:textId="77777777" w:rsidR="00802912" w:rsidRPr="008754B7" w:rsidRDefault="00000000" w:rsidP="0098323A">
            <w:hyperlink r:id="rId20" w:history="1">
              <w:r w:rsidR="00802912" w:rsidRPr="008C0CE4">
                <w:rPr>
                  <w:rStyle w:val="Hyperlink"/>
                </w:rPr>
                <w:t>PLEASE REGISTER</w:t>
              </w:r>
            </w:hyperlink>
          </w:p>
        </w:tc>
      </w:tr>
      <w:tr w:rsidR="00802912" w:rsidRPr="008754B7" w14:paraId="7E3B8D4F" w14:textId="77777777" w:rsidTr="00983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3045" w:type="pct"/>
            <w:vAlign w:val="center"/>
          </w:tcPr>
          <w:p w14:paraId="4FA026F7" w14:textId="77777777" w:rsidR="00802912" w:rsidRPr="00906520" w:rsidRDefault="00802912" w:rsidP="0098323A">
            <w:pPr>
              <w:rPr>
                <w:b/>
                <w:bCs/>
              </w:rPr>
            </w:pPr>
            <w:r w:rsidRPr="00906520">
              <w:rPr>
                <w:b/>
                <w:bCs/>
              </w:rPr>
              <w:t>Project Applications Due to NCCEH</w:t>
            </w:r>
          </w:p>
        </w:tc>
        <w:tc>
          <w:tcPr>
            <w:tcW w:w="1955" w:type="pct"/>
            <w:vAlign w:val="center"/>
          </w:tcPr>
          <w:p w14:paraId="4E03AE1E" w14:textId="77777777" w:rsidR="00802912" w:rsidRPr="00906520" w:rsidRDefault="00802912" w:rsidP="0098323A">
            <w:pPr>
              <w:rPr>
                <w:b/>
                <w:bCs/>
              </w:rPr>
            </w:pPr>
            <w:r w:rsidRPr="00906520">
              <w:rPr>
                <w:b/>
                <w:bCs/>
              </w:rPr>
              <w:t>By 5 PM on Tuesday, July 16, 2024</w:t>
            </w:r>
          </w:p>
        </w:tc>
      </w:tr>
      <w:tr w:rsidR="00802912" w:rsidRPr="008754B7" w14:paraId="17FA9950" w14:textId="77777777" w:rsidTr="0098323A">
        <w:trPr>
          <w:trHeight w:val="440"/>
        </w:trPr>
        <w:tc>
          <w:tcPr>
            <w:tcW w:w="3045" w:type="pct"/>
            <w:vAlign w:val="center"/>
          </w:tcPr>
          <w:p w14:paraId="4DA91CCA" w14:textId="77777777" w:rsidR="00802912" w:rsidRPr="008754B7" w:rsidRDefault="00802912" w:rsidP="0098323A">
            <w:r w:rsidRPr="008754B7">
              <w:t>Project App</w:t>
            </w:r>
            <w:r>
              <w:t>lication</w:t>
            </w:r>
            <w:r w:rsidRPr="008754B7">
              <w:t>s Review</w:t>
            </w:r>
          </w:p>
        </w:tc>
        <w:tc>
          <w:tcPr>
            <w:tcW w:w="1955" w:type="pct"/>
            <w:vAlign w:val="center"/>
          </w:tcPr>
          <w:p w14:paraId="6BC24C6B" w14:textId="77777777" w:rsidR="00802912" w:rsidRPr="008754B7" w:rsidRDefault="00802912" w:rsidP="0098323A">
            <w:r>
              <w:t>July 17 – 30, 2024</w:t>
            </w:r>
          </w:p>
        </w:tc>
      </w:tr>
      <w:tr w:rsidR="00802912" w:rsidRPr="008754B7" w14:paraId="6871F0EB" w14:textId="77777777" w:rsidTr="00983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3045" w:type="pct"/>
            <w:vAlign w:val="center"/>
          </w:tcPr>
          <w:p w14:paraId="03D85008" w14:textId="77777777" w:rsidR="00802912" w:rsidRPr="008754B7" w:rsidRDefault="00802912" w:rsidP="0098323A">
            <w:r>
              <w:t>Regional Review Form Due to NCCEH</w:t>
            </w:r>
          </w:p>
        </w:tc>
        <w:tc>
          <w:tcPr>
            <w:tcW w:w="1955" w:type="pct"/>
            <w:vAlign w:val="center"/>
          </w:tcPr>
          <w:p w14:paraId="1C82FEB4" w14:textId="77777777" w:rsidR="00802912" w:rsidRPr="00190FE8" w:rsidRDefault="00802912" w:rsidP="0098323A">
            <w:r>
              <w:t>By 5</w:t>
            </w:r>
            <w:r w:rsidRPr="00190FE8">
              <w:t xml:space="preserve"> </w:t>
            </w:r>
            <w:r>
              <w:t>PM</w:t>
            </w:r>
            <w:r w:rsidRPr="00190FE8">
              <w:t xml:space="preserve"> on </w:t>
            </w:r>
            <w:r>
              <w:t xml:space="preserve">Tuesday, </w:t>
            </w:r>
            <w:r w:rsidRPr="00190FE8">
              <w:t xml:space="preserve">July </w:t>
            </w:r>
            <w:r>
              <w:t>30</w:t>
            </w:r>
            <w:r w:rsidRPr="00190FE8">
              <w:t>, 202</w:t>
            </w:r>
            <w:r>
              <w:t>4</w:t>
            </w:r>
          </w:p>
        </w:tc>
      </w:tr>
      <w:tr w:rsidR="00802912" w:rsidRPr="008754B7" w14:paraId="255E44BE" w14:textId="77777777" w:rsidTr="0098323A">
        <w:trPr>
          <w:trHeight w:val="440"/>
        </w:trPr>
        <w:tc>
          <w:tcPr>
            <w:tcW w:w="3045" w:type="pct"/>
            <w:vAlign w:val="center"/>
          </w:tcPr>
          <w:p w14:paraId="763443AE" w14:textId="77777777" w:rsidR="00802912" w:rsidRDefault="00802912" w:rsidP="0098323A">
            <w:r w:rsidRPr="00BC1685">
              <w:t xml:space="preserve">Project Review Committee Selection Meeting </w:t>
            </w:r>
          </w:p>
        </w:tc>
        <w:tc>
          <w:tcPr>
            <w:tcW w:w="1955" w:type="pct"/>
            <w:vAlign w:val="center"/>
          </w:tcPr>
          <w:p w14:paraId="4E156205" w14:textId="5EF2C333" w:rsidR="00802912" w:rsidRPr="00135F2F" w:rsidRDefault="00802912" w:rsidP="0098323A">
            <w:r w:rsidRPr="00135F2F">
              <w:rPr>
                <w:rFonts w:ascii="Calibri" w:hAnsi="Calibri" w:cs="Calibri"/>
                <w:sz w:val="24"/>
                <w:szCs w:val="24"/>
              </w:rPr>
              <w:t>August 2, 2024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 w:rsidRPr="00135F2F">
              <w:rPr>
                <w:rFonts w:ascii="Calibri" w:hAnsi="Calibri" w:cs="Calibri"/>
                <w:sz w:val="24"/>
                <w:szCs w:val="24"/>
              </w:rPr>
              <w:t xml:space="preserve"> at 10 AM</w:t>
            </w:r>
          </w:p>
        </w:tc>
      </w:tr>
      <w:tr w:rsidR="00802912" w:rsidRPr="008754B7" w14:paraId="0CCEEC1E" w14:textId="77777777" w:rsidTr="00983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3045" w:type="pct"/>
            <w:vAlign w:val="center"/>
          </w:tcPr>
          <w:p w14:paraId="2C7FE838" w14:textId="77777777" w:rsidR="00802912" w:rsidRPr="00190FE8" w:rsidRDefault="00802912" w:rsidP="0098323A">
            <w:r>
              <w:t>Steering Committee Project Application Recommendation Approval</w:t>
            </w:r>
          </w:p>
        </w:tc>
        <w:tc>
          <w:tcPr>
            <w:tcW w:w="1955" w:type="pct"/>
            <w:vAlign w:val="center"/>
          </w:tcPr>
          <w:p w14:paraId="41FC72DA" w14:textId="22375B83" w:rsidR="00802912" w:rsidRPr="008754B7" w:rsidRDefault="00802912" w:rsidP="0098323A">
            <w:r>
              <w:t>Tuesday, August 6, 2024, at 10:30 AM</w:t>
            </w:r>
          </w:p>
        </w:tc>
      </w:tr>
      <w:tr w:rsidR="00802912" w:rsidRPr="008754B7" w14:paraId="30C1B705" w14:textId="77777777" w:rsidTr="0098323A">
        <w:trPr>
          <w:trHeight w:val="440"/>
        </w:trPr>
        <w:tc>
          <w:tcPr>
            <w:tcW w:w="3045" w:type="pct"/>
            <w:vAlign w:val="center"/>
          </w:tcPr>
          <w:p w14:paraId="7944E2FB" w14:textId="77777777" w:rsidR="00802912" w:rsidRPr="008754B7" w:rsidRDefault="00802912" w:rsidP="0098323A">
            <w:r>
              <w:t xml:space="preserve">Appeals Due </w:t>
            </w:r>
          </w:p>
        </w:tc>
        <w:tc>
          <w:tcPr>
            <w:tcW w:w="1955" w:type="pct"/>
            <w:vAlign w:val="center"/>
          </w:tcPr>
          <w:p w14:paraId="62C4BE34" w14:textId="77777777" w:rsidR="00802912" w:rsidRPr="008754B7" w:rsidRDefault="00802912" w:rsidP="0098323A">
            <w:r>
              <w:t>By 5 PM on Friday, August 9, 2024</w:t>
            </w:r>
          </w:p>
        </w:tc>
      </w:tr>
      <w:tr w:rsidR="00802912" w:rsidRPr="008754B7" w14:paraId="305C0A82" w14:textId="77777777" w:rsidTr="00983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3045" w:type="pct"/>
            <w:vAlign w:val="center"/>
          </w:tcPr>
          <w:p w14:paraId="12970466" w14:textId="77777777" w:rsidR="00802912" w:rsidRPr="008754B7" w:rsidRDefault="00802912" w:rsidP="0098323A">
            <w:r>
              <w:t>Steering Committee Meeting to consider appeals (if needed)</w:t>
            </w:r>
          </w:p>
        </w:tc>
        <w:tc>
          <w:tcPr>
            <w:tcW w:w="1955" w:type="pct"/>
            <w:vAlign w:val="center"/>
          </w:tcPr>
          <w:p w14:paraId="46907EC4" w14:textId="40BE7E37" w:rsidR="00802912" w:rsidRPr="008754B7" w:rsidRDefault="00802912" w:rsidP="0098323A">
            <w:r>
              <w:t>Tuesday, August 13, 2024, at 10:30 AM</w:t>
            </w:r>
          </w:p>
        </w:tc>
      </w:tr>
      <w:tr w:rsidR="00802912" w:rsidRPr="008754B7" w14:paraId="59E6BDD6" w14:textId="77777777" w:rsidTr="0098323A">
        <w:trPr>
          <w:trHeight w:val="440"/>
        </w:trPr>
        <w:tc>
          <w:tcPr>
            <w:tcW w:w="3045" w:type="pct"/>
            <w:vAlign w:val="center"/>
          </w:tcPr>
          <w:p w14:paraId="560BE6E1" w14:textId="77777777" w:rsidR="00802912" w:rsidRPr="00906520" w:rsidRDefault="00802912" w:rsidP="0098323A">
            <w:pPr>
              <w:rPr>
                <w:b/>
                <w:bCs/>
              </w:rPr>
            </w:pPr>
            <w:r w:rsidRPr="00906520">
              <w:rPr>
                <w:b/>
                <w:bCs/>
              </w:rPr>
              <w:t>Project and Regional Applications Due to NC DHHS</w:t>
            </w:r>
          </w:p>
        </w:tc>
        <w:tc>
          <w:tcPr>
            <w:tcW w:w="1955" w:type="pct"/>
            <w:vAlign w:val="center"/>
          </w:tcPr>
          <w:p w14:paraId="21A534C9" w14:textId="77777777" w:rsidR="00802912" w:rsidRPr="00906520" w:rsidRDefault="00802912" w:rsidP="0098323A">
            <w:pPr>
              <w:rPr>
                <w:b/>
                <w:bCs/>
              </w:rPr>
            </w:pPr>
            <w:r w:rsidRPr="00906520">
              <w:rPr>
                <w:b/>
                <w:bCs/>
              </w:rPr>
              <w:t>By 5 PM on Monday, August 26, 2024</w:t>
            </w:r>
          </w:p>
        </w:tc>
      </w:tr>
    </w:tbl>
    <w:p w14:paraId="5B66D03F" w14:textId="4E18ED48" w:rsidR="00CB7759" w:rsidRDefault="00CB7759" w:rsidP="001664CF"/>
    <w:p w14:paraId="1AF244A9" w14:textId="77777777" w:rsidR="00F515AB" w:rsidRPr="001664CF" w:rsidRDefault="00F515AB" w:rsidP="001664CF"/>
    <w:sectPr w:rsidR="00F515AB" w:rsidRPr="001664CF" w:rsidSect="00DC3B7E">
      <w:footerReference w:type="default" r:id="rId21"/>
      <w:pgSz w:w="12240" w:h="15840"/>
      <w:pgMar w:top="720" w:right="1008" w:bottom="1530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A26BDF" w14:textId="77777777" w:rsidR="00A36DCA" w:rsidRDefault="00A36DCA" w:rsidP="00D9466C">
      <w:r>
        <w:separator/>
      </w:r>
    </w:p>
  </w:endnote>
  <w:endnote w:type="continuationSeparator" w:id="0">
    <w:p w14:paraId="1FE03716" w14:textId="77777777" w:rsidR="00A36DCA" w:rsidRDefault="00A36DCA" w:rsidP="00D9466C">
      <w:r>
        <w:continuationSeparator/>
      </w:r>
    </w:p>
  </w:endnote>
  <w:endnote w:type="continuationNotice" w:id="1">
    <w:p w14:paraId="6B4E7E28" w14:textId="77777777" w:rsidR="00A36DCA" w:rsidRDefault="00A36D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75153031"/>
      <w:docPartObj>
        <w:docPartGallery w:val="Page Numbers (Bottom of Page)"/>
        <w:docPartUnique/>
      </w:docPartObj>
    </w:sdtPr>
    <w:sdtContent>
      <w:sdt>
        <w:sdtPr>
          <w:id w:val="-899830033"/>
          <w:docPartObj>
            <w:docPartGallery w:val="Page Numbers (Top of Page)"/>
            <w:docPartUnique/>
          </w:docPartObj>
        </w:sdtPr>
        <w:sdtContent>
          <w:p w14:paraId="76C4BE10" w14:textId="532BE608" w:rsidR="00E81480" w:rsidRDefault="00E81480">
            <w:pPr>
              <w:pStyle w:val="Footer"/>
              <w:jc w:val="center"/>
            </w:pPr>
            <w:r w:rsidRPr="00041E41">
              <w:rPr>
                <w:i/>
                <w:iCs/>
                <w:noProof/>
              </w:rPr>
              <w:drawing>
                <wp:anchor distT="0" distB="0" distL="114300" distR="114300" simplePos="0" relativeHeight="251658240" behindDoc="1" locked="0" layoutInCell="1" allowOverlap="1" wp14:anchorId="28D53FF4" wp14:editId="18033BA6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0" y="0"/>
                      <wp:lineTo x="0" y="20920"/>
                      <wp:lineTo x="21021" y="20920"/>
                      <wp:lineTo x="210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1FBB">
              <w:t>CY</w:t>
            </w:r>
            <w:r w:rsidR="006069D1" w:rsidRPr="00041E41">
              <w:rPr>
                <w:i/>
                <w:iCs/>
              </w:rPr>
              <w:t>202</w:t>
            </w:r>
            <w:r w:rsidR="009434F8" w:rsidRPr="00A1106F">
              <w:rPr>
                <w:i/>
                <w:iCs/>
              </w:rPr>
              <w:t>5</w:t>
            </w:r>
            <w:r w:rsidR="006069D1" w:rsidRPr="00A1106F">
              <w:rPr>
                <w:i/>
                <w:iCs/>
              </w:rPr>
              <w:t xml:space="preserve"> </w:t>
            </w:r>
            <w:r w:rsidR="006069D1" w:rsidRPr="00041E41">
              <w:rPr>
                <w:i/>
                <w:iCs/>
              </w:rPr>
              <w:t>ESG Annual Allocation – Regional Committe</w:t>
            </w:r>
            <w:r w:rsidR="00CC7B0B" w:rsidRPr="00041E41">
              <w:rPr>
                <w:i/>
                <w:iCs/>
              </w:rPr>
              <w:t>e</w:t>
            </w:r>
            <w:r w:rsidR="08F6DA81" w:rsidRPr="00041E41">
              <w:rPr>
                <w:i/>
                <w:iCs/>
              </w:rPr>
              <w:t xml:space="preserve"> </w:t>
            </w:r>
            <w:proofErr w:type="gramStart"/>
            <w:r w:rsidR="08F6DA81" w:rsidRPr="08F6DA81">
              <w:rPr>
                <w:i/>
                <w:iCs/>
              </w:rPr>
              <w:t>Instructions</w:t>
            </w:r>
            <w:r w:rsidR="08F6DA81">
              <w:t xml:space="preserve">  </w:t>
            </w:r>
            <w:r w:rsidR="08F6DA81" w:rsidRPr="08F6DA81">
              <w:rPr>
                <w:i/>
                <w:iCs/>
                <w:sz w:val="16"/>
                <w:szCs w:val="16"/>
              </w:rPr>
              <w:t>Page</w:t>
            </w:r>
            <w:proofErr w:type="gramEnd"/>
            <w:r w:rsidR="08F6DA81" w:rsidRPr="08F6DA81">
              <w:rPr>
                <w:i/>
                <w:iCs/>
                <w:sz w:val="16"/>
                <w:szCs w:val="16"/>
              </w:rPr>
              <w:t xml:space="preserve"> </w:t>
            </w:r>
            <w:r w:rsidRPr="08F6DA81">
              <w:rPr>
                <w:i/>
                <w:iCs/>
                <w:sz w:val="16"/>
                <w:szCs w:val="16"/>
              </w:rPr>
              <w:fldChar w:fldCharType="begin"/>
            </w:r>
            <w:r w:rsidRPr="08F6DA81">
              <w:rPr>
                <w:i/>
                <w:iCs/>
                <w:sz w:val="16"/>
                <w:szCs w:val="16"/>
              </w:rPr>
              <w:instrText xml:space="preserve"> PAGE </w:instrText>
            </w:r>
            <w:r w:rsidRPr="08F6DA81">
              <w:rPr>
                <w:i/>
                <w:iCs/>
                <w:sz w:val="16"/>
                <w:szCs w:val="16"/>
              </w:rPr>
              <w:fldChar w:fldCharType="separate"/>
            </w:r>
            <w:r w:rsidR="08F6DA81" w:rsidRPr="08F6DA81">
              <w:rPr>
                <w:i/>
                <w:iCs/>
                <w:noProof/>
                <w:sz w:val="16"/>
                <w:szCs w:val="16"/>
              </w:rPr>
              <w:t>3</w:t>
            </w:r>
            <w:r w:rsidRPr="08F6DA81">
              <w:rPr>
                <w:i/>
                <w:iCs/>
                <w:sz w:val="16"/>
                <w:szCs w:val="16"/>
              </w:rPr>
              <w:fldChar w:fldCharType="end"/>
            </w:r>
            <w:r w:rsidR="08F6DA81" w:rsidRPr="08F6DA81">
              <w:rPr>
                <w:i/>
                <w:iCs/>
                <w:sz w:val="16"/>
                <w:szCs w:val="16"/>
              </w:rPr>
              <w:t xml:space="preserve"> of </w:t>
            </w:r>
            <w:r w:rsidRPr="08F6DA81">
              <w:rPr>
                <w:i/>
                <w:iCs/>
                <w:sz w:val="16"/>
                <w:szCs w:val="16"/>
              </w:rPr>
              <w:fldChar w:fldCharType="begin"/>
            </w:r>
            <w:r w:rsidRPr="08F6DA81">
              <w:rPr>
                <w:i/>
                <w:iCs/>
                <w:sz w:val="16"/>
                <w:szCs w:val="16"/>
              </w:rPr>
              <w:instrText xml:space="preserve"> NUMPAGES  </w:instrText>
            </w:r>
            <w:r w:rsidRPr="08F6DA81">
              <w:rPr>
                <w:i/>
                <w:iCs/>
                <w:sz w:val="16"/>
                <w:szCs w:val="16"/>
              </w:rPr>
              <w:fldChar w:fldCharType="separate"/>
            </w:r>
            <w:r w:rsidR="08F6DA81" w:rsidRPr="08F6DA81">
              <w:rPr>
                <w:i/>
                <w:iCs/>
                <w:noProof/>
                <w:sz w:val="16"/>
                <w:szCs w:val="16"/>
              </w:rPr>
              <w:t>3</w:t>
            </w:r>
            <w:r w:rsidRPr="08F6DA81">
              <w:rPr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  <w:p w14:paraId="74BC5891" w14:textId="77777777" w:rsidR="00E81480" w:rsidRDefault="00E81480" w:rsidP="00D624D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BE32B9" w14:textId="77777777" w:rsidR="00A36DCA" w:rsidRDefault="00A36DCA" w:rsidP="00D9466C">
      <w:r>
        <w:separator/>
      </w:r>
    </w:p>
  </w:footnote>
  <w:footnote w:type="continuationSeparator" w:id="0">
    <w:p w14:paraId="6A7E3FC9" w14:textId="77777777" w:rsidR="00A36DCA" w:rsidRDefault="00A36DCA" w:rsidP="00D9466C">
      <w:r>
        <w:continuationSeparator/>
      </w:r>
    </w:p>
  </w:footnote>
  <w:footnote w:type="continuationNotice" w:id="1">
    <w:p w14:paraId="32D3D831" w14:textId="77777777" w:rsidR="00A36DCA" w:rsidRDefault="00A36D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00A86"/>
    <w:multiLevelType w:val="hybridMultilevel"/>
    <w:tmpl w:val="D8EC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E2C6F"/>
    <w:multiLevelType w:val="hybridMultilevel"/>
    <w:tmpl w:val="0F60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76647"/>
    <w:multiLevelType w:val="hybridMultilevel"/>
    <w:tmpl w:val="E9E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D1A5E"/>
    <w:multiLevelType w:val="hybridMultilevel"/>
    <w:tmpl w:val="E560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AE34B7"/>
    <w:multiLevelType w:val="hybridMultilevel"/>
    <w:tmpl w:val="14A0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4746C"/>
    <w:multiLevelType w:val="hybridMultilevel"/>
    <w:tmpl w:val="5950D3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 w15:restartNumberingAfterBreak="0">
    <w:nsid w:val="0A7C76B3"/>
    <w:multiLevelType w:val="hybridMultilevel"/>
    <w:tmpl w:val="762E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C1830"/>
    <w:multiLevelType w:val="hybridMultilevel"/>
    <w:tmpl w:val="329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C2466"/>
    <w:multiLevelType w:val="hybridMultilevel"/>
    <w:tmpl w:val="45262ED8"/>
    <w:lvl w:ilvl="0" w:tplc="82BA9DB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4221DD"/>
    <w:multiLevelType w:val="hybridMultilevel"/>
    <w:tmpl w:val="C8EA48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131E2733"/>
    <w:multiLevelType w:val="hybridMultilevel"/>
    <w:tmpl w:val="22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F631C"/>
    <w:multiLevelType w:val="hybridMultilevel"/>
    <w:tmpl w:val="DA9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C7E99"/>
    <w:multiLevelType w:val="hybridMultilevel"/>
    <w:tmpl w:val="029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E536B"/>
    <w:multiLevelType w:val="hybridMultilevel"/>
    <w:tmpl w:val="0A12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CE00CC"/>
    <w:multiLevelType w:val="hybridMultilevel"/>
    <w:tmpl w:val="BF7CA970"/>
    <w:lvl w:ilvl="0" w:tplc="F996A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FE3256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F04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8854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744D2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7FA7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2662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8C8B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6CC4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1458D3"/>
    <w:multiLevelType w:val="hybridMultilevel"/>
    <w:tmpl w:val="51A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859A4"/>
    <w:multiLevelType w:val="hybridMultilevel"/>
    <w:tmpl w:val="54C68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55AFF"/>
    <w:multiLevelType w:val="hybridMultilevel"/>
    <w:tmpl w:val="350A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A4156E"/>
    <w:multiLevelType w:val="hybridMultilevel"/>
    <w:tmpl w:val="C524A6A0"/>
    <w:lvl w:ilvl="0" w:tplc="9170F02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D1485F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B023F4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C60C5C4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6DBE6D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7880428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C05876A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7E225F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3EB27C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33AC7FFA"/>
    <w:multiLevelType w:val="hybridMultilevel"/>
    <w:tmpl w:val="3574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C2663"/>
    <w:multiLevelType w:val="hybridMultilevel"/>
    <w:tmpl w:val="DC22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22E3E"/>
    <w:multiLevelType w:val="hybridMultilevel"/>
    <w:tmpl w:val="6BF2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127F3"/>
    <w:multiLevelType w:val="hybridMultilevel"/>
    <w:tmpl w:val="03E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75822"/>
    <w:multiLevelType w:val="hybridMultilevel"/>
    <w:tmpl w:val="8D4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92669"/>
    <w:multiLevelType w:val="hybridMultilevel"/>
    <w:tmpl w:val="41D4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D1327"/>
    <w:multiLevelType w:val="hybridMultilevel"/>
    <w:tmpl w:val="BD82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518BE"/>
    <w:multiLevelType w:val="hybridMultilevel"/>
    <w:tmpl w:val="CAE67504"/>
    <w:lvl w:ilvl="0" w:tplc="94FE4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C085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5A79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E2A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A400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F8E5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C49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D0C7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6ED3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CD1584"/>
    <w:multiLevelType w:val="hybridMultilevel"/>
    <w:tmpl w:val="34F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24272"/>
    <w:multiLevelType w:val="hybridMultilevel"/>
    <w:tmpl w:val="CAC2F0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9" w15:restartNumberingAfterBreak="0">
    <w:nsid w:val="63CF50F2"/>
    <w:multiLevelType w:val="hybridMultilevel"/>
    <w:tmpl w:val="4BC65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169FA"/>
    <w:multiLevelType w:val="hybridMultilevel"/>
    <w:tmpl w:val="C85C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26B72"/>
    <w:multiLevelType w:val="hybridMultilevel"/>
    <w:tmpl w:val="7A9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9044D"/>
    <w:multiLevelType w:val="hybridMultilevel"/>
    <w:tmpl w:val="323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90BCA"/>
    <w:multiLevelType w:val="hybridMultilevel"/>
    <w:tmpl w:val="7BEE0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F25FDF"/>
    <w:multiLevelType w:val="hybridMultilevel"/>
    <w:tmpl w:val="31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967266">
    <w:abstractNumId w:val="12"/>
  </w:num>
  <w:num w:numId="2" w16cid:durableId="794755143">
    <w:abstractNumId w:val="32"/>
  </w:num>
  <w:num w:numId="3" w16cid:durableId="1433746813">
    <w:abstractNumId w:val="8"/>
  </w:num>
  <w:num w:numId="4" w16cid:durableId="2020231692">
    <w:abstractNumId w:val="13"/>
  </w:num>
  <w:num w:numId="5" w16cid:durableId="1912538510">
    <w:abstractNumId w:val="11"/>
  </w:num>
  <w:num w:numId="6" w16cid:durableId="1083378977">
    <w:abstractNumId w:val="31"/>
  </w:num>
  <w:num w:numId="7" w16cid:durableId="1807971095">
    <w:abstractNumId w:val="7"/>
  </w:num>
  <w:num w:numId="8" w16cid:durableId="1059861138">
    <w:abstractNumId w:val="3"/>
  </w:num>
  <w:num w:numId="9" w16cid:durableId="1792018519">
    <w:abstractNumId w:val="34"/>
  </w:num>
  <w:num w:numId="10" w16cid:durableId="1257710934">
    <w:abstractNumId w:val="27"/>
  </w:num>
  <w:num w:numId="11" w16cid:durableId="1595867686">
    <w:abstractNumId w:val="9"/>
  </w:num>
  <w:num w:numId="12" w16cid:durableId="550769254">
    <w:abstractNumId w:val="14"/>
  </w:num>
  <w:num w:numId="13" w16cid:durableId="620453411">
    <w:abstractNumId w:val="28"/>
  </w:num>
  <w:num w:numId="14" w16cid:durableId="1076443454">
    <w:abstractNumId w:val="22"/>
  </w:num>
  <w:num w:numId="15" w16cid:durableId="1248537874">
    <w:abstractNumId w:val="23"/>
  </w:num>
  <w:num w:numId="16" w16cid:durableId="1498883116">
    <w:abstractNumId w:val="5"/>
  </w:num>
  <w:num w:numId="17" w16cid:durableId="1642733285">
    <w:abstractNumId w:val="15"/>
  </w:num>
  <w:num w:numId="18" w16cid:durableId="775910668">
    <w:abstractNumId w:val="10"/>
  </w:num>
  <w:num w:numId="19" w16cid:durableId="1325671399">
    <w:abstractNumId w:val="30"/>
  </w:num>
  <w:num w:numId="20" w16cid:durableId="270554828">
    <w:abstractNumId w:val="2"/>
  </w:num>
  <w:num w:numId="21" w16cid:durableId="983661889">
    <w:abstractNumId w:val="1"/>
  </w:num>
  <w:num w:numId="22" w16cid:durableId="70665359">
    <w:abstractNumId w:val="25"/>
  </w:num>
  <w:num w:numId="23" w16cid:durableId="610939005">
    <w:abstractNumId w:val="33"/>
  </w:num>
  <w:num w:numId="24" w16cid:durableId="470906845">
    <w:abstractNumId w:val="21"/>
  </w:num>
  <w:num w:numId="25" w16cid:durableId="1422289072">
    <w:abstractNumId w:val="17"/>
  </w:num>
  <w:num w:numId="26" w16cid:durableId="301466707">
    <w:abstractNumId w:val="24"/>
  </w:num>
  <w:num w:numId="27" w16cid:durableId="1944221267">
    <w:abstractNumId w:val="6"/>
  </w:num>
  <w:num w:numId="28" w16cid:durableId="818424943">
    <w:abstractNumId w:val="19"/>
  </w:num>
  <w:num w:numId="29" w16cid:durableId="1168712742">
    <w:abstractNumId w:val="20"/>
  </w:num>
  <w:num w:numId="30" w16cid:durableId="1181047710">
    <w:abstractNumId w:val="16"/>
  </w:num>
  <w:num w:numId="31" w16cid:durableId="650793856">
    <w:abstractNumId w:val="4"/>
  </w:num>
  <w:num w:numId="32" w16cid:durableId="1977563186">
    <w:abstractNumId w:val="29"/>
  </w:num>
  <w:num w:numId="33" w16cid:durableId="1655836432">
    <w:abstractNumId w:val="26"/>
  </w:num>
  <w:num w:numId="34" w16cid:durableId="519316344">
    <w:abstractNumId w:val="0"/>
  </w:num>
  <w:num w:numId="35" w16cid:durableId="6832408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cumentProtection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C7"/>
    <w:rsid w:val="00004C53"/>
    <w:rsid w:val="00007609"/>
    <w:rsid w:val="00007709"/>
    <w:rsid w:val="00007867"/>
    <w:rsid w:val="00011666"/>
    <w:rsid w:val="00012076"/>
    <w:rsid w:val="00012F13"/>
    <w:rsid w:val="000146C7"/>
    <w:rsid w:val="0001525C"/>
    <w:rsid w:val="000158C7"/>
    <w:rsid w:val="00023BB8"/>
    <w:rsid w:val="00024E8C"/>
    <w:rsid w:val="00033CC2"/>
    <w:rsid w:val="000362F6"/>
    <w:rsid w:val="0004029C"/>
    <w:rsid w:val="00041E41"/>
    <w:rsid w:val="000446E6"/>
    <w:rsid w:val="00050501"/>
    <w:rsid w:val="0005480C"/>
    <w:rsid w:val="00055BC1"/>
    <w:rsid w:val="00060E55"/>
    <w:rsid w:val="000628B7"/>
    <w:rsid w:val="00067FE7"/>
    <w:rsid w:val="00070F60"/>
    <w:rsid w:val="00071729"/>
    <w:rsid w:val="00071F17"/>
    <w:rsid w:val="00076496"/>
    <w:rsid w:val="000774D5"/>
    <w:rsid w:val="00077C79"/>
    <w:rsid w:val="000800A9"/>
    <w:rsid w:val="000828FE"/>
    <w:rsid w:val="000832CF"/>
    <w:rsid w:val="000839DC"/>
    <w:rsid w:val="00087EFE"/>
    <w:rsid w:val="00091691"/>
    <w:rsid w:val="000960AB"/>
    <w:rsid w:val="000A08C0"/>
    <w:rsid w:val="000B28E7"/>
    <w:rsid w:val="000B5B40"/>
    <w:rsid w:val="000B682C"/>
    <w:rsid w:val="000C3DA9"/>
    <w:rsid w:val="000C4059"/>
    <w:rsid w:val="000C72F4"/>
    <w:rsid w:val="000C7532"/>
    <w:rsid w:val="000C7C3D"/>
    <w:rsid w:val="000D0F77"/>
    <w:rsid w:val="000D6009"/>
    <w:rsid w:val="000E03B8"/>
    <w:rsid w:val="000F096D"/>
    <w:rsid w:val="000F2ECB"/>
    <w:rsid w:val="001109F8"/>
    <w:rsid w:val="00110BFE"/>
    <w:rsid w:val="001138D9"/>
    <w:rsid w:val="00115E70"/>
    <w:rsid w:val="00120506"/>
    <w:rsid w:val="001271E0"/>
    <w:rsid w:val="00127C62"/>
    <w:rsid w:val="00130515"/>
    <w:rsid w:val="0013448B"/>
    <w:rsid w:val="00135329"/>
    <w:rsid w:val="001374FA"/>
    <w:rsid w:val="00141302"/>
    <w:rsid w:val="00143515"/>
    <w:rsid w:val="00143634"/>
    <w:rsid w:val="001448F9"/>
    <w:rsid w:val="00150476"/>
    <w:rsid w:val="001558F1"/>
    <w:rsid w:val="00155B4D"/>
    <w:rsid w:val="00160477"/>
    <w:rsid w:val="001635B9"/>
    <w:rsid w:val="00163F50"/>
    <w:rsid w:val="001664CF"/>
    <w:rsid w:val="00166BA6"/>
    <w:rsid w:val="0016768A"/>
    <w:rsid w:val="00173E69"/>
    <w:rsid w:val="0017615D"/>
    <w:rsid w:val="00177E09"/>
    <w:rsid w:val="00190FE8"/>
    <w:rsid w:val="00191038"/>
    <w:rsid w:val="001A0429"/>
    <w:rsid w:val="001A0D70"/>
    <w:rsid w:val="001A1CF6"/>
    <w:rsid w:val="001A2BE4"/>
    <w:rsid w:val="001A34D9"/>
    <w:rsid w:val="001A79C1"/>
    <w:rsid w:val="001B05EB"/>
    <w:rsid w:val="001B2F0C"/>
    <w:rsid w:val="001B3092"/>
    <w:rsid w:val="001B7C38"/>
    <w:rsid w:val="001D4258"/>
    <w:rsid w:val="001E05E3"/>
    <w:rsid w:val="001E3B17"/>
    <w:rsid w:val="001E69A8"/>
    <w:rsid w:val="001E7021"/>
    <w:rsid w:val="001F0382"/>
    <w:rsid w:val="001F0396"/>
    <w:rsid w:val="001F1587"/>
    <w:rsid w:val="001F1D19"/>
    <w:rsid w:val="00214F6B"/>
    <w:rsid w:val="00220A0D"/>
    <w:rsid w:val="00225A27"/>
    <w:rsid w:val="0023259B"/>
    <w:rsid w:val="00236110"/>
    <w:rsid w:val="00244D39"/>
    <w:rsid w:val="002454DE"/>
    <w:rsid w:val="00261322"/>
    <w:rsid w:val="00261529"/>
    <w:rsid w:val="00265FC7"/>
    <w:rsid w:val="00267517"/>
    <w:rsid w:val="00277669"/>
    <w:rsid w:val="002849D8"/>
    <w:rsid w:val="002877E1"/>
    <w:rsid w:val="002919EC"/>
    <w:rsid w:val="002A022D"/>
    <w:rsid w:val="002A0E47"/>
    <w:rsid w:val="002A338F"/>
    <w:rsid w:val="002A3B13"/>
    <w:rsid w:val="002B4F77"/>
    <w:rsid w:val="002B7D09"/>
    <w:rsid w:val="002C2159"/>
    <w:rsid w:val="002C2829"/>
    <w:rsid w:val="002C5208"/>
    <w:rsid w:val="002C75C2"/>
    <w:rsid w:val="002D3BDE"/>
    <w:rsid w:val="002D3FE7"/>
    <w:rsid w:val="002E6A65"/>
    <w:rsid w:val="002F560B"/>
    <w:rsid w:val="0030105C"/>
    <w:rsid w:val="0030B522"/>
    <w:rsid w:val="003103AD"/>
    <w:rsid w:val="003172FD"/>
    <w:rsid w:val="00321122"/>
    <w:rsid w:val="003211A3"/>
    <w:rsid w:val="00333670"/>
    <w:rsid w:val="00337942"/>
    <w:rsid w:val="0035100B"/>
    <w:rsid w:val="003534DD"/>
    <w:rsid w:val="0035387E"/>
    <w:rsid w:val="00354387"/>
    <w:rsid w:val="00355284"/>
    <w:rsid w:val="00356E40"/>
    <w:rsid w:val="0035708C"/>
    <w:rsid w:val="0035720A"/>
    <w:rsid w:val="00363BC7"/>
    <w:rsid w:val="00364C89"/>
    <w:rsid w:val="0036583D"/>
    <w:rsid w:val="00367DA8"/>
    <w:rsid w:val="00367F2A"/>
    <w:rsid w:val="003729EC"/>
    <w:rsid w:val="00374558"/>
    <w:rsid w:val="003770CE"/>
    <w:rsid w:val="003822E3"/>
    <w:rsid w:val="003875C7"/>
    <w:rsid w:val="00390635"/>
    <w:rsid w:val="00391CCF"/>
    <w:rsid w:val="003971F3"/>
    <w:rsid w:val="00397BB8"/>
    <w:rsid w:val="003A2144"/>
    <w:rsid w:val="003B2B8C"/>
    <w:rsid w:val="003B2BF3"/>
    <w:rsid w:val="003C3CE7"/>
    <w:rsid w:val="003C4CED"/>
    <w:rsid w:val="003C58B3"/>
    <w:rsid w:val="003C64EF"/>
    <w:rsid w:val="003D5AB3"/>
    <w:rsid w:val="003D60FF"/>
    <w:rsid w:val="003D6FBC"/>
    <w:rsid w:val="003E41D6"/>
    <w:rsid w:val="003E5234"/>
    <w:rsid w:val="003E6DA8"/>
    <w:rsid w:val="003F0EE6"/>
    <w:rsid w:val="003F6ADC"/>
    <w:rsid w:val="00404F93"/>
    <w:rsid w:val="00406507"/>
    <w:rsid w:val="004073C4"/>
    <w:rsid w:val="00410507"/>
    <w:rsid w:val="00411244"/>
    <w:rsid w:val="00412F52"/>
    <w:rsid w:val="00416056"/>
    <w:rsid w:val="00421E3C"/>
    <w:rsid w:val="004268CF"/>
    <w:rsid w:val="00426E87"/>
    <w:rsid w:val="004310D5"/>
    <w:rsid w:val="004325D0"/>
    <w:rsid w:val="004339D9"/>
    <w:rsid w:val="00434880"/>
    <w:rsid w:val="0043587D"/>
    <w:rsid w:val="0044246F"/>
    <w:rsid w:val="004432F1"/>
    <w:rsid w:val="00450D19"/>
    <w:rsid w:val="00452F62"/>
    <w:rsid w:val="004533DC"/>
    <w:rsid w:val="00453DFA"/>
    <w:rsid w:val="00457282"/>
    <w:rsid w:val="0045737C"/>
    <w:rsid w:val="00457473"/>
    <w:rsid w:val="0047295C"/>
    <w:rsid w:val="0047570E"/>
    <w:rsid w:val="00486B98"/>
    <w:rsid w:val="00491163"/>
    <w:rsid w:val="0049235E"/>
    <w:rsid w:val="00492DE6"/>
    <w:rsid w:val="004939E6"/>
    <w:rsid w:val="004A1F89"/>
    <w:rsid w:val="004A424E"/>
    <w:rsid w:val="004A7922"/>
    <w:rsid w:val="004A7D62"/>
    <w:rsid w:val="004A7DA5"/>
    <w:rsid w:val="004B10EC"/>
    <w:rsid w:val="004B13F3"/>
    <w:rsid w:val="004B2A0A"/>
    <w:rsid w:val="004B3FF6"/>
    <w:rsid w:val="004B70F1"/>
    <w:rsid w:val="004C39B9"/>
    <w:rsid w:val="004C451D"/>
    <w:rsid w:val="004C48CB"/>
    <w:rsid w:val="004D2DA7"/>
    <w:rsid w:val="004D4418"/>
    <w:rsid w:val="004E4B19"/>
    <w:rsid w:val="004E56F4"/>
    <w:rsid w:val="004E640B"/>
    <w:rsid w:val="004E7462"/>
    <w:rsid w:val="004F2009"/>
    <w:rsid w:val="004F2054"/>
    <w:rsid w:val="004F3C81"/>
    <w:rsid w:val="004F4E56"/>
    <w:rsid w:val="004F71D5"/>
    <w:rsid w:val="00502984"/>
    <w:rsid w:val="00503524"/>
    <w:rsid w:val="00503DB1"/>
    <w:rsid w:val="005103AD"/>
    <w:rsid w:val="00510781"/>
    <w:rsid w:val="0051383E"/>
    <w:rsid w:val="00516829"/>
    <w:rsid w:val="005203E9"/>
    <w:rsid w:val="00522CF3"/>
    <w:rsid w:val="00523EDA"/>
    <w:rsid w:val="00525F1A"/>
    <w:rsid w:val="00531978"/>
    <w:rsid w:val="00532031"/>
    <w:rsid w:val="005341D4"/>
    <w:rsid w:val="005467D5"/>
    <w:rsid w:val="00554374"/>
    <w:rsid w:val="005556A5"/>
    <w:rsid w:val="00555A8A"/>
    <w:rsid w:val="00556B54"/>
    <w:rsid w:val="0055758E"/>
    <w:rsid w:val="0056236E"/>
    <w:rsid w:val="00563058"/>
    <w:rsid w:val="005647B0"/>
    <w:rsid w:val="00577236"/>
    <w:rsid w:val="00581DE2"/>
    <w:rsid w:val="00581EB9"/>
    <w:rsid w:val="00583A47"/>
    <w:rsid w:val="00583FD6"/>
    <w:rsid w:val="0058451B"/>
    <w:rsid w:val="00587563"/>
    <w:rsid w:val="00590F6B"/>
    <w:rsid w:val="00592709"/>
    <w:rsid w:val="005A3B1D"/>
    <w:rsid w:val="005A46BE"/>
    <w:rsid w:val="005A59B1"/>
    <w:rsid w:val="005A5ACF"/>
    <w:rsid w:val="005B17A7"/>
    <w:rsid w:val="005B2181"/>
    <w:rsid w:val="005B3767"/>
    <w:rsid w:val="005C35C2"/>
    <w:rsid w:val="005C415E"/>
    <w:rsid w:val="005C49EC"/>
    <w:rsid w:val="005C5BE8"/>
    <w:rsid w:val="005D16C3"/>
    <w:rsid w:val="005D49E0"/>
    <w:rsid w:val="005E0994"/>
    <w:rsid w:val="005E4A65"/>
    <w:rsid w:val="005E62DA"/>
    <w:rsid w:val="005F1C85"/>
    <w:rsid w:val="005F246B"/>
    <w:rsid w:val="005F5BAA"/>
    <w:rsid w:val="005F60CC"/>
    <w:rsid w:val="00602663"/>
    <w:rsid w:val="006069D1"/>
    <w:rsid w:val="00614A5A"/>
    <w:rsid w:val="0061635A"/>
    <w:rsid w:val="00621A1D"/>
    <w:rsid w:val="0062217A"/>
    <w:rsid w:val="006225D1"/>
    <w:rsid w:val="00622758"/>
    <w:rsid w:val="00623700"/>
    <w:rsid w:val="0063008F"/>
    <w:rsid w:val="00631C8D"/>
    <w:rsid w:val="00635698"/>
    <w:rsid w:val="0064067F"/>
    <w:rsid w:val="00643EF1"/>
    <w:rsid w:val="0064577D"/>
    <w:rsid w:val="00647C5C"/>
    <w:rsid w:val="006538A1"/>
    <w:rsid w:val="00656EBB"/>
    <w:rsid w:val="00657045"/>
    <w:rsid w:val="00671A23"/>
    <w:rsid w:val="00671FCB"/>
    <w:rsid w:val="006769CD"/>
    <w:rsid w:val="006869BF"/>
    <w:rsid w:val="006915E5"/>
    <w:rsid w:val="00693549"/>
    <w:rsid w:val="006946EE"/>
    <w:rsid w:val="00696D8E"/>
    <w:rsid w:val="006A07A0"/>
    <w:rsid w:val="006A5CA7"/>
    <w:rsid w:val="006A6E99"/>
    <w:rsid w:val="006B15EA"/>
    <w:rsid w:val="006C00C4"/>
    <w:rsid w:val="006C4853"/>
    <w:rsid w:val="006C5191"/>
    <w:rsid w:val="006C5EBB"/>
    <w:rsid w:val="006C6930"/>
    <w:rsid w:val="006C7A79"/>
    <w:rsid w:val="006D07A2"/>
    <w:rsid w:val="006D18D3"/>
    <w:rsid w:val="006D2163"/>
    <w:rsid w:val="006D39F3"/>
    <w:rsid w:val="006D7AF9"/>
    <w:rsid w:val="006E1FBB"/>
    <w:rsid w:val="006E7B9F"/>
    <w:rsid w:val="006F28AF"/>
    <w:rsid w:val="006F4457"/>
    <w:rsid w:val="006F5D6A"/>
    <w:rsid w:val="006F5F91"/>
    <w:rsid w:val="006F73F5"/>
    <w:rsid w:val="00711142"/>
    <w:rsid w:val="00720D4E"/>
    <w:rsid w:val="00727391"/>
    <w:rsid w:val="00730574"/>
    <w:rsid w:val="00734479"/>
    <w:rsid w:val="0073539D"/>
    <w:rsid w:val="00735955"/>
    <w:rsid w:val="0074367C"/>
    <w:rsid w:val="00747455"/>
    <w:rsid w:val="00750E4D"/>
    <w:rsid w:val="00756881"/>
    <w:rsid w:val="00757390"/>
    <w:rsid w:val="00760B8D"/>
    <w:rsid w:val="00761894"/>
    <w:rsid w:val="0076332B"/>
    <w:rsid w:val="0076609B"/>
    <w:rsid w:val="00770CFC"/>
    <w:rsid w:val="00772941"/>
    <w:rsid w:val="00774BF7"/>
    <w:rsid w:val="007806E2"/>
    <w:rsid w:val="0078075C"/>
    <w:rsid w:val="007848B7"/>
    <w:rsid w:val="00784F23"/>
    <w:rsid w:val="007863AC"/>
    <w:rsid w:val="00791DA7"/>
    <w:rsid w:val="00797E2D"/>
    <w:rsid w:val="007A68F4"/>
    <w:rsid w:val="007B0BFA"/>
    <w:rsid w:val="007B1B20"/>
    <w:rsid w:val="007B2781"/>
    <w:rsid w:val="007B312E"/>
    <w:rsid w:val="007C09A3"/>
    <w:rsid w:val="007C5B36"/>
    <w:rsid w:val="007C728C"/>
    <w:rsid w:val="007D1B25"/>
    <w:rsid w:val="007D64C1"/>
    <w:rsid w:val="007E07A1"/>
    <w:rsid w:val="007E1277"/>
    <w:rsid w:val="007E4ADC"/>
    <w:rsid w:val="007E762B"/>
    <w:rsid w:val="007F1053"/>
    <w:rsid w:val="007F5270"/>
    <w:rsid w:val="007F5BE3"/>
    <w:rsid w:val="007F777A"/>
    <w:rsid w:val="00800379"/>
    <w:rsid w:val="008027DB"/>
    <w:rsid w:val="008028D4"/>
    <w:rsid w:val="00802912"/>
    <w:rsid w:val="00805AFE"/>
    <w:rsid w:val="0080664B"/>
    <w:rsid w:val="00810292"/>
    <w:rsid w:val="00812748"/>
    <w:rsid w:val="00813E68"/>
    <w:rsid w:val="008147C7"/>
    <w:rsid w:val="00814B82"/>
    <w:rsid w:val="00823BA5"/>
    <w:rsid w:val="00824C34"/>
    <w:rsid w:val="00824F7A"/>
    <w:rsid w:val="00825183"/>
    <w:rsid w:val="00825ABF"/>
    <w:rsid w:val="008358B2"/>
    <w:rsid w:val="00837E12"/>
    <w:rsid w:val="0084299C"/>
    <w:rsid w:val="00846021"/>
    <w:rsid w:val="00847DCB"/>
    <w:rsid w:val="008528C9"/>
    <w:rsid w:val="008529EF"/>
    <w:rsid w:val="0085544E"/>
    <w:rsid w:val="008606AC"/>
    <w:rsid w:val="00861DAF"/>
    <w:rsid w:val="00863B6D"/>
    <w:rsid w:val="00871428"/>
    <w:rsid w:val="0087344B"/>
    <w:rsid w:val="00874726"/>
    <w:rsid w:val="008754B7"/>
    <w:rsid w:val="00875576"/>
    <w:rsid w:val="00876855"/>
    <w:rsid w:val="00883068"/>
    <w:rsid w:val="00883721"/>
    <w:rsid w:val="00884DB0"/>
    <w:rsid w:val="008858C1"/>
    <w:rsid w:val="0089222C"/>
    <w:rsid w:val="008923F6"/>
    <w:rsid w:val="008925F6"/>
    <w:rsid w:val="008943D4"/>
    <w:rsid w:val="00896E8B"/>
    <w:rsid w:val="008A524E"/>
    <w:rsid w:val="008A5525"/>
    <w:rsid w:val="008B12B8"/>
    <w:rsid w:val="008B3478"/>
    <w:rsid w:val="008B7B6A"/>
    <w:rsid w:val="008C0646"/>
    <w:rsid w:val="008C0CE4"/>
    <w:rsid w:val="008C0F33"/>
    <w:rsid w:val="008D611F"/>
    <w:rsid w:val="008D79B4"/>
    <w:rsid w:val="008E251E"/>
    <w:rsid w:val="008E26ED"/>
    <w:rsid w:val="008F3132"/>
    <w:rsid w:val="008F35D9"/>
    <w:rsid w:val="008F3FAC"/>
    <w:rsid w:val="008F6EA0"/>
    <w:rsid w:val="008F78F7"/>
    <w:rsid w:val="009051CF"/>
    <w:rsid w:val="009058C0"/>
    <w:rsid w:val="00906AC1"/>
    <w:rsid w:val="00910C0C"/>
    <w:rsid w:val="00913C44"/>
    <w:rsid w:val="00920D96"/>
    <w:rsid w:val="00923FF7"/>
    <w:rsid w:val="00933733"/>
    <w:rsid w:val="009339E1"/>
    <w:rsid w:val="00934329"/>
    <w:rsid w:val="00934674"/>
    <w:rsid w:val="009347DE"/>
    <w:rsid w:val="00936A96"/>
    <w:rsid w:val="00937DD4"/>
    <w:rsid w:val="009434F8"/>
    <w:rsid w:val="0094492F"/>
    <w:rsid w:val="0094647C"/>
    <w:rsid w:val="00950356"/>
    <w:rsid w:val="00961111"/>
    <w:rsid w:val="00964CA1"/>
    <w:rsid w:val="00965232"/>
    <w:rsid w:val="00973A5F"/>
    <w:rsid w:val="00974840"/>
    <w:rsid w:val="00983ED0"/>
    <w:rsid w:val="0098500D"/>
    <w:rsid w:val="00987DFC"/>
    <w:rsid w:val="00990AB3"/>
    <w:rsid w:val="00993C44"/>
    <w:rsid w:val="0099543D"/>
    <w:rsid w:val="00997F9F"/>
    <w:rsid w:val="00997FC7"/>
    <w:rsid w:val="009A249F"/>
    <w:rsid w:val="009A3641"/>
    <w:rsid w:val="009B21ED"/>
    <w:rsid w:val="009B2A97"/>
    <w:rsid w:val="009B62A7"/>
    <w:rsid w:val="009C31B4"/>
    <w:rsid w:val="009C694C"/>
    <w:rsid w:val="009D18EF"/>
    <w:rsid w:val="009E3A31"/>
    <w:rsid w:val="009E3C18"/>
    <w:rsid w:val="009E44F2"/>
    <w:rsid w:val="009E53AD"/>
    <w:rsid w:val="009F3EA0"/>
    <w:rsid w:val="00A019D2"/>
    <w:rsid w:val="00A10E68"/>
    <w:rsid w:val="00A1106F"/>
    <w:rsid w:val="00A130BF"/>
    <w:rsid w:val="00A14356"/>
    <w:rsid w:val="00A144DF"/>
    <w:rsid w:val="00A14E60"/>
    <w:rsid w:val="00A15A4C"/>
    <w:rsid w:val="00A20095"/>
    <w:rsid w:val="00A244A7"/>
    <w:rsid w:val="00A26A2D"/>
    <w:rsid w:val="00A3115C"/>
    <w:rsid w:val="00A36DCA"/>
    <w:rsid w:val="00A40889"/>
    <w:rsid w:val="00A44C09"/>
    <w:rsid w:val="00A467D9"/>
    <w:rsid w:val="00A4703A"/>
    <w:rsid w:val="00A52ECD"/>
    <w:rsid w:val="00A52F5E"/>
    <w:rsid w:val="00A53A71"/>
    <w:rsid w:val="00A54D0C"/>
    <w:rsid w:val="00A6661E"/>
    <w:rsid w:val="00A672B7"/>
    <w:rsid w:val="00A71C59"/>
    <w:rsid w:val="00A77291"/>
    <w:rsid w:val="00A80A5D"/>
    <w:rsid w:val="00A80B96"/>
    <w:rsid w:val="00A833B5"/>
    <w:rsid w:val="00A83C55"/>
    <w:rsid w:val="00A8663B"/>
    <w:rsid w:val="00A91A27"/>
    <w:rsid w:val="00A93BCE"/>
    <w:rsid w:val="00A95B13"/>
    <w:rsid w:val="00AA3151"/>
    <w:rsid w:val="00AA38DE"/>
    <w:rsid w:val="00AA6D5A"/>
    <w:rsid w:val="00AB1BC9"/>
    <w:rsid w:val="00AB2897"/>
    <w:rsid w:val="00AB7494"/>
    <w:rsid w:val="00AC4AC5"/>
    <w:rsid w:val="00AC62BA"/>
    <w:rsid w:val="00AD21A9"/>
    <w:rsid w:val="00AD631F"/>
    <w:rsid w:val="00AD7E7D"/>
    <w:rsid w:val="00AE1A57"/>
    <w:rsid w:val="00AE2C48"/>
    <w:rsid w:val="00AE6646"/>
    <w:rsid w:val="00AE7E53"/>
    <w:rsid w:val="00AF0E17"/>
    <w:rsid w:val="00AF4CE5"/>
    <w:rsid w:val="00B0088A"/>
    <w:rsid w:val="00B03684"/>
    <w:rsid w:val="00B0652B"/>
    <w:rsid w:val="00B079C5"/>
    <w:rsid w:val="00B1020B"/>
    <w:rsid w:val="00B1569A"/>
    <w:rsid w:val="00B164EF"/>
    <w:rsid w:val="00B166B8"/>
    <w:rsid w:val="00B21B51"/>
    <w:rsid w:val="00B22D46"/>
    <w:rsid w:val="00B23144"/>
    <w:rsid w:val="00B2503C"/>
    <w:rsid w:val="00B266DB"/>
    <w:rsid w:val="00B27AA3"/>
    <w:rsid w:val="00B32541"/>
    <w:rsid w:val="00B36527"/>
    <w:rsid w:val="00B43694"/>
    <w:rsid w:val="00B450C9"/>
    <w:rsid w:val="00B530CB"/>
    <w:rsid w:val="00B56430"/>
    <w:rsid w:val="00B575BB"/>
    <w:rsid w:val="00B57BE5"/>
    <w:rsid w:val="00B62EF0"/>
    <w:rsid w:val="00B671DC"/>
    <w:rsid w:val="00B6766E"/>
    <w:rsid w:val="00B724AB"/>
    <w:rsid w:val="00B751FB"/>
    <w:rsid w:val="00B83A38"/>
    <w:rsid w:val="00B83E47"/>
    <w:rsid w:val="00B9000A"/>
    <w:rsid w:val="00B9243F"/>
    <w:rsid w:val="00B9247C"/>
    <w:rsid w:val="00B953FA"/>
    <w:rsid w:val="00BA052E"/>
    <w:rsid w:val="00BA6EAA"/>
    <w:rsid w:val="00BA79E0"/>
    <w:rsid w:val="00BB18F7"/>
    <w:rsid w:val="00BB2AC9"/>
    <w:rsid w:val="00BB2CAB"/>
    <w:rsid w:val="00BB4BDD"/>
    <w:rsid w:val="00BC1685"/>
    <w:rsid w:val="00BC1FD0"/>
    <w:rsid w:val="00BC3B03"/>
    <w:rsid w:val="00BC70A6"/>
    <w:rsid w:val="00BD76FC"/>
    <w:rsid w:val="00BE0D48"/>
    <w:rsid w:val="00BE407D"/>
    <w:rsid w:val="00BE4763"/>
    <w:rsid w:val="00BE51A9"/>
    <w:rsid w:val="00BE6C7B"/>
    <w:rsid w:val="00BF04DC"/>
    <w:rsid w:val="00BF5A5B"/>
    <w:rsid w:val="00BF6AE5"/>
    <w:rsid w:val="00C00435"/>
    <w:rsid w:val="00C02449"/>
    <w:rsid w:val="00C048B7"/>
    <w:rsid w:val="00C06622"/>
    <w:rsid w:val="00C10C99"/>
    <w:rsid w:val="00C1325A"/>
    <w:rsid w:val="00C136BA"/>
    <w:rsid w:val="00C162C0"/>
    <w:rsid w:val="00C164FC"/>
    <w:rsid w:val="00C209C4"/>
    <w:rsid w:val="00C25A11"/>
    <w:rsid w:val="00C260CF"/>
    <w:rsid w:val="00C2719C"/>
    <w:rsid w:val="00C275C9"/>
    <w:rsid w:val="00C27AD4"/>
    <w:rsid w:val="00C27C5C"/>
    <w:rsid w:val="00C3456C"/>
    <w:rsid w:val="00C45B5B"/>
    <w:rsid w:val="00C503ED"/>
    <w:rsid w:val="00C531AB"/>
    <w:rsid w:val="00C64BDD"/>
    <w:rsid w:val="00C701BF"/>
    <w:rsid w:val="00C74EAE"/>
    <w:rsid w:val="00C8106A"/>
    <w:rsid w:val="00C86B71"/>
    <w:rsid w:val="00C87F77"/>
    <w:rsid w:val="00C96C32"/>
    <w:rsid w:val="00C96DBD"/>
    <w:rsid w:val="00CA732A"/>
    <w:rsid w:val="00CB1014"/>
    <w:rsid w:val="00CB65F2"/>
    <w:rsid w:val="00CB7759"/>
    <w:rsid w:val="00CC22AE"/>
    <w:rsid w:val="00CC7B0B"/>
    <w:rsid w:val="00CC7D6A"/>
    <w:rsid w:val="00CD2FB6"/>
    <w:rsid w:val="00CD68E0"/>
    <w:rsid w:val="00CE2EE7"/>
    <w:rsid w:val="00CF7242"/>
    <w:rsid w:val="00CF76A4"/>
    <w:rsid w:val="00D0020F"/>
    <w:rsid w:val="00D04BCC"/>
    <w:rsid w:val="00D0793C"/>
    <w:rsid w:val="00D12326"/>
    <w:rsid w:val="00D15D97"/>
    <w:rsid w:val="00D2176D"/>
    <w:rsid w:val="00D23D29"/>
    <w:rsid w:val="00D25DB5"/>
    <w:rsid w:val="00D275F1"/>
    <w:rsid w:val="00D32829"/>
    <w:rsid w:val="00D3283D"/>
    <w:rsid w:val="00D3325B"/>
    <w:rsid w:val="00D34EED"/>
    <w:rsid w:val="00D40111"/>
    <w:rsid w:val="00D417C4"/>
    <w:rsid w:val="00D430BF"/>
    <w:rsid w:val="00D441ED"/>
    <w:rsid w:val="00D455E8"/>
    <w:rsid w:val="00D51E30"/>
    <w:rsid w:val="00D53267"/>
    <w:rsid w:val="00D57D6C"/>
    <w:rsid w:val="00D61921"/>
    <w:rsid w:val="00D624D0"/>
    <w:rsid w:val="00D6790B"/>
    <w:rsid w:val="00D72273"/>
    <w:rsid w:val="00D75A28"/>
    <w:rsid w:val="00D823C5"/>
    <w:rsid w:val="00D8448A"/>
    <w:rsid w:val="00D84DD6"/>
    <w:rsid w:val="00D8520B"/>
    <w:rsid w:val="00D92AED"/>
    <w:rsid w:val="00D9466C"/>
    <w:rsid w:val="00D97EFA"/>
    <w:rsid w:val="00DA01AE"/>
    <w:rsid w:val="00DA08FF"/>
    <w:rsid w:val="00DA2C8E"/>
    <w:rsid w:val="00DA461E"/>
    <w:rsid w:val="00DA606C"/>
    <w:rsid w:val="00DB037D"/>
    <w:rsid w:val="00DB6954"/>
    <w:rsid w:val="00DC3B7E"/>
    <w:rsid w:val="00DC471E"/>
    <w:rsid w:val="00DE11A7"/>
    <w:rsid w:val="00DE4DDE"/>
    <w:rsid w:val="00DE5E00"/>
    <w:rsid w:val="00DF6812"/>
    <w:rsid w:val="00DF6A31"/>
    <w:rsid w:val="00E02B4F"/>
    <w:rsid w:val="00E02CF6"/>
    <w:rsid w:val="00E10EFF"/>
    <w:rsid w:val="00E1148C"/>
    <w:rsid w:val="00E20969"/>
    <w:rsid w:val="00E220A2"/>
    <w:rsid w:val="00E2425D"/>
    <w:rsid w:val="00E27E16"/>
    <w:rsid w:val="00E307D6"/>
    <w:rsid w:val="00E45FA6"/>
    <w:rsid w:val="00E45FDA"/>
    <w:rsid w:val="00E53627"/>
    <w:rsid w:val="00E53B01"/>
    <w:rsid w:val="00E636EE"/>
    <w:rsid w:val="00E65F9B"/>
    <w:rsid w:val="00E66420"/>
    <w:rsid w:val="00E74F11"/>
    <w:rsid w:val="00E81480"/>
    <w:rsid w:val="00E841E7"/>
    <w:rsid w:val="00E86094"/>
    <w:rsid w:val="00E86A18"/>
    <w:rsid w:val="00E90416"/>
    <w:rsid w:val="00E93C37"/>
    <w:rsid w:val="00E95D99"/>
    <w:rsid w:val="00EA4CB4"/>
    <w:rsid w:val="00EA4E2C"/>
    <w:rsid w:val="00EB0C7D"/>
    <w:rsid w:val="00EB606F"/>
    <w:rsid w:val="00EB6A78"/>
    <w:rsid w:val="00EB7AB1"/>
    <w:rsid w:val="00EC03A5"/>
    <w:rsid w:val="00EC0C48"/>
    <w:rsid w:val="00EC169C"/>
    <w:rsid w:val="00EC1874"/>
    <w:rsid w:val="00EC689A"/>
    <w:rsid w:val="00ED2A5D"/>
    <w:rsid w:val="00ED318F"/>
    <w:rsid w:val="00ED39CC"/>
    <w:rsid w:val="00ED66E3"/>
    <w:rsid w:val="00ED7E63"/>
    <w:rsid w:val="00EE377E"/>
    <w:rsid w:val="00EE5F45"/>
    <w:rsid w:val="00F02E67"/>
    <w:rsid w:val="00F045D2"/>
    <w:rsid w:val="00F05825"/>
    <w:rsid w:val="00F1300C"/>
    <w:rsid w:val="00F16397"/>
    <w:rsid w:val="00F2238C"/>
    <w:rsid w:val="00F22898"/>
    <w:rsid w:val="00F23E3A"/>
    <w:rsid w:val="00F25A09"/>
    <w:rsid w:val="00F25D10"/>
    <w:rsid w:val="00F32B38"/>
    <w:rsid w:val="00F379A1"/>
    <w:rsid w:val="00F408FD"/>
    <w:rsid w:val="00F4106D"/>
    <w:rsid w:val="00F4247A"/>
    <w:rsid w:val="00F4248B"/>
    <w:rsid w:val="00F50CDE"/>
    <w:rsid w:val="00F514B3"/>
    <w:rsid w:val="00F515AB"/>
    <w:rsid w:val="00F52CC9"/>
    <w:rsid w:val="00F61E08"/>
    <w:rsid w:val="00F63CEE"/>
    <w:rsid w:val="00F64AC1"/>
    <w:rsid w:val="00F7472C"/>
    <w:rsid w:val="00F778C6"/>
    <w:rsid w:val="00F84161"/>
    <w:rsid w:val="00F862CA"/>
    <w:rsid w:val="00F86CD3"/>
    <w:rsid w:val="00F90A37"/>
    <w:rsid w:val="00F90B2F"/>
    <w:rsid w:val="00F91A2A"/>
    <w:rsid w:val="00F93C5C"/>
    <w:rsid w:val="00F93CE7"/>
    <w:rsid w:val="00F94970"/>
    <w:rsid w:val="00FA0461"/>
    <w:rsid w:val="00FA069C"/>
    <w:rsid w:val="00FA3E2A"/>
    <w:rsid w:val="00FA450D"/>
    <w:rsid w:val="00FB176F"/>
    <w:rsid w:val="00FC2254"/>
    <w:rsid w:val="00FC4885"/>
    <w:rsid w:val="00FC5ED7"/>
    <w:rsid w:val="00FD73D5"/>
    <w:rsid w:val="00FD7E72"/>
    <w:rsid w:val="00FE0226"/>
    <w:rsid w:val="00FE1095"/>
    <w:rsid w:val="00FE29AC"/>
    <w:rsid w:val="00FE3C8A"/>
    <w:rsid w:val="00FF03C3"/>
    <w:rsid w:val="00FF2CED"/>
    <w:rsid w:val="00FF3174"/>
    <w:rsid w:val="00FF40B9"/>
    <w:rsid w:val="00FF76C3"/>
    <w:rsid w:val="01226C77"/>
    <w:rsid w:val="01BF790A"/>
    <w:rsid w:val="0280E3F8"/>
    <w:rsid w:val="02C3BA70"/>
    <w:rsid w:val="033E245C"/>
    <w:rsid w:val="03AA1E27"/>
    <w:rsid w:val="03C8EF28"/>
    <w:rsid w:val="03FFD0B0"/>
    <w:rsid w:val="04A01577"/>
    <w:rsid w:val="05DDDF34"/>
    <w:rsid w:val="069D854C"/>
    <w:rsid w:val="06A6C041"/>
    <w:rsid w:val="06B53534"/>
    <w:rsid w:val="06CB6845"/>
    <w:rsid w:val="0709FE51"/>
    <w:rsid w:val="0758EDF9"/>
    <w:rsid w:val="07B21418"/>
    <w:rsid w:val="08F6DA81"/>
    <w:rsid w:val="09A07EEA"/>
    <w:rsid w:val="09C6F288"/>
    <w:rsid w:val="0A10A7BF"/>
    <w:rsid w:val="0A3D7D64"/>
    <w:rsid w:val="0A77D07C"/>
    <w:rsid w:val="0A7E6064"/>
    <w:rsid w:val="0BB4560C"/>
    <w:rsid w:val="0C75E2FD"/>
    <w:rsid w:val="0CA156F5"/>
    <w:rsid w:val="0CAA600B"/>
    <w:rsid w:val="0F94B853"/>
    <w:rsid w:val="0FF79F34"/>
    <w:rsid w:val="10018FE5"/>
    <w:rsid w:val="1051F000"/>
    <w:rsid w:val="10BB8F4B"/>
    <w:rsid w:val="1329EECA"/>
    <w:rsid w:val="138235B3"/>
    <w:rsid w:val="138E35D9"/>
    <w:rsid w:val="13B19A9E"/>
    <w:rsid w:val="141D3FAD"/>
    <w:rsid w:val="15319B29"/>
    <w:rsid w:val="156D7FBF"/>
    <w:rsid w:val="15BE2806"/>
    <w:rsid w:val="16273C9E"/>
    <w:rsid w:val="169F1A9B"/>
    <w:rsid w:val="170E0EBF"/>
    <w:rsid w:val="1756C7A5"/>
    <w:rsid w:val="17679EC7"/>
    <w:rsid w:val="17A68D33"/>
    <w:rsid w:val="188B77AB"/>
    <w:rsid w:val="195EEBEB"/>
    <w:rsid w:val="1967DB76"/>
    <w:rsid w:val="19B13B6D"/>
    <w:rsid w:val="1A5994DF"/>
    <w:rsid w:val="1A984DBE"/>
    <w:rsid w:val="1AB3B35B"/>
    <w:rsid w:val="1B6DB9A5"/>
    <w:rsid w:val="1D1E133B"/>
    <w:rsid w:val="1DA0B00B"/>
    <w:rsid w:val="1E1182EF"/>
    <w:rsid w:val="1E5E5B7E"/>
    <w:rsid w:val="1EFAD279"/>
    <w:rsid w:val="1F222D4E"/>
    <w:rsid w:val="1F2895D0"/>
    <w:rsid w:val="1F632A72"/>
    <w:rsid w:val="203E26BE"/>
    <w:rsid w:val="21CDF718"/>
    <w:rsid w:val="227EFD6F"/>
    <w:rsid w:val="24596FE8"/>
    <w:rsid w:val="24DCDFB9"/>
    <w:rsid w:val="25C46BCF"/>
    <w:rsid w:val="25F7D825"/>
    <w:rsid w:val="25F9CA3C"/>
    <w:rsid w:val="2608A66B"/>
    <w:rsid w:val="267D4B75"/>
    <w:rsid w:val="26900A79"/>
    <w:rsid w:val="269B0ACF"/>
    <w:rsid w:val="26AB1245"/>
    <w:rsid w:val="27028C02"/>
    <w:rsid w:val="272FD538"/>
    <w:rsid w:val="2776DD0B"/>
    <w:rsid w:val="28F9A0CE"/>
    <w:rsid w:val="29D84418"/>
    <w:rsid w:val="29DBDAFF"/>
    <w:rsid w:val="2B353756"/>
    <w:rsid w:val="2BC34881"/>
    <w:rsid w:val="2C0B9DF9"/>
    <w:rsid w:val="2C478152"/>
    <w:rsid w:val="2D02AFE4"/>
    <w:rsid w:val="2D4766AA"/>
    <w:rsid w:val="2F4D4460"/>
    <w:rsid w:val="30D08B68"/>
    <w:rsid w:val="310E174A"/>
    <w:rsid w:val="311BE5A3"/>
    <w:rsid w:val="3200FBBF"/>
    <w:rsid w:val="3236BC5D"/>
    <w:rsid w:val="32792AEF"/>
    <w:rsid w:val="328B498B"/>
    <w:rsid w:val="33324A7F"/>
    <w:rsid w:val="33831A00"/>
    <w:rsid w:val="338ED015"/>
    <w:rsid w:val="33B151E1"/>
    <w:rsid w:val="344905D9"/>
    <w:rsid w:val="34D940C4"/>
    <w:rsid w:val="35CAD084"/>
    <w:rsid w:val="35DFBEE4"/>
    <w:rsid w:val="363EC4F7"/>
    <w:rsid w:val="36548B5E"/>
    <w:rsid w:val="3784042D"/>
    <w:rsid w:val="378CCDD3"/>
    <w:rsid w:val="378D9DD0"/>
    <w:rsid w:val="379E9128"/>
    <w:rsid w:val="38659989"/>
    <w:rsid w:val="387ACD48"/>
    <w:rsid w:val="38F5F324"/>
    <w:rsid w:val="396F103E"/>
    <w:rsid w:val="39A3EA8B"/>
    <w:rsid w:val="39BB80D5"/>
    <w:rsid w:val="39D21435"/>
    <w:rsid w:val="3A2F9E38"/>
    <w:rsid w:val="3B7262CE"/>
    <w:rsid w:val="3B882617"/>
    <w:rsid w:val="3CBC9929"/>
    <w:rsid w:val="3D3C7BA0"/>
    <w:rsid w:val="3DC960BC"/>
    <w:rsid w:val="3F24E9FC"/>
    <w:rsid w:val="409E1AB7"/>
    <w:rsid w:val="40CD29F3"/>
    <w:rsid w:val="41092444"/>
    <w:rsid w:val="419D58CE"/>
    <w:rsid w:val="41A5048E"/>
    <w:rsid w:val="41C5B24E"/>
    <w:rsid w:val="42D43783"/>
    <w:rsid w:val="444C761A"/>
    <w:rsid w:val="46848C19"/>
    <w:rsid w:val="469A5266"/>
    <w:rsid w:val="472DECFC"/>
    <w:rsid w:val="47481EC1"/>
    <w:rsid w:val="48A35127"/>
    <w:rsid w:val="4963D741"/>
    <w:rsid w:val="4981F1E8"/>
    <w:rsid w:val="49E48997"/>
    <w:rsid w:val="4ABCBB7A"/>
    <w:rsid w:val="4B0449A0"/>
    <w:rsid w:val="4B788055"/>
    <w:rsid w:val="4BF8E010"/>
    <w:rsid w:val="4C73C2FA"/>
    <w:rsid w:val="4DBA8FFE"/>
    <w:rsid w:val="4E9CD07B"/>
    <w:rsid w:val="4EB3420D"/>
    <w:rsid w:val="4EFA1993"/>
    <w:rsid w:val="5021EA83"/>
    <w:rsid w:val="50D3A27C"/>
    <w:rsid w:val="5103E85E"/>
    <w:rsid w:val="515656FB"/>
    <w:rsid w:val="516E3307"/>
    <w:rsid w:val="5299F2CC"/>
    <w:rsid w:val="53C6EE9E"/>
    <w:rsid w:val="5488FFE2"/>
    <w:rsid w:val="54F3C437"/>
    <w:rsid w:val="5555353D"/>
    <w:rsid w:val="559836FB"/>
    <w:rsid w:val="56F100DF"/>
    <w:rsid w:val="574C1E9E"/>
    <w:rsid w:val="57737C54"/>
    <w:rsid w:val="579B8E7D"/>
    <w:rsid w:val="57ED8C18"/>
    <w:rsid w:val="588F3431"/>
    <w:rsid w:val="592785D5"/>
    <w:rsid w:val="59710FD4"/>
    <w:rsid w:val="598D01A0"/>
    <w:rsid w:val="59BFFA8E"/>
    <w:rsid w:val="5ADB2066"/>
    <w:rsid w:val="5BBC3040"/>
    <w:rsid w:val="5C609E51"/>
    <w:rsid w:val="5CFE0892"/>
    <w:rsid w:val="5D1739F5"/>
    <w:rsid w:val="5D26276E"/>
    <w:rsid w:val="5D7ED67A"/>
    <w:rsid w:val="5DA297CD"/>
    <w:rsid w:val="5EF27685"/>
    <w:rsid w:val="5FA457DF"/>
    <w:rsid w:val="5FD4E881"/>
    <w:rsid w:val="5FFD9970"/>
    <w:rsid w:val="6021D75C"/>
    <w:rsid w:val="6210223B"/>
    <w:rsid w:val="62E5C729"/>
    <w:rsid w:val="634A9084"/>
    <w:rsid w:val="6405B1C7"/>
    <w:rsid w:val="64EA5DA7"/>
    <w:rsid w:val="651FC84E"/>
    <w:rsid w:val="65B7AE81"/>
    <w:rsid w:val="66092C53"/>
    <w:rsid w:val="66D80298"/>
    <w:rsid w:val="66F6EFC8"/>
    <w:rsid w:val="689599F7"/>
    <w:rsid w:val="689FA028"/>
    <w:rsid w:val="69E5DB03"/>
    <w:rsid w:val="6A015683"/>
    <w:rsid w:val="6A7F7B11"/>
    <w:rsid w:val="6B24A623"/>
    <w:rsid w:val="6B55C359"/>
    <w:rsid w:val="6BEA243E"/>
    <w:rsid w:val="6E05011D"/>
    <w:rsid w:val="6E0B9BA0"/>
    <w:rsid w:val="6E1FA856"/>
    <w:rsid w:val="6E2EC629"/>
    <w:rsid w:val="6E64AFA8"/>
    <w:rsid w:val="6F2185C5"/>
    <w:rsid w:val="6FF0961E"/>
    <w:rsid w:val="709AB6AC"/>
    <w:rsid w:val="716B50A1"/>
    <w:rsid w:val="7244669A"/>
    <w:rsid w:val="72A6764F"/>
    <w:rsid w:val="72C93BFE"/>
    <w:rsid w:val="73022D5A"/>
    <w:rsid w:val="73CB3A17"/>
    <w:rsid w:val="75DD827D"/>
    <w:rsid w:val="76DA1A0A"/>
    <w:rsid w:val="76F1D1D8"/>
    <w:rsid w:val="77F88914"/>
    <w:rsid w:val="780D2AD8"/>
    <w:rsid w:val="78B8AADC"/>
    <w:rsid w:val="793427D0"/>
    <w:rsid w:val="797BC177"/>
    <w:rsid w:val="79A78514"/>
    <w:rsid w:val="7AD0268E"/>
    <w:rsid w:val="7BFA6F75"/>
    <w:rsid w:val="7C9C1E7E"/>
    <w:rsid w:val="7CF9ACF7"/>
    <w:rsid w:val="7D611A76"/>
    <w:rsid w:val="7DB1C17C"/>
    <w:rsid w:val="7DBE9368"/>
    <w:rsid w:val="7E046669"/>
    <w:rsid w:val="7E76E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D8D038"/>
  <w15:docId w15:val="{54E3FB2C-AF78-4D3E-989A-B4AC3596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F5E"/>
  </w:style>
  <w:style w:type="paragraph" w:styleId="Heading1">
    <w:name w:val="heading 1"/>
    <w:basedOn w:val="Normal"/>
    <w:next w:val="Normal"/>
    <w:link w:val="Heading1Char"/>
    <w:uiPriority w:val="9"/>
    <w:qFormat/>
    <w:rsid w:val="004C48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7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5A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56F4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14B8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C48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07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GridTable3">
    <w:name w:val="Grid Table 3"/>
    <w:basedOn w:val="TableNormal"/>
    <w:uiPriority w:val="48"/>
    <w:rsid w:val="00B6766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9744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mailto:bos@ncceh.or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ncdhhs.gov/divisions/aging-and-adult-services/nc-emergency-solutions-grant/nc-emergency-solutions-grant-grantee-information/aging-and-adult-services-grant-opportuniti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cdhhs.gov/divisions/aging-and-adult-services/nc-emergency-solutions-grant/nc-emergency-solutions-grant-grantee-information/aging-and-adult-services-grant-opportunities" TargetMode="External"/><Relationship Id="rId20" Type="http://schemas.openxmlformats.org/officeDocument/2006/relationships/hyperlink" Target="https://www.ncceh.org/events/1688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bos@ncceh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6b0203-40b3-4ae0-8284-bd269c2fbee7" xsi:nil="true"/>
    <lcf76f155ced4ddcb4097134ff3c332f xmlns="53927e87-1b32-475c-b281-99d885c5cde6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CFAF44E3AB04A9A0E06B990BF752B" ma:contentTypeVersion="15" ma:contentTypeDescription="Create a new document." ma:contentTypeScope="" ma:versionID="0ba12e1888cf4d42b3c7af89882dce0a">
  <xsd:schema xmlns:xsd="http://www.w3.org/2001/XMLSchema" xmlns:xs="http://www.w3.org/2001/XMLSchema" xmlns:p="http://schemas.microsoft.com/office/2006/metadata/properties" xmlns:ns2="e56b0203-40b3-4ae0-8284-bd269c2fbee7" xmlns:ns3="53927e87-1b32-475c-b281-99d885c5cde6" targetNamespace="http://schemas.microsoft.com/office/2006/metadata/properties" ma:root="true" ma:fieldsID="6dcbd5b206d3457f3aa5d3e8c5a7b8c3" ns2:_="" ns3:_="">
    <xsd:import namespace="e56b0203-40b3-4ae0-8284-bd269c2fbee7"/>
    <xsd:import namespace="53927e87-1b32-475c-b281-99d885c5cd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b0203-40b3-4ae0-8284-bd269c2fbe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efe47f-bbdb-4dbb-bcfa-14cabf0dc8a5}" ma:internalName="TaxCatchAll" ma:showField="CatchAllData" ma:web="e56b0203-40b3-4ae0-8284-bd269c2fbe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27e87-1b32-475c-b281-99d885c5c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70233ef-df2a-47a5-ab0f-101b351e9c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CA05FD-1FD5-4501-A2C4-9465EE85CA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27202D-27AB-4291-9CBC-86A417F0B4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238C98-9DEE-48C0-8448-77B5C3D238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B9C3A0-C050-4E64-8CDB-27F2E9D02412}">
  <ds:schemaRefs>
    <ds:schemaRef ds:uri="http://schemas.microsoft.com/office/2006/metadata/properties"/>
    <ds:schemaRef ds:uri="http://schemas.microsoft.com/office/infopath/2007/PartnerControls"/>
    <ds:schemaRef ds:uri="e56b0203-40b3-4ae0-8284-bd269c2fbee7"/>
    <ds:schemaRef ds:uri="53927e87-1b32-475c-b281-99d885c5cde6"/>
  </ds:schemaRefs>
</ds:datastoreItem>
</file>

<file path=customXml/itemProps5.xml><?xml version="1.0" encoding="utf-8"?>
<ds:datastoreItem xmlns:ds="http://schemas.openxmlformats.org/officeDocument/2006/customXml" ds:itemID="{6ACA35AC-860E-44FA-9EAC-7E2D3D6B2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b0203-40b3-4ae0-8284-bd269c2fbee7"/>
    <ds:schemaRef ds:uri="53927e87-1b32-475c-b281-99d885c5c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</Template>
  <TotalTime>16</TotalTime>
  <Pages>2</Pages>
  <Words>593</Words>
  <Characters>3229</Characters>
  <Application>Microsoft Office Word</Application>
  <DocSecurity>0</DocSecurity>
  <Lines>80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2011 Laptop</dc:creator>
  <cp:keywords/>
  <cp:lastModifiedBy>Jenny Simmons</cp:lastModifiedBy>
  <cp:revision>9</cp:revision>
  <cp:lastPrinted>2020-09-02T19:10:00Z</cp:lastPrinted>
  <dcterms:created xsi:type="dcterms:W3CDTF">2024-05-28T14:46:00Z</dcterms:created>
  <dcterms:modified xsi:type="dcterms:W3CDTF">2024-06-12T15:54:00Z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0x0101008D3CFAF44E3AB04A9A0E06B990BF752B</vt:lpwstr>
  </property>
  <property fmtid="{D5CDD505-2E9C-101B-9397-08002B2CF9AE}" pid="3" name="GrammarlyDocumentId">
    <vt:lpwstr>66d35e4d7025a7167bf19a8539079e6d5e21d44f54eaaab3d7fc84de1acac8e1</vt:lpwstr>
  </property>
  <property fmtid="{D5CDD505-2E9C-101B-9397-08002B2CF9AE}" pid="4" name="MediaServiceImageTags">
    <vt:lpwstr/>
  </property>
</Properties>
</file>