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C9AB" w14:textId="01279063" w:rsidR="00C25A11" w:rsidRDefault="00D624D0" w:rsidP="00687BF8">
      <w:pPr>
        <w:pStyle w:val="Sub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33DC84" wp14:editId="159B6F55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C4B711" id="Group 5" o:spid="_x0000_s1026" style="position:absolute;margin-left:-53.3pt;margin-top:-7.3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AMcLiOlscAAJbHAAAVAAAAZHJzL21lZGlh&#10;L2ltYWdlMi5qcGVn/9j/4AAQSkZJRgABAQEA3ADcAAD/2wBDAAIBAQIBAQICAgICAgICAwUDAwMD&#10;AwYEBAMFBwYHBwcGBwcICQsJCAgKCAcHCg0KCgsMDAwMBwkODw0MDgsMDAz/2wBDAQICAgMDAwYD&#10;AwYMCAcIDAwMDAwMDAwMDAwMDAwMDAwMDAwMDAwMDAwMDAwMDAwMDAwMDAwMDAwMDAwMDAwMDAz/&#10;wAARCAD8BZ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G&#10;B6CiiigAKg9QOaAMdBiiigAooooAKKKKACiiigAooooAKKKKACiiigAooooAOvBGRRgccDiiigAw&#10;M5wM0dOAMCiigA69RmgqD2FFFABj2ooooAKKKKACiiigAKg9RRgegoooAKKKKACiiigAooooAKKK&#10;KACiiigAKgjBAwaMDrgZ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">
                  <v:imagedata r:id="rId11" o:title="NC_BoS_CoC_Map-B&amp;W-11.11.13(1)" chromakey="#fffffe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2" o:title="" chromakey="white"/>
                </v:shape>
              </v:group>
            </w:pict>
          </mc:Fallback>
        </mc:AlternateContent>
      </w:r>
      <w:r w:rsidR="00BB2CAB" w:rsidRPr="00CE2EE7">
        <w:t xml:space="preserve"> </w:t>
      </w:r>
      <w:r w:rsidR="00D9466C">
        <w:tab/>
      </w:r>
    </w:p>
    <w:p w14:paraId="55256F86" w14:textId="77777777" w:rsidR="00C25A11" w:rsidRPr="00C25A11" w:rsidRDefault="00C25A11" w:rsidP="009B5B68">
      <w:pPr>
        <w:tabs>
          <w:tab w:val="left" w:pos="0"/>
        </w:tabs>
        <w:spacing w:after="0"/>
        <w:rPr>
          <w:rFonts w:cstheme="minorHAnsi"/>
          <w:b/>
          <w:sz w:val="28"/>
        </w:rPr>
      </w:pPr>
    </w:p>
    <w:p w14:paraId="18344FAF" w14:textId="77777777" w:rsidR="00F6282E" w:rsidRDefault="00F6282E">
      <w:pPr>
        <w:spacing w:after="0"/>
        <w:rPr>
          <w:rFonts w:cstheme="minorHAnsi"/>
        </w:rPr>
      </w:pPr>
    </w:p>
    <w:p w14:paraId="29E1A48C" w14:textId="77777777" w:rsidR="00404D9B" w:rsidRDefault="00404D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58A185" w14:textId="77777777" w:rsidR="00D65880" w:rsidRDefault="00D65880">
      <w:pPr>
        <w:spacing w:after="0"/>
        <w:rPr>
          <w:rFonts w:cstheme="minorHAnsi"/>
        </w:rPr>
      </w:pPr>
    </w:p>
    <w:p w14:paraId="39395005" w14:textId="19194E98" w:rsidR="004E1EBF" w:rsidRPr="00756353" w:rsidRDefault="004E1EBF" w:rsidP="003578FA">
      <w:pPr>
        <w:tabs>
          <w:tab w:val="left" w:pos="1245"/>
        </w:tabs>
        <w:spacing w:after="0"/>
        <w:jc w:val="center"/>
        <w:rPr>
          <w:b/>
          <w:szCs w:val="36"/>
        </w:rPr>
      </w:pPr>
      <w:r>
        <w:rPr>
          <w:b/>
          <w:sz w:val="36"/>
          <w:szCs w:val="36"/>
        </w:rPr>
        <w:t>201</w:t>
      </w:r>
      <w:r w:rsidR="007D2E8C">
        <w:rPr>
          <w:b/>
          <w:sz w:val="36"/>
          <w:szCs w:val="36"/>
        </w:rPr>
        <w:t>9</w:t>
      </w:r>
      <w:r w:rsidRPr="00CA08F8">
        <w:rPr>
          <w:b/>
          <w:sz w:val="36"/>
          <w:szCs w:val="36"/>
        </w:rPr>
        <w:t xml:space="preserve"> Scorecard</w:t>
      </w:r>
      <w:r>
        <w:rPr>
          <w:b/>
          <w:sz w:val="36"/>
          <w:szCs w:val="36"/>
        </w:rPr>
        <w:t xml:space="preserve"> for </w:t>
      </w:r>
      <w:r w:rsidR="00BA30A1">
        <w:rPr>
          <w:b/>
          <w:sz w:val="36"/>
          <w:szCs w:val="36"/>
        </w:rPr>
        <w:t>ESG</w:t>
      </w:r>
      <w:r>
        <w:rPr>
          <w:b/>
          <w:sz w:val="36"/>
          <w:szCs w:val="36"/>
        </w:rPr>
        <w:t xml:space="preserve"> Funds</w:t>
      </w:r>
      <w:r>
        <w:rPr>
          <w:b/>
          <w:sz w:val="36"/>
          <w:szCs w:val="36"/>
        </w:rPr>
        <w:br/>
      </w:r>
    </w:p>
    <w:p w14:paraId="62945B6D" w14:textId="24B6612C" w:rsidR="004E1EBF" w:rsidRPr="00E255CD" w:rsidRDefault="004E1EBF">
      <w:pPr>
        <w:pStyle w:val="ListParagraph"/>
        <w:tabs>
          <w:tab w:val="left" w:pos="1500"/>
        </w:tabs>
        <w:spacing w:after="0"/>
        <w:ind w:left="0"/>
        <w:rPr>
          <w:szCs w:val="32"/>
        </w:rPr>
      </w:pPr>
      <w:r w:rsidRPr="00E255CD">
        <w:rPr>
          <w:szCs w:val="32"/>
        </w:rPr>
        <w:t xml:space="preserve">This scorecard </w:t>
      </w:r>
      <w:r w:rsidR="00510268">
        <w:rPr>
          <w:szCs w:val="32"/>
        </w:rPr>
        <w:t>can</w:t>
      </w:r>
      <w:r w:rsidR="00510268" w:rsidRPr="00E255CD">
        <w:rPr>
          <w:szCs w:val="32"/>
        </w:rPr>
        <w:t xml:space="preserve"> </w:t>
      </w:r>
      <w:r w:rsidRPr="00E255CD">
        <w:rPr>
          <w:szCs w:val="32"/>
        </w:rPr>
        <w:t xml:space="preserve">be used by </w:t>
      </w:r>
      <w:r w:rsidR="008F6F44">
        <w:rPr>
          <w:szCs w:val="32"/>
        </w:rPr>
        <w:t xml:space="preserve">North Carolina </w:t>
      </w:r>
      <w:r w:rsidRPr="00E255CD">
        <w:rPr>
          <w:szCs w:val="32"/>
        </w:rPr>
        <w:t>Balance of S</w:t>
      </w:r>
      <w:r>
        <w:rPr>
          <w:szCs w:val="32"/>
        </w:rPr>
        <w:t>tate</w:t>
      </w:r>
      <w:r w:rsidR="00A87483">
        <w:rPr>
          <w:szCs w:val="32"/>
        </w:rPr>
        <w:t xml:space="preserve"> Continuum of Care</w:t>
      </w:r>
      <w:r w:rsidR="0055626A">
        <w:rPr>
          <w:szCs w:val="32"/>
        </w:rPr>
        <w:t>’s</w:t>
      </w:r>
      <w:r w:rsidR="00A87483">
        <w:rPr>
          <w:szCs w:val="32"/>
        </w:rPr>
        <w:t xml:space="preserve"> (NC </w:t>
      </w:r>
      <w:proofErr w:type="spellStart"/>
      <w:r w:rsidR="00A87483">
        <w:rPr>
          <w:szCs w:val="32"/>
        </w:rPr>
        <w:t>BoS</w:t>
      </w:r>
      <w:proofErr w:type="spellEnd"/>
      <w:r w:rsidR="00A87483">
        <w:rPr>
          <w:szCs w:val="32"/>
        </w:rPr>
        <w:t xml:space="preserve"> </w:t>
      </w:r>
      <w:proofErr w:type="spellStart"/>
      <w:r w:rsidR="00A87483">
        <w:rPr>
          <w:szCs w:val="32"/>
        </w:rPr>
        <w:t>CoC</w:t>
      </w:r>
      <w:proofErr w:type="spellEnd"/>
      <w:r w:rsidR="00A87483">
        <w:rPr>
          <w:szCs w:val="32"/>
        </w:rPr>
        <w:t>)</w:t>
      </w:r>
      <w:r>
        <w:rPr>
          <w:szCs w:val="32"/>
        </w:rPr>
        <w:t xml:space="preserve"> </w:t>
      </w:r>
      <w:r w:rsidR="0026218E">
        <w:rPr>
          <w:szCs w:val="32"/>
        </w:rPr>
        <w:t xml:space="preserve">Regional </w:t>
      </w:r>
      <w:r w:rsidR="00EC6C0A">
        <w:rPr>
          <w:szCs w:val="32"/>
        </w:rPr>
        <w:t xml:space="preserve">Funding Process </w:t>
      </w:r>
      <w:r w:rsidR="0026218E">
        <w:rPr>
          <w:szCs w:val="32"/>
        </w:rPr>
        <w:t>Committee</w:t>
      </w:r>
      <w:r w:rsidR="00BA30A1">
        <w:rPr>
          <w:szCs w:val="32"/>
        </w:rPr>
        <w:t xml:space="preserve">s </w:t>
      </w:r>
      <w:r>
        <w:rPr>
          <w:szCs w:val="32"/>
        </w:rPr>
        <w:t>to</w:t>
      </w:r>
      <w:r w:rsidRPr="00E255CD">
        <w:rPr>
          <w:szCs w:val="32"/>
        </w:rPr>
        <w:t xml:space="preserve"> score applications for </w:t>
      </w:r>
      <w:r w:rsidR="00BA30A1">
        <w:rPr>
          <w:szCs w:val="32"/>
        </w:rPr>
        <w:t xml:space="preserve">Emergency </w:t>
      </w:r>
      <w:r w:rsidR="00EC6C0A">
        <w:rPr>
          <w:szCs w:val="32"/>
        </w:rPr>
        <w:t xml:space="preserve">Solutions </w:t>
      </w:r>
      <w:r w:rsidR="00BA30A1">
        <w:rPr>
          <w:szCs w:val="32"/>
        </w:rPr>
        <w:t xml:space="preserve">Grant </w:t>
      </w:r>
      <w:r w:rsidRPr="00E255CD">
        <w:rPr>
          <w:szCs w:val="32"/>
        </w:rPr>
        <w:t xml:space="preserve">projects. </w:t>
      </w:r>
      <w:r w:rsidR="00A76315">
        <w:rPr>
          <w:szCs w:val="32"/>
        </w:rPr>
        <w:t xml:space="preserve">The </w:t>
      </w:r>
      <w:proofErr w:type="spellStart"/>
      <w:r w:rsidR="00A76315">
        <w:rPr>
          <w:szCs w:val="32"/>
        </w:rPr>
        <w:t>CoC</w:t>
      </w:r>
      <w:proofErr w:type="spellEnd"/>
      <w:r w:rsidR="00A76315">
        <w:rPr>
          <w:szCs w:val="32"/>
        </w:rPr>
        <w:t xml:space="preserve"> prioritizes projects </w:t>
      </w:r>
      <w:r w:rsidR="00EC21CE">
        <w:rPr>
          <w:szCs w:val="32"/>
        </w:rPr>
        <w:t>that</w:t>
      </w:r>
      <w:r w:rsidR="00A76315">
        <w:rPr>
          <w:szCs w:val="32"/>
        </w:rPr>
        <w:t xml:space="preserve"> serve households with severe needs and vulnerabilities, </w:t>
      </w:r>
      <w:r w:rsidR="00BA30A1">
        <w:rPr>
          <w:szCs w:val="32"/>
        </w:rPr>
        <w:t>setting them on a course towards permanent housing</w:t>
      </w:r>
      <w:r w:rsidR="00A76315">
        <w:rPr>
          <w:szCs w:val="32"/>
        </w:rPr>
        <w:t xml:space="preserve">. </w:t>
      </w:r>
      <w:r w:rsidR="009B5B68">
        <w:rPr>
          <w:szCs w:val="32"/>
        </w:rPr>
        <w:br/>
      </w:r>
      <w:r w:rsidR="00CD18E1">
        <w:rPr>
          <w:szCs w:val="32"/>
        </w:rPr>
        <w:br/>
      </w:r>
      <w:r w:rsidRPr="00E255CD">
        <w:rPr>
          <w:szCs w:val="32"/>
        </w:rPr>
        <w:t xml:space="preserve">This scorecard </w:t>
      </w:r>
      <w:r>
        <w:rPr>
          <w:szCs w:val="32"/>
        </w:rPr>
        <w:t>has f</w:t>
      </w:r>
      <w:r w:rsidR="00587DC3">
        <w:rPr>
          <w:szCs w:val="32"/>
        </w:rPr>
        <w:t>our</w:t>
      </w:r>
      <w:r>
        <w:rPr>
          <w:szCs w:val="32"/>
        </w:rPr>
        <w:t xml:space="preserve"> goals</w:t>
      </w:r>
      <w:r w:rsidRPr="00E255CD">
        <w:rPr>
          <w:szCs w:val="32"/>
        </w:rPr>
        <w:t xml:space="preserve">: </w:t>
      </w:r>
    </w:p>
    <w:p w14:paraId="708442C8" w14:textId="030C1344" w:rsidR="004E1EBF" w:rsidRDefault="004E1EBF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rPr>
          <w:szCs w:val="32"/>
        </w:rPr>
      </w:pPr>
      <w:r w:rsidRPr="00E255CD">
        <w:rPr>
          <w:szCs w:val="32"/>
        </w:rPr>
        <w:t>Fund</w:t>
      </w:r>
      <w:r>
        <w:rPr>
          <w:szCs w:val="32"/>
        </w:rPr>
        <w:t xml:space="preserve"> </w:t>
      </w:r>
      <w:r w:rsidRPr="00E255CD">
        <w:rPr>
          <w:szCs w:val="32"/>
        </w:rPr>
        <w:t xml:space="preserve">organizations that have the capacity to run effective programs (can manage and administer the program, can operate on </w:t>
      </w:r>
      <w:r w:rsidR="00CF2F95">
        <w:rPr>
          <w:szCs w:val="32"/>
        </w:rPr>
        <w:t xml:space="preserve">a </w:t>
      </w:r>
      <w:r w:rsidRPr="00E255CD">
        <w:rPr>
          <w:szCs w:val="32"/>
        </w:rPr>
        <w:t>reimbursement basis, have experience serving this population or a similar one)</w:t>
      </w:r>
      <w:r w:rsidR="00D3303E">
        <w:rPr>
          <w:szCs w:val="32"/>
        </w:rPr>
        <w:t>.</w:t>
      </w:r>
    </w:p>
    <w:p w14:paraId="1D02D8DC" w14:textId="2F7F0BCA" w:rsidR="004E1EBF" w:rsidRDefault="004E1EBF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rPr>
          <w:szCs w:val="32"/>
        </w:rPr>
      </w:pPr>
      <w:r>
        <w:rPr>
          <w:szCs w:val="32"/>
        </w:rPr>
        <w:t>Fund p</w:t>
      </w:r>
      <w:r w:rsidRPr="00E255CD">
        <w:rPr>
          <w:szCs w:val="32"/>
        </w:rPr>
        <w:t xml:space="preserve">rojects </w:t>
      </w:r>
      <w:r>
        <w:rPr>
          <w:szCs w:val="32"/>
        </w:rPr>
        <w:t xml:space="preserve">that reflect the </w:t>
      </w:r>
      <w:r w:rsidR="008F6F44">
        <w:rPr>
          <w:szCs w:val="32"/>
        </w:rPr>
        <w:t xml:space="preserve">NC </w:t>
      </w:r>
      <w:proofErr w:type="spellStart"/>
      <w:r w:rsidR="00A87483">
        <w:rPr>
          <w:szCs w:val="32"/>
        </w:rPr>
        <w:t>BoS</w:t>
      </w:r>
      <w:proofErr w:type="spellEnd"/>
      <w:r w:rsidR="00A87483">
        <w:rPr>
          <w:szCs w:val="32"/>
        </w:rPr>
        <w:t xml:space="preserve"> </w:t>
      </w:r>
      <w:proofErr w:type="spellStart"/>
      <w:r w:rsidR="00A87483">
        <w:rPr>
          <w:szCs w:val="32"/>
        </w:rPr>
        <w:t>CoC</w:t>
      </w:r>
      <w:r w:rsidR="00CF2F95">
        <w:rPr>
          <w:szCs w:val="32"/>
        </w:rPr>
        <w:t>’s</w:t>
      </w:r>
      <w:proofErr w:type="spellEnd"/>
      <w:r w:rsidR="00BA30A1">
        <w:rPr>
          <w:szCs w:val="32"/>
        </w:rPr>
        <w:t xml:space="preserve"> &amp; </w:t>
      </w:r>
      <w:r>
        <w:rPr>
          <w:szCs w:val="32"/>
        </w:rPr>
        <w:t>HUD’s priorities</w:t>
      </w:r>
      <w:r w:rsidR="00BA30A1">
        <w:rPr>
          <w:szCs w:val="32"/>
        </w:rPr>
        <w:t>.</w:t>
      </w:r>
    </w:p>
    <w:p w14:paraId="6BC9FC65" w14:textId="77777777" w:rsidR="001721F8" w:rsidRDefault="004E1EBF" w:rsidP="00A32D33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rPr>
          <w:szCs w:val="32"/>
        </w:rPr>
      </w:pPr>
      <w:r w:rsidRPr="001721F8">
        <w:rPr>
          <w:szCs w:val="32"/>
        </w:rPr>
        <w:t>Incentivize agencies to be good partners (participating in community efforts to end homelessness, on HMIS, helping create infrastructure for their community’s homeless service system to operate effectively throughout the year)</w:t>
      </w:r>
      <w:r w:rsidR="00D3303E" w:rsidRPr="001721F8">
        <w:rPr>
          <w:szCs w:val="32"/>
        </w:rPr>
        <w:t>.</w:t>
      </w:r>
    </w:p>
    <w:p w14:paraId="143814D9" w14:textId="03BA8B89" w:rsidR="00335FC8" w:rsidRPr="001721F8" w:rsidRDefault="004E1EBF" w:rsidP="001721F8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rPr>
          <w:szCs w:val="32"/>
        </w:rPr>
      </w:pPr>
      <w:r w:rsidRPr="001721F8">
        <w:rPr>
          <w:szCs w:val="32"/>
        </w:rPr>
        <w:t xml:space="preserve">Ensure that funded projects are being good stewards of </w:t>
      </w:r>
      <w:r w:rsidR="008F6F44" w:rsidRPr="001721F8">
        <w:rPr>
          <w:szCs w:val="32"/>
        </w:rPr>
        <w:t>NC</w:t>
      </w:r>
      <w:r w:rsidR="00BA30A1">
        <w:rPr>
          <w:szCs w:val="32"/>
        </w:rPr>
        <w:t xml:space="preserve"> Emergency </w:t>
      </w:r>
      <w:r w:rsidR="00EC6C0A">
        <w:rPr>
          <w:szCs w:val="32"/>
        </w:rPr>
        <w:t xml:space="preserve">Solutions </w:t>
      </w:r>
      <w:r w:rsidR="00BA30A1">
        <w:rPr>
          <w:szCs w:val="32"/>
        </w:rPr>
        <w:t>Grant funding a</w:t>
      </w:r>
      <w:r w:rsidRPr="001721F8">
        <w:rPr>
          <w:szCs w:val="32"/>
        </w:rPr>
        <w:t xml:space="preserve">nd performing to </w:t>
      </w:r>
      <w:r w:rsidR="008F6F44" w:rsidRPr="001721F8">
        <w:rPr>
          <w:szCs w:val="32"/>
        </w:rPr>
        <w:t xml:space="preserve">NC </w:t>
      </w:r>
      <w:proofErr w:type="spellStart"/>
      <w:r w:rsidRPr="001721F8">
        <w:rPr>
          <w:szCs w:val="32"/>
        </w:rPr>
        <w:t>BoS</w:t>
      </w:r>
      <w:proofErr w:type="spellEnd"/>
      <w:r w:rsidRPr="001721F8">
        <w:rPr>
          <w:szCs w:val="32"/>
        </w:rPr>
        <w:t xml:space="preserve"> </w:t>
      </w:r>
      <w:proofErr w:type="spellStart"/>
      <w:r w:rsidRPr="001721F8">
        <w:rPr>
          <w:szCs w:val="32"/>
        </w:rPr>
        <w:t>CoC</w:t>
      </w:r>
      <w:proofErr w:type="spellEnd"/>
      <w:r w:rsidRPr="001721F8">
        <w:rPr>
          <w:szCs w:val="32"/>
        </w:rPr>
        <w:t xml:space="preserve"> standards</w:t>
      </w:r>
      <w:r w:rsidR="00335FC8" w:rsidRPr="001721F8">
        <w:rPr>
          <w:szCs w:val="32"/>
        </w:rPr>
        <w:t>, including descriptions in written standards</w:t>
      </w:r>
      <w:r w:rsidR="00D3303E" w:rsidRPr="001721F8">
        <w:rPr>
          <w:szCs w:val="32"/>
        </w:rPr>
        <w:t>.</w:t>
      </w:r>
    </w:p>
    <w:p w14:paraId="6943A958" w14:textId="77777777" w:rsidR="003E3277" w:rsidRPr="001D1511" w:rsidRDefault="003E3277" w:rsidP="003E3277">
      <w:pPr>
        <w:tabs>
          <w:tab w:val="left" w:pos="720"/>
        </w:tabs>
        <w:spacing w:after="0"/>
      </w:pPr>
    </w:p>
    <w:p w14:paraId="19E3C8AE" w14:textId="6C032DF8" w:rsidR="001D1511" w:rsidRDefault="003E3277" w:rsidP="003E3277">
      <w:pPr>
        <w:tabs>
          <w:tab w:val="left" w:pos="720"/>
        </w:tabs>
        <w:spacing w:after="0"/>
      </w:pPr>
      <w:r>
        <w:t xml:space="preserve">The </w:t>
      </w:r>
      <w:r w:rsidR="00BA30A1">
        <w:t xml:space="preserve">Regional </w:t>
      </w:r>
      <w:r w:rsidR="00EC6C0A">
        <w:t xml:space="preserve">Funding Process </w:t>
      </w:r>
      <w:r w:rsidR="00BA30A1">
        <w:t xml:space="preserve">Committee </w:t>
      </w:r>
      <w:r>
        <w:t xml:space="preserve">may ask applicant agencies to </w:t>
      </w:r>
      <w:r w:rsidRPr="008E0DFB">
        <w:t xml:space="preserve">provide </w:t>
      </w:r>
      <w:r>
        <w:t>additional information to determine agency</w:t>
      </w:r>
      <w:r w:rsidRPr="008E0DFB">
        <w:t xml:space="preserve"> capacity to</w:t>
      </w:r>
      <w:r>
        <w:t>:</w:t>
      </w:r>
      <w:r w:rsidRPr="008E0DFB">
        <w:t xml:space="preserve"> </w:t>
      </w:r>
      <w:r>
        <w:t xml:space="preserve">implement projects in a timely manner with </w:t>
      </w:r>
      <w:r w:rsidRPr="008E0DFB">
        <w:t>successful outcomes</w:t>
      </w:r>
      <w:r>
        <w:t xml:space="preserve">, </w:t>
      </w:r>
      <w:r w:rsidR="00CF2F95">
        <w:t>demonstrate good outcomes in</w:t>
      </w:r>
      <w:r>
        <w:t xml:space="preserve"> the </w:t>
      </w:r>
      <w:r w:rsidR="00BA30A1">
        <w:t>annual CAPER</w:t>
      </w:r>
      <w:r>
        <w:t xml:space="preserve">, and avoid jeopardizing overall agency stability or future funding for the NC </w:t>
      </w:r>
      <w:proofErr w:type="spellStart"/>
      <w:r>
        <w:t>BoS</w:t>
      </w:r>
      <w:proofErr w:type="spellEnd"/>
      <w:r>
        <w:t xml:space="preserve"> </w:t>
      </w:r>
      <w:proofErr w:type="spellStart"/>
      <w:r>
        <w:t>CoC</w:t>
      </w:r>
      <w:proofErr w:type="spellEnd"/>
      <w:r>
        <w:t>.</w:t>
      </w:r>
    </w:p>
    <w:p w14:paraId="326FD9BC" w14:textId="23C3768F" w:rsidR="000F4C62" w:rsidRDefault="000F4C62" w:rsidP="003E3277">
      <w:pPr>
        <w:tabs>
          <w:tab w:val="left" w:pos="720"/>
        </w:tabs>
        <w:spacing w:after="0"/>
      </w:pPr>
    </w:p>
    <w:p w14:paraId="46305C26" w14:textId="77777777" w:rsidR="003E3277" w:rsidRPr="00595740" w:rsidRDefault="003E3277" w:rsidP="003E3277">
      <w:pPr>
        <w:tabs>
          <w:tab w:val="left" w:pos="720"/>
        </w:tabs>
        <w:spacing w:after="0"/>
      </w:pPr>
    </w:p>
    <w:p w14:paraId="2E5BAA25" w14:textId="02015D22" w:rsidR="004E1EBF" w:rsidDel="006553BE" w:rsidRDefault="004E1EBF">
      <w:pPr>
        <w:tabs>
          <w:tab w:val="left" w:pos="720"/>
        </w:tabs>
        <w:spacing w:after="0"/>
        <w:rPr>
          <w:i/>
          <w:szCs w:val="32"/>
        </w:rPr>
      </w:pPr>
      <w:r w:rsidRPr="00281CC4" w:rsidDel="006553BE">
        <w:rPr>
          <w:i/>
          <w:szCs w:val="32"/>
        </w:rPr>
        <w:t xml:space="preserve">[References in brackets indicate the </w:t>
      </w:r>
      <w:r w:rsidR="00EB13E6" w:rsidDel="006553BE">
        <w:rPr>
          <w:i/>
          <w:szCs w:val="32"/>
        </w:rPr>
        <w:t>materials</w:t>
      </w:r>
      <w:r w:rsidRPr="00281CC4" w:rsidDel="006553BE">
        <w:rPr>
          <w:i/>
          <w:szCs w:val="32"/>
        </w:rPr>
        <w:t xml:space="preserve"> that will be used to score each question.]</w:t>
      </w:r>
    </w:p>
    <w:p w14:paraId="0D9B0A36" w14:textId="4443A0E1" w:rsidR="00780DFB" w:rsidRDefault="00780DFB">
      <w:pPr>
        <w:tabs>
          <w:tab w:val="left" w:pos="720"/>
        </w:tabs>
        <w:spacing w:after="0"/>
        <w:rPr>
          <w:i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4966"/>
        <w:gridCol w:w="719"/>
        <w:gridCol w:w="1261"/>
      </w:tblGrid>
      <w:tr w:rsidR="00780DFB" w:rsidRPr="00F931EE" w14:paraId="1193B156" w14:textId="4596F972" w:rsidTr="00455EDE">
        <w:trPr>
          <w:trHeight w:val="576"/>
        </w:trPr>
        <w:tc>
          <w:tcPr>
            <w:tcW w:w="2448" w:type="dxa"/>
            <w:vAlign w:val="center"/>
          </w:tcPr>
          <w:p w14:paraId="0FE37903" w14:textId="21169D49" w:rsidR="00780DFB" w:rsidRPr="002158A0" w:rsidRDefault="00780DFB" w:rsidP="00455EDE">
            <w:pPr>
              <w:tabs>
                <w:tab w:val="left" w:pos="720"/>
              </w:tabs>
              <w:rPr>
                <w:szCs w:val="32"/>
              </w:rPr>
            </w:pPr>
            <w:r w:rsidRPr="002158A0">
              <w:rPr>
                <w:szCs w:val="32"/>
              </w:rPr>
              <w:t>Reviewer:</w:t>
            </w:r>
          </w:p>
        </w:tc>
        <w:tc>
          <w:tcPr>
            <w:tcW w:w="7128" w:type="dxa"/>
            <w:gridSpan w:val="3"/>
            <w:vAlign w:val="center"/>
          </w:tcPr>
          <w:p w14:paraId="24A60ED4" w14:textId="3406E59A" w:rsidR="00780DFB" w:rsidRPr="00874CFA" w:rsidRDefault="00874CFA" w:rsidP="00A672EF">
            <w:pPr>
              <w:tabs>
                <w:tab w:val="left" w:pos="720"/>
              </w:tabs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  <w:bookmarkEnd w:id="0"/>
          </w:p>
        </w:tc>
      </w:tr>
      <w:tr w:rsidR="00780DFB" w:rsidRPr="00F931EE" w14:paraId="4CD92259" w14:textId="48FECEE0" w:rsidTr="00874CFA">
        <w:trPr>
          <w:trHeight w:val="576"/>
        </w:trPr>
        <w:tc>
          <w:tcPr>
            <w:tcW w:w="2448" w:type="dxa"/>
            <w:vAlign w:val="center"/>
          </w:tcPr>
          <w:p w14:paraId="6A06ED4E" w14:textId="4BEC62E7" w:rsidR="00780DFB" w:rsidRPr="002158A0" w:rsidRDefault="00780DFB" w:rsidP="00455EDE">
            <w:pPr>
              <w:tabs>
                <w:tab w:val="left" w:pos="720"/>
              </w:tabs>
              <w:rPr>
                <w:szCs w:val="32"/>
              </w:rPr>
            </w:pPr>
            <w:r w:rsidRPr="002158A0">
              <w:rPr>
                <w:szCs w:val="32"/>
              </w:rPr>
              <w:t>Applicant:</w:t>
            </w:r>
          </w:p>
        </w:tc>
        <w:tc>
          <w:tcPr>
            <w:tcW w:w="7128" w:type="dxa"/>
            <w:gridSpan w:val="3"/>
            <w:vAlign w:val="center"/>
          </w:tcPr>
          <w:p w14:paraId="26CACAF7" w14:textId="35EF657F" w:rsidR="00780DFB" w:rsidRPr="002158A0" w:rsidRDefault="00874CFA" w:rsidP="00874CFA">
            <w:pPr>
              <w:tabs>
                <w:tab w:val="left" w:pos="720"/>
              </w:tabs>
              <w:rPr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780DFB" w:rsidRPr="00F931EE" w14:paraId="47295A5F" w14:textId="4ED1CCF0" w:rsidTr="00874CFA">
        <w:trPr>
          <w:trHeight w:val="576"/>
        </w:trPr>
        <w:tc>
          <w:tcPr>
            <w:tcW w:w="2448" w:type="dxa"/>
            <w:vAlign w:val="center"/>
          </w:tcPr>
          <w:p w14:paraId="41078826" w14:textId="72535538" w:rsidR="00780DFB" w:rsidRPr="002158A0" w:rsidRDefault="00780DFB" w:rsidP="00455EDE">
            <w:pPr>
              <w:tabs>
                <w:tab w:val="left" w:pos="720"/>
              </w:tabs>
              <w:rPr>
                <w:szCs w:val="32"/>
              </w:rPr>
            </w:pPr>
            <w:r w:rsidRPr="002158A0">
              <w:rPr>
                <w:szCs w:val="32"/>
              </w:rPr>
              <w:t>Project Name:</w:t>
            </w:r>
          </w:p>
        </w:tc>
        <w:tc>
          <w:tcPr>
            <w:tcW w:w="7128" w:type="dxa"/>
            <w:gridSpan w:val="3"/>
            <w:vAlign w:val="center"/>
          </w:tcPr>
          <w:p w14:paraId="58FEEF26" w14:textId="04452F2C" w:rsidR="00780DFB" w:rsidRPr="002158A0" w:rsidRDefault="00874CFA" w:rsidP="00874CFA">
            <w:pPr>
              <w:tabs>
                <w:tab w:val="left" w:pos="720"/>
              </w:tabs>
              <w:rPr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780DFB" w:rsidRPr="00127D21" w14:paraId="0DEE2145" w14:textId="2C1C4972" w:rsidTr="00455EDE">
        <w:trPr>
          <w:trHeight w:val="576"/>
        </w:trPr>
        <w:tc>
          <w:tcPr>
            <w:tcW w:w="2448" w:type="dxa"/>
            <w:vAlign w:val="center"/>
          </w:tcPr>
          <w:p w14:paraId="187CD8FD" w14:textId="3813DA31" w:rsidR="00780DFB" w:rsidRPr="002158A0" w:rsidRDefault="00780DFB" w:rsidP="00455EDE">
            <w:pPr>
              <w:tabs>
                <w:tab w:val="left" w:pos="720"/>
              </w:tabs>
              <w:rPr>
                <w:szCs w:val="32"/>
              </w:rPr>
            </w:pPr>
            <w:r w:rsidRPr="002158A0">
              <w:rPr>
                <w:szCs w:val="32"/>
              </w:rPr>
              <w:t xml:space="preserve">Project Type </w:t>
            </w:r>
            <w:r w:rsidRPr="00C81B30">
              <w:rPr>
                <w:sz w:val="20"/>
                <w:szCs w:val="32"/>
              </w:rPr>
              <w:t>(</w:t>
            </w:r>
            <w:r w:rsidR="00C81B30" w:rsidRPr="00C81B30">
              <w:rPr>
                <w:sz w:val="20"/>
                <w:szCs w:val="32"/>
              </w:rPr>
              <w:t xml:space="preserve">select </w:t>
            </w:r>
            <w:r w:rsidR="00092A73">
              <w:rPr>
                <w:sz w:val="20"/>
                <w:szCs w:val="32"/>
              </w:rPr>
              <w:t>all</w:t>
            </w:r>
            <w:r w:rsidRPr="00C81B30">
              <w:rPr>
                <w:sz w:val="20"/>
                <w:szCs w:val="32"/>
              </w:rPr>
              <w:t>)</w:t>
            </w:r>
          </w:p>
        </w:tc>
        <w:tc>
          <w:tcPr>
            <w:tcW w:w="7128" w:type="dxa"/>
            <w:gridSpan w:val="3"/>
            <w:vAlign w:val="center"/>
          </w:tcPr>
          <w:p w14:paraId="089D19A9" w14:textId="7AEAE3D9" w:rsidR="00780DFB" w:rsidRPr="002158A0" w:rsidRDefault="00874CFA" w:rsidP="000571EA">
            <w:pPr>
              <w:tabs>
                <w:tab w:val="left" w:pos="720"/>
              </w:tabs>
              <w:rPr>
                <w:szCs w:val="32"/>
              </w:rPr>
            </w:pPr>
            <w:r w:rsidRPr="00874CFA">
              <w:rPr>
                <w:sz w:val="18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74CFA">
              <w:rPr>
                <w:sz w:val="18"/>
                <w:szCs w:val="32"/>
              </w:rPr>
              <w:instrText xml:space="preserve"> FORMCHECKBOX </w:instrText>
            </w:r>
            <w:r w:rsidR="004F67CE">
              <w:rPr>
                <w:sz w:val="18"/>
                <w:szCs w:val="32"/>
              </w:rPr>
            </w:r>
            <w:r w:rsidR="004F67CE">
              <w:rPr>
                <w:sz w:val="18"/>
                <w:szCs w:val="32"/>
              </w:rPr>
              <w:fldChar w:fldCharType="separate"/>
            </w:r>
            <w:r w:rsidRPr="00874CFA">
              <w:rPr>
                <w:sz w:val="18"/>
                <w:szCs w:val="32"/>
              </w:rPr>
              <w:fldChar w:fldCharType="end"/>
            </w:r>
            <w:bookmarkEnd w:id="1"/>
            <w:r>
              <w:rPr>
                <w:szCs w:val="32"/>
              </w:rPr>
              <w:t xml:space="preserve"> </w:t>
            </w:r>
            <w:r w:rsidR="00780DFB" w:rsidRPr="002158A0">
              <w:rPr>
                <w:szCs w:val="32"/>
              </w:rPr>
              <w:t xml:space="preserve"> </w:t>
            </w:r>
            <w:r w:rsidR="0055626A">
              <w:rPr>
                <w:szCs w:val="32"/>
              </w:rPr>
              <w:t xml:space="preserve">Street Outreach             </w:t>
            </w:r>
            <w:r w:rsidRPr="00874CFA">
              <w:rPr>
                <w:sz w:val="18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CFA">
              <w:rPr>
                <w:sz w:val="18"/>
                <w:szCs w:val="32"/>
              </w:rPr>
              <w:instrText xml:space="preserve"> FORMCHECKBOX </w:instrText>
            </w:r>
            <w:r w:rsidR="004F67CE">
              <w:rPr>
                <w:sz w:val="18"/>
                <w:szCs w:val="32"/>
              </w:rPr>
            </w:r>
            <w:r w:rsidR="004F67CE">
              <w:rPr>
                <w:sz w:val="18"/>
                <w:szCs w:val="32"/>
              </w:rPr>
              <w:fldChar w:fldCharType="separate"/>
            </w:r>
            <w:r w:rsidRPr="00874CFA">
              <w:rPr>
                <w:sz w:val="18"/>
                <w:szCs w:val="32"/>
              </w:rPr>
              <w:fldChar w:fldCharType="end"/>
            </w:r>
            <w:r>
              <w:rPr>
                <w:szCs w:val="32"/>
              </w:rPr>
              <w:t xml:space="preserve">  </w:t>
            </w:r>
            <w:r w:rsidR="00BA30A1">
              <w:rPr>
                <w:szCs w:val="32"/>
              </w:rPr>
              <w:t>E</w:t>
            </w:r>
            <w:r w:rsidR="0055626A">
              <w:rPr>
                <w:szCs w:val="32"/>
              </w:rPr>
              <w:t>mergency Shelter</w:t>
            </w:r>
            <w:r w:rsidR="00780DFB" w:rsidRPr="002158A0">
              <w:rPr>
                <w:szCs w:val="32"/>
              </w:rPr>
              <w:t xml:space="preserve">   </w:t>
            </w:r>
            <w:r w:rsidR="0055626A">
              <w:rPr>
                <w:szCs w:val="32"/>
              </w:rPr>
              <w:t xml:space="preserve">    </w:t>
            </w:r>
            <w:r w:rsidR="00C81B30" w:rsidRPr="00874CFA">
              <w:rPr>
                <w:sz w:val="18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B30" w:rsidRPr="00874CFA">
              <w:rPr>
                <w:sz w:val="18"/>
                <w:szCs w:val="32"/>
              </w:rPr>
              <w:instrText xml:space="preserve"> FORMCHECKBOX </w:instrText>
            </w:r>
            <w:r w:rsidR="004F67CE">
              <w:rPr>
                <w:sz w:val="18"/>
                <w:szCs w:val="32"/>
              </w:rPr>
            </w:r>
            <w:r w:rsidR="004F67CE">
              <w:rPr>
                <w:sz w:val="18"/>
                <w:szCs w:val="32"/>
              </w:rPr>
              <w:fldChar w:fldCharType="separate"/>
            </w:r>
            <w:r w:rsidR="00C81B30" w:rsidRPr="00874CFA">
              <w:rPr>
                <w:sz w:val="18"/>
                <w:szCs w:val="32"/>
              </w:rPr>
              <w:fldChar w:fldCharType="end"/>
            </w:r>
            <w:r w:rsidR="00C81B30">
              <w:rPr>
                <w:szCs w:val="32"/>
              </w:rPr>
              <w:t xml:space="preserve">  </w:t>
            </w:r>
            <w:r w:rsidR="0055626A">
              <w:rPr>
                <w:szCs w:val="32"/>
              </w:rPr>
              <w:t>Rapid Re-</w:t>
            </w:r>
            <w:r w:rsidR="004139DF">
              <w:rPr>
                <w:szCs w:val="32"/>
              </w:rPr>
              <w:t>H</w:t>
            </w:r>
            <w:r w:rsidR="0055626A">
              <w:rPr>
                <w:szCs w:val="32"/>
              </w:rPr>
              <w:t xml:space="preserve">ousing </w:t>
            </w:r>
            <w:r w:rsidR="0055626A" w:rsidRPr="002158A0">
              <w:rPr>
                <w:szCs w:val="32"/>
              </w:rPr>
              <w:t xml:space="preserve">             </w:t>
            </w:r>
            <w:r w:rsidR="0055626A">
              <w:rPr>
                <w:szCs w:val="32"/>
              </w:rPr>
              <w:t xml:space="preserve">    </w:t>
            </w:r>
            <w:r w:rsidR="00C81B30" w:rsidRPr="00874CFA">
              <w:rPr>
                <w:sz w:val="18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B30" w:rsidRPr="00874CFA">
              <w:rPr>
                <w:sz w:val="18"/>
                <w:szCs w:val="32"/>
              </w:rPr>
              <w:instrText xml:space="preserve"> FORMCHECKBOX </w:instrText>
            </w:r>
            <w:r w:rsidR="004F67CE">
              <w:rPr>
                <w:sz w:val="18"/>
                <w:szCs w:val="32"/>
              </w:rPr>
            </w:r>
            <w:r w:rsidR="004F67CE">
              <w:rPr>
                <w:sz w:val="18"/>
                <w:szCs w:val="32"/>
              </w:rPr>
              <w:fldChar w:fldCharType="separate"/>
            </w:r>
            <w:r w:rsidR="00C81B30" w:rsidRPr="00874CFA">
              <w:rPr>
                <w:sz w:val="18"/>
                <w:szCs w:val="32"/>
              </w:rPr>
              <w:fldChar w:fldCharType="end"/>
            </w:r>
            <w:r w:rsidR="00C81B30">
              <w:rPr>
                <w:szCs w:val="32"/>
              </w:rPr>
              <w:t xml:space="preserve">  </w:t>
            </w:r>
            <w:r w:rsidR="0055626A">
              <w:rPr>
                <w:szCs w:val="32"/>
              </w:rPr>
              <w:t xml:space="preserve">Homelessness Prevention              </w:t>
            </w:r>
            <w:r w:rsidR="00BA30A1" w:rsidRPr="00874CFA">
              <w:rPr>
                <w:sz w:val="18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0A1" w:rsidRPr="00874CFA">
              <w:rPr>
                <w:sz w:val="18"/>
                <w:szCs w:val="32"/>
              </w:rPr>
              <w:instrText xml:space="preserve"> FORMCHECKBOX </w:instrText>
            </w:r>
            <w:r w:rsidR="004F67CE">
              <w:rPr>
                <w:sz w:val="18"/>
                <w:szCs w:val="32"/>
              </w:rPr>
            </w:r>
            <w:r w:rsidR="004F67CE">
              <w:rPr>
                <w:sz w:val="18"/>
                <w:szCs w:val="32"/>
              </w:rPr>
              <w:fldChar w:fldCharType="separate"/>
            </w:r>
            <w:r w:rsidR="00BA30A1" w:rsidRPr="00874CFA">
              <w:rPr>
                <w:sz w:val="18"/>
                <w:szCs w:val="32"/>
              </w:rPr>
              <w:fldChar w:fldCharType="end"/>
            </w:r>
            <w:r w:rsidR="00BA30A1">
              <w:rPr>
                <w:szCs w:val="32"/>
              </w:rPr>
              <w:t xml:space="preserve">  HMIS</w:t>
            </w:r>
          </w:p>
        </w:tc>
      </w:tr>
      <w:tr w:rsidR="002158A0" w:rsidRPr="00127D21" w14:paraId="44895F43" w14:textId="66256940" w:rsidTr="00455EDE">
        <w:trPr>
          <w:trHeight w:val="576"/>
        </w:trPr>
        <w:tc>
          <w:tcPr>
            <w:tcW w:w="2448" w:type="dxa"/>
            <w:vAlign w:val="center"/>
          </w:tcPr>
          <w:p w14:paraId="4BB1D09D" w14:textId="543A53A9" w:rsidR="002158A0" w:rsidRPr="002158A0" w:rsidRDefault="002158A0" w:rsidP="00455EDE">
            <w:pPr>
              <w:tabs>
                <w:tab w:val="left" w:pos="720"/>
              </w:tabs>
              <w:rPr>
                <w:szCs w:val="32"/>
              </w:rPr>
            </w:pPr>
            <w:r w:rsidRPr="002158A0">
              <w:rPr>
                <w:szCs w:val="32"/>
              </w:rPr>
              <w:t>Reviewer Signature:</w:t>
            </w:r>
          </w:p>
        </w:tc>
        <w:tc>
          <w:tcPr>
            <w:tcW w:w="5130" w:type="dxa"/>
            <w:vAlign w:val="center"/>
          </w:tcPr>
          <w:p w14:paraId="4E72AB15" w14:textId="644C49A6" w:rsidR="002158A0" w:rsidRPr="002158A0" w:rsidRDefault="002158A0">
            <w:pPr>
              <w:tabs>
                <w:tab w:val="left" w:pos="720"/>
              </w:tabs>
              <w:rPr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01A115C" w14:textId="3F66E279" w:rsidR="002158A0" w:rsidRPr="002158A0" w:rsidRDefault="002158A0">
            <w:pPr>
              <w:tabs>
                <w:tab w:val="left" w:pos="720"/>
              </w:tabs>
              <w:rPr>
                <w:szCs w:val="32"/>
              </w:rPr>
            </w:pPr>
            <w:r w:rsidRPr="002158A0">
              <w:rPr>
                <w:szCs w:val="32"/>
              </w:rPr>
              <w:t>Date:</w:t>
            </w:r>
          </w:p>
        </w:tc>
        <w:tc>
          <w:tcPr>
            <w:tcW w:w="1278" w:type="dxa"/>
            <w:vAlign w:val="center"/>
          </w:tcPr>
          <w:p w14:paraId="7F9CFC56" w14:textId="5682877E" w:rsidR="002158A0" w:rsidRPr="002158A0" w:rsidRDefault="00874CFA">
            <w:pPr>
              <w:tabs>
                <w:tab w:val="left" w:pos="720"/>
              </w:tabs>
              <w:rPr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</w:tbl>
    <w:p w14:paraId="043AAE3B" w14:textId="0602E75E" w:rsidR="002158A0" w:rsidRDefault="002158A0"/>
    <w:p w14:paraId="3872C170" w14:textId="77777777" w:rsidR="0055626A" w:rsidRDefault="005562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2605"/>
      </w:tblGrid>
      <w:tr w:rsidR="00272147" w:rsidRPr="001B0276" w14:paraId="1A410620" w14:textId="24DEF7C0" w:rsidTr="001262AB">
        <w:trPr>
          <w:trHeight w:val="323"/>
          <w:jc w:val="center"/>
        </w:trPr>
        <w:tc>
          <w:tcPr>
            <w:tcW w:w="6714" w:type="dxa"/>
            <w:shd w:val="clear" w:color="auto" w:fill="A6A6A6"/>
          </w:tcPr>
          <w:p w14:paraId="64E2A410" w14:textId="2CB04BF4" w:rsidR="00272147" w:rsidRPr="001B0276" w:rsidRDefault="00272147" w:rsidP="00465285">
            <w:pPr>
              <w:spacing w:after="0"/>
              <w:rPr>
                <w:b/>
                <w:sz w:val="40"/>
              </w:rPr>
            </w:pPr>
            <w:r w:rsidRPr="001B0276">
              <w:rPr>
                <w:b/>
                <w:sz w:val="36"/>
              </w:rPr>
              <w:lastRenderedPageBreak/>
              <w:t xml:space="preserve">PROJECT QUALITY </w:t>
            </w:r>
            <w:r w:rsidR="00CB4550">
              <w:rPr>
                <w:b/>
                <w:sz w:val="36"/>
              </w:rPr>
              <w:t>REQUIREMENTS</w:t>
            </w:r>
          </w:p>
        </w:tc>
        <w:tc>
          <w:tcPr>
            <w:tcW w:w="2605" w:type="dxa"/>
            <w:shd w:val="clear" w:color="auto" w:fill="BFBFBF"/>
          </w:tcPr>
          <w:p w14:paraId="65BCE243" w14:textId="44D7C64B" w:rsidR="00272147" w:rsidRPr="001B0276" w:rsidRDefault="00272147">
            <w:pPr>
              <w:spacing w:after="0"/>
              <w:rPr>
                <w:b/>
                <w:i/>
              </w:rPr>
            </w:pPr>
          </w:p>
        </w:tc>
      </w:tr>
      <w:tr w:rsidR="00632612" w:rsidRPr="001B0276" w14:paraId="1932D308" w14:textId="7B694D06" w:rsidTr="001262AB">
        <w:trPr>
          <w:trHeight w:val="1955"/>
          <w:jc w:val="center"/>
        </w:trPr>
        <w:tc>
          <w:tcPr>
            <w:tcW w:w="6714" w:type="dxa"/>
            <w:shd w:val="clear" w:color="auto" w:fill="FFFFFF"/>
          </w:tcPr>
          <w:p w14:paraId="258957FE" w14:textId="5C7FF676" w:rsidR="00632612" w:rsidRPr="001B0276" w:rsidRDefault="00632612" w:rsidP="0039732C">
            <w:pPr>
              <w:spacing w:after="0"/>
            </w:pPr>
            <w:r>
              <w:t>New</w:t>
            </w:r>
            <w:r w:rsidRPr="001B0276">
              <w:t xml:space="preserve"> projects </w:t>
            </w:r>
            <w:r w:rsidRPr="00B63899">
              <w:rPr>
                <w:b/>
              </w:rPr>
              <w:t xml:space="preserve">must </w:t>
            </w:r>
            <w:r>
              <w:rPr>
                <w:b/>
              </w:rPr>
              <w:t xml:space="preserve">meet all thresholds to be included in the Regional Committee’s final application to the NC Emergency Solutions Grant office. </w:t>
            </w:r>
            <w:r>
              <w:t xml:space="preserve"> The Regional Committee’s Funding</w:t>
            </w:r>
            <w:r w:rsidR="00EC6C0A">
              <w:t xml:space="preserve"> Process</w:t>
            </w:r>
            <w:r>
              <w:t xml:space="preserve"> Committee will use the final score on the scorecard to determine which projects will be included in the final application.  Funding </w:t>
            </w:r>
            <w:r w:rsidR="00EC6C0A">
              <w:t xml:space="preserve">Process </w:t>
            </w:r>
            <w:r>
              <w:t xml:space="preserve">Committees may include projects with lower scores when comparing different activity types, if the Regional Committee has prioritized a certain activity or subpopulation. </w:t>
            </w:r>
          </w:p>
        </w:tc>
        <w:tc>
          <w:tcPr>
            <w:tcW w:w="2605" w:type="dxa"/>
            <w:shd w:val="clear" w:color="auto" w:fill="FFFFFF"/>
          </w:tcPr>
          <w:p w14:paraId="0CD59A66" w14:textId="77777777" w:rsidR="00632612" w:rsidRPr="00C76B19" w:rsidRDefault="00632612">
            <w:pPr>
              <w:spacing w:after="0"/>
              <w:rPr>
                <w:b/>
              </w:rPr>
            </w:pPr>
            <w:r w:rsidRPr="00C76B19">
              <w:rPr>
                <w:b/>
              </w:rPr>
              <w:t xml:space="preserve">Maximum Score Possible: </w:t>
            </w:r>
          </w:p>
          <w:p w14:paraId="24AE03B2" w14:textId="7AE8E00D" w:rsidR="00632612" w:rsidRDefault="00632612" w:rsidP="000571E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</w:t>
            </w:r>
            <w:r w:rsidRPr="00C76B19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060AC3">
              <w:rPr>
                <w:b/>
                <w:sz w:val="20"/>
              </w:rPr>
              <w:t>1</w:t>
            </w:r>
            <w:r w:rsidR="009171E9">
              <w:rPr>
                <w:b/>
                <w:sz w:val="20"/>
              </w:rPr>
              <w:t>4</w:t>
            </w:r>
            <w:r w:rsidR="00060AC3">
              <w:rPr>
                <w:b/>
                <w:sz w:val="20"/>
              </w:rPr>
              <w:t>7</w:t>
            </w:r>
            <w:r w:rsidR="00D02916" w:rsidRPr="00C76B19">
              <w:rPr>
                <w:b/>
                <w:sz w:val="20"/>
              </w:rPr>
              <w:t xml:space="preserve"> </w:t>
            </w:r>
          </w:p>
          <w:p w14:paraId="6BE3E1FE" w14:textId="52E853D3" w:rsidR="003B15DA" w:rsidRDefault="00632612" w:rsidP="000571E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ES: </w:t>
            </w:r>
            <w:r w:rsidR="00D02916">
              <w:rPr>
                <w:b/>
                <w:sz w:val="20"/>
              </w:rPr>
              <w:t>1</w:t>
            </w:r>
            <w:r w:rsidR="00695087">
              <w:rPr>
                <w:b/>
                <w:sz w:val="20"/>
              </w:rPr>
              <w:t>6</w:t>
            </w:r>
            <w:r w:rsidR="00D02916">
              <w:rPr>
                <w:b/>
                <w:sz w:val="20"/>
              </w:rPr>
              <w:t>7</w:t>
            </w:r>
            <w:r w:rsidRPr="00C76B19">
              <w:rPr>
                <w:b/>
                <w:sz w:val="20"/>
              </w:rPr>
              <w:br/>
            </w:r>
            <w:r w:rsidR="00695087">
              <w:rPr>
                <w:b/>
                <w:sz w:val="20"/>
              </w:rPr>
              <w:t xml:space="preserve">RRH: </w:t>
            </w:r>
            <w:r w:rsidR="003B15DA">
              <w:rPr>
                <w:b/>
                <w:sz w:val="20"/>
              </w:rPr>
              <w:t xml:space="preserve">167 </w:t>
            </w:r>
          </w:p>
          <w:p w14:paraId="1ABA68EA" w14:textId="35E49E4B" w:rsidR="00632612" w:rsidRDefault="00632612" w:rsidP="000571E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HP: </w:t>
            </w:r>
            <w:r w:rsidR="00060AC3">
              <w:rPr>
                <w:b/>
                <w:sz w:val="20"/>
              </w:rPr>
              <w:t>1</w:t>
            </w:r>
            <w:r w:rsidR="003B15DA">
              <w:rPr>
                <w:b/>
                <w:sz w:val="20"/>
              </w:rPr>
              <w:t>3</w:t>
            </w:r>
            <w:r w:rsidR="00060AC3">
              <w:rPr>
                <w:b/>
                <w:sz w:val="20"/>
              </w:rPr>
              <w:t>7</w:t>
            </w:r>
          </w:p>
          <w:p w14:paraId="7990E0D1" w14:textId="2E26D431" w:rsidR="00632612" w:rsidRDefault="00632612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 xml:space="preserve">HMIS: </w:t>
            </w:r>
            <w:r w:rsidR="00D02916">
              <w:rPr>
                <w:b/>
                <w:sz w:val="20"/>
              </w:rPr>
              <w:t>1</w:t>
            </w:r>
            <w:r w:rsidR="00CB66D8">
              <w:rPr>
                <w:b/>
                <w:sz w:val="20"/>
              </w:rPr>
              <w:t>2</w:t>
            </w:r>
            <w:r w:rsidR="00D02916">
              <w:rPr>
                <w:b/>
                <w:sz w:val="20"/>
              </w:rPr>
              <w:t>7</w:t>
            </w:r>
          </w:p>
          <w:p w14:paraId="372ECB1C" w14:textId="340620A8" w:rsidR="00632612" w:rsidRPr="00C76B19" w:rsidRDefault="00632612" w:rsidP="00874CFA">
            <w:pPr>
              <w:spacing w:after="0"/>
              <w:jc w:val="center"/>
              <w:rPr>
                <w:b/>
              </w:rPr>
            </w:pPr>
          </w:p>
        </w:tc>
      </w:tr>
    </w:tbl>
    <w:p w14:paraId="08908F9B" w14:textId="77777777" w:rsidR="00CF2789" w:rsidRDefault="00CF2789" w:rsidP="00257617">
      <w:pPr>
        <w:spacing w:after="0"/>
        <w:rPr>
          <w:b/>
          <w:u w:val="single"/>
        </w:rPr>
      </w:pPr>
    </w:p>
    <w:p w14:paraId="7E784550" w14:textId="3CCC66CD" w:rsidR="00EB342B" w:rsidRDefault="00EB342B" w:rsidP="00257617">
      <w:pPr>
        <w:spacing w:after="0"/>
        <w:rPr>
          <w:b/>
          <w:u w:val="single"/>
        </w:rPr>
      </w:pPr>
      <w:r>
        <w:rPr>
          <w:b/>
          <w:u w:val="single"/>
        </w:rPr>
        <w:t>Scorecard Instructions:</w:t>
      </w:r>
    </w:p>
    <w:p w14:paraId="5DE99048" w14:textId="0236C044" w:rsidR="00EB342B" w:rsidRPr="00257617" w:rsidRDefault="0055626A" w:rsidP="00257617">
      <w:pPr>
        <w:spacing w:after="0"/>
      </w:pPr>
      <w:r>
        <w:t>Reviewers</w:t>
      </w:r>
      <w:r w:rsidR="00EB342B" w:rsidRPr="00257617">
        <w:t xml:space="preserve"> should use </w:t>
      </w:r>
      <w:r>
        <w:t>this</w:t>
      </w:r>
      <w:r w:rsidR="00EB342B" w:rsidRPr="00257617">
        <w:t xml:space="preserve"> scorecard to score </w:t>
      </w:r>
      <w:r>
        <w:t>each</w:t>
      </w:r>
      <w:r w:rsidR="00EB342B" w:rsidRPr="00257617">
        <w:t xml:space="preserve"> agenc</w:t>
      </w:r>
      <w:r>
        <w:t>y’s application</w:t>
      </w:r>
      <w:r w:rsidR="00EB342B" w:rsidRPr="00257617">
        <w:t xml:space="preserve">. </w:t>
      </w:r>
      <w:r>
        <w:t>If an agency applies for multiple activity types, reviewers</w:t>
      </w:r>
      <w:r w:rsidR="00EB342B" w:rsidRPr="00257617">
        <w:t xml:space="preserve"> can score all activities on the same scorecard</w:t>
      </w:r>
      <w:r>
        <w:t>.</w:t>
      </w:r>
    </w:p>
    <w:p w14:paraId="2EB001C1" w14:textId="2E753474" w:rsidR="0055626A" w:rsidRPr="00257617" w:rsidRDefault="0055626A" w:rsidP="00257617">
      <w:pPr>
        <w:spacing w:after="0"/>
      </w:pPr>
    </w:p>
    <w:p w14:paraId="220F19B1" w14:textId="0AACE99E" w:rsidR="0055626A" w:rsidRDefault="0055626A" w:rsidP="00257617">
      <w:pPr>
        <w:spacing w:after="0"/>
      </w:pPr>
      <w:r>
        <w:t xml:space="preserve">To use this </w:t>
      </w:r>
      <w:r w:rsidR="00CF2789">
        <w:t>scorecard,</w:t>
      </w:r>
      <w:r>
        <w:t xml:space="preserve"> follow the steps below: </w:t>
      </w:r>
    </w:p>
    <w:p w14:paraId="240F14F7" w14:textId="77777777" w:rsidR="00CF2789" w:rsidRDefault="0055626A" w:rsidP="0055626A">
      <w:pPr>
        <w:pStyle w:val="ListParagraph"/>
        <w:numPr>
          <w:ilvl w:val="0"/>
          <w:numId w:val="37"/>
        </w:numPr>
        <w:spacing w:after="0"/>
      </w:pPr>
      <w:r>
        <w:t xml:space="preserve">Complete Sections I – IV </w:t>
      </w:r>
      <w:r w:rsidR="00CF2789">
        <w:t xml:space="preserve">once, even if the agency is applying for multiple activity types. These sections apply to the whole agency, not specific programs. </w:t>
      </w:r>
    </w:p>
    <w:p w14:paraId="26435F17" w14:textId="4094AEE9" w:rsidR="00CF2789" w:rsidRDefault="00CF2789" w:rsidP="0055626A">
      <w:pPr>
        <w:pStyle w:val="ListParagraph"/>
        <w:numPr>
          <w:ilvl w:val="0"/>
          <w:numId w:val="37"/>
        </w:numPr>
        <w:spacing w:after="0"/>
      </w:pPr>
      <w:r>
        <w:t>Enter the score from Sections I-IV into the table below next to each activity type the agency is applying for.</w:t>
      </w:r>
    </w:p>
    <w:p w14:paraId="01A066AF" w14:textId="22A71CFE" w:rsidR="00CF2789" w:rsidRDefault="00CF2789" w:rsidP="0055626A">
      <w:pPr>
        <w:pStyle w:val="ListParagraph"/>
        <w:numPr>
          <w:ilvl w:val="0"/>
          <w:numId w:val="37"/>
        </w:numPr>
        <w:spacing w:after="0"/>
      </w:pPr>
      <w:r>
        <w:t xml:space="preserve">Complete the Activity Section (Section V) for each </w:t>
      </w:r>
      <w:r w:rsidR="008B098A">
        <w:t>activity</w:t>
      </w:r>
      <w:r>
        <w:t xml:space="preserve"> type </w:t>
      </w:r>
      <w:r w:rsidR="001874F0">
        <w:t xml:space="preserve">for which </w:t>
      </w:r>
      <w:r>
        <w:t xml:space="preserve">the agency is applying. </w:t>
      </w:r>
    </w:p>
    <w:p w14:paraId="0D353295" w14:textId="000FF0CD" w:rsidR="00CF2789" w:rsidRDefault="00CF2789" w:rsidP="0055626A">
      <w:pPr>
        <w:pStyle w:val="ListParagraph"/>
        <w:numPr>
          <w:ilvl w:val="0"/>
          <w:numId w:val="37"/>
        </w:numPr>
        <w:spacing w:after="0"/>
      </w:pPr>
      <w:r>
        <w:t xml:space="preserve">Enter the score for </w:t>
      </w:r>
      <w:r w:rsidR="008B098A">
        <w:t>each</w:t>
      </w:r>
      <w:r>
        <w:t xml:space="preserve"> activity type</w:t>
      </w:r>
      <w:r w:rsidR="008B098A">
        <w:t xml:space="preserve"> </w:t>
      </w:r>
      <w:r w:rsidR="005A0854">
        <w:t xml:space="preserve">for which </w:t>
      </w:r>
      <w:r w:rsidR="008B098A">
        <w:t>the agency is applying</w:t>
      </w:r>
      <w:r>
        <w:t xml:space="preserve"> into the table below. </w:t>
      </w:r>
    </w:p>
    <w:p w14:paraId="01DF16DC" w14:textId="230707D0" w:rsidR="00CF2789" w:rsidRDefault="00CF2789" w:rsidP="0055626A">
      <w:pPr>
        <w:pStyle w:val="ListParagraph"/>
        <w:numPr>
          <w:ilvl w:val="0"/>
          <w:numId w:val="37"/>
        </w:numPr>
        <w:spacing w:after="0"/>
      </w:pPr>
      <w:r>
        <w:t xml:space="preserve">For each activity type </w:t>
      </w:r>
      <w:r w:rsidR="004139DF">
        <w:t xml:space="preserve">that </w:t>
      </w:r>
      <w:r>
        <w:t>the agency is applying, add the Section I-IV score and the Activity Section score.</w:t>
      </w:r>
    </w:p>
    <w:p w14:paraId="17491E58" w14:textId="0E80D262" w:rsidR="00CF2789" w:rsidRDefault="00CF2789" w:rsidP="00CF2789">
      <w:pPr>
        <w:spacing w:after="0"/>
      </w:pPr>
    </w:p>
    <w:p w14:paraId="4AB4C39A" w14:textId="5BE3BCAB" w:rsidR="00EB342B" w:rsidRPr="00257617" w:rsidRDefault="00CF2789">
      <w:pPr>
        <w:spacing w:after="0"/>
      </w:pPr>
      <w:r>
        <w:t>The</w:t>
      </w:r>
      <w:r w:rsidR="008B098A">
        <w:t xml:space="preserve"> Regional Committee’s</w:t>
      </w:r>
      <w:r>
        <w:t xml:space="preserve"> ESG Funding </w:t>
      </w:r>
      <w:r w:rsidR="004139DF">
        <w:t>Process C</w:t>
      </w:r>
      <w:r>
        <w:t xml:space="preserve">ommittee should use </w:t>
      </w:r>
      <w:r w:rsidR="008B098A">
        <w:t>activity type</w:t>
      </w:r>
      <w:r>
        <w:t xml:space="preserve"> total score</w:t>
      </w:r>
      <w:r w:rsidR="008B098A">
        <w:t>s</w:t>
      </w:r>
      <w:r>
        <w:t xml:space="preserve"> (Section I-IV + Activity Section) to compare projects of the same activity type.</w:t>
      </w:r>
    </w:p>
    <w:p w14:paraId="19C45F7D" w14:textId="319E3494" w:rsidR="00EB342B" w:rsidRDefault="00EB342B" w:rsidP="00257617">
      <w:pPr>
        <w:spacing w:after="0"/>
        <w:rPr>
          <w:b/>
          <w:u w:val="single"/>
        </w:rPr>
      </w:pPr>
    </w:p>
    <w:p w14:paraId="1D53D0B5" w14:textId="1BBFF6FB" w:rsidR="00EB342B" w:rsidRDefault="00EB342B" w:rsidP="00257617">
      <w:pPr>
        <w:spacing w:after="0"/>
        <w:rPr>
          <w:b/>
          <w:sz w:val="40"/>
          <w:u w:val="single"/>
        </w:rPr>
      </w:pPr>
      <w:r>
        <w:rPr>
          <w:b/>
          <w:u w:val="single"/>
        </w:rPr>
        <w:t>Scor</w:t>
      </w:r>
      <w:r w:rsidR="0011436D">
        <w:rPr>
          <w:b/>
          <w:u w:val="single"/>
        </w:rPr>
        <w:t>ing</w:t>
      </w:r>
      <w:r>
        <w:rPr>
          <w:b/>
          <w:u w:val="single"/>
        </w:rPr>
        <w:t xml:space="preserve"> Table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85"/>
        <w:gridCol w:w="1350"/>
        <w:gridCol w:w="2070"/>
        <w:gridCol w:w="3420"/>
      </w:tblGrid>
      <w:tr w:rsidR="0011436D" w14:paraId="57B43A94" w14:textId="77777777" w:rsidTr="001262AB">
        <w:tc>
          <w:tcPr>
            <w:tcW w:w="2785" w:type="dxa"/>
            <w:vAlign w:val="center"/>
          </w:tcPr>
          <w:p w14:paraId="2C6055CC" w14:textId="7E248995" w:rsidR="0011436D" w:rsidRPr="00EE558E" w:rsidRDefault="0011436D" w:rsidP="00EE558E">
            <w:pPr>
              <w:rPr>
                <w:b/>
                <w:sz w:val="28"/>
                <w:szCs w:val="28"/>
              </w:rPr>
            </w:pPr>
            <w:r w:rsidRPr="00EE558E">
              <w:rPr>
                <w:b/>
                <w:sz w:val="28"/>
                <w:szCs w:val="28"/>
              </w:rPr>
              <w:t>Activity Type</w:t>
            </w:r>
          </w:p>
        </w:tc>
        <w:tc>
          <w:tcPr>
            <w:tcW w:w="1350" w:type="dxa"/>
          </w:tcPr>
          <w:p w14:paraId="06C8408D" w14:textId="328114B3" w:rsidR="0011436D" w:rsidRPr="00EE558E" w:rsidRDefault="0011436D" w:rsidP="00EE558E">
            <w:pPr>
              <w:jc w:val="center"/>
              <w:rPr>
                <w:b/>
                <w:sz w:val="28"/>
                <w:szCs w:val="28"/>
              </w:rPr>
            </w:pPr>
            <w:r w:rsidRPr="00EE558E">
              <w:rPr>
                <w:b/>
                <w:sz w:val="28"/>
                <w:szCs w:val="28"/>
              </w:rPr>
              <w:t>Sections I-IV Score</w:t>
            </w:r>
          </w:p>
        </w:tc>
        <w:tc>
          <w:tcPr>
            <w:tcW w:w="2070" w:type="dxa"/>
          </w:tcPr>
          <w:p w14:paraId="4B611D5A" w14:textId="245D599D" w:rsidR="0011436D" w:rsidRPr="00EE558E" w:rsidRDefault="0011436D" w:rsidP="00EE558E">
            <w:pPr>
              <w:jc w:val="center"/>
              <w:rPr>
                <w:b/>
                <w:sz w:val="28"/>
                <w:szCs w:val="28"/>
              </w:rPr>
            </w:pPr>
            <w:r w:rsidRPr="00EE558E">
              <w:rPr>
                <w:b/>
                <w:sz w:val="28"/>
                <w:szCs w:val="28"/>
              </w:rPr>
              <w:t>Activity Section Score</w:t>
            </w:r>
          </w:p>
        </w:tc>
        <w:tc>
          <w:tcPr>
            <w:tcW w:w="3420" w:type="dxa"/>
          </w:tcPr>
          <w:p w14:paraId="0333D943" w14:textId="77777777" w:rsidR="0011436D" w:rsidRDefault="0011436D" w:rsidP="00EE558E">
            <w:pPr>
              <w:jc w:val="center"/>
              <w:rPr>
                <w:b/>
                <w:sz w:val="28"/>
                <w:szCs w:val="28"/>
              </w:rPr>
            </w:pPr>
            <w:r w:rsidRPr="00EE558E">
              <w:rPr>
                <w:b/>
                <w:sz w:val="28"/>
                <w:szCs w:val="28"/>
              </w:rPr>
              <w:t>Total Score</w:t>
            </w:r>
          </w:p>
          <w:p w14:paraId="67AFE9C3" w14:textId="6D491C3D" w:rsidR="00092A73" w:rsidRPr="00EE558E" w:rsidRDefault="00092A73" w:rsidP="00EE558E">
            <w:pPr>
              <w:jc w:val="center"/>
              <w:rPr>
                <w:b/>
                <w:sz w:val="20"/>
                <w:szCs w:val="20"/>
              </w:rPr>
            </w:pPr>
            <w:r w:rsidRPr="00EE558E">
              <w:rPr>
                <w:b/>
                <w:sz w:val="20"/>
                <w:szCs w:val="20"/>
              </w:rPr>
              <w:t xml:space="preserve">(Section I-IV) + </w:t>
            </w:r>
            <w:r w:rsidR="00632612">
              <w:rPr>
                <w:b/>
                <w:sz w:val="20"/>
                <w:szCs w:val="20"/>
              </w:rPr>
              <w:t>(</w:t>
            </w:r>
            <w:r w:rsidRPr="00EE558E">
              <w:rPr>
                <w:b/>
                <w:sz w:val="20"/>
                <w:szCs w:val="20"/>
              </w:rPr>
              <w:t xml:space="preserve">Activity </w:t>
            </w:r>
            <w:r>
              <w:rPr>
                <w:b/>
                <w:sz w:val="20"/>
                <w:szCs w:val="20"/>
              </w:rPr>
              <w:t xml:space="preserve">Section </w:t>
            </w:r>
            <w:r w:rsidRPr="00EE558E">
              <w:rPr>
                <w:b/>
                <w:sz w:val="20"/>
                <w:szCs w:val="20"/>
              </w:rPr>
              <w:t>Score</w:t>
            </w:r>
            <w:r w:rsidR="00632612">
              <w:rPr>
                <w:b/>
                <w:sz w:val="20"/>
                <w:szCs w:val="20"/>
              </w:rPr>
              <w:t>)</w:t>
            </w:r>
          </w:p>
        </w:tc>
      </w:tr>
      <w:tr w:rsidR="0011436D" w14:paraId="6DE3A2AD" w14:textId="77777777" w:rsidTr="001262AB">
        <w:trPr>
          <w:trHeight w:val="593"/>
        </w:trPr>
        <w:tc>
          <w:tcPr>
            <w:tcW w:w="2785" w:type="dxa"/>
            <w:vAlign w:val="center"/>
          </w:tcPr>
          <w:p w14:paraId="38383002" w14:textId="5513FDE1" w:rsidR="0011436D" w:rsidRPr="00EE558E" w:rsidRDefault="0011436D" w:rsidP="00CE2304">
            <w:pPr>
              <w:rPr>
                <w:b/>
              </w:rPr>
            </w:pPr>
            <w:r w:rsidRPr="00EE558E">
              <w:rPr>
                <w:b/>
              </w:rPr>
              <w:t>Street Outreach</w:t>
            </w:r>
          </w:p>
        </w:tc>
        <w:tc>
          <w:tcPr>
            <w:tcW w:w="1350" w:type="dxa"/>
            <w:vAlign w:val="center"/>
          </w:tcPr>
          <w:p w14:paraId="5E969A4F" w14:textId="5F2F2C8D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2AAC3E1" w14:textId="4DDB1EED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C298040" w14:textId="2A11E975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11436D" w14:paraId="2E6A1472" w14:textId="77777777" w:rsidTr="001262AB">
        <w:trPr>
          <w:trHeight w:val="620"/>
        </w:trPr>
        <w:tc>
          <w:tcPr>
            <w:tcW w:w="2785" w:type="dxa"/>
            <w:vAlign w:val="center"/>
          </w:tcPr>
          <w:p w14:paraId="50E4A64E" w14:textId="0FBBD421" w:rsidR="0011436D" w:rsidRPr="00EE558E" w:rsidRDefault="0011436D" w:rsidP="00CE2304">
            <w:pPr>
              <w:rPr>
                <w:b/>
              </w:rPr>
            </w:pPr>
            <w:r w:rsidRPr="00EE558E">
              <w:rPr>
                <w:b/>
              </w:rPr>
              <w:t>Emergency Shelter</w:t>
            </w:r>
          </w:p>
        </w:tc>
        <w:tc>
          <w:tcPr>
            <w:tcW w:w="1350" w:type="dxa"/>
            <w:vAlign w:val="center"/>
          </w:tcPr>
          <w:p w14:paraId="6ECCE80F" w14:textId="3A4B09C8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5EF6C9A" w14:textId="203CD5CD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D26322E" w14:textId="483E25DC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11436D" w14:paraId="6CD22D30" w14:textId="77777777" w:rsidTr="001262AB">
        <w:trPr>
          <w:trHeight w:val="620"/>
        </w:trPr>
        <w:tc>
          <w:tcPr>
            <w:tcW w:w="2785" w:type="dxa"/>
            <w:vAlign w:val="center"/>
          </w:tcPr>
          <w:p w14:paraId="369F2B3D" w14:textId="48324E11" w:rsidR="0011436D" w:rsidRPr="00EE558E" w:rsidRDefault="0011436D" w:rsidP="00CE2304">
            <w:pPr>
              <w:rPr>
                <w:b/>
              </w:rPr>
            </w:pPr>
            <w:r w:rsidRPr="00EE558E">
              <w:rPr>
                <w:b/>
              </w:rPr>
              <w:t>Homelessness Prevention</w:t>
            </w:r>
          </w:p>
        </w:tc>
        <w:tc>
          <w:tcPr>
            <w:tcW w:w="1350" w:type="dxa"/>
            <w:vAlign w:val="center"/>
          </w:tcPr>
          <w:p w14:paraId="134A8420" w14:textId="4C1996A7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CBB859C" w14:textId="6120C1BB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1017E2D" w14:textId="52F6F2B2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11436D" w14:paraId="07EEF08A" w14:textId="77777777" w:rsidTr="001262AB">
        <w:trPr>
          <w:trHeight w:val="530"/>
        </w:trPr>
        <w:tc>
          <w:tcPr>
            <w:tcW w:w="2785" w:type="dxa"/>
            <w:vAlign w:val="center"/>
          </w:tcPr>
          <w:p w14:paraId="561C8911" w14:textId="1D444374" w:rsidR="0011436D" w:rsidRPr="00EE558E" w:rsidRDefault="0011436D" w:rsidP="00CE2304">
            <w:pPr>
              <w:rPr>
                <w:b/>
              </w:rPr>
            </w:pPr>
            <w:r w:rsidRPr="00EE558E">
              <w:rPr>
                <w:b/>
              </w:rPr>
              <w:t>Rapid Re-housing</w:t>
            </w:r>
          </w:p>
        </w:tc>
        <w:tc>
          <w:tcPr>
            <w:tcW w:w="1350" w:type="dxa"/>
            <w:vAlign w:val="center"/>
          </w:tcPr>
          <w:p w14:paraId="1FC32A1E" w14:textId="3C8D1A6F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D338BAE" w14:textId="2B06D968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D825053" w14:textId="63FB2C10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11436D" w14:paraId="047B72B8" w14:textId="77777777" w:rsidTr="001262AB">
        <w:trPr>
          <w:trHeight w:val="530"/>
        </w:trPr>
        <w:tc>
          <w:tcPr>
            <w:tcW w:w="2785" w:type="dxa"/>
            <w:vAlign w:val="center"/>
          </w:tcPr>
          <w:p w14:paraId="748E94E7" w14:textId="50E5E531" w:rsidR="0011436D" w:rsidRPr="00EE558E" w:rsidRDefault="0011436D" w:rsidP="00CE2304">
            <w:pPr>
              <w:rPr>
                <w:b/>
              </w:rPr>
            </w:pPr>
            <w:r w:rsidRPr="00EE558E">
              <w:rPr>
                <w:b/>
              </w:rPr>
              <w:t>HMIS</w:t>
            </w:r>
          </w:p>
        </w:tc>
        <w:tc>
          <w:tcPr>
            <w:tcW w:w="1350" w:type="dxa"/>
            <w:vAlign w:val="center"/>
          </w:tcPr>
          <w:p w14:paraId="1CF359A8" w14:textId="05D3D6CA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EC33FB3" w14:textId="1CDC92F6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636F7C4F" w14:textId="5A3502EF" w:rsidR="0011436D" w:rsidRDefault="000376A8" w:rsidP="000376A8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</w:tbl>
    <w:p w14:paraId="5F82DEFF" w14:textId="77777777" w:rsidR="00EB342B" w:rsidRDefault="00EB342B"/>
    <w:p w14:paraId="0EDB086C" w14:textId="46DF38A3" w:rsidR="00B35576" w:rsidRDefault="00B35576">
      <w:pPr>
        <w:rPr>
          <w:rStyle w:val="Hyperlink"/>
        </w:rPr>
      </w:pPr>
    </w:p>
    <w:tbl>
      <w:tblPr>
        <w:tblStyle w:val="TableGrid"/>
        <w:tblW w:w="10577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5"/>
        <w:gridCol w:w="6709"/>
        <w:gridCol w:w="1516"/>
        <w:gridCol w:w="51"/>
        <w:gridCol w:w="1466"/>
      </w:tblGrid>
      <w:tr w:rsidR="00B37B84" w14:paraId="7C911E41" w14:textId="77777777" w:rsidTr="00023C34">
        <w:tc>
          <w:tcPr>
            <w:tcW w:w="7544" w:type="dxa"/>
            <w:gridSpan w:val="2"/>
            <w:shd w:val="clear" w:color="auto" w:fill="A6A6A6" w:themeFill="background1" w:themeFillShade="A6"/>
          </w:tcPr>
          <w:p w14:paraId="2446C8A3" w14:textId="70CC0CFB" w:rsidR="00B37B84" w:rsidRPr="00BB483E" w:rsidRDefault="00BB26F0" w:rsidP="00BB483E">
            <w:pPr>
              <w:pStyle w:val="Heading1"/>
              <w:outlineLvl w:val="0"/>
              <w:rPr>
                <w:b/>
              </w:rPr>
            </w:pPr>
            <w:r w:rsidRPr="00BB483E">
              <w:rPr>
                <w:b/>
              </w:rPr>
              <w:lastRenderedPageBreak/>
              <w:t>Section I: Organization Information</w:t>
            </w:r>
          </w:p>
        </w:tc>
        <w:tc>
          <w:tcPr>
            <w:tcW w:w="3033" w:type="dxa"/>
            <w:gridSpan w:val="3"/>
            <w:shd w:val="clear" w:color="auto" w:fill="A6A6A6" w:themeFill="background1" w:themeFillShade="A6"/>
            <w:vAlign w:val="center"/>
          </w:tcPr>
          <w:p w14:paraId="7187A9FC" w14:textId="142C182A" w:rsidR="00B37B84" w:rsidRPr="003560FB" w:rsidRDefault="00B37B84" w:rsidP="003560FB">
            <w:pPr>
              <w:pStyle w:val="Heading2"/>
              <w:jc w:val="center"/>
              <w:outlineLvl w:val="1"/>
              <w:rPr>
                <w:b/>
              </w:rPr>
            </w:pPr>
            <w:r w:rsidRPr="003560FB">
              <w:rPr>
                <w:b/>
              </w:rPr>
              <w:t>Section I Score</w:t>
            </w:r>
          </w:p>
        </w:tc>
      </w:tr>
      <w:tr w:rsidR="00B37B84" w14:paraId="03D8C5E3" w14:textId="77777777" w:rsidTr="00023C34">
        <w:tc>
          <w:tcPr>
            <w:tcW w:w="7544" w:type="dxa"/>
            <w:gridSpan w:val="2"/>
          </w:tcPr>
          <w:p w14:paraId="0F7ECF06" w14:textId="7E95A89C" w:rsidR="00B37B84" w:rsidRDefault="00B37B84">
            <w:r>
              <w:t>P</w:t>
            </w:r>
            <w:r w:rsidR="006125DB">
              <w:t xml:space="preserve">ossible Points: </w:t>
            </w:r>
            <w:r w:rsidR="00FC09F7">
              <w:t xml:space="preserve"> </w:t>
            </w:r>
            <w:r w:rsidR="00935531">
              <w:t xml:space="preserve">Meet </w:t>
            </w:r>
            <w:r w:rsidR="005A0854">
              <w:t>Threshold</w:t>
            </w:r>
          </w:p>
          <w:p w14:paraId="6642B19A" w14:textId="0AC70105" w:rsidR="006125DB" w:rsidRDefault="006125DB"/>
        </w:tc>
        <w:tc>
          <w:tcPr>
            <w:tcW w:w="3033" w:type="dxa"/>
            <w:gridSpan w:val="3"/>
            <w:vAlign w:val="center"/>
          </w:tcPr>
          <w:p w14:paraId="63A674B9" w14:textId="2061B05E" w:rsidR="00B37B84" w:rsidRDefault="00B37B84" w:rsidP="00D935BA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  <w:r>
              <w:fldChar w:fldCharType="begin"/>
            </w:r>
            <w:r>
              <w:instrText xml:space="preserve"> =SUM(B4+B5) </w:instrText>
            </w:r>
            <w:r>
              <w:fldChar w:fldCharType="end"/>
            </w:r>
          </w:p>
        </w:tc>
      </w:tr>
      <w:tr w:rsidR="00BB26F0" w14:paraId="4BDBAAFC" w14:textId="77777777" w:rsidTr="00A22BC7">
        <w:tc>
          <w:tcPr>
            <w:tcW w:w="7544" w:type="dxa"/>
            <w:gridSpan w:val="2"/>
            <w:shd w:val="clear" w:color="auto" w:fill="D9D9D9" w:themeFill="background1" w:themeFillShade="D9"/>
          </w:tcPr>
          <w:p w14:paraId="35C8B7F3" w14:textId="77777777" w:rsidR="00BB26F0" w:rsidRPr="00D26537" w:rsidRDefault="00BB26F0" w:rsidP="00BB26F0">
            <w:pPr>
              <w:rPr>
                <w:b/>
                <w:sz w:val="20"/>
              </w:rPr>
            </w:pPr>
            <w:r>
              <w:rPr>
                <w:rFonts w:cstheme="minorHAnsi"/>
                <w:b/>
              </w:rPr>
              <w:t xml:space="preserve">Consistency with Mission 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7045C389" w14:textId="7D2AA85E" w:rsidR="00BB26F0" w:rsidRPr="00D26537" w:rsidRDefault="00BB26F0" w:rsidP="00BB26F0">
            <w:pPr>
              <w:rPr>
                <w:b/>
                <w:sz w:val="20"/>
              </w:rPr>
            </w:pPr>
            <w:r w:rsidRPr="00D26537">
              <w:rPr>
                <w:b/>
                <w:sz w:val="20"/>
              </w:rPr>
              <w:t>Possible Score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4D4ADBB6" w14:textId="688A2611" w:rsidR="00BB26F0" w:rsidRPr="00D26537" w:rsidRDefault="00BB26F0" w:rsidP="00BB26F0">
            <w:pPr>
              <w:rPr>
                <w:b/>
                <w:sz w:val="20"/>
              </w:rPr>
            </w:pPr>
            <w:r w:rsidRPr="00D26537">
              <w:rPr>
                <w:b/>
                <w:sz w:val="20"/>
              </w:rPr>
              <w:t>Project Score</w:t>
            </w:r>
          </w:p>
        </w:tc>
      </w:tr>
      <w:tr w:rsidR="00BB26F0" w14:paraId="4388F78B" w14:textId="77777777" w:rsidTr="00BB26F0">
        <w:trPr>
          <w:trHeight w:val="420"/>
        </w:trPr>
        <w:tc>
          <w:tcPr>
            <w:tcW w:w="835" w:type="dxa"/>
            <w:shd w:val="clear" w:color="auto" w:fill="FFFFFF" w:themeFill="background1"/>
          </w:tcPr>
          <w:p w14:paraId="66BFA527" w14:textId="212898C7" w:rsidR="00BB26F0" w:rsidRPr="00395BC3" w:rsidRDefault="00BB26F0" w:rsidP="00747FF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</w:rPr>
            </w:pPr>
            <w:r w:rsidRPr="00395BC3">
              <w:rPr>
                <w:rFonts w:asciiTheme="minorHAnsi" w:hAnsiTheme="minorHAnsi" w:cstheme="minorHAnsi"/>
                <w:sz w:val="22"/>
              </w:rPr>
              <w:t>1.1</w:t>
            </w:r>
          </w:p>
        </w:tc>
        <w:tc>
          <w:tcPr>
            <w:tcW w:w="6709" w:type="dxa"/>
            <w:shd w:val="clear" w:color="auto" w:fill="FFFFFF" w:themeFill="background1"/>
          </w:tcPr>
          <w:p w14:paraId="4FDA9660" w14:textId="77777777" w:rsidR="00BB26F0" w:rsidRPr="00C81B30" w:rsidRDefault="00BB26F0" w:rsidP="00C81B30">
            <w:r w:rsidRPr="00C81B30">
              <w:t>Does the project fit within the mission of the agency? Does the agency currently serve homeless households in their community?</w:t>
            </w:r>
          </w:p>
          <w:p w14:paraId="612FB97C" w14:textId="661CB130" w:rsidR="00BB26F0" w:rsidRDefault="00BB26F0" w:rsidP="00C81B30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2"/>
              </w:rPr>
            </w:pPr>
            <w:r w:rsidRPr="00C81B30">
              <w:rPr>
                <w:rFonts w:asciiTheme="minorHAnsi" w:eastAsiaTheme="minorEastAsia" w:hAnsiTheme="minorHAnsi" w:cstheme="minorBidi"/>
                <w:i/>
                <w:color w:val="auto"/>
                <w:sz w:val="22"/>
                <w:szCs w:val="22"/>
              </w:rPr>
              <w:t>[</w:t>
            </w:r>
            <w:r>
              <w:rPr>
                <w:rFonts w:asciiTheme="minorHAnsi" w:eastAsiaTheme="minorEastAsia" w:hAnsiTheme="minorHAnsi" w:cstheme="minorBidi"/>
                <w:i/>
                <w:color w:val="auto"/>
                <w:sz w:val="22"/>
                <w:szCs w:val="22"/>
              </w:rPr>
              <w:t>Project Application:</w:t>
            </w:r>
            <w:r w:rsidR="00EC0874">
              <w:rPr>
                <w:rFonts w:asciiTheme="minorHAnsi" w:eastAsiaTheme="minorEastAsia" w:hAnsiTheme="minorHAnsi" w:cstheme="minorBidi"/>
                <w:i/>
                <w:color w:val="auto"/>
                <w:sz w:val="22"/>
                <w:szCs w:val="22"/>
              </w:rPr>
              <w:t xml:space="preserve"> Q2</w:t>
            </w:r>
            <w:r w:rsidRPr="00C81B30">
              <w:rPr>
                <w:rFonts w:asciiTheme="minorHAnsi" w:eastAsiaTheme="minorEastAsia" w:hAnsiTheme="minorHAnsi" w:cstheme="minorBidi"/>
                <w:i/>
                <w:color w:val="auto"/>
                <w:sz w:val="22"/>
                <w:szCs w:val="22"/>
              </w:rPr>
              <w:t>]</w:t>
            </w:r>
          </w:p>
        </w:tc>
        <w:tc>
          <w:tcPr>
            <w:tcW w:w="3033" w:type="dxa"/>
            <w:gridSpan w:val="3"/>
            <w:shd w:val="clear" w:color="auto" w:fill="FFFFFF" w:themeFill="background1"/>
            <w:vAlign w:val="center"/>
          </w:tcPr>
          <w:p w14:paraId="62D83D22" w14:textId="77777777" w:rsidR="0009795D" w:rsidRPr="00395BC3" w:rsidRDefault="0009795D" w:rsidP="0009795D">
            <w:pPr>
              <w:ind w:left="61"/>
              <w:jc w:val="center"/>
              <w:rPr>
                <w:sz w:val="20"/>
              </w:rPr>
            </w:pPr>
            <w:r>
              <w:t>Threshold</w:t>
            </w:r>
            <w:r>
              <w:rPr>
                <w:sz w:val="20"/>
              </w:rPr>
              <w:br/>
            </w:r>
          </w:p>
          <w:p w14:paraId="32961AA5" w14:textId="1CAE2289" w:rsidR="00BB26F0" w:rsidRPr="00D26537" w:rsidRDefault="0009795D" w:rsidP="0009795D">
            <w:pPr>
              <w:ind w:left="61"/>
              <w:rPr>
                <w:b/>
                <w:sz w:val="20"/>
              </w:rPr>
            </w:pP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t xml:space="preserve"> </w:t>
            </w:r>
            <w:r w:rsidRPr="0055526B">
              <w:rPr>
                <w:sz w:val="20"/>
              </w:rPr>
              <w:t>met</w:t>
            </w:r>
            <w:r>
              <w:rPr>
                <w:sz w:val="20"/>
              </w:rPr>
              <w:t xml:space="preserve">                        </w:t>
            </w: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526B">
              <w:rPr>
                <w:sz w:val="20"/>
              </w:rPr>
              <w:t>unmet</w:t>
            </w:r>
            <w:r>
              <w:rPr>
                <w:sz w:val="20"/>
              </w:rPr>
              <w:t xml:space="preserve">       </w:t>
            </w:r>
          </w:p>
        </w:tc>
      </w:tr>
      <w:tr w:rsidR="00BB483E" w14:paraId="1DCE26B5" w14:textId="77777777" w:rsidTr="00BB483E">
        <w:trPr>
          <w:trHeight w:val="602"/>
        </w:trPr>
        <w:tc>
          <w:tcPr>
            <w:tcW w:w="10577" w:type="dxa"/>
            <w:gridSpan w:val="5"/>
            <w:shd w:val="clear" w:color="auto" w:fill="A6A6A6" w:themeFill="background1" w:themeFillShade="A6"/>
          </w:tcPr>
          <w:p w14:paraId="345436FC" w14:textId="1B7571FA" w:rsidR="00BB483E" w:rsidRPr="00BB483E" w:rsidRDefault="00BB483E" w:rsidP="00BB483E">
            <w:pPr>
              <w:pStyle w:val="Heading2"/>
              <w:outlineLvl w:val="1"/>
              <w:rPr>
                <w:rFonts w:ascii="Cambria" w:hAnsi="Cambria" w:cstheme="minorHAnsi"/>
                <w:b/>
                <w:sz w:val="32"/>
                <w:szCs w:val="32"/>
              </w:rPr>
            </w:pPr>
            <w:r w:rsidRPr="00BB483E">
              <w:rPr>
                <w:rStyle w:val="Heading1Char"/>
                <w:b/>
              </w:rPr>
              <w:t>Section II: Organizational Capacity and Stability</w:t>
            </w:r>
            <w:r>
              <w:rPr>
                <w:rFonts w:ascii="Cambria" w:hAnsi="Cambria" w:cstheme="minorHAnsi"/>
                <w:b/>
                <w:sz w:val="32"/>
                <w:szCs w:val="32"/>
              </w:rPr>
              <w:t xml:space="preserve">                </w:t>
            </w:r>
            <w:r w:rsidRPr="00BB483E">
              <w:rPr>
                <w:rFonts w:ascii="Cambria" w:hAnsi="Cambria" w:cstheme="minorHAnsi"/>
                <w:b/>
              </w:rPr>
              <w:t>Section II Score</w:t>
            </w:r>
          </w:p>
        </w:tc>
      </w:tr>
      <w:tr w:rsidR="00BB483E" w14:paraId="0897096A" w14:textId="77777777" w:rsidTr="00BB483E">
        <w:trPr>
          <w:trHeight w:val="530"/>
        </w:trPr>
        <w:tc>
          <w:tcPr>
            <w:tcW w:w="7544" w:type="dxa"/>
            <w:gridSpan w:val="2"/>
          </w:tcPr>
          <w:p w14:paraId="24ACFC6F" w14:textId="4E725518" w:rsidR="00BB483E" w:rsidRDefault="006125DB" w:rsidP="00D26537">
            <w:r>
              <w:t>Possible Points:</w:t>
            </w:r>
            <w:r w:rsidR="00CF2F95">
              <w:t xml:space="preserve">  </w:t>
            </w:r>
            <w:r w:rsidR="004C130F">
              <w:t>4</w:t>
            </w:r>
            <w:r w:rsidR="005F5C9E">
              <w:t>7</w:t>
            </w:r>
          </w:p>
        </w:tc>
        <w:tc>
          <w:tcPr>
            <w:tcW w:w="3033" w:type="dxa"/>
            <w:gridSpan w:val="3"/>
            <w:vAlign w:val="center"/>
          </w:tcPr>
          <w:p w14:paraId="562C9D2F" w14:textId="205855C6" w:rsidR="00BB483E" w:rsidRPr="00874CFA" w:rsidRDefault="00BB483E" w:rsidP="00D26537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BB483E" w14:paraId="546F1094" w14:textId="77777777" w:rsidTr="00BB483E">
        <w:tc>
          <w:tcPr>
            <w:tcW w:w="7544" w:type="dxa"/>
            <w:gridSpan w:val="2"/>
            <w:shd w:val="clear" w:color="auto" w:fill="D9D9D9" w:themeFill="background1" w:themeFillShade="D9"/>
          </w:tcPr>
          <w:p w14:paraId="1EB37DE8" w14:textId="341B0A3F" w:rsidR="00BB483E" w:rsidRPr="00BB483E" w:rsidRDefault="00BB483E" w:rsidP="00BB483E">
            <w:pPr>
              <w:rPr>
                <w:b/>
              </w:rPr>
            </w:pPr>
            <w:r>
              <w:rPr>
                <w:b/>
              </w:rPr>
              <w:t>Financial Capacity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66F1F5BC" w14:textId="2E1074E7" w:rsidR="00BB483E" w:rsidRDefault="00BB483E" w:rsidP="00BB483E">
            <w:pPr>
              <w:jc w:val="center"/>
            </w:pPr>
            <w:r w:rsidRPr="00D26537">
              <w:rPr>
                <w:b/>
                <w:sz w:val="20"/>
              </w:rPr>
              <w:t>Possible Score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6B6D1FEF" w14:textId="4861A054" w:rsidR="00BB483E" w:rsidRPr="00874CFA" w:rsidRDefault="00BB483E" w:rsidP="00BB483E">
            <w:pPr>
              <w:jc w:val="center"/>
              <w:rPr>
                <w:rFonts w:asciiTheme="majorHAnsi" w:hAnsiTheme="majorHAnsi"/>
                <w:szCs w:val="32"/>
              </w:rPr>
            </w:pPr>
            <w:r w:rsidRPr="00D26537">
              <w:rPr>
                <w:b/>
                <w:sz w:val="20"/>
              </w:rPr>
              <w:t>Project Score</w:t>
            </w:r>
          </w:p>
        </w:tc>
      </w:tr>
      <w:tr w:rsidR="0009795D" w14:paraId="300F6DAE" w14:textId="77777777" w:rsidTr="00C2083E">
        <w:tc>
          <w:tcPr>
            <w:tcW w:w="835" w:type="dxa"/>
          </w:tcPr>
          <w:p w14:paraId="7542F8F6" w14:textId="51E88A3D" w:rsidR="0009795D" w:rsidRPr="001B0276" w:rsidRDefault="0009795D" w:rsidP="00747FF0">
            <w:r>
              <w:t>2.1</w:t>
            </w:r>
          </w:p>
        </w:tc>
        <w:tc>
          <w:tcPr>
            <w:tcW w:w="6709" w:type="dxa"/>
          </w:tcPr>
          <w:p w14:paraId="56CE5532" w14:textId="40F259F4" w:rsidR="0009795D" w:rsidRPr="001B0276" w:rsidRDefault="0009795D" w:rsidP="00D26537">
            <w:r>
              <w:t>Does the agency have an adequate financial control system and procedure to monitor its activities and ensure that ESG dollars are spent in a timely manner?</w:t>
            </w:r>
          </w:p>
          <w:p w14:paraId="08AFBA56" w14:textId="24878478" w:rsidR="0009795D" w:rsidRDefault="0009795D" w:rsidP="00D26537">
            <w:r>
              <w:rPr>
                <w:i/>
              </w:rPr>
              <w:t xml:space="preserve">[Project Application: </w:t>
            </w:r>
            <w:r w:rsidR="00947B91">
              <w:rPr>
                <w:i/>
              </w:rPr>
              <w:t>Q</w:t>
            </w:r>
            <w:r w:rsidR="00F758F6">
              <w:rPr>
                <w:i/>
              </w:rPr>
              <w:t>5.2, 5.3</w:t>
            </w:r>
            <w:r w:rsidRPr="00281CC4">
              <w:rPr>
                <w:i/>
              </w:rPr>
              <w:t>]</w:t>
            </w:r>
          </w:p>
        </w:tc>
        <w:tc>
          <w:tcPr>
            <w:tcW w:w="3033" w:type="dxa"/>
            <w:gridSpan w:val="3"/>
            <w:vAlign w:val="center"/>
          </w:tcPr>
          <w:p w14:paraId="0464C089" w14:textId="77777777" w:rsidR="0009795D" w:rsidRPr="00395BC3" w:rsidRDefault="0009795D" w:rsidP="0009795D">
            <w:pPr>
              <w:ind w:left="61"/>
              <w:jc w:val="center"/>
              <w:rPr>
                <w:sz w:val="20"/>
              </w:rPr>
            </w:pPr>
            <w:r>
              <w:t>Threshold</w:t>
            </w:r>
            <w:r>
              <w:rPr>
                <w:sz w:val="20"/>
              </w:rPr>
              <w:br/>
            </w:r>
          </w:p>
          <w:p w14:paraId="283AFDA5" w14:textId="77777777" w:rsidR="0009795D" w:rsidRDefault="0009795D" w:rsidP="0009795D">
            <w:pPr>
              <w:ind w:left="61"/>
            </w:pP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t xml:space="preserve"> </w:t>
            </w:r>
            <w:r w:rsidRPr="0055526B">
              <w:rPr>
                <w:sz w:val="20"/>
              </w:rPr>
              <w:t>met</w:t>
            </w:r>
            <w:r>
              <w:rPr>
                <w:sz w:val="20"/>
              </w:rPr>
              <w:t xml:space="preserve">                        </w:t>
            </w: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526B">
              <w:rPr>
                <w:sz w:val="20"/>
              </w:rPr>
              <w:t>unmet</w:t>
            </w:r>
            <w:r>
              <w:rPr>
                <w:sz w:val="20"/>
              </w:rPr>
              <w:t xml:space="preserve">       </w:t>
            </w:r>
          </w:p>
          <w:p w14:paraId="11EC4493" w14:textId="33F9AB6A" w:rsidR="0009795D" w:rsidRDefault="0009795D" w:rsidP="00D26537">
            <w:pPr>
              <w:jc w:val="center"/>
            </w:pPr>
          </w:p>
        </w:tc>
      </w:tr>
      <w:tr w:rsidR="00A22BC7" w14:paraId="2F4D0387" w14:textId="77777777" w:rsidTr="00A22BC7">
        <w:trPr>
          <w:trHeight w:val="270"/>
        </w:trPr>
        <w:tc>
          <w:tcPr>
            <w:tcW w:w="835" w:type="dxa"/>
            <w:vMerge w:val="restart"/>
          </w:tcPr>
          <w:p w14:paraId="43F01366" w14:textId="20D55782" w:rsidR="00A22BC7" w:rsidRDefault="00BB483E" w:rsidP="00747FF0">
            <w:r>
              <w:t>2.2</w:t>
            </w:r>
          </w:p>
        </w:tc>
        <w:tc>
          <w:tcPr>
            <w:tcW w:w="6709" w:type="dxa"/>
          </w:tcPr>
          <w:p w14:paraId="48FF54DA" w14:textId="13375AE7" w:rsidR="00A22BC7" w:rsidRDefault="00A22BC7" w:rsidP="00BB26F0">
            <w:r>
              <w:t>Does the agency have any HUD</w:t>
            </w:r>
            <w:r w:rsidR="00CF2789">
              <w:t xml:space="preserve"> or ESG Office</w:t>
            </w:r>
            <w:r>
              <w:t xml:space="preserve"> findings in the last </w:t>
            </w:r>
            <w:r w:rsidR="005648E4">
              <w:t>5</w:t>
            </w:r>
            <w:r w:rsidR="008B098A">
              <w:t xml:space="preserve"> </w:t>
            </w:r>
            <w:r>
              <w:t xml:space="preserve">years?  </w:t>
            </w:r>
            <w:r w:rsidR="00A14C03">
              <w:t>(Regional Committee should request monitoring letter with findings and corrective actions)</w:t>
            </w:r>
          </w:p>
          <w:p w14:paraId="6C25095E" w14:textId="7C996A14" w:rsidR="00A22BC7" w:rsidRPr="0076687A" w:rsidRDefault="00A22BC7" w:rsidP="00BB26F0">
            <w:pPr>
              <w:rPr>
                <w:i/>
              </w:rPr>
            </w:pPr>
            <w:r>
              <w:rPr>
                <w:i/>
              </w:rPr>
              <w:t xml:space="preserve">[Project Application: </w:t>
            </w:r>
            <w:r w:rsidR="005648E4">
              <w:rPr>
                <w:i/>
              </w:rPr>
              <w:t>Q6.1, 6.2</w:t>
            </w:r>
            <w:r w:rsidRPr="0076687A">
              <w:rPr>
                <w:i/>
              </w:rPr>
              <w:t>]</w:t>
            </w:r>
          </w:p>
        </w:tc>
        <w:tc>
          <w:tcPr>
            <w:tcW w:w="3033" w:type="dxa"/>
            <w:gridSpan w:val="3"/>
            <w:vAlign w:val="center"/>
          </w:tcPr>
          <w:p w14:paraId="6E257D83" w14:textId="77777777" w:rsidR="00A22BC7" w:rsidRPr="00874CFA" w:rsidRDefault="00A22BC7" w:rsidP="00A22BC7">
            <w:pPr>
              <w:ind w:left="61"/>
              <w:rPr>
                <w:rFonts w:asciiTheme="majorHAnsi" w:hAnsiTheme="majorHAnsi"/>
                <w:szCs w:val="32"/>
              </w:rPr>
            </w:pPr>
          </w:p>
        </w:tc>
      </w:tr>
      <w:tr w:rsidR="00A22BC7" w14:paraId="23622B43" w14:textId="77777777" w:rsidTr="00CE2304">
        <w:trPr>
          <w:trHeight w:val="135"/>
        </w:trPr>
        <w:tc>
          <w:tcPr>
            <w:tcW w:w="835" w:type="dxa"/>
            <w:vMerge/>
          </w:tcPr>
          <w:p w14:paraId="258533BB" w14:textId="77777777" w:rsidR="00A22BC7" w:rsidRDefault="00A22BC7" w:rsidP="00747FF0"/>
        </w:tc>
        <w:tc>
          <w:tcPr>
            <w:tcW w:w="6709" w:type="dxa"/>
          </w:tcPr>
          <w:p w14:paraId="021E4C1A" w14:textId="46BD607A" w:rsidR="00A22BC7" w:rsidRDefault="00A22BC7" w:rsidP="00A22BC7">
            <w:pPr>
              <w:jc w:val="right"/>
            </w:pPr>
            <w:r>
              <w:t>Yes</w:t>
            </w:r>
          </w:p>
        </w:tc>
        <w:tc>
          <w:tcPr>
            <w:tcW w:w="1567" w:type="dxa"/>
            <w:gridSpan w:val="2"/>
            <w:vAlign w:val="center"/>
          </w:tcPr>
          <w:p w14:paraId="21A47401" w14:textId="46A776B4" w:rsidR="00A22BC7" w:rsidRPr="00874CFA" w:rsidRDefault="0009795D" w:rsidP="0009795D">
            <w:pPr>
              <w:ind w:left="61"/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 w:val="restart"/>
            <w:vAlign w:val="center"/>
          </w:tcPr>
          <w:p w14:paraId="5F5A39A4" w14:textId="1E16B732" w:rsidR="00A22BC7" w:rsidRPr="00874CFA" w:rsidRDefault="00CE2304" w:rsidP="00CE2304">
            <w:pPr>
              <w:ind w:left="61"/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A22BC7" w14:paraId="660D4E96" w14:textId="77777777" w:rsidTr="00A22BC7">
        <w:trPr>
          <w:trHeight w:val="135"/>
        </w:trPr>
        <w:tc>
          <w:tcPr>
            <w:tcW w:w="835" w:type="dxa"/>
            <w:vMerge/>
          </w:tcPr>
          <w:p w14:paraId="52623899" w14:textId="77777777" w:rsidR="00A22BC7" w:rsidRDefault="00A22BC7" w:rsidP="00747FF0"/>
        </w:tc>
        <w:tc>
          <w:tcPr>
            <w:tcW w:w="6709" w:type="dxa"/>
          </w:tcPr>
          <w:p w14:paraId="1D222199" w14:textId="215B05FB" w:rsidR="00A22BC7" w:rsidRDefault="00A22BC7" w:rsidP="00A22BC7">
            <w:pPr>
              <w:jc w:val="right"/>
            </w:pPr>
            <w:r>
              <w:t>No</w:t>
            </w:r>
          </w:p>
        </w:tc>
        <w:tc>
          <w:tcPr>
            <w:tcW w:w="1567" w:type="dxa"/>
            <w:gridSpan w:val="2"/>
            <w:vAlign w:val="center"/>
          </w:tcPr>
          <w:p w14:paraId="416FA028" w14:textId="4D96DA17" w:rsidR="00A22BC7" w:rsidRPr="00874CFA" w:rsidRDefault="00DD6AC0" w:rsidP="0009795D">
            <w:pPr>
              <w:ind w:left="61"/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6" w:type="dxa"/>
            <w:vMerge/>
            <w:vAlign w:val="center"/>
          </w:tcPr>
          <w:p w14:paraId="725FF37F" w14:textId="77777777" w:rsidR="00A22BC7" w:rsidRPr="00874CFA" w:rsidRDefault="00A22BC7" w:rsidP="00A22BC7">
            <w:pPr>
              <w:ind w:left="61"/>
              <w:rPr>
                <w:rFonts w:asciiTheme="majorHAnsi" w:hAnsiTheme="majorHAnsi"/>
                <w:szCs w:val="32"/>
              </w:rPr>
            </w:pPr>
          </w:p>
        </w:tc>
      </w:tr>
      <w:tr w:rsidR="00A22BC7" w14:paraId="72B7FB29" w14:textId="77777777" w:rsidTr="00A22BC7">
        <w:trPr>
          <w:trHeight w:val="405"/>
        </w:trPr>
        <w:tc>
          <w:tcPr>
            <w:tcW w:w="835" w:type="dxa"/>
            <w:vMerge w:val="restart"/>
          </w:tcPr>
          <w:p w14:paraId="345F6456" w14:textId="19AAE48A" w:rsidR="00A22BC7" w:rsidRPr="001B0276" w:rsidRDefault="00BB483E" w:rsidP="00747FF0">
            <w:r>
              <w:t>2.</w:t>
            </w:r>
            <w:r w:rsidR="00C8015F">
              <w:t>3</w:t>
            </w:r>
          </w:p>
        </w:tc>
        <w:tc>
          <w:tcPr>
            <w:tcW w:w="6709" w:type="dxa"/>
          </w:tcPr>
          <w:p w14:paraId="104792ED" w14:textId="6DDA6CD5" w:rsidR="00A22BC7" w:rsidRPr="001B0276" w:rsidRDefault="00A22BC7" w:rsidP="00D26537">
            <w:r>
              <w:t>Did the agency show positive or equal income versus expenses in the fiscal year?</w:t>
            </w:r>
          </w:p>
          <w:p w14:paraId="289CA8CE" w14:textId="57CE0C95" w:rsidR="00A22BC7" w:rsidRDefault="00A22BC7" w:rsidP="00D26537">
            <w:r w:rsidRPr="001B0276">
              <w:rPr>
                <w:i/>
              </w:rPr>
              <w:t>[</w:t>
            </w:r>
            <w:r>
              <w:rPr>
                <w:i/>
              </w:rPr>
              <w:t>Project Application:</w:t>
            </w:r>
            <w:r w:rsidR="00AC56E3">
              <w:rPr>
                <w:i/>
              </w:rPr>
              <w:t xml:space="preserve"> Q5.4</w:t>
            </w:r>
            <w:r w:rsidR="00CF2789">
              <w:rPr>
                <w:i/>
              </w:rPr>
              <w:t xml:space="preserve"> </w:t>
            </w:r>
            <w:r w:rsidRPr="001B0276">
              <w:rPr>
                <w:i/>
              </w:rPr>
              <w:t>]</w:t>
            </w:r>
          </w:p>
        </w:tc>
        <w:tc>
          <w:tcPr>
            <w:tcW w:w="3033" w:type="dxa"/>
            <w:gridSpan w:val="3"/>
            <w:vAlign w:val="center"/>
          </w:tcPr>
          <w:p w14:paraId="56F0E618" w14:textId="0CA15810" w:rsidR="00A22BC7" w:rsidRDefault="00A22BC7" w:rsidP="00D26537">
            <w:pPr>
              <w:jc w:val="center"/>
            </w:pPr>
          </w:p>
        </w:tc>
      </w:tr>
      <w:tr w:rsidR="00A22BC7" w14:paraId="78659615" w14:textId="77777777" w:rsidTr="009C3856">
        <w:trPr>
          <w:trHeight w:val="102"/>
        </w:trPr>
        <w:tc>
          <w:tcPr>
            <w:tcW w:w="835" w:type="dxa"/>
            <w:vMerge/>
          </w:tcPr>
          <w:p w14:paraId="25089172" w14:textId="77777777" w:rsidR="00A22BC7" w:rsidRDefault="00A22BC7" w:rsidP="00747FF0"/>
        </w:tc>
        <w:tc>
          <w:tcPr>
            <w:tcW w:w="6709" w:type="dxa"/>
          </w:tcPr>
          <w:p w14:paraId="54C082C7" w14:textId="437085DE" w:rsidR="00A22BC7" w:rsidRDefault="009C3856" w:rsidP="00A22BC7">
            <w:pPr>
              <w:jc w:val="right"/>
            </w:pPr>
            <w:r>
              <w:t>All 3 years</w:t>
            </w:r>
          </w:p>
        </w:tc>
        <w:tc>
          <w:tcPr>
            <w:tcW w:w="1567" w:type="dxa"/>
            <w:gridSpan w:val="2"/>
            <w:vAlign w:val="center"/>
          </w:tcPr>
          <w:p w14:paraId="39268233" w14:textId="4D7418ED" w:rsidR="00A22BC7" w:rsidRDefault="0009795D" w:rsidP="00D26537">
            <w:pPr>
              <w:jc w:val="center"/>
            </w:pPr>
            <w:r>
              <w:t>7</w:t>
            </w:r>
          </w:p>
        </w:tc>
        <w:tc>
          <w:tcPr>
            <w:tcW w:w="1466" w:type="dxa"/>
            <w:vMerge w:val="restart"/>
            <w:vAlign w:val="center"/>
          </w:tcPr>
          <w:p w14:paraId="7865E741" w14:textId="21E56284" w:rsidR="00A22BC7" w:rsidRDefault="00CE2304" w:rsidP="00D26537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A22BC7" w14:paraId="77D75E2F" w14:textId="77777777" w:rsidTr="009C3856">
        <w:trPr>
          <w:trHeight w:val="101"/>
        </w:trPr>
        <w:tc>
          <w:tcPr>
            <w:tcW w:w="835" w:type="dxa"/>
            <w:vMerge/>
          </w:tcPr>
          <w:p w14:paraId="6BEEAFAF" w14:textId="77777777" w:rsidR="00A22BC7" w:rsidRDefault="00A22BC7" w:rsidP="00747FF0"/>
        </w:tc>
        <w:tc>
          <w:tcPr>
            <w:tcW w:w="6709" w:type="dxa"/>
          </w:tcPr>
          <w:p w14:paraId="3ED6CD14" w14:textId="30A99B27" w:rsidR="00A22BC7" w:rsidRDefault="009C3856" w:rsidP="00A22BC7">
            <w:pPr>
              <w:jc w:val="right"/>
            </w:pPr>
            <w:r>
              <w:t>2 out 3 years</w:t>
            </w:r>
          </w:p>
        </w:tc>
        <w:tc>
          <w:tcPr>
            <w:tcW w:w="1567" w:type="dxa"/>
            <w:gridSpan w:val="2"/>
            <w:vAlign w:val="center"/>
          </w:tcPr>
          <w:p w14:paraId="51863F86" w14:textId="1BE553CB" w:rsidR="00A22BC7" w:rsidRDefault="0009795D" w:rsidP="00D26537">
            <w:pPr>
              <w:jc w:val="center"/>
            </w:pPr>
            <w:r>
              <w:t>4</w:t>
            </w:r>
          </w:p>
        </w:tc>
        <w:tc>
          <w:tcPr>
            <w:tcW w:w="1466" w:type="dxa"/>
            <w:vMerge/>
            <w:vAlign w:val="center"/>
          </w:tcPr>
          <w:p w14:paraId="263FC78E" w14:textId="77777777" w:rsidR="00A22BC7" w:rsidRDefault="00A22BC7" w:rsidP="00D26537">
            <w:pPr>
              <w:jc w:val="center"/>
            </w:pPr>
          </w:p>
        </w:tc>
      </w:tr>
      <w:tr w:rsidR="00A22BC7" w14:paraId="269BB9B2" w14:textId="77777777" w:rsidTr="009C3856">
        <w:trPr>
          <w:trHeight w:val="101"/>
        </w:trPr>
        <w:tc>
          <w:tcPr>
            <w:tcW w:w="835" w:type="dxa"/>
            <w:vMerge/>
          </w:tcPr>
          <w:p w14:paraId="1C453BD8" w14:textId="77777777" w:rsidR="00A22BC7" w:rsidRDefault="00A22BC7" w:rsidP="00747FF0"/>
        </w:tc>
        <w:tc>
          <w:tcPr>
            <w:tcW w:w="6709" w:type="dxa"/>
          </w:tcPr>
          <w:p w14:paraId="2715903B" w14:textId="77BEC9A6" w:rsidR="00A22BC7" w:rsidRDefault="009C3856" w:rsidP="00A22BC7">
            <w:pPr>
              <w:jc w:val="right"/>
            </w:pPr>
            <w:r>
              <w:t>1 out of 3 years</w:t>
            </w:r>
          </w:p>
        </w:tc>
        <w:tc>
          <w:tcPr>
            <w:tcW w:w="1567" w:type="dxa"/>
            <w:gridSpan w:val="2"/>
            <w:vAlign w:val="center"/>
          </w:tcPr>
          <w:p w14:paraId="014AFB35" w14:textId="6A299D47" w:rsidR="00A22BC7" w:rsidRDefault="0009795D" w:rsidP="00D26537">
            <w:pPr>
              <w:jc w:val="center"/>
            </w:pPr>
            <w:r>
              <w:t>1</w:t>
            </w:r>
          </w:p>
        </w:tc>
        <w:tc>
          <w:tcPr>
            <w:tcW w:w="1466" w:type="dxa"/>
            <w:vMerge/>
            <w:vAlign w:val="center"/>
          </w:tcPr>
          <w:p w14:paraId="3493D694" w14:textId="77777777" w:rsidR="00A22BC7" w:rsidRDefault="00A22BC7" w:rsidP="00D26537">
            <w:pPr>
              <w:jc w:val="center"/>
            </w:pPr>
          </w:p>
        </w:tc>
      </w:tr>
      <w:tr w:rsidR="00A22BC7" w14:paraId="75D419A5" w14:textId="77777777" w:rsidTr="009C3856">
        <w:trPr>
          <w:trHeight w:val="101"/>
        </w:trPr>
        <w:tc>
          <w:tcPr>
            <w:tcW w:w="835" w:type="dxa"/>
            <w:vMerge/>
          </w:tcPr>
          <w:p w14:paraId="3F2F9D0C" w14:textId="77777777" w:rsidR="00A22BC7" w:rsidRDefault="00A22BC7" w:rsidP="00747FF0"/>
        </w:tc>
        <w:tc>
          <w:tcPr>
            <w:tcW w:w="6709" w:type="dxa"/>
          </w:tcPr>
          <w:p w14:paraId="20A89A1C" w14:textId="02FC7B62" w:rsidR="00A22BC7" w:rsidRDefault="009C3856" w:rsidP="00A22BC7">
            <w:pPr>
              <w:jc w:val="right"/>
            </w:pPr>
            <w:r>
              <w:t>0 years</w:t>
            </w:r>
          </w:p>
        </w:tc>
        <w:tc>
          <w:tcPr>
            <w:tcW w:w="1567" w:type="dxa"/>
            <w:gridSpan w:val="2"/>
            <w:vAlign w:val="center"/>
          </w:tcPr>
          <w:p w14:paraId="7F2CDD90" w14:textId="02F9ACF7" w:rsidR="00A22BC7" w:rsidRPr="0009795D" w:rsidRDefault="0009795D" w:rsidP="00D26537">
            <w:pPr>
              <w:jc w:val="center"/>
              <w:rPr>
                <w:sz w:val="20"/>
                <w:szCs w:val="20"/>
              </w:rPr>
            </w:pPr>
            <w:r w:rsidRPr="0009795D">
              <w:rPr>
                <w:sz w:val="20"/>
                <w:szCs w:val="20"/>
              </w:rPr>
              <w:t>Further review</w:t>
            </w:r>
          </w:p>
        </w:tc>
        <w:tc>
          <w:tcPr>
            <w:tcW w:w="1466" w:type="dxa"/>
            <w:vMerge/>
            <w:vAlign w:val="center"/>
          </w:tcPr>
          <w:p w14:paraId="773CE2C2" w14:textId="77777777" w:rsidR="00A22BC7" w:rsidRDefault="00A22BC7" w:rsidP="00D26537">
            <w:pPr>
              <w:jc w:val="center"/>
            </w:pPr>
          </w:p>
        </w:tc>
      </w:tr>
      <w:tr w:rsidR="009C3856" w14:paraId="5E8C3FA2" w14:textId="77777777" w:rsidTr="00825778">
        <w:tc>
          <w:tcPr>
            <w:tcW w:w="7544" w:type="dxa"/>
            <w:gridSpan w:val="2"/>
            <w:shd w:val="clear" w:color="auto" w:fill="D9D9D9" w:themeFill="background1" w:themeFillShade="D9"/>
          </w:tcPr>
          <w:p w14:paraId="584AFE4D" w14:textId="18512BB3" w:rsidR="009C3856" w:rsidRPr="009C3856" w:rsidRDefault="009C3856" w:rsidP="00D26537">
            <w:pPr>
              <w:rPr>
                <w:b/>
              </w:rPr>
            </w:pPr>
            <w:r>
              <w:rPr>
                <w:b/>
              </w:rPr>
              <w:t>Past Awards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500AC66F" w14:textId="77777777" w:rsidR="009C3856" w:rsidRPr="007C7E2A" w:rsidRDefault="009C3856" w:rsidP="00D2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486B7C4C" w14:textId="77777777" w:rsidR="009C3856" w:rsidRPr="00874CFA" w:rsidRDefault="009C3856" w:rsidP="00D26537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054223" w14:paraId="003D53F7" w14:textId="77777777" w:rsidTr="00153603">
        <w:trPr>
          <w:trHeight w:val="540"/>
        </w:trPr>
        <w:tc>
          <w:tcPr>
            <w:tcW w:w="835" w:type="dxa"/>
            <w:vMerge w:val="restart"/>
          </w:tcPr>
          <w:p w14:paraId="0E4623AA" w14:textId="4C0E2F3D" w:rsidR="00054223" w:rsidRDefault="00054223" w:rsidP="00747FF0">
            <w:r>
              <w:t>2.</w:t>
            </w:r>
            <w:r w:rsidR="00C8015F">
              <w:t>4</w:t>
            </w:r>
          </w:p>
          <w:p w14:paraId="7DF805FA" w14:textId="01F0CF1C" w:rsidR="00054223" w:rsidRDefault="00054223" w:rsidP="00747FF0"/>
        </w:tc>
        <w:tc>
          <w:tcPr>
            <w:tcW w:w="6709" w:type="dxa"/>
          </w:tcPr>
          <w:p w14:paraId="22C0386E" w14:textId="57371E56" w:rsidR="00054223" w:rsidRDefault="00054223" w:rsidP="00D26537">
            <w:r>
              <w:t xml:space="preserve">Did the agency have a timely expenditure of ESG funds in the </w:t>
            </w:r>
            <w:r w:rsidR="00E84BCD">
              <w:t>201</w:t>
            </w:r>
            <w:r w:rsidR="00DE6B32">
              <w:t>8</w:t>
            </w:r>
            <w:r w:rsidR="00E84BCD">
              <w:t xml:space="preserve"> </w:t>
            </w:r>
            <w:r>
              <w:t>grant year?</w:t>
            </w:r>
          </w:p>
          <w:p w14:paraId="0C2B0C47" w14:textId="7893A7A6" w:rsidR="00054223" w:rsidRDefault="00054223" w:rsidP="00D26537">
            <w:r>
              <w:rPr>
                <w:i/>
              </w:rPr>
              <w:t>[</w:t>
            </w:r>
            <w:r w:rsidR="00614AF3">
              <w:rPr>
                <w:i/>
              </w:rPr>
              <w:t>Spending information provided by the grantee through</w:t>
            </w:r>
            <w:r w:rsidR="00566B1D">
              <w:rPr>
                <w:i/>
              </w:rPr>
              <w:t xml:space="preserve"> June 30, 2019</w:t>
            </w:r>
            <w:r>
              <w:rPr>
                <w:i/>
              </w:rPr>
              <w:t>]</w:t>
            </w:r>
            <w:r>
              <w:br/>
            </w:r>
          </w:p>
        </w:tc>
        <w:tc>
          <w:tcPr>
            <w:tcW w:w="3033" w:type="dxa"/>
            <w:gridSpan w:val="3"/>
            <w:vAlign w:val="center"/>
          </w:tcPr>
          <w:p w14:paraId="34B0DDE4" w14:textId="020170AB" w:rsidR="00054223" w:rsidRDefault="00054223" w:rsidP="00D26537">
            <w:pPr>
              <w:jc w:val="center"/>
            </w:pPr>
          </w:p>
        </w:tc>
      </w:tr>
      <w:tr w:rsidR="00054223" w14:paraId="00C70A6B" w14:textId="77777777" w:rsidTr="00C2083E">
        <w:trPr>
          <w:trHeight w:val="180"/>
        </w:trPr>
        <w:tc>
          <w:tcPr>
            <w:tcW w:w="835" w:type="dxa"/>
            <w:vMerge/>
          </w:tcPr>
          <w:p w14:paraId="4EDEED99" w14:textId="77777777" w:rsidR="00054223" w:rsidRDefault="00054223" w:rsidP="00747FF0"/>
        </w:tc>
        <w:tc>
          <w:tcPr>
            <w:tcW w:w="6709" w:type="dxa"/>
          </w:tcPr>
          <w:p w14:paraId="594DF1BA" w14:textId="5D9854C4" w:rsidR="00054223" w:rsidRDefault="00566B1D" w:rsidP="00153603">
            <w:pPr>
              <w:jc w:val="right"/>
            </w:pPr>
            <w:r>
              <w:t>4</w:t>
            </w:r>
            <w:r w:rsidR="00054223">
              <w:t>5%+</w:t>
            </w:r>
            <w:r w:rsidR="00E84BCD">
              <w:t xml:space="preserve"> </w:t>
            </w:r>
            <w:r w:rsidR="00836A2D">
              <w:t>of total award</w:t>
            </w:r>
          </w:p>
        </w:tc>
        <w:tc>
          <w:tcPr>
            <w:tcW w:w="1567" w:type="dxa"/>
            <w:gridSpan w:val="2"/>
            <w:vAlign w:val="center"/>
          </w:tcPr>
          <w:p w14:paraId="3ED5F9EA" w14:textId="0540218A" w:rsidR="00054223" w:rsidRDefault="00054223" w:rsidP="00D26537">
            <w:pPr>
              <w:jc w:val="center"/>
            </w:pPr>
            <w:r>
              <w:t>15</w:t>
            </w:r>
          </w:p>
        </w:tc>
        <w:tc>
          <w:tcPr>
            <w:tcW w:w="1466" w:type="dxa"/>
            <w:vMerge w:val="restart"/>
            <w:vAlign w:val="center"/>
          </w:tcPr>
          <w:p w14:paraId="1E3F6309" w14:textId="23816A53" w:rsidR="00054223" w:rsidRDefault="00054223" w:rsidP="00D26537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054223" w14:paraId="257BFC8B" w14:textId="77777777" w:rsidTr="00C2083E">
        <w:trPr>
          <w:trHeight w:val="180"/>
        </w:trPr>
        <w:tc>
          <w:tcPr>
            <w:tcW w:w="835" w:type="dxa"/>
            <w:vMerge/>
          </w:tcPr>
          <w:p w14:paraId="152587FF" w14:textId="77777777" w:rsidR="00054223" w:rsidRDefault="00054223" w:rsidP="00747FF0"/>
        </w:tc>
        <w:tc>
          <w:tcPr>
            <w:tcW w:w="6709" w:type="dxa"/>
          </w:tcPr>
          <w:p w14:paraId="5BDEEEF8" w14:textId="5ABD9CF1" w:rsidR="00054223" w:rsidRDefault="00836A2D" w:rsidP="00153603">
            <w:pPr>
              <w:jc w:val="right"/>
            </w:pPr>
            <w:r>
              <w:t>30-44% of total award</w:t>
            </w:r>
            <w:r w:rsidR="00E84BCD">
              <w:t xml:space="preserve"> </w:t>
            </w:r>
          </w:p>
        </w:tc>
        <w:tc>
          <w:tcPr>
            <w:tcW w:w="1567" w:type="dxa"/>
            <w:gridSpan w:val="2"/>
            <w:vAlign w:val="center"/>
          </w:tcPr>
          <w:p w14:paraId="128275D1" w14:textId="62A2BE63" w:rsidR="00054223" w:rsidRDefault="00054223" w:rsidP="00D26537">
            <w:pPr>
              <w:jc w:val="center"/>
            </w:pPr>
            <w:r>
              <w:t>5</w:t>
            </w:r>
          </w:p>
        </w:tc>
        <w:tc>
          <w:tcPr>
            <w:tcW w:w="1466" w:type="dxa"/>
            <w:vMerge/>
            <w:vAlign w:val="center"/>
          </w:tcPr>
          <w:p w14:paraId="31EE7E9C" w14:textId="77777777" w:rsidR="00054223" w:rsidRDefault="00054223" w:rsidP="00D26537">
            <w:pPr>
              <w:jc w:val="center"/>
            </w:pPr>
          </w:p>
        </w:tc>
      </w:tr>
      <w:tr w:rsidR="00054223" w14:paraId="4069A81D" w14:textId="77777777" w:rsidTr="00054223">
        <w:trPr>
          <w:trHeight w:val="135"/>
        </w:trPr>
        <w:tc>
          <w:tcPr>
            <w:tcW w:w="835" w:type="dxa"/>
            <w:vMerge/>
          </w:tcPr>
          <w:p w14:paraId="20941A1E" w14:textId="77777777" w:rsidR="00054223" w:rsidRDefault="00054223" w:rsidP="00747FF0"/>
        </w:tc>
        <w:tc>
          <w:tcPr>
            <w:tcW w:w="6709" w:type="dxa"/>
          </w:tcPr>
          <w:p w14:paraId="6CBABE86" w14:textId="0C1FD3DB" w:rsidR="00054223" w:rsidRDefault="00836A2D" w:rsidP="00153603">
            <w:pPr>
              <w:jc w:val="right"/>
            </w:pPr>
            <w:r>
              <w:t>Below</w:t>
            </w:r>
            <w:r w:rsidR="00FD762F">
              <w:t xml:space="preserve"> 30</w:t>
            </w:r>
            <w:r w:rsidR="00054223">
              <w:t>%</w:t>
            </w:r>
            <w:r w:rsidR="00FD762F">
              <w:t xml:space="preserve"> of total award</w:t>
            </w:r>
          </w:p>
        </w:tc>
        <w:tc>
          <w:tcPr>
            <w:tcW w:w="1567" w:type="dxa"/>
            <w:gridSpan w:val="2"/>
            <w:vAlign w:val="center"/>
          </w:tcPr>
          <w:p w14:paraId="532BFB69" w14:textId="65FB92D3" w:rsidR="00054223" w:rsidRPr="0009795D" w:rsidRDefault="00054223" w:rsidP="00D26537">
            <w:pPr>
              <w:jc w:val="center"/>
              <w:rPr>
                <w:sz w:val="20"/>
                <w:szCs w:val="20"/>
              </w:rPr>
            </w:pPr>
            <w:r w:rsidRPr="0009795D">
              <w:rPr>
                <w:sz w:val="20"/>
                <w:szCs w:val="20"/>
              </w:rPr>
              <w:t>Further review</w:t>
            </w:r>
          </w:p>
        </w:tc>
        <w:tc>
          <w:tcPr>
            <w:tcW w:w="1466" w:type="dxa"/>
            <w:vMerge/>
            <w:vAlign w:val="center"/>
          </w:tcPr>
          <w:p w14:paraId="5958D82A" w14:textId="77777777" w:rsidR="00054223" w:rsidRDefault="00054223" w:rsidP="00D26537">
            <w:pPr>
              <w:jc w:val="center"/>
            </w:pPr>
          </w:p>
        </w:tc>
      </w:tr>
      <w:tr w:rsidR="00054223" w14:paraId="0C1BDAA0" w14:textId="77777777" w:rsidTr="00C2083E">
        <w:trPr>
          <w:trHeight w:val="135"/>
        </w:trPr>
        <w:tc>
          <w:tcPr>
            <w:tcW w:w="835" w:type="dxa"/>
            <w:vMerge/>
          </w:tcPr>
          <w:p w14:paraId="5352C077" w14:textId="77777777" w:rsidR="00054223" w:rsidRDefault="00054223" w:rsidP="00747FF0"/>
        </w:tc>
        <w:tc>
          <w:tcPr>
            <w:tcW w:w="6709" w:type="dxa"/>
          </w:tcPr>
          <w:p w14:paraId="28AE7657" w14:textId="3991B8EC" w:rsidR="00054223" w:rsidRDefault="00054223" w:rsidP="00153603">
            <w:pPr>
              <w:jc w:val="right"/>
            </w:pPr>
            <w:r>
              <w:t>Not a grantee</w:t>
            </w:r>
          </w:p>
        </w:tc>
        <w:tc>
          <w:tcPr>
            <w:tcW w:w="1567" w:type="dxa"/>
            <w:gridSpan w:val="2"/>
            <w:vAlign w:val="center"/>
          </w:tcPr>
          <w:p w14:paraId="47FEAAAB" w14:textId="7D6D405F" w:rsidR="00054223" w:rsidRPr="0009795D" w:rsidRDefault="00054223" w:rsidP="00D2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66" w:type="dxa"/>
            <w:vMerge/>
            <w:vAlign w:val="center"/>
          </w:tcPr>
          <w:p w14:paraId="0FE62B67" w14:textId="77777777" w:rsidR="00054223" w:rsidRDefault="00054223" w:rsidP="00D26537">
            <w:pPr>
              <w:jc w:val="center"/>
            </w:pPr>
          </w:p>
        </w:tc>
      </w:tr>
      <w:tr w:rsidR="005F5C9E" w14:paraId="0A74DB10" w14:textId="77777777" w:rsidTr="00C2083E">
        <w:trPr>
          <w:trHeight w:val="135"/>
        </w:trPr>
        <w:tc>
          <w:tcPr>
            <w:tcW w:w="835" w:type="dxa"/>
            <w:vMerge w:val="restart"/>
          </w:tcPr>
          <w:p w14:paraId="749829D8" w14:textId="3C0F389F" w:rsidR="005F5C9E" w:rsidRDefault="005F5C9E" w:rsidP="00747FF0">
            <w:r>
              <w:t>2.</w:t>
            </w:r>
            <w:r w:rsidR="00C8015F">
              <w:t>5</w:t>
            </w:r>
          </w:p>
        </w:tc>
        <w:tc>
          <w:tcPr>
            <w:tcW w:w="6709" w:type="dxa"/>
          </w:tcPr>
          <w:p w14:paraId="6F1F0674" w14:textId="2EFC1137" w:rsidR="005F5C9E" w:rsidRDefault="00FD762F" w:rsidP="00AD6659">
            <w:r>
              <w:t>The agency sufficiently monitors activities to ensure that NC ESG dollars are spent in a timely manner</w:t>
            </w:r>
          </w:p>
          <w:p w14:paraId="0C8A3909" w14:textId="3E5FC1D7" w:rsidR="005F5C9E" w:rsidRDefault="005F5C9E" w:rsidP="001262AB">
            <w:r>
              <w:rPr>
                <w:i/>
              </w:rPr>
              <w:t>[Project Application:</w:t>
            </w:r>
            <w:r w:rsidR="00763127">
              <w:rPr>
                <w:i/>
              </w:rPr>
              <w:t xml:space="preserve"> Q5.3</w:t>
            </w:r>
            <w:r>
              <w:rPr>
                <w:i/>
              </w:rPr>
              <w:t>]</w:t>
            </w:r>
          </w:p>
        </w:tc>
        <w:tc>
          <w:tcPr>
            <w:tcW w:w="1567" w:type="dxa"/>
            <w:gridSpan w:val="2"/>
            <w:vAlign w:val="center"/>
          </w:tcPr>
          <w:p w14:paraId="2DBAC199" w14:textId="77777777" w:rsidR="005F5C9E" w:rsidRDefault="005F5C9E" w:rsidP="00D2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70A1CE51" w14:textId="77777777" w:rsidR="005F5C9E" w:rsidRDefault="005F5C9E" w:rsidP="00D26537">
            <w:pPr>
              <w:jc w:val="center"/>
            </w:pPr>
          </w:p>
        </w:tc>
      </w:tr>
      <w:tr w:rsidR="005F5C9E" w14:paraId="748B92F5" w14:textId="77777777" w:rsidTr="00C2083E">
        <w:trPr>
          <w:trHeight w:val="135"/>
        </w:trPr>
        <w:tc>
          <w:tcPr>
            <w:tcW w:w="835" w:type="dxa"/>
            <w:vMerge/>
          </w:tcPr>
          <w:p w14:paraId="556489C6" w14:textId="77777777" w:rsidR="005F5C9E" w:rsidRDefault="005F5C9E" w:rsidP="00E84BCD"/>
        </w:tc>
        <w:tc>
          <w:tcPr>
            <w:tcW w:w="6709" w:type="dxa"/>
          </w:tcPr>
          <w:p w14:paraId="0D064860" w14:textId="55F83D9E" w:rsidR="005F5C9E" w:rsidRDefault="00763127" w:rsidP="00E84BCD">
            <w:pPr>
              <w:jc w:val="right"/>
            </w:pPr>
            <w:r>
              <w:t>Yes</w:t>
            </w:r>
          </w:p>
        </w:tc>
        <w:tc>
          <w:tcPr>
            <w:tcW w:w="1567" w:type="dxa"/>
            <w:gridSpan w:val="2"/>
            <w:vAlign w:val="center"/>
          </w:tcPr>
          <w:p w14:paraId="45133D60" w14:textId="323701C5" w:rsidR="005F5C9E" w:rsidRDefault="005F5C9E" w:rsidP="00E84BCD">
            <w:pPr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466" w:type="dxa"/>
            <w:vAlign w:val="center"/>
          </w:tcPr>
          <w:p w14:paraId="0E26760D" w14:textId="77777777" w:rsidR="005F5C9E" w:rsidRDefault="005F5C9E" w:rsidP="00E84BCD">
            <w:pPr>
              <w:jc w:val="center"/>
            </w:pPr>
          </w:p>
        </w:tc>
      </w:tr>
      <w:tr w:rsidR="005F5C9E" w14:paraId="0EF27584" w14:textId="77777777" w:rsidTr="00C2083E">
        <w:trPr>
          <w:trHeight w:val="135"/>
        </w:trPr>
        <w:tc>
          <w:tcPr>
            <w:tcW w:w="835" w:type="dxa"/>
            <w:vMerge/>
          </w:tcPr>
          <w:p w14:paraId="49FE885E" w14:textId="77777777" w:rsidR="005F5C9E" w:rsidRDefault="005F5C9E" w:rsidP="00E84BCD"/>
        </w:tc>
        <w:tc>
          <w:tcPr>
            <w:tcW w:w="6709" w:type="dxa"/>
          </w:tcPr>
          <w:p w14:paraId="44C2677F" w14:textId="2D94CBF8" w:rsidR="005F5C9E" w:rsidRDefault="00763127">
            <w:pPr>
              <w:jc w:val="right"/>
            </w:pPr>
            <w:r>
              <w:t>No</w:t>
            </w:r>
            <w:r w:rsidR="005F5C9E">
              <w:t xml:space="preserve"> </w:t>
            </w:r>
          </w:p>
        </w:tc>
        <w:tc>
          <w:tcPr>
            <w:tcW w:w="1567" w:type="dxa"/>
            <w:gridSpan w:val="2"/>
            <w:vAlign w:val="center"/>
          </w:tcPr>
          <w:p w14:paraId="71095BCF" w14:textId="034BA76E" w:rsidR="005F5C9E" w:rsidRDefault="005F5C9E" w:rsidP="00E84BCD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466" w:type="dxa"/>
            <w:vAlign w:val="center"/>
          </w:tcPr>
          <w:p w14:paraId="0F140AE4" w14:textId="77777777" w:rsidR="005F5C9E" w:rsidRDefault="005F5C9E" w:rsidP="00E84BCD">
            <w:pPr>
              <w:jc w:val="center"/>
            </w:pPr>
          </w:p>
        </w:tc>
      </w:tr>
      <w:tr w:rsidR="005F5C9E" w14:paraId="57E6D513" w14:textId="77777777" w:rsidTr="00C2083E">
        <w:trPr>
          <w:trHeight w:val="135"/>
        </w:trPr>
        <w:tc>
          <w:tcPr>
            <w:tcW w:w="835" w:type="dxa"/>
            <w:vMerge/>
          </w:tcPr>
          <w:p w14:paraId="013D655A" w14:textId="77777777" w:rsidR="005F5C9E" w:rsidRDefault="005F5C9E" w:rsidP="00E84BCD"/>
        </w:tc>
        <w:tc>
          <w:tcPr>
            <w:tcW w:w="6709" w:type="dxa"/>
          </w:tcPr>
          <w:p w14:paraId="2B65CC45" w14:textId="4FF1C06A" w:rsidR="005F5C9E" w:rsidRDefault="005F5C9E" w:rsidP="00E84BCD">
            <w:pPr>
              <w:jc w:val="right"/>
            </w:pPr>
            <w:r>
              <w:t>Not a grantee</w:t>
            </w:r>
          </w:p>
        </w:tc>
        <w:tc>
          <w:tcPr>
            <w:tcW w:w="1567" w:type="dxa"/>
            <w:gridSpan w:val="2"/>
            <w:vAlign w:val="center"/>
          </w:tcPr>
          <w:p w14:paraId="7B5A2ABC" w14:textId="0FC721DE" w:rsidR="005F5C9E" w:rsidRDefault="005F5C9E" w:rsidP="00E8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66" w:type="dxa"/>
            <w:vAlign w:val="center"/>
          </w:tcPr>
          <w:p w14:paraId="4D26786D" w14:textId="77777777" w:rsidR="005F5C9E" w:rsidRDefault="005F5C9E" w:rsidP="00E84BCD">
            <w:pPr>
              <w:jc w:val="center"/>
            </w:pPr>
          </w:p>
        </w:tc>
      </w:tr>
      <w:tr w:rsidR="00E84BCD" w14:paraId="0D4D7660" w14:textId="77777777" w:rsidTr="00BB483E">
        <w:trPr>
          <w:trHeight w:val="602"/>
        </w:trPr>
        <w:tc>
          <w:tcPr>
            <w:tcW w:w="7544" w:type="dxa"/>
            <w:gridSpan w:val="2"/>
            <w:shd w:val="clear" w:color="auto" w:fill="A6A6A6" w:themeFill="background1" w:themeFillShade="A6"/>
          </w:tcPr>
          <w:p w14:paraId="736836AE" w14:textId="4061AFE7" w:rsidR="00E84BCD" w:rsidRPr="00BB483E" w:rsidRDefault="00E84BCD" w:rsidP="00E84BCD">
            <w:pPr>
              <w:pStyle w:val="Heading1"/>
              <w:outlineLvl w:val="0"/>
              <w:rPr>
                <w:b/>
              </w:rPr>
            </w:pPr>
            <w:r w:rsidRPr="00BB483E">
              <w:rPr>
                <w:b/>
              </w:rPr>
              <w:t>Section III: Capacity</w:t>
            </w:r>
          </w:p>
        </w:tc>
        <w:tc>
          <w:tcPr>
            <w:tcW w:w="3033" w:type="dxa"/>
            <w:gridSpan w:val="3"/>
            <w:shd w:val="clear" w:color="auto" w:fill="A6A6A6" w:themeFill="background1" w:themeFillShade="A6"/>
            <w:vAlign w:val="center"/>
          </w:tcPr>
          <w:p w14:paraId="1969DCEF" w14:textId="0B2B1EAF" w:rsidR="00E84BCD" w:rsidRPr="00BB483E" w:rsidRDefault="00E84BCD" w:rsidP="00E84BC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B483E">
              <w:rPr>
                <w:rFonts w:asciiTheme="majorHAnsi" w:hAnsiTheme="majorHAnsi"/>
                <w:b/>
                <w:sz w:val="26"/>
                <w:szCs w:val="26"/>
              </w:rPr>
              <w:t>Section III Score</w:t>
            </w:r>
          </w:p>
        </w:tc>
      </w:tr>
      <w:tr w:rsidR="00E84BCD" w14:paraId="23D24B60" w14:textId="77777777" w:rsidTr="00C2083E">
        <w:trPr>
          <w:trHeight w:val="242"/>
        </w:trPr>
        <w:tc>
          <w:tcPr>
            <w:tcW w:w="7544" w:type="dxa"/>
            <w:gridSpan w:val="2"/>
            <w:shd w:val="clear" w:color="auto" w:fill="FFFFFF" w:themeFill="background1"/>
          </w:tcPr>
          <w:p w14:paraId="769134E4" w14:textId="3DC2B495" w:rsidR="00E84BCD" w:rsidRDefault="00E84BCD" w:rsidP="00E84BCD">
            <w:r>
              <w:t>Possible Points:  10</w:t>
            </w:r>
          </w:p>
          <w:p w14:paraId="563B5EA0" w14:textId="219F47C6" w:rsidR="00E84BCD" w:rsidRPr="006125DB" w:rsidRDefault="00E84BCD" w:rsidP="00E84BCD"/>
        </w:tc>
        <w:tc>
          <w:tcPr>
            <w:tcW w:w="3033" w:type="dxa"/>
            <w:gridSpan w:val="3"/>
            <w:shd w:val="clear" w:color="auto" w:fill="FFFFFF" w:themeFill="background1"/>
            <w:vAlign w:val="center"/>
          </w:tcPr>
          <w:p w14:paraId="1AAAC19C" w14:textId="29520CAC" w:rsidR="00E84BCD" w:rsidRPr="00D26537" w:rsidRDefault="00E84BCD" w:rsidP="00E84BCD">
            <w:pPr>
              <w:jc w:val="center"/>
              <w:rPr>
                <w:b/>
                <w:sz w:val="20"/>
              </w:rPr>
            </w:pPr>
            <w:r w:rsidRPr="00874CFA">
              <w:rPr>
                <w:rFonts w:asciiTheme="majorHAnsi" w:hAnsiTheme="majorHAnsi"/>
                <w:szCs w:val="3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84BCD" w14:paraId="0D1AF9F3" w14:textId="77777777" w:rsidTr="00C2083E">
        <w:trPr>
          <w:trHeight w:val="242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4C61E453" w14:textId="18F2A802" w:rsidR="00E84BCD" w:rsidRPr="00BB483E" w:rsidRDefault="00E84BCD" w:rsidP="00E84BCD">
            <w:pPr>
              <w:rPr>
                <w:b/>
              </w:rPr>
            </w:pPr>
            <w:r>
              <w:rPr>
                <w:b/>
              </w:rPr>
              <w:t>Staff Information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0054273D" w14:textId="623EA021" w:rsidR="00E84BCD" w:rsidRDefault="00E84BCD" w:rsidP="00E84BCD">
            <w:pPr>
              <w:jc w:val="center"/>
            </w:pPr>
            <w:r w:rsidRPr="00D26537">
              <w:rPr>
                <w:b/>
                <w:sz w:val="20"/>
              </w:rPr>
              <w:t>Possible Score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6281154C" w14:textId="1791F592" w:rsidR="00E84BCD" w:rsidRDefault="00E84BCD" w:rsidP="00E84BCD">
            <w:pPr>
              <w:jc w:val="center"/>
            </w:pPr>
            <w:r w:rsidRPr="00D26537">
              <w:rPr>
                <w:b/>
                <w:sz w:val="20"/>
              </w:rPr>
              <w:t>Project Score</w:t>
            </w:r>
          </w:p>
        </w:tc>
      </w:tr>
      <w:tr w:rsidR="00E84BCD" w14:paraId="4DCFFC72" w14:textId="77777777" w:rsidTr="00153603">
        <w:trPr>
          <w:trHeight w:val="405"/>
        </w:trPr>
        <w:tc>
          <w:tcPr>
            <w:tcW w:w="835" w:type="dxa"/>
            <w:shd w:val="clear" w:color="auto" w:fill="FFFFFF" w:themeFill="background1"/>
          </w:tcPr>
          <w:p w14:paraId="1FE7B449" w14:textId="322D1CD7" w:rsidR="00E84BCD" w:rsidRPr="00153603" w:rsidRDefault="00E84BCD" w:rsidP="00E84BCD">
            <w:r>
              <w:t>3.1</w:t>
            </w:r>
          </w:p>
        </w:tc>
        <w:tc>
          <w:tcPr>
            <w:tcW w:w="6709" w:type="dxa"/>
            <w:shd w:val="clear" w:color="auto" w:fill="FFFFFF" w:themeFill="background1"/>
          </w:tcPr>
          <w:p w14:paraId="6EB62B3D" w14:textId="77777777" w:rsidR="00E84BCD" w:rsidRDefault="00E84BCD" w:rsidP="00E84BCD">
            <w:r>
              <w:t>Does the program have staff capacity to adequately administer the ESG program without a heavy reliance on volunteers?</w:t>
            </w:r>
          </w:p>
          <w:p w14:paraId="57822244" w14:textId="7EA5FD57" w:rsidR="00E84BCD" w:rsidRPr="00153603" w:rsidRDefault="00E84BCD" w:rsidP="00E84BCD">
            <w:pPr>
              <w:rPr>
                <w:i/>
              </w:rPr>
            </w:pPr>
            <w:r>
              <w:rPr>
                <w:i/>
              </w:rPr>
              <w:t>[Project Application:</w:t>
            </w:r>
            <w:r w:rsidR="00AD6659">
              <w:rPr>
                <w:i/>
              </w:rPr>
              <w:t xml:space="preserve"> </w:t>
            </w:r>
            <w:r w:rsidR="00D704B4">
              <w:rPr>
                <w:i/>
              </w:rPr>
              <w:t>Q 9</w:t>
            </w:r>
            <w:r w:rsidR="00720F27">
              <w:rPr>
                <w:i/>
              </w:rPr>
              <w:t>.1, 9.2</w:t>
            </w:r>
            <w:r>
              <w:rPr>
                <w:i/>
              </w:rPr>
              <w:t>]</w:t>
            </w:r>
          </w:p>
        </w:tc>
        <w:tc>
          <w:tcPr>
            <w:tcW w:w="3033" w:type="dxa"/>
            <w:gridSpan w:val="3"/>
            <w:shd w:val="clear" w:color="auto" w:fill="FFFFFF" w:themeFill="background1"/>
            <w:vAlign w:val="center"/>
          </w:tcPr>
          <w:p w14:paraId="21E4A86C" w14:textId="77777777" w:rsidR="00E84BCD" w:rsidRPr="00395BC3" w:rsidRDefault="00E84BCD" w:rsidP="00E84BCD">
            <w:pPr>
              <w:ind w:left="61"/>
              <w:jc w:val="center"/>
              <w:rPr>
                <w:sz w:val="20"/>
              </w:rPr>
            </w:pPr>
            <w:r>
              <w:t>Threshold</w:t>
            </w:r>
            <w:r>
              <w:rPr>
                <w:sz w:val="20"/>
              </w:rPr>
              <w:br/>
            </w:r>
          </w:p>
          <w:p w14:paraId="5C1DFF17" w14:textId="77777777" w:rsidR="00E84BCD" w:rsidRDefault="00E84BCD" w:rsidP="00E84BCD">
            <w:pPr>
              <w:ind w:left="61"/>
            </w:pP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t xml:space="preserve"> </w:t>
            </w:r>
            <w:r w:rsidRPr="0055526B">
              <w:rPr>
                <w:sz w:val="20"/>
              </w:rPr>
              <w:t>met</w:t>
            </w:r>
            <w:r>
              <w:rPr>
                <w:sz w:val="20"/>
              </w:rPr>
              <w:t xml:space="preserve">                        </w:t>
            </w: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526B">
              <w:rPr>
                <w:sz w:val="20"/>
              </w:rPr>
              <w:t>unmet</w:t>
            </w:r>
            <w:r>
              <w:rPr>
                <w:sz w:val="20"/>
              </w:rPr>
              <w:t xml:space="preserve">       </w:t>
            </w:r>
          </w:p>
          <w:p w14:paraId="037F82F7" w14:textId="77777777" w:rsidR="00E84BCD" w:rsidRDefault="00E84BCD" w:rsidP="00E84BCD">
            <w:pPr>
              <w:jc w:val="center"/>
            </w:pPr>
          </w:p>
        </w:tc>
      </w:tr>
      <w:tr w:rsidR="00E84BCD" w14:paraId="46A63EC3" w14:textId="77777777" w:rsidTr="00C2083E">
        <w:trPr>
          <w:trHeight w:val="202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701C966C" w14:textId="40F4FD4C" w:rsidR="00E84BCD" w:rsidRPr="00825778" w:rsidRDefault="00393EA6" w:rsidP="00E84BCD">
            <w:pPr>
              <w:rPr>
                <w:b/>
              </w:rPr>
            </w:pPr>
            <w:r>
              <w:rPr>
                <w:b/>
              </w:rPr>
              <w:t>Connection to the Community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13C3AB6B" w14:textId="77777777" w:rsidR="00E84BCD" w:rsidRDefault="00E84BCD" w:rsidP="00E84BCD">
            <w:pPr>
              <w:jc w:val="center"/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5493D6DA" w14:textId="77777777" w:rsidR="00E84BCD" w:rsidRDefault="00E84BCD" w:rsidP="00E84BCD">
            <w:pPr>
              <w:jc w:val="center"/>
            </w:pPr>
          </w:p>
        </w:tc>
      </w:tr>
      <w:tr w:rsidR="00E84BCD" w14:paraId="12D38095" w14:textId="77777777" w:rsidTr="00825778">
        <w:trPr>
          <w:trHeight w:val="675"/>
        </w:trPr>
        <w:tc>
          <w:tcPr>
            <w:tcW w:w="835" w:type="dxa"/>
            <w:shd w:val="clear" w:color="auto" w:fill="FFFFFF" w:themeFill="background1"/>
          </w:tcPr>
          <w:p w14:paraId="099715C3" w14:textId="01D842BF" w:rsidR="00E84BCD" w:rsidRDefault="00E84BCD" w:rsidP="00E84BCD">
            <w:r>
              <w:t>3.2</w:t>
            </w:r>
          </w:p>
        </w:tc>
        <w:tc>
          <w:tcPr>
            <w:tcW w:w="6709" w:type="dxa"/>
            <w:shd w:val="clear" w:color="auto" w:fill="FFFFFF" w:themeFill="background1"/>
          </w:tcPr>
          <w:p w14:paraId="042A8B39" w14:textId="3A5146FE" w:rsidR="00E84BCD" w:rsidRPr="00825778" w:rsidRDefault="00E84BCD" w:rsidP="00FF6B91">
            <w:pPr>
              <w:rPr>
                <w:i/>
              </w:rPr>
            </w:pPr>
            <w:r>
              <w:t>Does the agency adequate</w:t>
            </w:r>
            <w:r w:rsidR="00FF6B91">
              <w:t>ly coordinate with other organizations to provide non-duplication of services and access to mainstream resources such as TANF, Food Stamps, Housing Assistance, etc.</w:t>
            </w:r>
            <w:r w:rsidR="00FF6B91" w:rsidDel="00FF6B91">
              <w:t xml:space="preserve"> </w:t>
            </w:r>
            <w:r>
              <w:rPr>
                <w:i/>
              </w:rPr>
              <w:t>[Project Application:</w:t>
            </w:r>
            <w:r w:rsidR="00AD6659">
              <w:rPr>
                <w:i/>
              </w:rPr>
              <w:t xml:space="preserve"> </w:t>
            </w:r>
            <w:r w:rsidR="00FF6B91">
              <w:rPr>
                <w:i/>
              </w:rPr>
              <w:t>Q10.1</w:t>
            </w:r>
            <w:r>
              <w:rPr>
                <w:i/>
              </w:rPr>
              <w:t>]</w:t>
            </w:r>
          </w:p>
        </w:tc>
        <w:tc>
          <w:tcPr>
            <w:tcW w:w="3033" w:type="dxa"/>
            <w:gridSpan w:val="3"/>
            <w:shd w:val="clear" w:color="auto" w:fill="FFFFFF" w:themeFill="background1"/>
            <w:vAlign w:val="center"/>
          </w:tcPr>
          <w:p w14:paraId="1A61DFD6" w14:textId="77777777" w:rsidR="00E84BCD" w:rsidRPr="00395BC3" w:rsidRDefault="00E84BCD" w:rsidP="00E84BCD">
            <w:pPr>
              <w:ind w:left="61"/>
              <w:jc w:val="center"/>
              <w:rPr>
                <w:sz w:val="20"/>
              </w:rPr>
            </w:pPr>
            <w:r>
              <w:t>Threshold</w:t>
            </w:r>
            <w:r>
              <w:rPr>
                <w:sz w:val="20"/>
              </w:rPr>
              <w:br/>
            </w:r>
          </w:p>
          <w:p w14:paraId="37D4DFAC" w14:textId="77777777" w:rsidR="00E84BCD" w:rsidRDefault="00E84BCD" w:rsidP="00E84BCD">
            <w:pPr>
              <w:ind w:left="61"/>
            </w:pP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t xml:space="preserve"> </w:t>
            </w:r>
            <w:r w:rsidRPr="0055526B">
              <w:rPr>
                <w:sz w:val="20"/>
              </w:rPr>
              <w:t>met</w:t>
            </w:r>
            <w:r>
              <w:rPr>
                <w:sz w:val="20"/>
              </w:rPr>
              <w:t xml:space="preserve">                        </w:t>
            </w: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526B">
              <w:rPr>
                <w:sz w:val="20"/>
              </w:rPr>
              <w:t>unmet</w:t>
            </w:r>
            <w:r>
              <w:rPr>
                <w:sz w:val="20"/>
              </w:rPr>
              <w:t xml:space="preserve">       </w:t>
            </w:r>
          </w:p>
          <w:p w14:paraId="7A4DB988" w14:textId="77777777" w:rsidR="00E84BCD" w:rsidRDefault="00E84BCD" w:rsidP="00E84BCD">
            <w:pPr>
              <w:jc w:val="center"/>
            </w:pPr>
          </w:p>
        </w:tc>
      </w:tr>
      <w:tr w:rsidR="00E84BCD" w14:paraId="779FD20F" w14:textId="77777777" w:rsidTr="00C2083E">
        <w:trPr>
          <w:trHeight w:val="260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53A99E62" w14:textId="5B1D61C7" w:rsidR="00E84BCD" w:rsidRPr="00825778" w:rsidRDefault="00E84BCD" w:rsidP="00E84BCD">
            <w:pPr>
              <w:rPr>
                <w:b/>
              </w:rPr>
            </w:pPr>
            <w:r>
              <w:rPr>
                <w:b/>
              </w:rPr>
              <w:t xml:space="preserve">Coordinated </w:t>
            </w:r>
            <w:r w:rsidR="008A43C2">
              <w:rPr>
                <w:b/>
              </w:rPr>
              <w:t>Entry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2D2DE6E6" w14:textId="77777777" w:rsidR="00E84BCD" w:rsidRDefault="00E84BCD" w:rsidP="00E84BCD">
            <w:pPr>
              <w:jc w:val="center"/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54FFE277" w14:textId="77777777" w:rsidR="00E84BCD" w:rsidRDefault="00E84BCD" w:rsidP="00E84BCD">
            <w:pPr>
              <w:jc w:val="center"/>
            </w:pPr>
          </w:p>
        </w:tc>
      </w:tr>
      <w:tr w:rsidR="00E84BCD" w14:paraId="0B32384C" w14:textId="77777777" w:rsidTr="009073F8">
        <w:trPr>
          <w:trHeight w:val="405"/>
        </w:trPr>
        <w:tc>
          <w:tcPr>
            <w:tcW w:w="835" w:type="dxa"/>
            <w:shd w:val="clear" w:color="auto" w:fill="FFFFFF" w:themeFill="background1"/>
          </w:tcPr>
          <w:p w14:paraId="0F2E6382" w14:textId="6D3A1FD8" w:rsidR="00E84BCD" w:rsidRPr="009073F8" w:rsidRDefault="00E84BCD" w:rsidP="00E84BCD">
            <w:r>
              <w:t>3.</w:t>
            </w:r>
            <w:r w:rsidR="005F5C9E">
              <w:t>3</w:t>
            </w:r>
          </w:p>
        </w:tc>
        <w:tc>
          <w:tcPr>
            <w:tcW w:w="6709" w:type="dxa"/>
            <w:shd w:val="clear" w:color="auto" w:fill="FFFFFF" w:themeFill="background1"/>
          </w:tcPr>
          <w:p w14:paraId="02969C66" w14:textId="67F25DBC" w:rsidR="00E84BCD" w:rsidRPr="009073F8" w:rsidRDefault="00E84BCD" w:rsidP="00E84BCD">
            <w:pPr>
              <w:rPr>
                <w:i/>
              </w:rPr>
            </w:pPr>
            <w:r>
              <w:t xml:space="preserve">Does the agency fully participate in the </w:t>
            </w:r>
            <w:proofErr w:type="spellStart"/>
            <w:r>
              <w:t>CoC’s</w:t>
            </w:r>
            <w:proofErr w:type="spellEnd"/>
            <w:r>
              <w:t xml:space="preserve"> coordinated </w:t>
            </w:r>
            <w:r w:rsidR="008A43C2">
              <w:t>entry</w:t>
            </w:r>
            <w:r w:rsidR="002F47B0">
              <w:t xml:space="preserve"> despite funding source</w:t>
            </w:r>
            <w:r>
              <w:t xml:space="preserve"> </w:t>
            </w:r>
            <w:r w:rsidR="003B34B3">
              <w:t>?</w:t>
            </w:r>
            <w:r>
              <w:rPr>
                <w:i/>
              </w:rPr>
              <w:t>[Project Application:</w:t>
            </w:r>
            <w:r w:rsidR="003B34B3">
              <w:rPr>
                <w:i/>
              </w:rPr>
              <w:t xml:space="preserve"> Q11.1</w:t>
            </w:r>
            <w:r w:rsidR="000D755D">
              <w:rPr>
                <w:i/>
              </w:rPr>
              <w:t>, 11.2, 11.3</w:t>
            </w:r>
            <w:r>
              <w:rPr>
                <w:i/>
              </w:rPr>
              <w:t xml:space="preserve"> ]</w:t>
            </w:r>
          </w:p>
        </w:tc>
        <w:tc>
          <w:tcPr>
            <w:tcW w:w="3033" w:type="dxa"/>
            <w:gridSpan w:val="3"/>
            <w:shd w:val="clear" w:color="auto" w:fill="FFFFFF" w:themeFill="background1"/>
            <w:vAlign w:val="center"/>
          </w:tcPr>
          <w:p w14:paraId="3033A68C" w14:textId="77777777" w:rsidR="00E84BCD" w:rsidRPr="00395BC3" w:rsidRDefault="00E84BCD" w:rsidP="00E84BCD">
            <w:pPr>
              <w:ind w:left="61"/>
              <w:jc w:val="center"/>
              <w:rPr>
                <w:sz w:val="20"/>
              </w:rPr>
            </w:pPr>
            <w:r>
              <w:t>Threshold</w:t>
            </w:r>
            <w:r>
              <w:rPr>
                <w:sz w:val="20"/>
              </w:rPr>
              <w:br/>
            </w:r>
          </w:p>
          <w:p w14:paraId="48891510" w14:textId="77777777" w:rsidR="00E84BCD" w:rsidRDefault="00E84BCD" w:rsidP="00E84BCD">
            <w:pPr>
              <w:ind w:left="61"/>
            </w:pP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t xml:space="preserve"> </w:t>
            </w:r>
            <w:r w:rsidRPr="0055526B">
              <w:rPr>
                <w:sz w:val="20"/>
              </w:rPr>
              <w:t>met</w:t>
            </w:r>
            <w:r>
              <w:rPr>
                <w:sz w:val="20"/>
              </w:rPr>
              <w:t xml:space="preserve">                        </w:t>
            </w: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526B">
              <w:rPr>
                <w:sz w:val="20"/>
              </w:rPr>
              <w:t>unmet</w:t>
            </w:r>
            <w:r>
              <w:rPr>
                <w:sz w:val="20"/>
              </w:rPr>
              <w:t xml:space="preserve">       </w:t>
            </w:r>
          </w:p>
          <w:p w14:paraId="37852D93" w14:textId="77777777" w:rsidR="00E84BCD" w:rsidRPr="009073F8" w:rsidRDefault="00E84BCD" w:rsidP="00E84BCD">
            <w:pPr>
              <w:jc w:val="center"/>
            </w:pPr>
          </w:p>
        </w:tc>
      </w:tr>
      <w:tr w:rsidR="00E84BCD" w14:paraId="089AE324" w14:textId="77777777" w:rsidTr="009073F8">
        <w:trPr>
          <w:trHeight w:val="540"/>
        </w:trPr>
        <w:tc>
          <w:tcPr>
            <w:tcW w:w="835" w:type="dxa"/>
            <w:shd w:val="clear" w:color="auto" w:fill="FFFFFF" w:themeFill="background1"/>
          </w:tcPr>
          <w:p w14:paraId="6F19DF7D" w14:textId="45D3EEFD" w:rsidR="00E84BCD" w:rsidRDefault="00E84BCD" w:rsidP="00E84BCD">
            <w:r>
              <w:t>3.</w:t>
            </w:r>
            <w:r w:rsidR="005F5C9E">
              <w:t>4</w:t>
            </w:r>
          </w:p>
        </w:tc>
        <w:tc>
          <w:tcPr>
            <w:tcW w:w="6709" w:type="dxa"/>
            <w:shd w:val="clear" w:color="auto" w:fill="FFFFFF" w:themeFill="background1"/>
          </w:tcPr>
          <w:p w14:paraId="06ABE23B" w14:textId="7C0AE46A" w:rsidR="00E84BCD" w:rsidRDefault="00E84BCD" w:rsidP="00E84BCD">
            <w:r>
              <w:t xml:space="preserve">Do the agency’s projects currently fully participate in the </w:t>
            </w:r>
            <w:proofErr w:type="spellStart"/>
            <w:r>
              <w:t>CoC’s</w:t>
            </w:r>
            <w:proofErr w:type="spellEnd"/>
            <w:r>
              <w:t xml:space="preserve"> coordinated assessment process and only take referrals from the </w:t>
            </w:r>
            <w:r w:rsidR="00DD6AC0">
              <w:t>coordinated assessment wait list</w:t>
            </w:r>
            <w:r>
              <w:t>?</w:t>
            </w:r>
          </w:p>
          <w:p w14:paraId="4E9FBB17" w14:textId="104F4E5B" w:rsidR="00E84BCD" w:rsidRPr="009073F8" w:rsidRDefault="00E84BCD" w:rsidP="00E84BCD">
            <w:pPr>
              <w:rPr>
                <w:i/>
              </w:rPr>
            </w:pPr>
            <w:r>
              <w:rPr>
                <w:i/>
              </w:rPr>
              <w:t>[Interview with Regional Committee Coordinated Assessment Lead]</w:t>
            </w:r>
          </w:p>
        </w:tc>
        <w:tc>
          <w:tcPr>
            <w:tcW w:w="3033" w:type="dxa"/>
            <w:gridSpan w:val="3"/>
            <w:shd w:val="clear" w:color="auto" w:fill="FFFFFF" w:themeFill="background1"/>
            <w:vAlign w:val="center"/>
          </w:tcPr>
          <w:p w14:paraId="0A30AE49" w14:textId="77777777" w:rsidR="00E84BCD" w:rsidRPr="009073F8" w:rsidRDefault="00E84BCD" w:rsidP="00F26661">
            <w:pPr>
              <w:ind w:left="61"/>
            </w:pPr>
          </w:p>
        </w:tc>
      </w:tr>
      <w:tr w:rsidR="002F47B0" w14:paraId="7E039CE3" w14:textId="77777777" w:rsidTr="00A86B55">
        <w:trPr>
          <w:trHeight w:val="270"/>
        </w:trPr>
        <w:tc>
          <w:tcPr>
            <w:tcW w:w="835" w:type="dxa"/>
            <w:vMerge w:val="restart"/>
            <w:shd w:val="clear" w:color="auto" w:fill="FFFFFF" w:themeFill="background1"/>
          </w:tcPr>
          <w:p w14:paraId="5C91FA61" w14:textId="77777777" w:rsidR="002F47B0" w:rsidRDefault="002F47B0" w:rsidP="00E84BCD"/>
        </w:tc>
        <w:tc>
          <w:tcPr>
            <w:tcW w:w="6709" w:type="dxa"/>
            <w:shd w:val="clear" w:color="auto" w:fill="FFFFFF" w:themeFill="background1"/>
          </w:tcPr>
          <w:p w14:paraId="673F5512" w14:textId="12BD985C" w:rsidR="002F47B0" w:rsidRDefault="002F47B0" w:rsidP="00F26661">
            <w:pPr>
              <w:jc w:val="right"/>
            </w:pPr>
            <w:r>
              <w:t>Yes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A12DFF4" w14:textId="13CF81B6" w:rsidR="002F47B0" w:rsidDel="002F47B0" w:rsidRDefault="00285BB9" w:rsidP="00F16844">
            <w:pPr>
              <w:ind w:left="61"/>
              <w:jc w:val="center"/>
            </w:pPr>
            <w:r>
              <w:t>10</w:t>
            </w:r>
          </w:p>
        </w:tc>
        <w:tc>
          <w:tcPr>
            <w:tcW w:w="1517" w:type="dxa"/>
            <w:gridSpan w:val="2"/>
            <w:shd w:val="clear" w:color="auto" w:fill="FFFFFF" w:themeFill="background1"/>
            <w:vAlign w:val="center"/>
          </w:tcPr>
          <w:p w14:paraId="03AF7AB8" w14:textId="71C267BE" w:rsidR="002F47B0" w:rsidDel="002F47B0" w:rsidRDefault="002F47B0" w:rsidP="00F16844">
            <w:pPr>
              <w:ind w:left="61"/>
              <w:jc w:val="center"/>
            </w:pPr>
          </w:p>
        </w:tc>
      </w:tr>
      <w:tr w:rsidR="002F47B0" w14:paraId="4C4C98EB" w14:textId="77777777" w:rsidTr="00A86B55">
        <w:trPr>
          <w:trHeight w:val="270"/>
        </w:trPr>
        <w:tc>
          <w:tcPr>
            <w:tcW w:w="835" w:type="dxa"/>
            <w:vMerge/>
            <w:shd w:val="clear" w:color="auto" w:fill="FFFFFF" w:themeFill="background1"/>
          </w:tcPr>
          <w:p w14:paraId="596942FD" w14:textId="77777777" w:rsidR="002F47B0" w:rsidRDefault="002F47B0" w:rsidP="00E84BCD"/>
        </w:tc>
        <w:tc>
          <w:tcPr>
            <w:tcW w:w="6709" w:type="dxa"/>
            <w:shd w:val="clear" w:color="auto" w:fill="FFFFFF" w:themeFill="background1"/>
          </w:tcPr>
          <w:p w14:paraId="363BBC2D" w14:textId="7CA931EF" w:rsidR="002F47B0" w:rsidRDefault="002F47B0" w:rsidP="00F26661">
            <w:pPr>
              <w:jc w:val="right"/>
            </w:pPr>
            <w:r>
              <w:t>No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3E80817B" w14:textId="1AAFE4C2" w:rsidR="002F47B0" w:rsidDel="002F47B0" w:rsidRDefault="00285BB9" w:rsidP="00F16844">
            <w:pPr>
              <w:ind w:left="61"/>
              <w:jc w:val="center"/>
            </w:pPr>
            <w:r>
              <w:t>0</w:t>
            </w:r>
          </w:p>
        </w:tc>
        <w:tc>
          <w:tcPr>
            <w:tcW w:w="1517" w:type="dxa"/>
            <w:gridSpan w:val="2"/>
            <w:shd w:val="clear" w:color="auto" w:fill="FFFFFF" w:themeFill="background1"/>
            <w:vAlign w:val="center"/>
          </w:tcPr>
          <w:p w14:paraId="2CAEE324" w14:textId="03646B99" w:rsidR="002F47B0" w:rsidDel="002F47B0" w:rsidRDefault="002F47B0" w:rsidP="00F16844">
            <w:pPr>
              <w:ind w:left="61"/>
              <w:jc w:val="center"/>
            </w:pPr>
          </w:p>
        </w:tc>
      </w:tr>
      <w:tr w:rsidR="00E84BCD" w14:paraId="357652B4" w14:textId="77777777" w:rsidTr="00C2083E">
        <w:trPr>
          <w:trHeight w:val="270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7DBCC085" w14:textId="284CC540" w:rsidR="00E84BCD" w:rsidRPr="009073F8" w:rsidRDefault="00E84BCD" w:rsidP="00E84BCD">
            <w:pPr>
              <w:rPr>
                <w:b/>
              </w:rPr>
            </w:pPr>
            <w:r>
              <w:rPr>
                <w:b/>
              </w:rPr>
              <w:t>Written Standards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4D32B244" w14:textId="77777777" w:rsidR="00E84BCD" w:rsidRPr="009073F8" w:rsidRDefault="00E84BCD" w:rsidP="00E84BCD">
            <w:pPr>
              <w:jc w:val="center"/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2CEDAF99" w14:textId="77777777" w:rsidR="00E84BCD" w:rsidRPr="009073F8" w:rsidRDefault="00E84BCD" w:rsidP="00E84BCD">
            <w:pPr>
              <w:jc w:val="center"/>
            </w:pPr>
          </w:p>
        </w:tc>
      </w:tr>
      <w:tr w:rsidR="00E84BCD" w14:paraId="46924B82" w14:textId="77777777" w:rsidTr="009073F8">
        <w:trPr>
          <w:trHeight w:val="540"/>
        </w:trPr>
        <w:tc>
          <w:tcPr>
            <w:tcW w:w="835" w:type="dxa"/>
            <w:shd w:val="clear" w:color="auto" w:fill="FFFFFF" w:themeFill="background1"/>
          </w:tcPr>
          <w:p w14:paraId="6F5E5D0D" w14:textId="48E9B5F6" w:rsidR="00E84BCD" w:rsidRDefault="00E84BCD" w:rsidP="00E84BCD">
            <w:r>
              <w:t>3.</w:t>
            </w:r>
            <w:r w:rsidR="005F5C9E">
              <w:t>5</w:t>
            </w:r>
          </w:p>
        </w:tc>
        <w:tc>
          <w:tcPr>
            <w:tcW w:w="6709" w:type="dxa"/>
            <w:shd w:val="clear" w:color="auto" w:fill="FFFFFF" w:themeFill="background1"/>
          </w:tcPr>
          <w:p w14:paraId="6520C239" w14:textId="3269EEF2" w:rsidR="00E84BCD" w:rsidRDefault="00E84BCD" w:rsidP="00E84BCD">
            <w:r>
              <w:t xml:space="preserve">Does the agency </w:t>
            </w:r>
            <w:r w:rsidR="002A5EBF">
              <w:t xml:space="preserve">operate its program according to all of the </w:t>
            </w:r>
            <w:r>
              <w:t xml:space="preserve">NC </w:t>
            </w:r>
            <w:proofErr w:type="spellStart"/>
            <w:r>
              <w:t>BoS</w:t>
            </w:r>
            <w:proofErr w:type="spellEnd"/>
            <w:r>
              <w:t xml:space="preserve"> </w:t>
            </w:r>
            <w:proofErr w:type="spellStart"/>
            <w:r>
              <w:t>CoC’s</w:t>
            </w:r>
            <w:proofErr w:type="spellEnd"/>
            <w:r>
              <w:t xml:space="preserve"> written standards?</w:t>
            </w:r>
          </w:p>
          <w:p w14:paraId="1224B928" w14:textId="25007615" w:rsidR="00E84BCD" w:rsidRPr="009073F8" w:rsidRDefault="00E84BCD" w:rsidP="00E84BCD">
            <w:pPr>
              <w:rPr>
                <w:i/>
              </w:rPr>
            </w:pPr>
            <w:r>
              <w:rPr>
                <w:i/>
              </w:rPr>
              <w:t>[Project Application:</w:t>
            </w:r>
            <w:r w:rsidR="002A5EBF">
              <w:rPr>
                <w:i/>
              </w:rPr>
              <w:t xml:space="preserve"> Q12.1</w:t>
            </w:r>
            <w:r>
              <w:rPr>
                <w:i/>
              </w:rPr>
              <w:t>]</w:t>
            </w:r>
          </w:p>
        </w:tc>
        <w:tc>
          <w:tcPr>
            <w:tcW w:w="3033" w:type="dxa"/>
            <w:gridSpan w:val="3"/>
            <w:shd w:val="clear" w:color="auto" w:fill="FFFFFF" w:themeFill="background1"/>
            <w:vAlign w:val="center"/>
          </w:tcPr>
          <w:p w14:paraId="5EC26CB0" w14:textId="77777777" w:rsidR="00E84BCD" w:rsidRPr="00395BC3" w:rsidRDefault="00E84BCD" w:rsidP="00E84BCD">
            <w:pPr>
              <w:ind w:left="61"/>
              <w:jc w:val="center"/>
              <w:rPr>
                <w:sz w:val="20"/>
              </w:rPr>
            </w:pPr>
            <w:r>
              <w:t>Threshold</w:t>
            </w:r>
            <w:r>
              <w:rPr>
                <w:sz w:val="20"/>
              </w:rPr>
              <w:br/>
            </w:r>
          </w:p>
          <w:p w14:paraId="63D0751A" w14:textId="77777777" w:rsidR="00E84BCD" w:rsidRDefault="00E84BCD" w:rsidP="00E84BCD">
            <w:pPr>
              <w:ind w:left="61"/>
            </w:pP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t xml:space="preserve"> </w:t>
            </w:r>
            <w:r w:rsidRPr="0055526B">
              <w:rPr>
                <w:sz w:val="20"/>
              </w:rPr>
              <w:t>met</w:t>
            </w:r>
            <w:r>
              <w:rPr>
                <w:sz w:val="20"/>
              </w:rPr>
              <w:t xml:space="preserve">                        </w:t>
            </w: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526B">
              <w:rPr>
                <w:sz w:val="20"/>
              </w:rPr>
              <w:t>unmet</w:t>
            </w:r>
            <w:r>
              <w:rPr>
                <w:sz w:val="20"/>
              </w:rPr>
              <w:t xml:space="preserve">       </w:t>
            </w:r>
          </w:p>
          <w:p w14:paraId="1A1584BF" w14:textId="77777777" w:rsidR="00E84BCD" w:rsidRPr="009073F8" w:rsidRDefault="00E84BCD" w:rsidP="00E84BCD">
            <w:pPr>
              <w:jc w:val="center"/>
            </w:pPr>
          </w:p>
        </w:tc>
      </w:tr>
      <w:tr w:rsidR="00E84BCD" w14:paraId="1C93690D" w14:textId="77777777" w:rsidTr="00023C34">
        <w:tc>
          <w:tcPr>
            <w:tcW w:w="75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57A83FB" w14:textId="5B097B2D" w:rsidR="00E84BCD" w:rsidRPr="003560FB" w:rsidRDefault="00E84BCD" w:rsidP="00E84BCD">
            <w:pPr>
              <w:pStyle w:val="Heading1"/>
              <w:outlineLvl w:val="0"/>
              <w:rPr>
                <w:b/>
              </w:rPr>
            </w:pPr>
            <w:r>
              <w:rPr>
                <w:b/>
              </w:rPr>
              <w:t>Section IV</w:t>
            </w:r>
            <w:r w:rsidRPr="003560FB">
              <w:rPr>
                <w:b/>
              </w:rPr>
              <w:t xml:space="preserve">: </w:t>
            </w:r>
            <w:r>
              <w:rPr>
                <w:b/>
              </w:rPr>
              <w:t>Data</w:t>
            </w:r>
          </w:p>
        </w:tc>
        <w:tc>
          <w:tcPr>
            <w:tcW w:w="3033" w:type="dxa"/>
            <w:gridSpan w:val="3"/>
            <w:shd w:val="clear" w:color="auto" w:fill="A6A6A6" w:themeFill="background1" w:themeFillShade="A6"/>
            <w:vAlign w:val="center"/>
          </w:tcPr>
          <w:p w14:paraId="6C588FD9" w14:textId="272C5F2D" w:rsidR="00E84BCD" w:rsidRPr="003560FB" w:rsidRDefault="00E84BCD" w:rsidP="00E84BCD">
            <w:pPr>
              <w:pStyle w:val="Heading2"/>
              <w:jc w:val="center"/>
              <w:outlineLvl w:val="1"/>
              <w:rPr>
                <w:b/>
              </w:rPr>
            </w:pPr>
            <w:r w:rsidRPr="003560FB">
              <w:rPr>
                <w:b/>
              </w:rPr>
              <w:t>Section I</w:t>
            </w:r>
            <w:r>
              <w:rPr>
                <w:b/>
              </w:rPr>
              <w:t>V</w:t>
            </w:r>
            <w:r w:rsidRPr="003560FB">
              <w:rPr>
                <w:b/>
              </w:rPr>
              <w:t xml:space="preserve"> Score</w:t>
            </w:r>
          </w:p>
        </w:tc>
      </w:tr>
      <w:tr w:rsidR="00E84BCD" w14:paraId="3D9AFD73" w14:textId="77777777" w:rsidTr="00023C34">
        <w:trPr>
          <w:trHeight w:val="547"/>
        </w:trPr>
        <w:tc>
          <w:tcPr>
            <w:tcW w:w="7544" w:type="dxa"/>
            <w:gridSpan w:val="2"/>
          </w:tcPr>
          <w:p w14:paraId="35C4E161" w14:textId="3A843095" w:rsidR="00E84BCD" w:rsidRPr="00881B4D" w:rsidRDefault="00E84BCD" w:rsidP="00E84BCD">
            <w:r>
              <w:t>Possible Points:  10</w:t>
            </w:r>
          </w:p>
          <w:p w14:paraId="649823AD" w14:textId="00908D81" w:rsidR="00E84BCD" w:rsidRPr="00881B4D" w:rsidRDefault="00E84BCD" w:rsidP="00E84BCD"/>
        </w:tc>
        <w:tc>
          <w:tcPr>
            <w:tcW w:w="3033" w:type="dxa"/>
            <w:gridSpan w:val="3"/>
            <w:vAlign w:val="center"/>
          </w:tcPr>
          <w:p w14:paraId="27107666" w14:textId="7DC70FC5" w:rsidR="00E84BCD" w:rsidRDefault="00E84BCD" w:rsidP="00E84BCD">
            <w:pPr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84BCD" w14:paraId="116F7E1E" w14:textId="77777777" w:rsidTr="00395BC3">
        <w:tc>
          <w:tcPr>
            <w:tcW w:w="10577" w:type="dxa"/>
            <w:gridSpan w:val="5"/>
            <w:shd w:val="clear" w:color="auto" w:fill="D9D9D9" w:themeFill="background1" w:themeFillShade="D9"/>
            <w:vAlign w:val="center"/>
          </w:tcPr>
          <w:p w14:paraId="0CFAED55" w14:textId="60C3522D" w:rsidR="00E84BCD" w:rsidRDefault="00E84BCD" w:rsidP="00E84BCD">
            <w:pPr>
              <w:rPr>
                <w:b/>
                <w:sz w:val="20"/>
              </w:rPr>
            </w:pPr>
            <w:r>
              <w:rPr>
                <w:b/>
              </w:rPr>
              <w:t>Data Collection</w:t>
            </w:r>
          </w:p>
        </w:tc>
      </w:tr>
      <w:tr w:rsidR="00E84BCD" w14:paraId="0B278E1C" w14:textId="77777777" w:rsidTr="000D47FB">
        <w:trPr>
          <w:trHeight w:val="540"/>
        </w:trPr>
        <w:tc>
          <w:tcPr>
            <w:tcW w:w="835" w:type="dxa"/>
            <w:vMerge w:val="restart"/>
            <w:shd w:val="clear" w:color="auto" w:fill="FFFFFF" w:themeFill="background1"/>
          </w:tcPr>
          <w:p w14:paraId="68EB014A" w14:textId="07099CB0" w:rsidR="00E84BCD" w:rsidRPr="009774C6" w:rsidRDefault="00E84BCD" w:rsidP="00E84BCD">
            <w:pPr>
              <w:shd w:val="clear" w:color="auto" w:fill="FFFFFF" w:themeFill="background1"/>
            </w:pPr>
            <w:r>
              <w:t>4.1</w:t>
            </w:r>
          </w:p>
        </w:tc>
        <w:tc>
          <w:tcPr>
            <w:tcW w:w="6709" w:type="dxa"/>
            <w:shd w:val="clear" w:color="auto" w:fill="FFFFFF" w:themeFill="background1"/>
          </w:tcPr>
          <w:p w14:paraId="0F9B0D08" w14:textId="7B64FBBA" w:rsidR="00E84BCD" w:rsidRPr="009774C6" w:rsidRDefault="00E84BCD" w:rsidP="00E84BCD">
            <w:pPr>
              <w:shd w:val="clear" w:color="auto" w:fill="FFFFFF" w:themeFill="background1"/>
              <w:rPr>
                <w:b/>
              </w:rPr>
            </w:pPr>
            <w:r>
              <w:t xml:space="preserve">Does the agency </w:t>
            </w:r>
            <w:r w:rsidR="00441ACB">
              <w:t>use HMIS software</w:t>
            </w:r>
            <w:r w:rsidR="0024381E">
              <w:t xml:space="preserve"> (or a comparable database for victim</w:t>
            </w:r>
            <w:r w:rsidR="00FD0F80">
              <w:t>s’ services providers)</w:t>
            </w:r>
            <w:r w:rsidR="00441ACB">
              <w:t xml:space="preserve"> that is capable of pulling the CAPER?</w:t>
            </w:r>
          </w:p>
          <w:p w14:paraId="62B15B13" w14:textId="2A4B97AB" w:rsidR="00E84BCD" w:rsidRDefault="00E84BCD" w:rsidP="00E84BCD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[Project Application:</w:t>
            </w:r>
            <w:r w:rsidR="00441ACB">
              <w:rPr>
                <w:i/>
              </w:rPr>
              <w:t xml:space="preserve"> Q</w:t>
            </w:r>
            <w:r w:rsidR="00A338DE">
              <w:rPr>
                <w:i/>
              </w:rPr>
              <w:t>14.2</w:t>
            </w:r>
            <w:r>
              <w:rPr>
                <w:i/>
              </w:rPr>
              <w:t>]</w:t>
            </w:r>
          </w:p>
          <w:p w14:paraId="14ED5947" w14:textId="5CBD3BF0" w:rsidR="00E84BCD" w:rsidRPr="009774C6" w:rsidRDefault="00E84BCD" w:rsidP="00E84BCD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33" w:type="dxa"/>
            <w:gridSpan w:val="3"/>
            <w:shd w:val="clear" w:color="auto" w:fill="FFFFFF" w:themeFill="background1"/>
            <w:vAlign w:val="center"/>
          </w:tcPr>
          <w:p w14:paraId="78B9CE2D" w14:textId="77777777" w:rsidR="00E84BCD" w:rsidRDefault="00E84BCD" w:rsidP="00E84BCD">
            <w:pPr>
              <w:ind w:left="61"/>
              <w:rPr>
                <w:b/>
                <w:sz w:val="20"/>
              </w:rPr>
            </w:pPr>
          </w:p>
        </w:tc>
      </w:tr>
      <w:tr w:rsidR="00E84BCD" w14:paraId="4A14B470" w14:textId="77777777" w:rsidTr="00CE2304">
        <w:trPr>
          <w:trHeight w:val="270"/>
        </w:trPr>
        <w:tc>
          <w:tcPr>
            <w:tcW w:w="835" w:type="dxa"/>
            <w:vMerge/>
            <w:shd w:val="clear" w:color="auto" w:fill="FFFFFF" w:themeFill="background1"/>
          </w:tcPr>
          <w:p w14:paraId="00B73D1E" w14:textId="77777777" w:rsidR="00E84BCD" w:rsidRDefault="00E84BCD" w:rsidP="00E84BCD">
            <w:pPr>
              <w:shd w:val="clear" w:color="auto" w:fill="FFFFFF" w:themeFill="background1"/>
            </w:pPr>
          </w:p>
        </w:tc>
        <w:tc>
          <w:tcPr>
            <w:tcW w:w="6709" w:type="dxa"/>
            <w:shd w:val="clear" w:color="auto" w:fill="FFFFFF" w:themeFill="background1"/>
          </w:tcPr>
          <w:p w14:paraId="10B0577B" w14:textId="3956A329" w:rsidR="00E84BCD" w:rsidRDefault="00E84BCD" w:rsidP="00E84BCD">
            <w:pPr>
              <w:shd w:val="clear" w:color="auto" w:fill="FFFFFF" w:themeFill="background1"/>
              <w:jc w:val="right"/>
            </w:pPr>
            <w:r>
              <w:t>Yes</w:t>
            </w:r>
          </w:p>
        </w:tc>
        <w:tc>
          <w:tcPr>
            <w:tcW w:w="1567" w:type="dxa"/>
            <w:gridSpan w:val="2"/>
            <w:shd w:val="clear" w:color="auto" w:fill="FFFFFF" w:themeFill="background1"/>
            <w:vAlign w:val="center"/>
          </w:tcPr>
          <w:p w14:paraId="3F97D732" w14:textId="3FE27189" w:rsidR="00E84BCD" w:rsidRPr="00C2083E" w:rsidRDefault="00E84BCD" w:rsidP="00E84BCD">
            <w:pPr>
              <w:ind w:left="61"/>
              <w:jc w:val="center"/>
              <w:rPr>
                <w:sz w:val="20"/>
              </w:rPr>
            </w:pPr>
            <w:r w:rsidRPr="00C2083E">
              <w:rPr>
                <w:sz w:val="20"/>
              </w:rPr>
              <w:t>5</w:t>
            </w:r>
          </w:p>
        </w:tc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14:paraId="5818CA46" w14:textId="0F60BBF7" w:rsidR="00E84BCD" w:rsidRDefault="00E84BCD" w:rsidP="00E84BCD">
            <w:pPr>
              <w:ind w:left="61"/>
              <w:jc w:val="center"/>
              <w:rPr>
                <w:b/>
                <w:sz w:val="20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84BCD" w14:paraId="4D2D9DE9" w14:textId="77777777" w:rsidTr="00C2083E">
        <w:trPr>
          <w:trHeight w:val="270"/>
        </w:trPr>
        <w:tc>
          <w:tcPr>
            <w:tcW w:w="835" w:type="dxa"/>
            <w:vMerge/>
            <w:shd w:val="clear" w:color="auto" w:fill="FFFFFF" w:themeFill="background1"/>
          </w:tcPr>
          <w:p w14:paraId="62BD95DE" w14:textId="77777777" w:rsidR="00E84BCD" w:rsidRDefault="00E84BCD" w:rsidP="00E84BCD">
            <w:pPr>
              <w:shd w:val="clear" w:color="auto" w:fill="FFFFFF" w:themeFill="background1"/>
            </w:pPr>
          </w:p>
        </w:tc>
        <w:tc>
          <w:tcPr>
            <w:tcW w:w="6709" w:type="dxa"/>
            <w:shd w:val="clear" w:color="auto" w:fill="FFFFFF" w:themeFill="background1"/>
          </w:tcPr>
          <w:p w14:paraId="1E2B61CF" w14:textId="30E97270" w:rsidR="00E84BCD" w:rsidRDefault="00E84BCD" w:rsidP="00E84BCD">
            <w:pPr>
              <w:shd w:val="clear" w:color="auto" w:fill="FFFFFF" w:themeFill="background1"/>
              <w:jc w:val="right"/>
            </w:pPr>
            <w:r>
              <w:t>No</w:t>
            </w:r>
          </w:p>
        </w:tc>
        <w:tc>
          <w:tcPr>
            <w:tcW w:w="1567" w:type="dxa"/>
            <w:gridSpan w:val="2"/>
            <w:shd w:val="clear" w:color="auto" w:fill="FFFFFF" w:themeFill="background1"/>
            <w:vAlign w:val="center"/>
          </w:tcPr>
          <w:p w14:paraId="0153F4DB" w14:textId="03FAAC1F" w:rsidR="00E84BCD" w:rsidRPr="00C2083E" w:rsidRDefault="00E84BCD" w:rsidP="00E84BCD">
            <w:pPr>
              <w:ind w:left="61"/>
              <w:jc w:val="center"/>
              <w:rPr>
                <w:sz w:val="20"/>
              </w:rPr>
            </w:pPr>
            <w:r w:rsidRPr="00C2083E">
              <w:rPr>
                <w:sz w:val="20"/>
              </w:rPr>
              <w:t>Further Review</w:t>
            </w:r>
          </w:p>
        </w:tc>
        <w:tc>
          <w:tcPr>
            <w:tcW w:w="1466" w:type="dxa"/>
            <w:vMerge/>
            <w:shd w:val="clear" w:color="auto" w:fill="FFFFFF" w:themeFill="background1"/>
            <w:vAlign w:val="center"/>
          </w:tcPr>
          <w:p w14:paraId="0CE520F2" w14:textId="77777777" w:rsidR="00E84BCD" w:rsidRDefault="00E84BCD" w:rsidP="00E84BCD">
            <w:pPr>
              <w:ind w:left="61"/>
              <w:rPr>
                <w:b/>
                <w:sz w:val="20"/>
              </w:rPr>
            </w:pPr>
          </w:p>
        </w:tc>
      </w:tr>
      <w:tr w:rsidR="00E84BCD" w14:paraId="6D196BBF" w14:textId="77777777" w:rsidTr="000D47FB">
        <w:trPr>
          <w:trHeight w:val="540"/>
        </w:trPr>
        <w:tc>
          <w:tcPr>
            <w:tcW w:w="835" w:type="dxa"/>
            <w:vMerge w:val="restart"/>
            <w:shd w:val="clear" w:color="auto" w:fill="auto"/>
          </w:tcPr>
          <w:p w14:paraId="3EDAC9CE" w14:textId="46C94505" w:rsidR="00E84BCD" w:rsidRDefault="00E84BCD" w:rsidP="00E84BCD">
            <w:r>
              <w:t>4.</w:t>
            </w:r>
            <w:r w:rsidR="005F5C9E">
              <w:t>2</w:t>
            </w:r>
          </w:p>
        </w:tc>
        <w:tc>
          <w:tcPr>
            <w:tcW w:w="6709" w:type="dxa"/>
            <w:shd w:val="clear" w:color="auto" w:fill="auto"/>
          </w:tcPr>
          <w:p w14:paraId="0012AF08" w14:textId="3DD55DC4" w:rsidR="00E84BCD" w:rsidRDefault="009C7254" w:rsidP="00E84BCD">
            <w:r>
              <w:t>Does the organi</w:t>
            </w:r>
            <w:r w:rsidR="00EB7A82">
              <w:t>z</w:t>
            </w:r>
            <w:r>
              <w:t>ation have an adequate plan to keep client files confidential</w:t>
            </w:r>
            <w:r w:rsidR="00EB7A82">
              <w:t>?</w:t>
            </w:r>
          </w:p>
          <w:p w14:paraId="6A7CB61B" w14:textId="3D7AF0CF" w:rsidR="00E84BCD" w:rsidRPr="009774C6" w:rsidRDefault="00E84BCD" w:rsidP="00E84BCD">
            <w:pPr>
              <w:rPr>
                <w:i/>
              </w:rPr>
            </w:pPr>
            <w:r>
              <w:rPr>
                <w:i/>
              </w:rPr>
              <w:t>[Project Application:</w:t>
            </w:r>
            <w:r w:rsidR="00514614">
              <w:rPr>
                <w:i/>
              </w:rPr>
              <w:t xml:space="preserve"> Q</w:t>
            </w:r>
            <w:r w:rsidR="00C62B68">
              <w:rPr>
                <w:i/>
              </w:rPr>
              <w:t>14.5</w:t>
            </w:r>
            <w:r>
              <w:rPr>
                <w:i/>
              </w:rPr>
              <w:t>]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4D631495" w14:textId="77777777" w:rsidR="00E84BCD" w:rsidRPr="00395BC3" w:rsidRDefault="00E84BCD" w:rsidP="00E84BCD">
            <w:pPr>
              <w:ind w:left="61"/>
            </w:pPr>
          </w:p>
        </w:tc>
      </w:tr>
      <w:tr w:rsidR="00E84BCD" w14:paraId="1B47748F" w14:textId="77777777" w:rsidTr="00CE2304">
        <w:trPr>
          <w:trHeight w:val="270"/>
        </w:trPr>
        <w:tc>
          <w:tcPr>
            <w:tcW w:w="835" w:type="dxa"/>
            <w:vMerge/>
            <w:shd w:val="clear" w:color="auto" w:fill="auto"/>
          </w:tcPr>
          <w:p w14:paraId="0BD85E6F" w14:textId="77777777" w:rsidR="00E84BCD" w:rsidRDefault="00E84BCD" w:rsidP="00E84BCD"/>
        </w:tc>
        <w:tc>
          <w:tcPr>
            <w:tcW w:w="6709" w:type="dxa"/>
            <w:shd w:val="clear" w:color="auto" w:fill="auto"/>
          </w:tcPr>
          <w:p w14:paraId="06AB87A4" w14:textId="5F174029" w:rsidR="00E84BCD" w:rsidRDefault="00E84BCD" w:rsidP="00E84BCD">
            <w:pPr>
              <w:jc w:val="right"/>
            </w:pPr>
            <w:r>
              <w:t>Yes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04EE06AC" w14:textId="4D164B53" w:rsidR="00E84BCD" w:rsidRPr="00395BC3" w:rsidRDefault="00E84BCD" w:rsidP="00E84BCD">
            <w:pPr>
              <w:ind w:left="61"/>
              <w:jc w:val="center"/>
            </w:pPr>
            <w:r>
              <w:t>5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14:paraId="7D7F64B5" w14:textId="6DCA9D4D" w:rsidR="00E84BCD" w:rsidRPr="00395BC3" w:rsidRDefault="00E84BCD" w:rsidP="00E84BCD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84BCD" w14:paraId="5F3D3ED4" w14:textId="77777777" w:rsidTr="00C2083E">
        <w:trPr>
          <w:trHeight w:val="270"/>
        </w:trPr>
        <w:tc>
          <w:tcPr>
            <w:tcW w:w="835" w:type="dxa"/>
            <w:vMerge/>
            <w:shd w:val="clear" w:color="auto" w:fill="auto"/>
          </w:tcPr>
          <w:p w14:paraId="28ADC9AC" w14:textId="77777777" w:rsidR="00E84BCD" w:rsidRDefault="00E84BCD" w:rsidP="00E84BCD"/>
        </w:tc>
        <w:tc>
          <w:tcPr>
            <w:tcW w:w="6709" w:type="dxa"/>
            <w:shd w:val="clear" w:color="auto" w:fill="auto"/>
          </w:tcPr>
          <w:p w14:paraId="2E1EA58D" w14:textId="1CDCB6C7" w:rsidR="00E84BCD" w:rsidRDefault="00E84BCD" w:rsidP="00E84BCD">
            <w:pPr>
              <w:jc w:val="right"/>
            </w:pPr>
            <w:r>
              <w:t>No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8C1D26F" w14:textId="4CBE149C" w:rsidR="00E84BCD" w:rsidRPr="00395BC3" w:rsidRDefault="00E84BCD" w:rsidP="00E84BCD">
            <w:pPr>
              <w:ind w:left="61"/>
              <w:jc w:val="center"/>
            </w:pPr>
            <w:r>
              <w:t>0</w:t>
            </w:r>
          </w:p>
        </w:tc>
        <w:tc>
          <w:tcPr>
            <w:tcW w:w="1466" w:type="dxa"/>
            <w:vMerge/>
            <w:shd w:val="clear" w:color="auto" w:fill="auto"/>
            <w:vAlign w:val="center"/>
          </w:tcPr>
          <w:p w14:paraId="6EB2DFB6" w14:textId="77777777" w:rsidR="00E84BCD" w:rsidRPr="00395BC3" w:rsidRDefault="00E84BCD" w:rsidP="00E84BCD">
            <w:pPr>
              <w:ind w:left="61"/>
            </w:pPr>
          </w:p>
        </w:tc>
      </w:tr>
      <w:tr w:rsidR="00E84BCD" w14:paraId="6E3A5C04" w14:textId="77777777" w:rsidTr="00AA3A82">
        <w:tc>
          <w:tcPr>
            <w:tcW w:w="10577" w:type="dxa"/>
            <w:gridSpan w:val="5"/>
            <w:shd w:val="clear" w:color="auto" w:fill="D9D9D9" w:themeFill="background1" w:themeFillShade="D9"/>
          </w:tcPr>
          <w:p w14:paraId="698A004C" w14:textId="6BD43204" w:rsidR="00E84BCD" w:rsidRPr="003560FB" w:rsidRDefault="00E84BCD" w:rsidP="00E84BCD">
            <w:pPr>
              <w:ind w:right="-90"/>
              <w:rPr>
                <w:sz w:val="20"/>
              </w:rPr>
            </w:pPr>
            <w:r>
              <w:rPr>
                <w:b/>
              </w:rPr>
              <w:t>HMIS (For non-DV and non- victims service providers only)</w:t>
            </w:r>
          </w:p>
        </w:tc>
      </w:tr>
      <w:tr w:rsidR="00E84BCD" w14:paraId="2ECFC449" w14:textId="77777777" w:rsidTr="000D47FB">
        <w:trPr>
          <w:trHeight w:val="405"/>
        </w:trPr>
        <w:tc>
          <w:tcPr>
            <w:tcW w:w="835" w:type="dxa"/>
          </w:tcPr>
          <w:p w14:paraId="46567E70" w14:textId="183DFDCE" w:rsidR="00E84BCD" w:rsidRDefault="00E84BCD" w:rsidP="00E84BCD">
            <w:r>
              <w:t>4.</w:t>
            </w:r>
            <w:r w:rsidR="005F5C9E">
              <w:t>3</w:t>
            </w:r>
          </w:p>
        </w:tc>
        <w:tc>
          <w:tcPr>
            <w:tcW w:w="6709" w:type="dxa"/>
          </w:tcPr>
          <w:p w14:paraId="658988B2" w14:textId="77777777" w:rsidR="00E84BCD" w:rsidRDefault="00E84BCD" w:rsidP="00E84BCD">
            <w:pPr>
              <w:rPr>
                <w:i/>
              </w:rPr>
            </w:pPr>
            <w:r>
              <w:t>Does the agency have an HMIS Agency Administrator to enter data, pull reports, and attend user meetings?</w:t>
            </w:r>
            <w:r>
              <w:rPr>
                <w:i/>
              </w:rPr>
              <w:t xml:space="preserve"> </w:t>
            </w:r>
          </w:p>
          <w:p w14:paraId="7F3D70B1" w14:textId="75B58DD2" w:rsidR="00E84BCD" w:rsidRPr="00553838" w:rsidRDefault="00E84BCD" w:rsidP="00E84BCD">
            <w:pPr>
              <w:rPr>
                <w:i/>
              </w:rPr>
            </w:pPr>
            <w:r>
              <w:rPr>
                <w:i/>
              </w:rPr>
              <w:t>[Project Application:</w:t>
            </w:r>
            <w:r w:rsidR="0024381E">
              <w:rPr>
                <w:i/>
              </w:rPr>
              <w:t xml:space="preserve"> Q14.6</w:t>
            </w:r>
            <w:r>
              <w:rPr>
                <w:i/>
              </w:rPr>
              <w:t>]</w:t>
            </w:r>
          </w:p>
        </w:tc>
        <w:tc>
          <w:tcPr>
            <w:tcW w:w="3033" w:type="dxa"/>
            <w:gridSpan w:val="3"/>
            <w:vAlign w:val="center"/>
          </w:tcPr>
          <w:p w14:paraId="32A830B2" w14:textId="77777777" w:rsidR="00E84BCD" w:rsidRPr="00395BC3" w:rsidRDefault="00E84BCD" w:rsidP="00E84BCD">
            <w:pPr>
              <w:ind w:left="61"/>
              <w:jc w:val="center"/>
              <w:rPr>
                <w:sz w:val="20"/>
              </w:rPr>
            </w:pPr>
            <w:r>
              <w:t>Threshold</w:t>
            </w:r>
            <w:r>
              <w:rPr>
                <w:sz w:val="20"/>
              </w:rPr>
              <w:br/>
            </w:r>
          </w:p>
          <w:p w14:paraId="7960EBB6" w14:textId="77777777" w:rsidR="00E84BCD" w:rsidRDefault="00E84BCD" w:rsidP="00E84BCD">
            <w:pPr>
              <w:ind w:left="61"/>
            </w:pP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t xml:space="preserve"> </w:t>
            </w:r>
            <w:r w:rsidRPr="0055526B">
              <w:rPr>
                <w:sz w:val="20"/>
              </w:rPr>
              <w:t>met</w:t>
            </w:r>
            <w:r>
              <w:rPr>
                <w:sz w:val="20"/>
              </w:rPr>
              <w:t xml:space="preserve">       </w:t>
            </w: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526B">
              <w:rPr>
                <w:sz w:val="20"/>
              </w:rPr>
              <w:t>unmet</w:t>
            </w:r>
            <w:r>
              <w:rPr>
                <w:sz w:val="20"/>
              </w:rPr>
              <w:t xml:space="preserve">       </w:t>
            </w:r>
            <w:r w:rsidRPr="005552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6B">
              <w:rPr>
                <w:sz w:val="18"/>
              </w:rPr>
              <w:instrText xml:space="preserve"> FORMCHECKBOX </w:instrText>
            </w:r>
            <w:r w:rsidR="004F67CE">
              <w:rPr>
                <w:sz w:val="18"/>
              </w:rPr>
            </w:r>
            <w:r w:rsidR="004F67CE">
              <w:rPr>
                <w:sz w:val="18"/>
              </w:rPr>
              <w:fldChar w:fldCharType="separate"/>
            </w:r>
            <w:r w:rsidRPr="0055526B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55526B">
              <w:rPr>
                <w:sz w:val="20"/>
              </w:rPr>
              <w:t>N/A</w:t>
            </w:r>
          </w:p>
          <w:p w14:paraId="26EB6007" w14:textId="5E9375EC" w:rsidR="00E84BCD" w:rsidRPr="00874CFA" w:rsidRDefault="00E84BCD" w:rsidP="00E84BCD">
            <w:pPr>
              <w:ind w:left="61"/>
              <w:rPr>
                <w:rFonts w:asciiTheme="majorHAnsi" w:hAnsiTheme="majorHAnsi"/>
                <w:szCs w:val="32"/>
              </w:rPr>
            </w:pPr>
          </w:p>
        </w:tc>
      </w:tr>
      <w:tr w:rsidR="00E84BCD" w14:paraId="48A5CA00" w14:textId="77777777" w:rsidTr="00023C34">
        <w:trPr>
          <w:trHeight w:val="602"/>
        </w:trPr>
        <w:tc>
          <w:tcPr>
            <w:tcW w:w="7544" w:type="dxa"/>
            <w:gridSpan w:val="2"/>
            <w:shd w:val="clear" w:color="auto" w:fill="A6A6A6" w:themeFill="background1" w:themeFillShade="A6"/>
          </w:tcPr>
          <w:p w14:paraId="305A06E8" w14:textId="77777777" w:rsidR="00E84BCD" w:rsidRDefault="00E84BCD" w:rsidP="00E84BCD"/>
          <w:p w14:paraId="077F71D1" w14:textId="76D3C7B5" w:rsidR="00E84BCD" w:rsidRPr="001E738F" w:rsidRDefault="00E84BCD" w:rsidP="00E84BC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Section V: Activities</w:t>
            </w:r>
          </w:p>
        </w:tc>
        <w:tc>
          <w:tcPr>
            <w:tcW w:w="3033" w:type="dxa"/>
            <w:gridSpan w:val="3"/>
            <w:shd w:val="clear" w:color="auto" w:fill="A6A6A6" w:themeFill="background1" w:themeFillShade="A6"/>
          </w:tcPr>
          <w:p w14:paraId="5EC2F1C8" w14:textId="77777777" w:rsidR="00E84BCD" w:rsidRDefault="00E84BCD" w:rsidP="00E84BCD">
            <w:pPr>
              <w:jc w:val="center"/>
            </w:pPr>
          </w:p>
          <w:p w14:paraId="3F3E007E" w14:textId="7C489A38" w:rsidR="00E84BCD" w:rsidRPr="001E738F" w:rsidRDefault="00E84BCD" w:rsidP="00E84BC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Activity</w:t>
            </w:r>
            <w:r w:rsidRPr="001E738F">
              <w:rPr>
                <w:rFonts w:asciiTheme="majorHAnsi" w:hAnsiTheme="majorHAnsi"/>
                <w:b/>
                <w:sz w:val="26"/>
                <w:szCs w:val="26"/>
              </w:rPr>
              <w:t xml:space="preserve"> Score</w:t>
            </w:r>
          </w:p>
        </w:tc>
      </w:tr>
      <w:tr w:rsidR="00E84BCD" w14:paraId="17CBC9FD" w14:textId="77777777" w:rsidTr="00811318">
        <w:trPr>
          <w:trHeight w:val="422"/>
        </w:trPr>
        <w:tc>
          <w:tcPr>
            <w:tcW w:w="7544" w:type="dxa"/>
            <w:gridSpan w:val="2"/>
            <w:vMerge w:val="restart"/>
            <w:shd w:val="clear" w:color="auto" w:fill="auto"/>
          </w:tcPr>
          <w:p w14:paraId="64F78327" w14:textId="465CAFBC" w:rsidR="00E84BCD" w:rsidRDefault="00E84BCD" w:rsidP="00E84BCD">
            <w:r>
              <w:t>Reviewers should only fill out the applicable section for the activity for which the applicant applied.  Reviewers should complete a separate scorecard for each activity.</w:t>
            </w:r>
          </w:p>
          <w:p w14:paraId="66942558" w14:textId="77777777" w:rsidR="00E84BCD" w:rsidRDefault="00E84BCD" w:rsidP="00E84BCD"/>
          <w:p w14:paraId="1C75B7E1" w14:textId="05929F57" w:rsidR="00E84BCD" w:rsidRDefault="00E84BCD" w:rsidP="00E84BCD">
            <w:r>
              <w:t xml:space="preserve">Possible Points: </w:t>
            </w:r>
          </w:p>
          <w:p w14:paraId="3A336443" w14:textId="535B49CC" w:rsidR="00E84BCD" w:rsidRDefault="00E84BCD" w:rsidP="00E84BCD">
            <w:r>
              <w:t xml:space="preserve">SO:  </w:t>
            </w:r>
            <w:r w:rsidR="00810E4C">
              <w:t>8</w:t>
            </w:r>
            <w:r w:rsidR="00D02916">
              <w:t>0</w:t>
            </w:r>
            <w:r w:rsidR="005F5C9E">
              <w:t xml:space="preserve">            </w:t>
            </w:r>
            <w:r>
              <w:t xml:space="preserve">ES:  </w:t>
            </w:r>
            <w:r w:rsidR="005F5C9E">
              <w:t xml:space="preserve">100           </w:t>
            </w:r>
            <w:r>
              <w:t xml:space="preserve">RRH:  </w:t>
            </w:r>
            <w:r w:rsidR="00C45937">
              <w:t>100</w:t>
            </w:r>
            <w:r w:rsidR="00F62D72">
              <w:t xml:space="preserve">           HP:  70</w:t>
            </w:r>
            <w:r w:rsidR="00C45937">
              <w:t xml:space="preserve">            </w:t>
            </w:r>
            <w:r>
              <w:t>HMIS:  60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609A3ABA" w14:textId="35E0C43E" w:rsidR="00E84BCD" w:rsidRPr="00811318" w:rsidRDefault="00E84BCD" w:rsidP="00F26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SO: </w:t>
            </w: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84BCD" w14:paraId="4BD2EA54" w14:textId="77777777" w:rsidTr="00023C34">
        <w:trPr>
          <w:trHeight w:val="321"/>
        </w:trPr>
        <w:tc>
          <w:tcPr>
            <w:tcW w:w="7544" w:type="dxa"/>
            <w:gridSpan w:val="2"/>
            <w:vMerge/>
            <w:shd w:val="clear" w:color="auto" w:fill="auto"/>
          </w:tcPr>
          <w:p w14:paraId="696F54EC" w14:textId="77777777" w:rsidR="00E84BCD" w:rsidRDefault="00E84BCD" w:rsidP="00E84BCD"/>
        </w:tc>
        <w:tc>
          <w:tcPr>
            <w:tcW w:w="3033" w:type="dxa"/>
            <w:gridSpan w:val="3"/>
            <w:shd w:val="clear" w:color="auto" w:fill="auto"/>
          </w:tcPr>
          <w:p w14:paraId="6F19CCCE" w14:textId="2A528E52" w:rsidR="00E84BCD" w:rsidRPr="00811318" w:rsidRDefault="00E84BCD" w:rsidP="00C0724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ES:  </w:t>
            </w: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84BCD" w14:paraId="273015BB" w14:textId="77777777" w:rsidTr="00023C34">
        <w:trPr>
          <w:trHeight w:val="321"/>
        </w:trPr>
        <w:tc>
          <w:tcPr>
            <w:tcW w:w="7544" w:type="dxa"/>
            <w:gridSpan w:val="2"/>
            <w:vMerge/>
            <w:shd w:val="clear" w:color="auto" w:fill="auto"/>
          </w:tcPr>
          <w:p w14:paraId="75747D24" w14:textId="77777777" w:rsidR="00E84BCD" w:rsidRDefault="00E84BCD" w:rsidP="00E84BCD"/>
        </w:tc>
        <w:tc>
          <w:tcPr>
            <w:tcW w:w="3033" w:type="dxa"/>
            <w:gridSpan w:val="3"/>
            <w:shd w:val="clear" w:color="auto" w:fill="auto"/>
          </w:tcPr>
          <w:p w14:paraId="10F1CC1C" w14:textId="45D6B259" w:rsidR="00E84BCD" w:rsidRPr="00811318" w:rsidRDefault="00E84BCD" w:rsidP="00C0724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HP</w:t>
            </w:r>
            <w:r w:rsidR="000E01AE">
              <w:rPr>
                <w:rFonts w:cstheme="minorHAnsi"/>
                <w:szCs w:val="32"/>
              </w:rPr>
              <w:t>:</w:t>
            </w:r>
            <w:r>
              <w:rPr>
                <w:rFonts w:cstheme="minorHAnsi"/>
                <w:szCs w:val="32"/>
              </w:rPr>
              <w:t xml:space="preserve">  </w:t>
            </w: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84BCD" w14:paraId="331CEA43" w14:textId="77777777" w:rsidTr="00023C34">
        <w:trPr>
          <w:trHeight w:val="321"/>
        </w:trPr>
        <w:tc>
          <w:tcPr>
            <w:tcW w:w="7544" w:type="dxa"/>
            <w:gridSpan w:val="2"/>
            <w:vMerge/>
            <w:shd w:val="clear" w:color="auto" w:fill="auto"/>
          </w:tcPr>
          <w:p w14:paraId="7ABE6C50" w14:textId="77777777" w:rsidR="00E84BCD" w:rsidRDefault="00E84BCD" w:rsidP="00E84BCD"/>
        </w:tc>
        <w:tc>
          <w:tcPr>
            <w:tcW w:w="3033" w:type="dxa"/>
            <w:gridSpan w:val="3"/>
            <w:shd w:val="clear" w:color="auto" w:fill="auto"/>
          </w:tcPr>
          <w:p w14:paraId="764E40E8" w14:textId="2DB433CF" w:rsidR="00E84BCD" w:rsidRPr="00811318" w:rsidRDefault="00E84BCD" w:rsidP="00C0724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RRH: </w:t>
            </w: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84BCD" w14:paraId="6F63F4F1" w14:textId="77777777" w:rsidTr="00023C34">
        <w:trPr>
          <w:trHeight w:val="321"/>
        </w:trPr>
        <w:tc>
          <w:tcPr>
            <w:tcW w:w="7544" w:type="dxa"/>
            <w:gridSpan w:val="2"/>
            <w:vMerge/>
            <w:shd w:val="clear" w:color="auto" w:fill="auto"/>
          </w:tcPr>
          <w:p w14:paraId="7753C80E" w14:textId="77777777" w:rsidR="00E84BCD" w:rsidRDefault="00E84BCD" w:rsidP="00E84BCD"/>
        </w:tc>
        <w:tc>
          <w:tcPr>
            <w:tcW w:w="3033" w:type="dxa"/>
            <w:gridSpan w:val="3"/>
            <w:shd w:val="clear" w:color="auto" w:fill="auto"/>
          </w:tcPr>
          <w:p w14:paraId="642EB85F" w14:textId="381A81C3" w:rsidR="00E84BCD" w:rsidRPr="00811318" w:rsidRDefault="00E84BCD" w:rsidP="00C0724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HMIS: </w:t>
            </w: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</w:tbl>
    <w:p w14:paraId="1B81ECAE" w14:textId="77777777" w:rsidR="00CE2304" w:rsidRDefault="00CE2304">
      <w:r>
        <w:br w:type="page"/>
      </w:r>
    </w:p>
    <w:tbl>
      <w:tblPr>
        <w:tblStyle w:val="TableGrid"/>
        <w:tblW w:w="10577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5"/>
        <w:gridCol w:w="6709"/>
        <w:gridCol w:w="1567"/>
        <w:gridCol w:w="1466"/>
      </w:tblGrid>
      <w:tr w:rsidR="00BB483E" w14:paraId="6F4C57E7" w14:textId="77777777" w:rsidTr="00257617">
        <w:trPr>
          <w:trHeight w:val="242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3A4C7661" w14:textId="565BD186" w:rsidR="00BB483E" w:rsidRPr="006153FA" w:rsidRDefault="006153FA" w:rsidP="00BB483E">
            <w:pPr>
              <w:rPr>
                <w:rFonts w:cstheme="minorHAnsi"/>
                <w:b/>
                <w:sz w:val="28"/>
                <w:szCs w:val="28"/>
              </w:rPr>
            </w:pPr>
            <w:r w:rsidRPr="006153FA">
              <w:rPr>
                <w:rFonts w:cstheme="minorHAnsi"/>
                <w:b/>
                <w:sz w:val="28"/>
                <w:szCs w:val="28"/>
              </w:rPr>
              <w:lastRenderedPageBreak/>
              <w:t xml:space="preserve">Street Outreach 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25E000F2" w14:textId="260A3AB0" w:rsidR="00BB483E" w:rsidRPr="001E738F" w:rsidRDefault="00BB483E" w:rsidP="00BB483E">
            <w:pPr>
              <w:jc w:val="center"/>
              <w:rPr>
                <w:rFonts w:cstheme="minorHAnsi"/>
                <w:b/>
                <w:szCs w:val="32"/>
              </w:rPr>
            </w:pPr>
            <w:r w:rsidRPr="004D58E2">
              <w:rPr>
                <w:rFonts w:cstheme="minorHAnsi"/>
                <w:b/>
                <w:sz w:val="20"/>
                <w:szCs w:val="24"/>
              </w:rPr>
              <w:t>Possible Score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38389F84" w14:textId="717A3DE9" w:rsidR="00BB483E" w:rsidRPr="001E738F" w:rsidRDefault="00BB483E" w:rsidP="00BB483E">
            <w:pPr>
              <w:rPr>
                <w:rFonts w:cstheme="minorHAnsi"/>
                <w:b/>
                <w:szCs w:val="32"/>
              </w:rPr>
            </w:pPr>
            <w:r w:rsidRPr="004D58E2">
              <w:rPr>
                <w:rFonts w:cstheme="minorHAnsi"/>
                <w:b/>
                <w:sz w:val="20"/>
                <w:szCs w:val="32"/>
              </w:rPr>
              <w:t>Project Score</w:t>
            </w:r>
          </w:p>
        </w:tc>
      </w:tr>
      <w:tr w:rsidR="006153FA" w14:paraId="6C4FC792" w14:textId="77777777" w:rsidTr="00257617">
        <w:trPr>
          <w:trHeight w:val="242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2114F4B1" w14:textId="15F0DED9" w:rsidR="006153FA" w:rsidRDefault="006153FA" w:rsidP="00BB483E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Street Outreach Project Description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BFBFA40" w14:textId="77777777" w:rsidR="006153FA" w:rsidRPr="004D58E2" w:rsidRDefault="006153FA" w:rsidP="00BB483E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4CBC3BD2" w14:textId="77777777" w:rsidR="006153FA" w:rsidRPr="004D58E2" w:rsidRDefault="006153FA" w:rsidP="00BB483E">
            <w:pPr>
              <w:rPr>
                <w:rFonts w:cstheme="minorHAnsi"/>
                <w:b/>
                <w:sz w:val="20"/>
                <w:szCs w:val="32"/>
              </w:rPr>
            </w:pPr>
          </w:p>
        </w:tc>
      </w:tr>
      <w:tr w:rsidR="00BB483E" w14:paraId="3E29ED33" w14:textId="77777777" w:rsidTr="00257617">
        <w:trPr>
          <w:trHeight w:val="242"/>
        </w:trPr>
        <w:tc>
          <w:tcPr>
            <w:tcW w:w="835" w:type="dxa"/>
            <w:shd w:val="clear" w:color="auto" w:fill="auto"/>
          </w:tcPr>
          <w:p w14:paraId="0736D830" w14:textId="3497DFFD" w:rsidR="00BB483E" w:rsidRDefault="00F35C25" w:rsidP="00BB483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225A75">
              <w:rPr>
                <w:rFonts w:cstheme="minorHAnsi"/>
                <w:szCs w:val="32"/>
              </w:rPr>
              <w:t>1</w:t>
            </w:r>
          </w:p>
        </w:tc>
        <w:tc>
          <w:tcPr>
            <w:tcW w:w="6709" w:type="dxa"/>
            <w:shd w:val="clear" w:color="auto" w:fill="auto"/>
          </w:tcPr>
          <w:p w14:paraId="070C01EC" w14:textId="3AFA257C" w:rsidR="00BB483E" w:rsidRPr="008F0171" w:rsidRDefault="00F35C25" w:rsidP="00BB483E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project fill a gap in the community, by serving an underserved population, providing services that are not provided by other agencies, or serving an under-served area? </w:t>
            </w:r>
            <w:r>
              <w:rPr>
                <w:rFonts w:cstheme="minorHAnsi"/>
                <w:i/>
                <w:szCs w:val="32"/>
              </w:rPr>
              <w:t>[</w:t>
            </w:r>
            <w:r w:rsidR="007B7034">
              <w:rPr>
                <w:rFonts w:cstheme="minorHAnsi"/>
                <w:i/>
                <w:szCs w:val="32"/>
              </w:rPr>
              <w:t>Based on regional data or understanding of regional needs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1567" w:type="dxa"/>
            <w:shd w:val="clear" w:color="auto" w:fill="auto"/>
          </w:tcPr>
          <w:p w14:paraId="46C6078B" w14:textId="77777777" w:rsidR="00F35C25" w:rsidRDefault="00F35C25" w:rsidP="00BB483E">
            <w:pPr>
              <w:jc w:val="center"/>
              <w:rPr>
                <w:rFonts w:cstheme="minorHAnsi"/>
                <w:szCs w:val="32"/>
              </w:rPr>
            </w:pPr>
          </w:p>
          <w:p w14:paraId="4BD887D9" w14:textId="13E6BA66" w:rsidR="00BB483E" w:rsidRDefault="00D02916" w:rsidP="001262AB">
            <w:pPr>
              <w:tabs>
                <w:tab w:val="left" w:pos="585"/>
                <w:tab w:val="center" w:pos="675"/>
              </w:tabs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ab/>
            </w:r>
            <w:r>
              <w:rPr>
                <w:rFonts w:cstheme="minorHAnsi"/>
                <w:szCs w:val="32"/>
              </w:rPr>
              <w:tab/>
              <w:t>15</w:t>
            </w:r>
          </w:p>
          <w:p w14:paraId="72B27E64" w14:textId="7061CEB7" w:rsidR="00C2083E" w:rsidRPr="008F0171" w:rsidRDefault="00C2083E" w:rsidP="00BB483E">
            <w:pPr>
              <w:jc w:val="center"/>
              <w:rPr>
                <w:rFonts w:cstheme="minorHAnsi"/>
                <w:szCs w:val="32"/>
              </w:rPr>
            </w:pPr>
          </w:p>
        </w:tc>
        <w:tc>
          <w:tcPr>
            <w:tcW w:w="1466" w:type="dxa"/>
            <w:shd w:val="clear" w:color="auto" w:fill="auto"/>
          </w:tcPr>
          <w:p w14:paraId="40C42A2C" w14:textId="77777777" w:rsidR="00C2083E" w:rsidRDefault="00C2083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108E4CED" w14:textId="7F6AD6EC" w:rsidR="00BB483E" w:rsidRDefault="00BB483E" w:rsidP="00BB483E">
            <w:pPr>
              <w:jc w:val="center"/>
              <w:rPr>
                <w:rFonts w:cstheme="minorHAnsi"/>
                <w:b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BB483E" w14:paraId="16FCDEDA" w14:textId="77777777" w:rsidTr="00257617">
        <w:trPr>
          <w:trHeight w:val="242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20973390" w14:textId="7A263C7D" w:rsidR="00BB483E" w:rsidRPr="008F0171" w:rsidRDefault="009340E0" w:rsidP="00BB483E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Street Outreach Design and Philosophy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3A1D2C2" w14:textId="32FA54F1" w:rsidR="00BB483E" w:rsidRDefault="00BB483E" w:rsidP="00BB483E">
            <w:pPr>
              <w:jc w:val="center"/>
              <w:rPr>
                <w:rFonts w:cstheme="minorHAnsi"/>
                <w:szCs w:val="32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521F5496" w14:textId="4D042488" w:rsidR="00BB483E" w:rsidRDefault="00BB483E" w:rsidP="00BB483E">
            <w:pPr>
              <w:rPr>
                <w:rFonts w:cstheme="minorHAnsi"/>
                <w:b/>
                <w:szCs w:val="32"/>
              </w:rPr>
            </w:pPr>
          </w:p>
        </w:tc>
      </w:tr>
      <w:tr w:rsidR="00BB483E" w14:paraId="226BE5AC" w14:textId="77777777" w:rsidTr="00257617">
        <w:trPr>
          <w:trHeight w:val="242"/>
        </w:trPr>
        <w:tc>
          <w:tcPr>
            <w:tcW w:w="835" w:type="dxa"/>
            <w:shd w:val="clear" w:color="auto" w:fill="auto"/>
          </w:tcPr>
          <w:p w14:paraId="72DE71E1" w14:textId="73443172" w:rsidR="00BB483E" w:rsidRDefault="009340E0" w:rsidP="00BB483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225A75">
              <w:rPr>
                <w:rFonts w:cstheme="minorHAnsi"/>
                <w:szCs w:val="32"/>
              </w:rPr>
              <w:t>2</w:t>
            </w:r>
          </w:p>
        </w:tc>
        <w:tc>
          <w:tcPr>
            <w:tcW w:w="6709" w:type="dxa"/>
            <w:shd w:val="clear" w:color="auto" w:fill="auto"/>
          </w:tcPr>
          <w:p w14:paraId="2E3484BB" w14:textId="36F93216" w:rsidR="009340E0" w:rsidRPr="00A54C22" w:rsidRDefault="00BB483E" w:rsidP="009340E0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</w:t>
            </w:r>
            <w:r w:rsidR="009340E0">
              <w:rPr>
                <w:rFonts w:cstheme="minorHAnsi"/>
                <w:szCs w:val="32"/>
              </w:rPr>
              <w:t xml:space="preserve"> description demonstrate </w:t>
            </w:r>
            <w:r w:rsidR="00F35C25">
              <w:rPr>
                <w:rFonts w:cstheme="minorHAnsi"/>
                <w:szCs w:val="32"/>
              </w:rPr>
              <w:t>the agency will</w:t>
            </w:r>
            <w:r w:rsidR="009340E0">
              <w:rPr>
                <w:rFonts w:cstheme="minorHAnsi"/>
                <w:szCs w:val="32"/>
              </w:rPr>
              <w:t xml:space="preserve"> engage unsheltered </w:t>
            </w:r>
            <w:r w:rsidR="003F171F">
              <w:rPr>
                <w:rFonts w:cstheme="minorHAnsi"/>
                <w:szCs w:val="32"/>
              </w:rPr>
              <w:t>households</w:t>
            </w:r>
            <w:r w:rsidR="00F35C25">
              <w:rPr>
                <w:rFonts w:cstheme="minorHAnsi"/>
                <w:szCs w:val="32"/>
              </w:rPr>
              <w:t xml:space="preserve"> with high barriers and </w:t>
            </w:r>
            <w:r w:rsidR="009340E0">
              <w:rPr>
                <w:rFonts w:cstheme="minorHAnsi"/>
                <w:szCs w:val="32"/>
              </w:rPr>
              <w:t>connect them to emergency services and</w:t>
            </w:r>
            <w:r w:rsidR="003F171F">
              <w:rPr>
                <w:rFonts w:cstheme="minorHAnsi"/>
                <w:szCs w:val="32"/>
              </w:rPr>
              <w:t xml:space="preserve"> permanent</w:t>
            </w:r>
            <w:r w:rsidR="009340E0">
              <w:rPr>
                <w:rFonts w:cstheme="minorHAnsi"/>
                <w:szCs w:val="32"/>
              </w:rPr>
              <w:t xml:space="preserve"> housing?</w:t>
            </w:r>
          </w:p>
          <w:p w14:paraId="398D1182" w14:textId="5BC73685" w:rsidR="00BB483E" w:rsidRPr="008F0171" w:rsidRDefault="00BB483E" w:rsidP="009340E0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</w:t>
            </w:r>
            <w:r w:rsidR="009340E0">
              <w:rPr>
                <w:rFonts w:cstheme="minorHAnsi"/>
                <w:i/>
                <w:szCs w:val="32"/>
              </w:rPr>
              <w:t>Project Application:</w:t>
            </w:r>
            <w:r w:rsidR="00004895">
              <w:rPr>
                <w:rFonts w:cstheme="minorHAnsi"/>
                <w:i/>
                <w:szCs w:val="32"/>
              </w:rPr>
              <w:t xml:space="preserve"> </w:t>
            </w:r>
            <w:r w:rsidR="00E43239">
              <w:rPr>
                <w:rFonts w:cstheme="minorHAnsi"/>
                <w:i/>
                <w:szCs w:val="32"/>
              </w:rPr>
              <w:t>Q</w:t>
            </w:r>
            <w:r w:rsidR="00817951">
              <w:rPr>
                <w:rFonts w:cstheme="minorHAnsi"/>
                <w:i/>
                <w:szCs w:val="32"/>
              </w:rPr>
              <w:t>17.1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1567" w:type="dxa"/>
            <w:shd w:val="clear" w:color="auto" w:fill="auto"/>
          </w:tcPr>
          <w:p w14:paraId="16048394" w14:textId="77777777" w:rsidR="00BB483E" w:rsidRDefault="00BB483E" w:rsidP="00BB483E">
            <w:pPr>
              <w:jc w:val="center"/>
              <w:rPr>
                <w:rFonts w:cstheme="minorHAnsi"/>
                <w:szCs w:val="32"/>
              </w:rPr>
            </w:pPr>
          </w:p>
          <w:p w14:paraId="6238A5B1" w14:textId="77777777" w:rsidR="00C2083E" w:rsidRDefault="00C2083E" w:rsidP="00BB483E">
            <w:pPr>
              <w:jc w:val="center"/>
              <w:rPr>
                <w:rFonts w:cstheme="minorHAnsi"/>
                <w:szCs w:val="32"/>
              </w:rPr>
            </w:pPr>
          </w:p>
          <w:p w14:paraId="73E56930" w14:textId="7F94E4AA" w:rsidR="00C2083E" w:rsidRDefault="00C2083E" w:rsidP="00BB483E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1</w:t>
            </w:r>
            <w:r w:rsidR="00A13E3C">
              <w:rPr>
                <w:rFonts w:cstheme="minorHAnsi"/>
                <w:szCs w:val="32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14:paraId="384D14EB" w14:textId="77777777" w:rsidR="00C2083E" w:rsidRDefault="00C2083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202DE680" w14:textId="77777777" w:rsidR="00C2083E" w:rsidRDefault="00C2083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430142C9" w14:textId="7B7705FE" w:rsidR="00BB483E" w:rsidRDefault="00BB483E" w:rsidP="00BB483E">
            <w:pPr>
              <w:jc w:val="center"/>
              <w:rPr>
                <w:rFonts w:cstheme="minorHAnsi"/>
                <w:b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DE0201" w14:paraId="0D008EBA" w14:textId="77777777" w:rsidTr="00257617">
        <w:trPr>
          <w:trHeight w:val="270"/>
        </w:trPr>
        <w:tc>
          <w:tcPr>
            <w:tcW w:w="835" w:type="dxa"/>
            <w:vMerge w:val="restart"/>
            <w:shd w:val="clear" w:color="auto" w:fill="auto"/>
          </w:tcPr>
          <w:p w14:paraId="02CA62C5" w14:textId="70091364" w:rsidR="00DE0201" w:rsidRDefault="00DE0201" w:rsidP="00BB483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225A75">
              <w:rPr>
                <w:rFonts w:cstheme="minorHAnsi"/>
                <w:szCs w:val="32"/>
              </w:rPr>
              <w:t>3</w:t>
            </w:r>
          </w:p>
        </w:tc>
        <w:tc>
          <w:tcPr>
            <w:tcW w:w="6709" w:type="dxa"/>
            <w:shd w:val="clear" w:color="auto" w:fill="auto"/>
          </w:tcPr>
          <w:p w14:paraId="61344D35" w14:textId="297CD134" w:rsidR="00DE0201" w:rsidRDefault="00004895" w:rsidP="009340E0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agency screen out participants for any of the reasons in </w:t>
            </w:r>
            <w:r w:rsidR="00DE0201">
              <w:rPr>
                <w:rFonts w:cstheme="minorHAnsi"/>
                <w:szCs w:val="32"/>
              </w:rPr>
              <w:t>Q</w:t>
            </w:r>
            <w:r w:rsidR="00817951">
              <w:rPr>
                <w:rFonts w:cstheme="minorHAnsi"/>
                <w:szCs w:val="32"/>
              </w:rPr>
              <w:t>17</w:t>
            </w:r>
            <w:r w:rsidR="00DE0201">
              <w:rPr>
                <w:rFonts w:cstheme="minorHAnsi"/>
                <w:szCs w:val="32"/>
              </w:rPr>
              <w:t>.2?</w:t>
            </w:r>
          </w:p>
          <w:p w14:paraId="293BC88E" w14:textId="3472727C" w:rsidR="00DE0201" w:rsidRPr="00DE0201" w:rsidRDefault="00DE0201" w:rsidP="009340E0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</w:t>
            </w:r>
            <w:r w:rsidR="00817951">
              <w:rPr>
                <w:rFonts w:cstheme="minorHAnsi"/>
                <w:i/>
                <w:szCs w:val="32"/>
              </w:rPr>
              <w:t>17</w:t>
            </w:r>
            <w:r>
              <w:rPr>
                <w:rFonts w:cstheme="minorHAnsi"/>
                <w:i/>
                <w:szCs w:val="32"/>
              </w:rPr>
              <w:t xml:space="preserve">.2 </w:t>
            </w:r>
            <w:r w:rsidR="00693299">
              <w:rPr>
                <w:rFonts w:cstheme="minorHAnsi"/>
                <w:i/>
                <w:szCs w:val="32"/>
              </w:rPr>
              <w:t>AND</w:t>
            </w:r>
            <w:r w:rsidR="00810E4C">
              <w:rPr>
                <w:rFonts w:cstheme="minorHAnsi"/>
                <w:i/>
                <w:szCs w:val="32"/>
              </w:rPr>
              <w:t xml:space="preserve"> agency policies and procedures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2"/>
            <w:shd w:val="clear" w:color="auto" w:fill="auto"/>
          </w:tcPr>
          <w:p w14:paraId="3E4F8DD2" w14:textId="77777777" w:rsidR="00DE0201" w:rsidRPr="00874CFA" w:rsidRDefault="00DE0201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DE0201" w14:paraId="0ED0E8DB" w14:textId="77777777" w:rsidTr="00257617">
        <w:trPr>
          <w:trHeight w:val="135"/>
        </w:trPr>
        <w:tc>
          <w:tcPr>
            <w:tcW w:w="835" w:type="dxa"/>
            <w:vMerge/>
            <w:shd w:val="clear" w:color="auto" w:fill="auto"/>
          </w:tcPr>
          <w:p w14:paraId="378D7E2A" w14:textId="77777777" w:rsidR="00DE0201" w:rsidRDefault="00DE0201" w:rsidP="00BB483E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4A2DD90A" w14:textId="14A22779" w:rsidR="00DE0201" w:rsidRDefault="00DE0201" w:rsidP="00DE020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shd w:val="clear" w:color="auto" w:fill="auto"/>
          </w:tcPr>
          <w:p w14:paraId="76E8D69D" w14:textId="328FD592" w:rsidR="00DE0201" w:rsidRPr="00874CFA" w:rsidRDefault="00C2083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14:paraId="5BEC2EEC" w14:textId="73B57CFF" w:rsidR="00DE0201" w:rsidRPr="00874CFA" w:rsidRDefault="00CE2304" w:rsidP="00CE2304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DE0201" w14:paraId="09C6F2E7" w14:textId="77777777" w:rsidTr="00257617">
        <w:trPr>
          <w:trHeight w:val="135"/>
        </w:trPr>
        <w:tc>
          <w:tcPr>
            <w:tcW w:w="835" w:type="dxa"/>
            <w:vMerge/>
            <w:shd w:val="clear" w:color="auto" w:fill="auto"/>
          </w:tcPr>
          <w:p w14:paraId="70BA9E9A" w14:textId="77777777" w:rsidR="00DE0201" w:rsidRDefault="00DE0201" w:rsidP="00BB483E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42636A0A" w14:textId="5C869896" w:rsidR="00DE0201" w:rsidRDefault="00DE0201" w:rsidP="00DE020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shd w:val="clear" w:color="auto" w:fill="auto"/>
          </w:tcPr>
          <w:p w14:paraId="7AE7D147" w14:textId="077445F8" w:rsidR="00DE0201" w:rsidRPr="00874CFA" w:rsidRDefault="008668B6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6" w:type="dxa"/>
            <w:vMerge/>
            <w:shd w:val="clear" w:color="auto" w:fill="auto"/>
          </w:tcPr>
          <w:p w14:paraId="2A549438" w14:textId="77777777" w:rsidR="00DE0201" w:rsidRPr="00874CFA" w:rsidRDefault="00DE0201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09CC0B10" w14:textId="77777777" w:rsidTr="00257617">
        <w:trPr>
          <w:trHeight w:val="540"/>
        </w:trPr>
        <w:tc>
          <w:tcPr>
            <w:tcW w:w="835" w:type="dxa"/>
            <w:vMerge w:val="restart"/>
            <w:shd w:val="clear" w:color="auto" w:fill="auto"/>
          </w:tcPr>
          <w:p w14:paraId="78660F01" w14:textId="60D9CFEF" w:rsidR="005F5C9E" w:rsidRDefault="005F5C9E" w:rsidP="00F35C2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225A75">
              <w:rPr>
                <w:rFonts w:cstheme="minorHAnsi"/>
                <w:szCs w:val="32"/>
              </w:rPr>
              <w:t>4</w:t>
            </w:r>
          </w:p>
        </w:tc>
        <w:tc>
          <w:tcPr>
            <w:tcW w:w="6709" w:type="dxa"/>
            <w:shd w:val="clear" w:color="auto" w:fill="auto"/>
          </w:tcPr>
          <w:p w14:paraId="03A0CCD2" w14:textId="5A328B4A" w:rsidR="005F5C9E" w:rsidRDefault="005F5C9E" w:rsidP="00F35C2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agency terminate participants for any of the reasons in Q</w:t>
            </w:r>
            <w:r w:rsidR="00053209">
              <w:rPr>
                <w:rFonts w:cstheme="minorHAnsi"/>
                <w:szCs w:val="32"/>
              </w:rPr>
              <w:t>17</w:t>
            </w:r>
            <w:r>
              <w:rPr>
                <w:rFonts w:cstheme="minorHAnsi"/>
                <w:szCs w:val="32"/>
              </w:rPr>
              <w:t>.</w:t>
            </w:r>
            <w:bookmarkStart w:id="2" w:name="_GoBack"/>
            <w:r w:rsidR="00F62F91">
              <w:rPr>
                <w:rFonts w:cstheme="minorHAnsi"/>
                <w:szCs w:val="32"/>
              </w:rPr>
              <w:t>4</w:t>
            </w:r>
            <w:bookmarkEnd w:id="2"/>
            <w:r>
              <w:rPr>
                <w:rFonts w:cstheme="minorHAnsi"/>
                <w:szCs w:val="32"/>
              </w:rPr>
              <w:t>?</w:t>
            </w:r>
          </w:p>
          <w:p w14:paraId="7E5A96A4" w14:textId="5B60B47E" w:rsidR="005F5C9E" w:rsidRDefault="005F5C9E" w:rsidP="00F35C2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</w:t>
            </w:r>
            <w:r w:rsidR="00053209">
              <w:rPr>
                <w:rFonts w:cstheme="minorHAnsi"/>
                <w:i/>
                <w:szCs w:val="32"/>
              </w:rPr>
              <w:t>17</w:t>
            </w:r>
            <w:r>
              <w:rPr>
                <w:rFonts w:cstheme="minorHAnsi"/>
                <w:i/>
                <w:szCs w:val="32"/>
              </w:rPr>
              <w:t>.</w:t>
            </w:r>
            <w:r w:rsidR="00F62F91">
              <w:rPr>
                <w:rFonts w:cstheme="minorHAnsi"/>
                <w:i/>
                <w:szCs w:val="32"/>
              </w:rPr>
              <w:t>4</w:t>
            </w:r>
            <w:r w:rsidR="00E563AE">
              <w:rPr>
                <w:rFonts w:cstheme="minorHAnsi"/>
                <w:i/>
                <w:szCs w:val="32"/>
              </w:rPr>
              <w:t xml:space="preserve"> </w:t>
            </w:r>
            <w:r w:rsidR="00693299">
              <w:rPr>
                <w:rFonts w:cstheme="minorHAnsi"/>
                <w:i/>
                <w:szCs w:val="32"/>
              </w:rPr>
              <w:t>AND</w:t>
            </w:r>
            <w:r w:rsidR="00E563AE">
              <w:rPr>
                <w:rFonts w:cstheme="minorHAnsi"/>
                <w:i/>
                <w:szCs w:val="32"/>
              </w:rPr>
              <w:t xml:space="preserve"> agency policies and procedures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2"/>
            <w:shd w:val="clear" w:color="auto" w:fill="auto"/>
          </w:tcPr>
          <w:p w14:paraId="74520663" w14:textId="77777777" w:rsidR="005F5C9E" w:rsidRDefault="005F5C9E" w:rsidP="00F35C25">
            <w:pPr>
              <w:ind w:left="61"/>
              <w:jc w:val="center"/>
            </w:pPr>
          </w:p>
        </w:tc>
      </w:tr>
      <w:tr w:rsidR="005F5C9E" w14:paraId="5962AAFE" w14:textId="77777777" w:rsidTr="001262AB">
        <w:trPr>
          <w:trHeight w:val="305"/>
        </w:trPr>
        <w:tc>
          <w:tcPr>
            <w:tcW w:w="835" w:type="dxa"/>
            <w:vMerge/>
            <w:shd w:val="clear" w:color="auto" w:fill="auto"/>
          </w:tcPr>
          <w:p w14:paraId="2663760C" w14:textId="77777777" w:rsidR="005F5C9E" w:rsidRDefault="005F5C9E" w:rsidP="00F35C25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50B47DFB" w14:textId="7BB3A330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shd w:val="clear" w:color="auto" w:fill="auto"/>
          </w:tcPr>
          <w:p w14:paraId="007A97A8" w14:textId="77777777" w:rsidR="005F5C9E" w:rsidRDefault="005F5C9E" w:rsidP="00F35C25">
            <w:pPr>
              <w:ind w:left="61"/>
              <w:jc w:val="center"/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3751D4EF" w14:textId="6051F27C" w:rsidR="005F5C9E" w:rsidRDefault="005F5C9E" w:rsidP="00F35C2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6846ABDC" w14:textId="77777777" w:rsidTr="001262AB">
        <w:trPr>
          <w:trHeight w:val="350"/>
        </w:trPr>
        <w:tc>
          <w:tcPr>
            <w:tcW w:w="835" w:type="dxa"/>
            <w:vMerge/>
            <w:shd w:val="clear" w:color="auto" w:fill="auto"/>
          </w:tcPr>
          <w:p w14:paraId="6559901E" w14:textId="77777777" w:rsidR="005F5C9E" w:rsidRDefault="005F5C9E" w:rsidP="00F35C25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37FAAA63" w14:textId="4C2358E9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shd w:val="clear" w:color="auto" w:fill="auto"/>
          </w:tcPr>
          <w:p w14:paraId="5FD444C9" w14:textId="60C59D8A" w:rsidR="005F5C9E" w:rsidRDefault="005F5C9E" w:rsidP="00F35C25">
            <w:pPr>
              <w:ind w:left="61"/>
              <w:jc w:val="center"/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6" w:type="dxa"/>
            <w:vMerge/>
            <w:shd w:val="clear" w:color="auto" w:fill="auto"/>
          </w:tcPr>
          <w:p w14:paraId="2667697D" w14:textId="5548AAFB" w:rsidR="005F5C9E" w:rsidRDefault="005F5C9E" w:rsidP="00F35C25">
            <w:pPr>
              <w:ind w:left="61"/>
              <w:jc w:val="center"/>
            </w:pPr>
          </w:p>
        </w:tc>
      </w:tr>
      <w:tr w:rsidR="00810E4C" w14:paraId="5B778219" w14:textId="77777777" w:rsidTr="00257617">
        <w:trPr>
          <w:trHeight w:val="540"/>
        </w:trPr>
        <w:tc>
          <w:tcPr>
            <w:tcW w:w="835" w:type="dxa"/>
            <w:vMerge w:val="restart"/>
            <w:shd w:val="clear" w:color="auto" w:fill="auto"/>
          </w:tcPr>
          <w:p w14:paraId="42097313" w14:textId="1839A9DA" w:rsidR="00810E4C" w:rsidRDefault="00810E4C" w:rsidP="00F35C2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5.5</w:t>
            </w:r>
          </w:p>
        </w:tc>
        <w:tc>
          <w:tcPr>
            <w:tcW w:w="6709" w:type="dxa"/>
            <w:shd w:val="clear" w:color="auto" w:fill="auto"/>
          </w:tcPr>
          <w:p w14:paraId="605580FB" w14:textId="6D82A31C" w:rsidR="00810E4C" w:rsidRDefault="00810E4C" w:rsidP="00F35C2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Is the project housing-focused?  Does the project connect unsheltered individuals and/or families to permanent housing providers in the Regional Committee?</w:t>
            </w:r>
          </w:p>
          <w:p w14:paraId="7F9087C0" w14:textId="27F93724" w:rsidR="00810E4C" w:rsidRPr="00A54C22" w:rsidRDefault="00810E4C" w:rsidP="00F35C25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</w:t>
            </w:r>
            <w:r w:rsidR="005C7E65">
              <w:rPr>
                <w:rFonts w:cstheme="minorHAnsi"/>
                <w:i/>
                <w:szCs w:val="32"/>
              </w:rPr>
              <w:t>17.6, 17.8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2"/>
            <w:shd w:val="clear" w:color="auto" w:fill="auto"/>
          </w:tcPr>
          <w:p w14:paraId="4056C2AF" w14:textId="77777777" w:rsidR="00810E4C" w:rsidRPr="00874CFA" w:rsidRDefault="00810E4C" w:rsidP="001262AB">
            <w:pPr>
              <w:ind w:left="61"/>
              <w:rPr>
                <w:rFonts w:asciiTheme="majorHAnsi" w:hAnsiTheme="majorHAnsi"/>
                <w:szCs w:val="32"/>
              </w:rPr>
            </w:pPr>
          </w:p>
        </w:tc>
      </w:tr>
      <w:tr w:rsidR="00810E4C" w14:paraId="34114DDD" w14:textId="77777777" w:rsidTr="007A3E72">
        <w:trPr>
          <w:trHeight w:val="332"/>
        </w:trPr>
        <w:tc>
          <w:tcPr>
            <w:tcW w:w="835" w:type="dxa"/>
            <w:vMerge/>
            <w:shd w:val="clear" w:color="auto" w:fill="auto"/>
          </w:tcPr>
          <w:p w14:paraId="1B6581ED" w14:textId="77777777" w:rsidR="00810E4C" w:rsidRDefault="00810E4C" w:rsidP="003F171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20362343" w14:textId="5F235F5C" w:rsidR="00810E4C" w:rsidRDefault="00810E4C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shd w:val="clear" w:color="auto" w:fill="auto"/>
          </w:tcPr>
          <w:p w14:paraId="76E2ED83" w14:textId="37570D79" w:rsidR="00810E4C" w:rsidDel="003F171F" w:rsidRDefault="00810E4C" w:rsidP="001262AB">
            <w:pPr>
              <w:jc w:val="center"/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57F383BA" w14:textId="654EFA7E" w:rsidR="00810E4C" w:rsidDel="003F171F" w:rsidRDefault="00810E4C" w:rsidP="001262AB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810E4C" w14:paraId="4D6BCED4" w14:textId="77777777" w:rsidTr="007A3E72">
        <w:trPr>
          <w:trHeight w:val="278"/>
        </w:trPr>
        <w:tc>
          <w:tcPr>
            <w:tcW w:w="835" w:type="dxa"/>
            <w:vMerge/>
            <w:shd w:val="clear" w:color="auto" w:fill="auto"/>
          </w:tcPr>
          <w:p w14:paraId="235E0282" w14:textId="77777777" w:rsidR="00810E4C" w:rsidRDefault="00810E4C" w:rsidP="003F171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689307CC" w14:textId="1E0BCE65" w:rsidR="00810E4C" w:rsidRDefault="00810E4C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shd w:val="clear" w:color="auto" w:fill="auto"/>
          </w:tcPr>
          <w:p w14:paraId="6338B770" w14:textId="21AC9999" w:rsidR="00810E4C" w:rsidDel="003F171F" w:rsidRDefault="00810E4C" w:rsidP="001262AB">
            <w:pPr>
              <w:jc w:val="center"/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/>
            <w:shd w:val="clear" w:color="auto" w:fill="auto"/>
          </w:tcPr>
          <w:p w14:paraId="6B9EFD64" w14:textId="5F79EAFC" w:rsidR="00810E4C" w:rsidDel="003F171F" w:rsidRDefault="00810E4C" w:rsidP="003F171F">
            <w:pPr>
              <w:ind w:left="61"/>
            </w:pPr>
          </w:p>
        </w:tc>
      </w:tr>
      <w:tr w:rsidR="003F171F" w14:paraId="14ABE7A7" w14:textId="77777777" w:rsidTr="00257617">
        <w:trPr>
          <w:trHeight w:val="270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1ED109EF" w14:textId="34BEE156" w:rsidR="003F171F" w:rsidRPr="00A54C22" w:rsidRDefault="003F171F" w:rsidP="003F171F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 xml:space="preserve">Street Outreach Performance 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5476D6C9" w14:textId="77777777" w:rsidR="003F171F" w:rsidRPr="00874CFA" w:rsidRDefault="003F171F" w:rsidP="003F171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6E1AC95D" w14:textId="77777777" w:rsidR="003F171F" w:rsidRPr="00874CFA" w:rsidRDefault="003F171F" w:rsidP="003F171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3F171F" w14:paraId="3CD30A37" w14:textId="77777777" w:rsidTr="00257617">
        <w:trPr>
          <w:trHeight w:val="405"/>
        </w:trPr>
        <w:tc>
          <w:tcPr>
            <w:tcW w:w="835" w:type="dxa"/>
            <w:vMerge w:val="restart"/>
            <w:shd w:val="clear" w:color="auto" w:fill="auto"/>
          </w:tcPr>
          <w:p w14:paraId="61F00268" w14:textId="758D56B9" w:rsidR="003F171F" w:rsidRDefault="003F171F" w:rsidP="003F171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5.6</w:t>
            </w:r>
          </w:p>
        </w:tc>
        <w:tc>
          <w:tcPr>
            <w:tcW w:w="6709" w:type="dxa"/>
            <w:shd w:val="clear" w:color="auto" w:fill="auto"/>
          </w:tcPr>
          <w:p w14:paraId="4F9931F0" w14:textId="42DAA713" w:rsidR="003F171F" w:rsidRPr="009B68EC" w:rsidRDefault="00295223" w:rsidP="003F171F">
            <w:pPr>
              <w:rPr>
                <w:rFonts w:cstheme="minorHAnsi"/>
                <w:i/>
                <w:szCs w:val="32"/>
              </w:rPr>
            </w:pPr>
            <w:r w:rsidDel="00295223">
              <w:rPr>
                <w:rFonts w:cstheme="minorHAnsi"/>
                <w:szCs w:val="32"/>
              </w:rPr>
              <w:t xml:space="preserve"> </w:t>
            </w:r>
            <w:r w:rsidR="00E54A65">
              <w:rPr>
                <w:rFonts w:cstheme="minorHAnsi"/>
                <w:szCs w:val="32"/>
              </w:rPr>
              <w:t xml:space="preserve">If the organization received funding in the prior year for SO, </w:t>
            </w:r>
            <w:r w:rsidR="000F6BDB">
              <w:rPr>
                <w:rFonts w:cstheme="minorHAnsi"/>
                <w:szCs w:val="32"/>
              </w:rPr>
              <w:t xml:space="preserve">the accomplishments listed show </w:t>
            </w:r>
            <w:r w:rsidR="00993881">
              <w:rPr>
                <w:rFonts w:cstheme="minorHAnsi"/>
                <w:szCs w:val="32"/>
              </w:rPr>
              <w:t>significant improvements in service delivery.</w:t>
            </w:r>
            <w:r w:rsidR="003F171F">
              <w:rPr>
                <w:rFonts w:cstheme="minorHAnsi"/>
                <w:i/>
                <w:szCs w:val="32"/>
              </w:rPr>
              <w:t>[Project Application: Q</w:t>
            </w:r>
            <w:r w:rsidR="00993881">
              <w:rPr>
                <w:rFonts w:cstheme="minorHAnsi"/>
                <w:i/>
                <w:szCs w:val="32"/>
              </w:rPr>
              <w:t>15.5</w:t>
            </w:r>
            <w:r w:rsidR="003F171F"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2"/>
            <w:shd w:val="clear" w:color="auto" w:fill="auto"/>
          </w:tcPr>
          <w:p w14:paraId="61F98793" w14:textId="77777777" w:rsidR="003F171F" w:rsidRPr="00874CFA" w:rsidRDefault="003F171F" w:rsidP="003F171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993881" w14:paraId="144CB4A6" w14:textId="77777777" w:rsidTr="00A86B55">
        <w:trPr>
          <w:trHeight w:val="806"/>
        </w:trPr>
        <w:tc>
          <w:tcPr>
            <w:tcW w:w="835" w:type="dxa"/>
            <w:vMerge/>
            <w:shd w:val="clear" w:color="auto" w:fill="auto"/>
          </w:tcPr>
          <w:p w14:paraId="32268BBB" w14:textId="77777777" w:rsidR="00993881" w:rsidRDefault="00993881" w:rsidP="003F171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19D15413" w14:textId="594868C1" w:rsidR="00993881" w:rsidRDefault="00993881" w:rsidP="003F171F">
            <w:pPr>
              <w:jc w:val="right"/>
              <w:rPr>
                <w:rFonts w:cstheme="minorHAnsi"/>
                <w:szCs w:val="32"/>
              </w:rPr>
            </w:pPr>
          </w:p>
          <w:p w14:paraId="0E931A0C" w14:textId="49E7A0AF" w:rsidR="00993881" w:rsidRDefault="00993881" w:rsidP="003F171F">
            <w:pPr>
              <w:jc w:val="right"/>
              <w:rPr>
                <w:rFonts w:cstheme="minorHAnsi"/>
                <w:szCs w:val="32"/>
              </w:rPr>
            </w:pPr>
          </w:p>
          <w:p w14:paraId="0BCB5915" w14:textId="560C3AFB" w:rsidR="00993881" w:rsidRDefault="00993881" w:rsidP="003F171F">
            <w:pPr>
              <w:jc w:val="right"/>
              <w:rPr>
                <w:rFonts w:cstheme="minorHAnsi"/>
                <w:szCs w:val="32"/>
              </w:rPr>
            </w:pPr>
          </w:p>
        </w:tc>
        <w:tc>
          <w:tcPr>
            <w:tcW w:w="1567" w:type="dxa"/>
            <w:shd w:val="clear" w:color="auto" w:fill="auto"/>
          </w:tcPr>
          <w:p w14:paraId="0A618A1D" w14:textId="2E3F8E1F" w:rsidR="00993881" w:rsidRPr="00874CFA" w:rsidRDefault="00993881" w:rsidP="003F171F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5AFC3A86" w14:textId="573BF40E" w:rsidR="00993881" w:rsidRPr="00874CFA" w:rsidRDefault="00312E37" w:rsidP="003F171F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15</w:t>
            </w:r>
          </w:p>
          <w:p w14:paraId="044FFE45" w14:textId="320EB127" w:rsidR="00993881" w:rsidRPr="00874CFA" w:rsidRDefault="00993881" w:rsidP="003F171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1466" w:type="dxa"/>
            <w:shd w:val="clear" w:color="auto" w:fill="auto"/>
          </w:tcPr>
          <w:p w14:paraId="748AACC5" w14:textId="77777777" w:rsidR="00993881" w:rsidRDefault="00993881" w:rsidP="003F171F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13252D6F" w14:textId="788DD754" w:rsidR="00993881" w:rsidRPr="00874CFA" w:rsidRDefault="00993881" w:rsidP="003F171F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3F171F" w14:paraId="45CA08C7" w14:textId="77777777" w:rsidTr="00257617">
        <w:trPr>
          <w:trHeight w:val="405"/>
        </w:trPr>
        <w:tc>
          <w:tcPr>
            <w:tcW w:w="835" w:type="dxa"/>
            <w:vMerge w:val="restart"/>
            <w:shd w:val="clear" w:color="auto" w:fill="auto"/>
          </w:tcPr>
          <w:p w14:paraId="5C0429A3" w14:textId="4A44F6BC" w:rsidR="003F171F" w:rsidRDefault="003F171F" w:rsidP="003F171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5.7</w:t>
            </w:r>
          </w:p>
        </w:tc>
        <w:tc>
          <w:tcPr>
            <w:tcW w:w="6709" w:type="dxa"/>
            <w:shd w:val="clear" w:color="auto" w:fill="auto"/>
          </w:tcPr>
          <w:p w14:paraId="5BE4FE83" w14:textId="37E2603A" w:rsidR="003F171F" w:rsidRDefault="003F171F" w:rsidP="003F171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project budget seem reasonable for the number of people targeted </w:t>
            </w:r>
            <w:r w:rsidR="00F95086">
              <w:rPr>
                <w:rFonts w:cstheme="minorHAnsi"/>
                <w:szCs w:val="32"/>
              </w:rPr>
              <w:t xml:space="preserve">and the cost per household </w:t>
            </w:r>
            <w:r>
              <w:rPr>
                <w:rFonts w:cstheme="minorHAnsi"/>
                <w:szCs w:val="32"/>
              </w:rPr>
              <w:t>in the operating year?</w:t>
            </w:r>
          </w:p>
          <w:p w14:paraId="26BE49F4" w14:textId="3C8C25EE" w:rsidR="003F171F" w:rsidRPr="008071E6" w:rsidRDefault="003F171F" w:rsidP="003F171F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</w:t>
            </w:r>
            <w:r w:rsidR="00312E37">
              <w:rPr>
                <w:rFonts w:cstheme="minorHAnsi"/>
                <w:i/>
                <w:szCs w:val="32"/>
              </w:rPr>
              <w:t>Project Application: Q17.10</w:t>
            </w:r>
            <w:r w:rsidR="007473F7">
              <w:rPr>
                <w:rFonts w:cstheme="minorHAnsi"/>
                <w:i/>
                <w:szCs w:val="32"/>
              </w:rPr>
              <w:t xml:space="preserve">; </w:t>
            </w:r>
            <w:r>
              <w:rPr>
                <w:rFonts w:cstheme="minorHAnsi"/>
                <w:i/>
                <w:szCs w:val="32"/>
              </w:rPr>
              <w:t>Project Budget Spreadsheet]</w:t>
            </w:r>
          </w:p>
        </w:tc>
        <w:tc>
          <w:tcPr>
            <w:tcW w:w="3033" w:type="dxa"/>
            <w:gridSpan w:val="2"/>
            <w:shd w:val="clear" w:color="auto" w:fill="auto"/>
          </w:tcPr>
          <w:p w14:paraId="2BDC843E" w14:textId="77777777" w:rsidR="003F171F" w:rsidRPr="00874CFA" w:rsidRDefault="003F171F" w:rsidP="003F171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3F171F" w14:paraId="075B8535" w14:textId="77777777" w:rsidTr="00257617">
        <w:trPr>
          <w:trHeight w:val="203"/>
        </w:trPr>
        <w:tc>
          <w:tcPr>
            <w:tcW w:w="835" w:type="dxa"/>
            <w:vMerge/>
            <w:shd w:val="clear" w:color="auto" w:fill="auto"/>
          </w:tcPr>
          <w:p w14:paraId="1A06CA92" w14:textId="77777777" w:rsidR="003F171F" w:rsidRDefault="003F171F" w:rsidP="003F171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1195F76B" w14:textId="0C56CFF4" w:rsidR="003F171F" w:rsidRDefault="003F171F" w:rsidP="003F171F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shd w:val="clear" w:color="auto" w:fill="auto"/>
          </w:tcPr>
          <w:p w14:paraId="2C7BA20D" w14:textId="71FC5B77" w:rsidR="003F171F" w:rsidRPr="00874CFA" w:rsidRDefault="003F171F" w:rsidP="003F171F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5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41417613" w14:textId="3A1B4D36" w:rsidR="003F171F" w:rsidRPr="00874CFA" w:rsidRDefault="003F171F" w:rsidP="003F171F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3F171F" w14:paraId="0B50FB1F" w14:textId="77777777" w:rsidTr="00257617">
        <w:trPr>
          <w:trHeight w:val="202"/>
        </w:trPr>
        <w:tc>
          <w:tcPr>
            <w:tcW w:w="835" w:type="dxa"/>
            <w:vMerge/>
            <w:shd w:val="clear" w:color="auto" w:fill="auto"/>
          </w:tcPr>
          <w:p w14:paraId="4A618B4A" w14:textId="77777777" w:rsidR="003F171F" w:rsidRDefault="003F171F" w:rsidP="003F171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1B296D1A" w14:textId="6FAAA64E" w:rsidR="003F171F" w:rsidRDefault="003F171F" w:rsidP="003F171F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shd w:val="clear" w:color="auto" w:fill="auto"/>
          </w:tcPr>
          <w:p w14:paraId="1F4B4268" w14:textId="07E4DB31" w:rsidR="003F171F" w:rsidRPr="00874CFA" w:rsidRDefault="003F171F" w:rsidP="003F171F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/>
            <w:shd w:val="clear" w:color="auto" w:fill="auto"/>
          </w:tcPr>
          <w:p w14:paraId="253F5FF5" w14:textId="77777777" w:rsidR="003F171F" w:rsidRPr="00874CFA" w:rsidRDefault="003F171F" w:rsidP="003F171F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</w:tbl>
    <w:p w14:paraId="50EE8F2E" w14:textId="77777777" w:rsidR="00CE2304" w:rsidRDefault="00CE2304">
      <w:r>
        <w:br w:type="page"/>
      </w:r>
    </w:p>
    <w:tbl>
      <w:tblPr>
        <w:tblStyle w:val="TableGrid"/>
        <w:tblW w:w="10577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5"/>
        <w:gridCol w:w="6665"/>
        <w:gridCol w:w="1511"/>
        <w:gridCol w:w="51"/>
        <w:gridCol w:w="1465"/>
      </w:tblGrid>
      <w:tr w:rsidR="009B68EC" w14:paraId="387DE300" w14:textId="77777777" w:rsidTr="005F5C9E">
        <w:trPr>
          <w:trHeight w:val="135"/>
        </w:trPr>
        <w:tc>
          <w:tcPr>
            <w:tcW w:w="7550" w:type="dxa"/>
            <w:gridSpan w:val="2"/>
            <w:shd w:val="clear" w:color="auto" w:fill="D9D9D9" w:themeFill="background1" w:themeFillShade="D9"/>
          </w:tcPr>
          <w:p w14:paraId="420A2513" w14:textId="72EB88DE" w:rsidR="009B68EC" w:rsidRPr="009B68EC" w:rsidRDefault="009B68EC" w:rsidP="009B68E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Emergency Shelter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  <w:vAlign w:val="center"/>
          </w:tcPr>
          <w:p w14:paraId="1A3D343A" w14:textId="534547CD" w:rsidR="009B68EC" w:rsidRDefault="009B68EC" w:rsidP="009B68EC">
            <w:pPr>
              <w:jc w:val="center"/>
              <w:rPr>
                <w:rFonts w:asciiTheme="majorHAnsi" w:hAnsiTheme="majorHAnsi"/>
                <w:szCs w:val="32"/>
              </w:rPr>
            </w:pPr>
            <w:r w:rsidRPr="004D58E2">
              <w:rPr>
                <w:rFonts w:cstheme="minorHAnsi"/>
                <w:b/>
                <w:sz w:val="20"/>
                <w:szCs w:val="24"/>
              </w:rPr>
              <w:t>Possible Score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3909653F" w14:textId="23E05BAA" w:rsidR="009B68EC" w:rsidRPr="00874CFA" w:rsidRDefault="009B68EC" w:rsidP="009B68EC">
            <w:pPr>
              <w:jc w:val="center"/>
              <w:rPr>
                <w:rFonts w:asciiTheme="majorHAnsi" w:hAnsiTheme="majorHAnsi"/>
                <w:szCs w:val="32"/>
              </w:rPr>
            </w:pPr>
            <w:r w:rsidRPr="004D58E2">
              <w:rPr>
                <w:rFonts w:cstheme="minorHAnsi"/>
                <w:b/>
                <w:sz w:val="20"/>
                <w:szCs w:val="32"/>
              </w:rPr>
              <w:t>Project Score</w:t>
            </w:r>
          </w:p>
        </w:tc>
      </w:tr>
      <w:tr w:rsidR="007C2CC8" w14:paraId="6ABF437F" w14:textId="77777777" w:rsidTr="005F5C9E">
        <w:trPr>
          <w:trHeight w:val="135"/>
        </w:trPr>
        <w:tc>
          <w:tcPr>
            <w:tcW w:w="7550" w:type="dxa"/>
            <w:gridSpan w:val="2"/>
            <w:shd w:val="clear" w:color="auto" w:fill="D9D9D9" w:themeFill="background1" w:themeFillShade="D9"/>
          </w:tcPr>
          <w:p w14:paraId="45933017" w14:textId="2CEA2D72" w:rsidR="007C2CC8" w:rsidRPr="007C2CC8" w:rsidRDefault="007C2CC8" w:rsidP="007C2CC8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Emergency Shelter Project Description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3AA8AAD0" w14:textId="77777777" w:rsidR="007C2CC8" w:rsidRDefault="007C2CC8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3ADB9D6" w14:textId="77777777" w:rsidR="007C2CC8" w:rsidRPr="00874CFA" w:rsidRDefault="007C2CC8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2F47B275" w14:textId="77777777" w:rsidTr="005F5C9E">
        <w:trPr>
          <w:trHeight w:val="135"/>
        </w:trPr>
        <w:tc>
          <w:tcPr>
            <w:tcW w:w="885" w:type="dxa"/>
            <w:vMerge w:val="restart"/>
            <w:shd w:val="clear" w:color="auto" w:fill="auto"/>
          </w:tcPr>
          <w:p w14:paraId="711866CE" w14:textId="52BA6A21" w:rsidR="005F5C9E" w:rsidRDefault="005F5C9E" w:rsidP="00A54C22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225A75">
              <w:rPr>
                <w:rFonts w:cstheme="minorHAnsi"/>
                <w:szCs w:val="32"/>
              </w:rPr>
              <w:t>8</w:t>
            </w:r>
          </w:p>
        </w:tc>
        <w:tc>
          <w:tcPr>
            <w:tcW w:w="6665" w:type="dxa"/>
            <w:shd w:val="clear" w:color="auto" w:fill="auto"/>
          </w:tcPr>
          <w:p w14:paraId="502CE937" w14:textId="425D2D67" w:rsidR="005F5C9E" w:rsidRDefault="005F5C9E" w:rsidP="007C2CC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shelter operate 24 hours a day, 7 days a week?</w:t>
            </w:r>
            <w:r w:rsidR="00E563AE">
              <w:rPr>
                <w:rFonts w:cstheme="minorHAnsi"/>
                <w:szCs w:val="32"/>
              </w:rPr>
              <w:t xml:space="preserve"> </w:t>
            </w:r>
            <w:r w:rsidR="00E563AE">
              <w:rPr>
                <w:rFonts w:cstheme="minorHAnsi"/>
                <w:i/>
                <w:szCs w:val="32"/>
              </w:rPr>
              <w:t>[Project application: Q</w:t>
            </w:r>
            <w:r w:rsidR="008D56CD">
              <w:rPr>
                <w:rFonts w:cstheme="minorHAnsi"/>
                <w:i/>
                <w:szCs w:val="32"/>
              </w:rPr>
              <w:t>18.5</w:t>
            </w:r>
            <w:r w:rsidR="00E563AE">
              <w:rPr>
                <w:rFonts w:cstheme="minorHAnsi"/>
                <w:i/>
                <w:szCs w:val="32"/>
              </w:rPr>
              <w:t xml:space="preserve"> ]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65FBD0E6" w14:textId="18ED71CB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14:paraId="0AA1AFA0" w14:textId="77777777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0889F34E" w14:textId="30F6E450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0F21A81C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3E3166F9" w14:textId="77777777" w:rsidR="005F5C9E" w:rsidDel="008E38A5" w:rsidRDefault="005F5C9E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08483381" w14:textId="40078608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54EC958F" w14:textId="5F51048F" w:rsidR="005F5C9E" w:rsidDel="008668B6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5" w:type="dxa"/>
            <w:shd w:val="clear" w:color="auto" w:fill="auto"/>
          </w:tcPr>
          <w:p w14:paraId="1332638C" w14:textId="77777777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04C4E907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14B3379D" w14:textId="77777777" w:rsidR="005F5C9E" w:rsidDel="008E38A5" w:rsidRDefault="005F5C9E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3A693330" w14:textId="50DC9A56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0DD9845" w14:textId="4228D929" w:rsidR="005F5C9E" w:rsidDel="008668B6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0027751F" w14:textId="77777777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7C2CC8" w14:paraId="5CCF6076" w14:textId="77777777" w:rsidTr="005F5C9E">
        <w:trPr>
          <w:trHeight w:val="135"/>
        </w:trPr>
        <w:tc>
          <w:tcPr>
            <w:tcW w:w="7550" w:type="dxa"/>
            <w:gridSpan w:val="2"/>
            <w:shd w:val="clear" w:color="auto" w:fill="D9D9D9" w:themeFill="background1" w:themeFillShade="D9"/>
          </w:tcPr>
          <w:p w14:paraId="54D43A9A" w14:textId="32AC4D2A" w:rsidR="007C2CC8" w:rsidRPr="007C2CC8" w:rsidRDefault="00BC26A7" w:rsidP="007C2CC8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Emergency Shelter Program Design and Philosophy</w:t>
            </w:r>
            <w:r w:rsidR="00185B88">
              <w:rPr>
                <w:rFonts w:cstheme="minorHAnsi"/>
                <w:b/>
                <w:szCs w:val="32"/>
              </w:rPr>
              <w:t>: Low Barriers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6CD8F930" w14:textId="77777777" w:rsidR="007C2CC8" w:rsidRDefault="007C2CC8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ADC9F12" w14:textId="77777777" w:rsidR="007C2CC8" w:rsidRPr="00874CFA" w:rsidRDefault="007C2CC8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BC26A7" w14:paraId="12439ED0" w14:textId="77777777" w:rsidTr="005F5C9E">
        <w:trPr>
          <w:trHeight w:val="270"/>
        </w:trPr>
        <w:tc>
          <w:tcPr>
            <w:tcW w:w="885" w:type="dxa"/>
            <w:vMerge w:val="restart"/>
            <w:shd w:val="clear" w:color="auto" w:fill="auto"/>
          </w:tcPr>
          <w:p w14:paraId="35466F84" w14:textId="120E4C06" w:rsidR="00BC26A7" w:rsidRDefault="00C27ABF" w:rsidP="00A54C22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225A75">
              <w:rPr>
                <w:rFonts w:cstheme="minorHAnsi"/>
                <w:szCs w:val="32"/>
              </w:rPr>
              <w:t>9</w:t>
            </w:r>
          </w:p>
        </w:tc>
        <w:tc>
          <w:tcPr>
            <w:tcW w:w="6665" w:type="dxa"/>
            <w:shd w:val="clear" w:color="auto" w:fill="auto"/>
          </w:tcPr>
          <w:p w14:paraId="24BEBC7E" w14:textId="78AEE681" w:rsidR="003E0D0F" w:rsidRDefault="003E0D0F" w:rsidP="00BC26A7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agency screen out participants for any of the reasons in Q2</w:t>
            </w:r>
            <w:r w:rsidR="008D56CD">
              <w:rPr>
                <w:rFonts w:cstheme="minorHAnsi"/>
                <w:szCs w:val="32"/>
              </w:rPr>
              <w:t>0</w:t>
            </w:r>
            <w:r>
              <w:rPr>
                <w:rFonts w:cstheme="minorHAnsi"/>
                <w:szCs w:val="32"/>
              </w:rPr>
              <w:t>.3</w:t>
            </w:r>
            <w:r w:rsidR="00491F8C">
              <w:rPr>
                <w:rFonts w:cstheme="minorHAnsi"/>
                <w:szCs w:val="32"/>
              </w:rPr>
              <w:t>?</w:t>
            </w:r>
            <w:r>
              <w:rPr>
                <w:rFonts w:cstheme="minorHAnsi"/>
                <w:szCs w:val="32"/>
              </w:rPr>
              <w:t xml:space="preserve"> </w:t>
            </w:r>
          </w:p>
          <w:p w14:paraId="6A30DE50" w14:textId="68CDCBB0" w:rsidR="00BC26A7" w:rsidRDefault="003E0D0F" w:rsidP="00BC26A7">
            <w:pPr>
              <w:rPr>
                <w:rFonts w:cstheme="minorHAnsi"/>
                <w:szCs w:val="32"/>
              </w:rPr>
            </w:pPr>
            <w:r w:rsidDel="003E0D0F">
              <w:rPr>
                <w:rFonts w:cstheme="minorHAnsi"/>
                <w:szCs w:val="32"/>
              </w:rPr>
              <w:t xml:space="preserve"> </w:t>
            </w:r>
            <w:r w:rsidR="00BC26A7">
              <w:rPr>
                <w:rFonts w:cstheme="minorHAnsi"/>
                <w:i/>
                <w:szCs w:val="32"/>
              </w:rPr>
              <w:t>[Project Application: Q2</w:t>
            </w:r>
            <w:r w:rsidR="008D56CD">
              <w:rPr>
                <w:rFonts w:cstheme="minorHAnsi"/>
                <w:i/>
                <w:szCs w:val="32"/>
              </w:rPr>
              <w:t>0</w:t>
            </w:r>
            <w:r w:rsidR="00BC26A7">
              <w:rPr>
                <w:rFonts w:cstheme="minorHAnsi"/>
                <w:i/>
                <w:szCs w:val="32"/>
              </w:rPr>
              <w:t>.3</w:t>
            </w:r>
            <w:r w:rsidR="00491F8C">
              <w:rPr>
                <w:rFonts w:cstheme="minorHAnsi"/>
                <w:i/>
                <w:szCs w:val="32"/>
              </w:rPr>
              <w:t xml:space="preserve"> </w:t>
            </w:r>
            <w:r w:rsidR="00693299">
              <w:rPr>
                <w:rFonts w:cstheme="minorHAnsi"/>
                <w:i/>
                <w:szCs w:val="32"/>
              </w:rPr>
              <w:t>AND</w:t>
            </w:r>
            <w:r w:rsidR="00491F8C">
              <w:rPr>
                <w:rFonts w:cstheme="minorHAnsi"/>
                <w:i/>
                <w:szCs w:val="32"/>
              </w:rPr>
              <w:t xml:space="preserve"> agency policies and procedures]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3AEF8810" w14:textId="1819F532" w:rsidR="00BC26A7" w:rsidRPr="00874CFA" w:rsidRDefault="00BC26A7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BC26A7" w14:paraId="305A61B5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737F60E8" w14:textId="77777777" w:rsidR="00BC26A7" w:rsidRDefault="00BC26A7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78B599D7" w14:textId="65D29270" w:rsidR="00BC26A7" w:rsidRDefault="00BC26A7" w:rsidP="00BC26A7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55FCF00" w14:textId="0F623BFA" w:rsidR="00BC26A7" w:rsidRPr="00874CFA" w:rsidRDefault="00D609E1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69DBCD28" w14:textId="17A9AEB2" w:rsidR="00BC26A7" w:rsidRPr="00874CFA" w:rsidRDefault="00CF5DBB" w:rsidP="00BB483E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BC26A7" w14:paraId="4C78A47E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2DB7CC3B" w14:textId="77777777" w:rsidR="00BC26A7" w:rsidRDefault="00BC26A7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7F22AC3A" w14:textId="664BD9DE" w:rsidR="00BC26A7" w:rsidRDefault="00BC26A7" w:rsidP="00BC26A7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0362122" w14:textId="639FAA25" w:rsidR="00BC26A7" w:rsidRPr="00874CFA" w:rsidRDefault="00031BD1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5" w:type="dxa"/>
            <w:vMerge/>
            <w:shd w:val="clear" w:color="auto" w:fill="auto"/>
          </w:tcPr>
          <w:p w14:paraId="67A1FD20" w14:textId="77777777" w:rsidR="00BC26A7" w:rsidRPr="00874CFA" w:rsidRDefault="00BC26A7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09034C7F" w14:textId="77777777" w:rsidTr="005F5C9E">
        <w:trPr>
          <w:trHeight w:val="135"/>
        </w:trPr>
        <w:tc>
          <w:tcPr>
            <w:tcW w:w="885" w:type="dxa"/>
            <w:vMerge w:val="restart"/>
            <w:shd w:val="clear" w:color="auto" w:fill="auto"/>
          </w:tcPr>
          <w:p w14:paraId="3DA7603B" w14:textId="31579471" w:rsidR="005F5C9E" w:rsidRDefault="005F5C9E" w:rsidP="00A54C22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0</w:t>
            </w:r>
          </w:p>
        </w:tc>
        <w:tc>
          <w:tcPr>
            <w:tcW w:w="6665" w:type="dxa"/>
            <w:shd w:val="clear" w:color="auto" w:fill="auto"/>
          </w:tcPr>
          <w:p w14:paraId="59238F40" w14:textId="79003434" w:rsidR="005F5C9E" w:rsidRDefault="005F5C9E" w:rsidP="001262A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project terminate or exit participants for any of the reasons in Q23.4? </w:t>
            </w:r>
            <w:r>
              <w:rPr>
                <w:rFonts w:cstheme="minorHAnsi"/>
                <w:i/>
                <w:szCs w:val="32"/>
              </w:rPr>
              <w:t>[Project Application: Q2</w:t>
            </w:r>
            <w:r w:rsidR="001F61B2">
              <w:rPr>
                <w:rFonts w:cstheme="minorHAnsi"/>
                <w:i/>
                <w:szCs w:val="32"/>
              </w:rPr>
              <w:t>0</w:t>
            </w:r>
            <w:r>
              <w:rPr>
                <w:rFonts w:cstheme="minorHAnsi"/>
                <w:i/>
                <w:szCs w:val="32"/>
              </w:rPr>
              <w:t>.</w:t>
            </w:r>
            <w:r w:rsidR="001F61B2">
              <w:rPr>
                <w:rFonts w:cstheme="minorHAnsi"/>
                <w:i/>
                <w:szCs w:val="32"/>
              </w:rPr>
              <w:t>5</w:t>
            </w:r>
            <w:r>
              <w:rPr>
                <w:rFonts w:cstheme="minorHAnsi"/>
                <w:i/>
                <w:szCs w:val="32"/>
              </w:rPr>
              <w:t xml:space="preserve"> </w:t>
            </w:r>
            <w:r w:rsidR="00693299">
              <w:rPr>
                <w:rFonts w:cstheme="minorHAnsi"/>
                <w:i/>
                <w:szCs w:val="32"/>
              </w:rPr>
              <w:t>AND</w:t>
            </w:r>
            <w:r>
              <w:rPr>
                <w:rFonts w:cstheme="minorHAnsi"/>
                <w:i/>
                <w:szCs w:val="32"/>
              </w:rPr>
              <w:t xml:space="preserve"> agency policies and procedures]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34CF1FCA" w14:textId="0EA0789E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0B6E9FE6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5EF4D44A" w14:textId="77777777" w:rsidR="005F5C9E" w:rsidRDefault="005F5C9E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71810E1F" w14:textId="7B5201A5" w:rsidR="005F5C9E" w:rsidRDefault="005F5C9E" w:rsidP="00BC26A7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F07A309" w14:textId="631D2AEC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63068023" w14:textId="55AF84F6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4137693A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14AEB57E" w14:textId="77777777" w:rsidR="005F5C9E" w:rsidRDefault="005F5C9E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0D7555A7" w14:textId="12DDD410" w:rsidR="005F5C9E" w:rsidRDefault="005F5C9E" w:rsidP="00BC26A7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6963A7F4" w14:textId="1B534006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5" w:type="dxa"/>
            <w:vMerge/>
            <w:shd w:val="clear" w:color="auto" w:fill="auto"/>
          </w:tcPr>
          <w:p w14:paraId="2F2F3600" w14:textId="77777777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3E71689A" w14:textId="77777777" w:rsidTr="005F5C9E">
        <w:trPr>
          <w:trHeight w:val="135"/>
        </w:trPr>
        <w:tc>
          <w:tcPr>
            <w:tcW w:w="885" w:type="dxa"/>
            <w:vMerge w:val="restart"/>
            <w:shd w:val="clear" w:color="auto" w:fill="auto"/>
          </w:tcPr>
          <w:p w14:paraId="2071154D" w14:textId="32955A0E" w:rsidR="005F5C9E" w:rsidRDefault="005F5C9E" w:rsidP="00A54C22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1</w:t>
            </w:r>
          </w:p>
        </w:tc>
        <w:tc>
          <w:tcPr>
            <w:tcW w:w="6665" w:type="dxa"/>
            <w:shd w:val="clear" w:color="auto" w:fill="auto"/>
          </w:tcPr>
          <w:p w14:paraId="2D4ADD40" w14:textId="4A93B440" w:rsidR="005F5C9E" w:rsidRPr="001262AB" w:rsidRDefault="005F5C9E" w:rsidP="001262AB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shelter have strict time limits on the total amount of time someone may stay in the shelter? </w:t>
            </w:r>
            <w:r>
              <w:rPr>
                <w:rFonts w:cstheme="minorHAnsi"/>
                <w:i/>
                <w:szCs w:val="32"/>
              </w:rPr>
              <w:t>[Agency policies and procedures]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7E3E7DEA" w14:textId="11769E38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10247454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52FE55FB" w14:textId="77777777" w:rsidR="005F5C9E" w:rsidRDefault="005F5C9E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0235733A" w14:textId="397F132D" w:rsidR="005F5C9E" w:rsidRDefault="005F5C9E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579220E8" w14:textId="102C7377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1C053DE6" w14:textId="498CA5E3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1F2EF236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1382E3DB" w14:textId="77777777" w:rsidR="005F5C9E" w:rsidRDefault="005F5C9E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1F6BFCF0" w14:textId="1C88C73A" w:rsidR="005F5C9E" w:rsidRDefault="005F5C9E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0CD33565" w14:textId="30B8AFF5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5" w:type="dxa"/>
            <w:vMerge/>
            <w:shd w:val="clear" w:color="auto" w:fill="auto"/>
          </w:tcPr>
          <w:p w14:paraId="1DB40BA1" w14:textId="77777777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78BA54CF" w14:textId="77777777" w:rsidTr="005F5C9E">
        <w:trPr>
          <w:trHeight w:val="135"/>
        </w:trPr>
        <w:tc>
          <w:tcPr>
            <w:tcW w:w="885" w:type="dxa"/>
            <w:vMerge w:val="restart"/>
            <w:shd w:val="clear" w:color="auto" w:fill="auto"/>
          </w:tcPr>
          <w:p w14:paraId="48F0F045" w14:textId="4418599F" w:rsidR="005F5C9E" w:rsidRDefault="005F5C9E" w:rsidP="00A54C22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2</w:t>
            </w:r>
          </w:p>
        </w:tc>
        <w:tc>
          <w:tcPr>
            <w:tcW w:w="6665" w:type="dxa"/>
            <w:shd w:val="clear" w:color="auto" w:fill="auto"/>
          </w:tcPr>
          <w:p w14:paraId="5E3E688C" w14:textId="1D23A559" w:rsidR="005F5C9E" w:rsidRDefault="005F5C9E" w:rsidP="00491F8C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shelter ban people for reasons other than egregious threats to safety? </w:t>
            </w:r>
            <w:r>
              <w:rPr>
                <w:rFonts w:cstheme="minorHAnsi"/>
                <w:i/>
                <w:szCs w:val="32"/>
              </w:rPr>
              <w:t>[Agency policies and procedures]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27801BE1" w14:textId="31728575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63EFA552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4044E54D" w14:textId="77777777" w:rsidR="005F5C9E" w:rsidRDefault="005F5C9E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2E1DA140" w14:textId="33B62861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41BFEBC4" w14:textId="03B740CC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7AC49E08" w14:textId="00FAD2B8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6B53C35A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06906059" w14:textId="77777777" w:rsidR="005F5C9E" w:rsidRDefault="005F5C9E" w:rsidP="00A54C22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6BCCFB1D" w14:textId="7361A301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31CA7DFF" w14:textId="00697AF0" w:rsidR="005F5C9E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5" w:type="dxa"/>
            <w:vMerge/>
            <w:shd w:val="clear" w:color="auto" w:fill="auto"/>
          </w:tcPr>
          <w:p w14:paraId="40508038" w14:textId="77777777" w:rsidR="005F5C9E" w:rsidRPr="00874CFA" w:rsidRDefault="005F5C9E" w:rsidP="00BB483E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185B88" w14:paraId="56BF9652" w14:textId="77777777" w:rsidTr="001262AB">
        <w:trPr>
          <w:trHeight w:val="135"/>
        </w:trPr>
        <w:tc>
          <w:tcPr>
            <w:tcW w:w="10577" w:type="dxa"/>
            <w:gridSpan w:val="5"/>
            <w:shd w:val="clear" w:color="auto" w:fill="D9D9D9" w:themeFill="background1" w:themeFillShade="D9"/>
          </w:tcPr>
          <w:p w14:paraId="06DFE778" w14:textId="763BBADB" w:rsidR="00185B88" w:rsidRPr="00874CFA" w:rsidRDefault="00185B88" w:rsidP="001262AB">
            <w:pPr>
              <w:rPr>
                <w:rFonts w:asciiTheme="majorHAnsi" w:hAnsiTheme="majorHAnsi"/>
                <w:szCs w:val="32"/>
              </w:rPr>
            </w:pPr>
            <w:r>
              <w:rPr>
                <w:rFonts w:cstheme="minorHAnsi"/>
                <w:b/>
                <w:szCs w:val="32"/>
              </w:rPr>
              <w:t>Emergency Shelter Program Design and Philosophy: Housing First</w:t>
            </w:r>
          </w:p>
        </w:tc>
      </w:tr>
      <w:tr w:rsidR="005F5C9E" w14:paraId="3DC3883C" w14:textId="77777777" w:rsidTr="005F5C9E">
        <w:trPr>
          <w:trHeight w:val="135"/>
        </w:trPr>
        <w:tc>
          <w:tcPr>
            <w:tcW w:w="885" w:type="dxa"/>
            <w:vMerge w:val="restart"/>
            <w:shd w:val="clear" w:color="auto" w:fill="auto"/>
          </w:tcPr>
          <w:p w14:paraId="7C27BC1E" w14:textId="1C4673F3" w:rsidR="005F5C9E" w:rsidRDefault="005F5C9E" w:rsidP="00185B8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3</w:t>
            </w:r>
          </w:p>
        </w:tc>
        <w:tc>
          <w:tcPr>
            <w:tcW w:w="6665" w:type="dxa"/>
            <w:shd w:val="clear" w:color="auto" w:fill="auto"/>
          </w:tcPr>
          <w:p w14:paraId="3F812EA5" w14:textId="1FBE5B01" w:rsidR="005F5C9E" w:rsidRDefault="00E563AE" w:rsidP="00185B8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Is the</w:t>
            </w:r>
            <w:r w:rsidR="005F5C9E">
              <w:rPr>
                <w:rFonts w:cstheme="minorHAnsi"/>
                <w:szCs w:val="32"/>
              </w:rPr>
              <w:t xml:space="preserve"> project housing</w:t>
            </w:r>
            <w:r w:rsidR="00693299">
              <w:rPr>
                <w:rFonts w:cstheme="minorHAnsi"/>
                <w:szCs w:val="32"/>
              </w:rPr>
              <w:t>-</w:t>
            </w:r>
            <w:r w:rsidR="005F5C9E">
              <w:rPr>
                <w:rFonts w:cstheme="minorHAnsi"/>
                <w:szCs w:val="32"/>
              </w:rPr>
              <w:t xml:space="preserve">focused?  Does the project actively connect shelter residents to permanent housing by focusing all </w:t>
            </w:r>
            <w:r>
              <w:rPr>
                <w:rFonts w:cstheme="minorHAnsi"/>
                <w:szCs w:val="32"/>
              </w:rPr>
              <w:t>services</w:t>
            </w:r>
            <w:r w:rsidR="005F5C9E">
              <w:rPr>
                <w:rFonts w:cstheme="minorHAnsi"/>
                <w:szCs w:val="32"/>
              </w:rPr>
              <w:t xml:space="preserve"> toward </w:t>
            </w:r>
            <w:r>
              <w:rPr>
                <w:rFonts w:cstheme="minorHAnsi"/>
                <w:szCs w:val="32"/>
              </w:rPr>
              <w:t xml:space="preserve">helping participants find </w:t>
            </w:r>
            <w:r w:rsidR="005F5C9E">
              <w:rPr>
                <w:rFonts w:cstheme="minorHAnsi"/>
                <w:szCs w:val="32"/>
              </w:rPr>
              <w:t>permanent housing</w:t>
            </w:r>
            <w:r>
              <w:rPr>
                <w:rFonts w:cstheme="minorHAnsi"/>
                <w:szCs w:val="32"/>
              </w:rPr>
              <w:t xml:space="preserve"> options</w:t>
            </w:r>
            <w:r w:rsidR="005F5C9E">
              <w:rPr>
                <w:rFonts w:cstheme="minorHAnsi"/>
                <w:szCs w:val="32"/>
              </w:rPr>
              <w:t>?</w:t>
            </w:r>
          </w:p>
          <w:p w14:paraId="1B68B3F3" w14:textId="69A38183" w:rsidR="005F5C9E" w:rsidRPr="006B0331" w:rsidRDefault="005F5C9E" w:rsidP="00185B88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</w:t>
            </w:r>
            <w:r w:rsidR="004E3EFB">
              <w:rPr>
                <w:rFonts w:cstheme="minorHAnsi"/>
                <w:i/>
                <w:szCs w:val="32"/>
              </w:rPr>
              <w:t>20.7</w:t>
            </w:r>
            <w:r>
              <w:rPr>
                <w:rFonts w:cstheme="minorHAnsi"/>
                <w:i/>
                <w:szCs w:val="32"/>
              </w:rPr>
              <w:t xml:space="preserve"> – Q2</w:t>
            </w:r>
            <w:r w:rsidR="00B36887">
              <w:rPr>
                <w:rFonts w:cstheme="minorHAnsi"/>
                <w:i/>
                <w:szCs w:val="32"/>
              </w:rPr>
              <w:t>0</w:t>
            </w:r>
            <w:r>
              <w:rPr>
                <w:rFonts w:cstheme="minorHAnsi"/>
                <w:i/>
                <w:szCs w:val="32"/>
              </w:rPr>
              <w:t>.</w:t>
            </w:r>
            <w:r w:rsidR="00B36887">
              <w:rPr>
                <w:rFonts w:cstheme="minorHAnsi"/>
                <w:i/>
                <w:szCs w:val="32"/>
              </w:rPr>
              <w:t>10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287C25D1" w14:textId="77777777" w:rsidR="005F5C9E" w:rsidRPr="00874CFA" w:rsidRDefault="005F5C9E" w:rsidP="001262AB">
            <w:pPr>
              <w:ind w:left="61"/>
              <w:rPr>
                <w:rFonts w:asciiTheme="majorHAnsi" w:hAnsiTheme="majorHAnsi"/>
                <w:szCs w:val="32"/>
              </w:rPr>
            </w:pPr>
          </w:p>
        </w:tc>
      </w:tr>
      <w:tr w:rsidR="001233AE" w14:paraId="63E5F376" w14:textId="77777777" w:rsidTr="00A86B55">
        <w:trPr>
          <w:trHeight w:val="537"/>
        </w:trPr>
        <w:tc>
          <w:tcPr>
            <w:tcW w:w="885" w:type="dxa"/>
            <w:vMerge/>
            <w:shd w:val="clear" w:color="auto" w:fill="auto"/>
          </w:tcPr>
          <w:p w14:paraId="6F5EDE67" w14:textId="77777777" w:rsidR="001233AE" w:rsidRDefault="001233AE" w:rsidP="001B722B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077DB14B" w14:textId="40AC5D26" w:rsidR="001233AE" w:rsidRDefault="001233AE" w:rsidP="001262AB">
            <w:pPr>
              <w:jc w:val="right"/>
              <w:rPr>
                <w:rFonts w:cstheme="minorHAnsi"/>
                <w:szCs w:val="32"/>
              </w:rPr>
            </w:pPr>
          </w:p>
          <w:p w14:paraId="258719D1" w14:textId="2F7E5D7D" w:rsidR="001233AE" w:rsidRDefault="001233AE" w:rsidP="001262AB">
            <w:pPr>
              <w:jc w:val="right"/>
              <w:rPr>
                <w:rFonts w:cstheme="minorHAnsi"/>
                <w:szCs w:val="32"/>
              </w:rPr>
            </w:pPr>
          </w:p>
        </w:tc>
        <w:tc>
          <w:tcPr>
            <w:tcW w:w="1511" w:type="dxa"/>
            <w:shd w:val="clear" w:color="auto" w:fill="auto"/>
          </w:tcPr>
          <w:p w14:paraId="2D514512" w14:textId="27C911F3" w:rsidR="001233AE" w:rsidRPr="00874CFA" w:rsidRDefault="003E4292" w:rsidP="00F26661">
            <w:pPr>
              <w:ind w:left="61"/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4AF63F44" w14:textId="43B32392" w:rsidR="001233AE" w:rsidRPr="00874CFA" w:rsidRDefault="001233AE" w:rsidP="001262AB">
            <w:pPr>
              <w:ind w:left="61"/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4E2EFEDF" w14:textId="77777777" w:rsidTr="005F5C9E">
        <w:trPr>
          <w:trHeight w:val="135"/>
        </w:trPr>
        <w:tc>
          <w:tcPr>
            <w:tcW w:w="885" w:type="dxa"/>
            <w:vMerge w:val="restart"/>
            <w:shd w:val="clear" w:color="auto" w:fill="auto"/>
          </w:tcPr>
          <w:p w14:paraId="1768EBE7" w14:textId="169DBCC7" w:rsidR="005F5C9E" w:rsidRDefault="005F5C9E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4</w:t>
            </w:r>
          </w:p>
        </w:tc>
        <w:tc>
          <w:tcPr>
            <w:tcW w:w="6665" w:type="dxa"/>
            <w:shd w:val="clear" w:color="auto" w:fill="auto"/>
          </w:tcPr>
          <w:p w14:paraId="2F2EBFAE" w14:textId="0CFA4731" w:rsidR="005F5C9E" w:rsidRDefault="005F5C9E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Are services voluntary? </w:t>
            </w:r>
            <w:r>
              <w:rPr>
                <w:rFonts w:cstheme="minorHAnsi"/>
                <w:i/>
                <w:szCs w:val="32"/>
              </w:rPr>
              <w:t xml:space="preserve"> [Agency policies and procedures]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2F7C49FB" w14:textId="0A0B9EEC" w:rsidR="005F5C9E" w:rsidRDefault="005F5C9E" w:rsidP="001B722B">
            <w:pPr>
              <w:ind w:left="61"/>
              <w:jc w:val="center"/>
            </w:pPr>
          </w:p>
        </w:tc>
      </w:tr>
      <w:tr w:rsidR="005F5C9E" w14:paraId="22B4BA5D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108633B2" w14:textId="77777777" w:rsidR="005F5C9E" w:rsidRDefault="005F5C9E" w:rsidP="001B722B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0779F096" w14:textId="19FD7860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6D7A527B" w14:textId="58F0D0BD" w:rsidR="005F5C9E" w:rsidRPr="001262AB" w:rsidRDefault="00E563AE" w:rsidP="001B722B">
            <w:pPr>
              <w:ind w:left="6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F5C9E" w:rsidRPr="001262AB"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6C0F5174" w14:textId="3C2C497A" w:rsidR="005F5C9E" w:rsidRDefault="005F5C9E" w:rsidP="001B722B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24B0F550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4FBEBE6D" w14:textId="77777777" w:rsidR="005F5C9E" w:rsidRDefault="005F5C9E" w:rsidP="001B722B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639C330A" w14:textId="0BCA991F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D807BB2" w14:textId="7889E03D" w:rsidR="005F5C9E" w:rsidRPr="001262AB" w:rsidRDefault="005F5C9E" w:rsidP="001B722B">
            <w:pPr>
              <w:ind w:left="61"/>
              <w:jc w:val="center"/>
              <w:rPr>
                <w:rFonts w:asciiTheme="majorHAnsi" w:hAnsiTheme="majorHAnsi"/>
              </w:rPr>
            </w:pPr>
            <w:r w:rsidRPr="001262AB"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  <w:vMerge/>
            <w:shd w:val="clear" w:color="auto" w:fill="auto"/>
          </w:tcPr>
          <w:p w14:paraId="7A5EDF7F" w14:textId="517B2D2A" w:rsidR="005F5C9E" w:rsidRDefault="005F5C9E" w:rsidP="001B722B">
            <w:pPr>
              <w:ind w:left="61"/>
              <w:jc w:val="center"/>
            </w:pPr>
          </w:p>
        </w:tc>
      </w:tr>
      <w:tr w:rsidR="005F5C9E" w14:paraId="25F03737" w14:textId="77777777" w:rsidTr="005F5C9E">
        <w:trPr>
          <w:trHeight w:val="135"/>
        </w:trPr>
        <w:tc>
          <w:tcPr>
            <w:tcW w:w="885" w:type="dxa"/>
            <w:vMerge w:val="restart"/>
            <w:shd w:val="clear" w:color="auto" w:fill="auto"/>
          </w:tcPr>
          <w:p w14:paraId="7A0C948A" w14:textId="426F8AB4" w:rsidR="005F5C9E" w:rsidRDefault="005F5C9E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5</w:t>
            </w:r>
          </w:p>
        </w:tc>
        <w:tc>
          <w:tcPr>
            <w:tcW w:w="6665" w:type="dxa"/>
            <w:shd w:val="clear" w:color="auto" w:fill="auto"/>
          </w:tcPr>
          <w:p w14:paraId="4FAB7E06" w14:textId="5A71D634" w:rsidR="005F5C9E" w:rsidRDefault="005F5C9E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 residents have to meet any pre-requisites before the shelter will assist with connecting them to permanent housing? </w:t>
            </w:r>
            <w:r>
              <w:rPr>
                <w:rFonts w:cstheme="minorHAnsi"/>
                <w:i/>
                <w:szCs w:val="32"/>
              </w:rPr>
              <w:t>[Agency policies and procedures]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010E8AD1" w14:textId="7ADC6FCA" w:rsidR="005F5C9E" w:rsidRDefault="005F5C9E" w:rsidP="001B722B">
            <w:pPr>
              <w:ind w:left="61"/>
              <w:jc w:val="center"/>
            </w:pPr>
          </w:p>
        </w:tc>
      </w:tr>
      <w:tr w:rsidR="005F5C9E" w14:paraId="3D19D0F5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75638B71" w14:textId="77777777" w:rsidR="005F5C9E" w:rsidRDefault="005F5C9E" w:rsidP="001B722B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06E95994" w14:textId="14210D5B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9531F99" w14:textId="77777777" w:rsidR="005F5C9E" w:rsidRPr="001262AB" w:rsidRDefault="005F5C9E" w:rsidP="001B722B">
            <w:pPr>
              <w:ind w:left="61"/>
              <w:jc w:val="center"/>
              <w:rPr>
                <w:rFonts w:asciiTheme="majorHAnsi" w:hAnsiTheme="majorHAnsi"/>
              </w:rPr>
            </w:pPr>
            <w:r w:rsidRPr="001262AB"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411E290E" w14:textId="31BFB44D" w:rsidR="005F5C9E" w:rsidRDefault="005F5C9E" w:rsidP="001B722B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2B136BEB" w14:textId="77777777" w:rsidTr="005F5C9E">
        <w:trPr>
          <w:trHeight w:val="135"/>
        </w:trPr>
        <w:tc>
          <w:tcPr>
            <w:tcW w:w="885" w:type="dxa"/>
            <w:vMerge/>
            <w:shd w:val="clear" w:color="auto" w:fill="auto"/>
          </w:tcPr>
          <w:p w14:paraId="678EB7C0" w14:textId="77777777" w:rsidR="005F5C9E" w:rsidRDefault="005F5C9E" w:rsidP="001B722B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692C1C4F" w14:textId="448CC63C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3251076A" w14:textId="5C6C8243" w:rsidR="005F5C9E" w:rsidRPr="001262AB" w:rsidRDefault="005F5C9E" w:rsidP="001B722B">
            <w:pPr>
              <w:ind w:left="61"/>
              <w:jc w:val="center"/>
              <w:rPr>
                <w:rFonts w:asciiTheme="majorHAnsi" w:hAnsiTheme="majorHAnsi"/>
              </w:rPr>
            </w:pPr>
            <w:r w:rsidRPr="001262AB">
              <w:rPr>
                <w:rFonts w:asciiTheme="majorHAnsi" w:hAnsiTheme="majorHAnsi"/>
              </w:rPr>
              <w:t>5</w:t>
            </w:r>
          </w:p>
        </w:tc>
        <w:tc>
          <w:tcPr>
            <w:tcW w:w="1465" w:type="dxa"/>
            <w:vMerge/>
            <w:shd w:val="clear" w:color="auto" w:fill="auto"/>
          </w:tcPr>
          <w:p w14:paraId="5C47018D" w14:textId="583CDF58" w:rsidR="005F5C9E" w:rsidRDefault="005F5C9E" w:rsidP="001B722B">
            <w:pPr>
              <w:ind w:left="61"/>
              <w:jc w:val="center"/>
            </w:pPr>
          </w:p>
        </w:tc>
      </w:tr>
      <w:tr w:rsidR="001B722B" w14:paraId="3526A59C" w14:textId="77777777" w:rsidTr="005F5C9E">
        <w:trPr>
          <w:trHeight w:val="135"/>
        </w:trPr>
        <w:tc>
          <w:tcPr>
            <w:tcW w:w="885" w:type="dxa"/>
            <w:shd w:val="clear" w:color="auto" w:fill="auto"/>
          </w:tcPr>
          <w:p w14:paraId="4630831D" w14:textId="49CE3927" w:rsidR="001B722B" w:rsidRDefault="001B722B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6</w:t>
            </w:r>
          </w:p>
        </w:tc>
        <w:tc>
          <w:tcPr>
            <w:tcW w:w="6665" w:type="dxa"/>
            <w:shd w:val="clear" w:color="auto" w:fill="auto"/>
          </w:tcPr>
          <w:p w14:paraId="7624FB8F" w14:textId="77777777" w:rsidR="001B722B" w:rsidRDefault="001B722B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Is the project connected to or does the agency provide rapid re-housing and permanent supportive housing programs?</w:t>
            </w:r>
          </w:p>
          <w:p w14:paraId="4E22C793" w14:textId="026C28C3" w:rsidR="001B722B" w:rsidRDefault="001B722B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Q2</w:t>
            </w:r>
            <w:r w:rsidR="003E4292">
              <w:rPr>
                <w:rFonts w:cstheme="minorHAnsi"/>
                <w:i/>
                <w:szCs w:val="32"/>
              </w:rPr>
              <w:t>0</w:t>
            </w:r>
            <w:r>
              <w:rPr>
                <w:rFonts w:cstheme="minorHAnsi"/>
                <w:i/>
                <w:szCs w:val="32"/>
              </w:rPr>
              <w:t>.</w:t>
            </w:r>
            <w:r w:rsidR="003E4292">
              <w:rPr>
                <w:rFonts w:cstheme="minorHAnsi"/>
                <w:i/>
                <w:szCs w:val="32"/>
              </w:rPr>
              <w:t>10</w:t>
            </w:r>
            <w:r>
              <w:rPr>
                <w:rFonts w:cstheme="minorHAnsi"/>
                <w:i/>
                <w:szCs w:val="32"/>
              </w:rPr>
              <w:t>]</w:t>
            </w:r>
            <w:r>
              <w:rPr>
                <w:rFonts w:cstheme="minorHAnsi"/>
                <w:szCs w:val="32"/>
              </w:rPr>
              <w:t xml:space="preserve"> 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1CF89A19" w14:textId="77777777" w:rsidR="001B722B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274F3CA7" w14:textId="0E155B73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14:paraId="42FBFFC5" w14:textId="77777777" w:rsidR="001B722B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25D69BE0" w14:textId="1A1056EE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1B722B" w14:paraId="42B9A5D4" w14:textId="77777777" w:rsidTr="005F5C9E">
        <w:trPr>
          <w:trHeight w:val="202"/>
        </w:trPr>
        <w:tc>
          <w:tcPr>
            <w:tcW w:w="7550" w:type="dxa"/>
            <w:gridSpan w:val="2"/>
            <w:shd w:val="clear" w:color="auto" w:fill="D9D9D9" w:themeFill="background1" w:themeFillShade="D9"/>
          </w:tcPr>
          <w:p w14:paraId="6790DD96" w14:textId="7FE03F8E" w:rsidR="001B722B" w:rsidRPr="006B0331" w:rsidRDefault="001B722B" w:rsidP="001B722B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Emergency Shelter Project Performance (Only applicants who had Program Year 2017 funding for Emergency Shelter)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3B91B47C" w14:textId="77777777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FC5CF96" w14:textId="77777777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1B722B" w14:paraId="37C2474D" w14:textId="77777777" w:rsidTr="005F5C9E">
        <w:trPr>
          <w:trHeight w:val="405"/>
        </w:trPr>
        <w:tc>
          <w:tcPr>
            <w:tcW w:w="885" w:type="dxa"/>
            <w:vMerge w:val="restart"/>
            <w:shd w:val="clear" w:color="auto" w:fill="auto"/>
          </w:tcPr>
          <w:p w14:paraId="68FAA59F" w14:textId="07736DD4" w:rsidR="001B722B" w:rsidRDefault="001B722B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7</w:t>
            </w:r>
          </w:p>
        </w:tc>
        <w:tc>
          <w:tcPr>
            <w:tcW w:w="6665" w:type="dxa"/>
            <w:shd w:val="clear" w:color="auto" w:fill="auto"/>
          </w:tcPr>
          <w:p w14:paraId="72B0AB7C" w14:textId="334C3F60" w:rsidR="001B722B" w:rsidRDefault="00C4463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If the organization received funding in the prior year for ES, the accomplishments listed show significant improvements in </w:t>
            </w:r>
            <w:r w:rsidR="00EB44EC">
              <w:rPr>
                <w:rFonts w:cstheme="minorHAnsi"/>
                <w:szCs w:val="32"/>
              </w:rPr>
              <w:t>exits to permanent housing</w:t>
            </w:r>
            <w:r>
              <w:rPr>
                <w:rFonts w:cstheme="minorHAnsi"/>
                <w:szCs w:val="32"/>
              </w:rPr>
              <w:t>.</w:t>
            </w:r>
            <w:r w:rsidR="00EB44EC" w:rsidDel="00EB44EC">
              <w:rPr>
                <w:rFonts w:cstheme="minorHAnsi"/>
                <w:szCs w:val="32"/>
              </w:rPr>
              <w:t xml:space="preserve"> </w:t>
            </w:r>
            <w:r w:rsidR="001B722B">
              <w:rPr>
                <w:rFonts w:cstheme="minorHAnsi"/>
                <w:i/>
                <w:szCs w:val="32"/>
              </w:rPr>
              <w:t>[Project Application: Q2</w:t>
            </w:r>
            <w:r w:rsidR="00EB44EC">
              <w:rPr>
                <w:rFonts w:cstheme="minorHAnsi"/>
                <w:i/>
                <w:szCs w:val="32"/>
              </w:rPr>
              <w:t>0.11</w:t>
            </w:r>
            <w:r w:rsidR="001B722B"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35CDEB22" w14:textId="77777777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EB44EC" w14:paraId="77C3D1A1" w14:textId="77777777" w:rsidTr="00A86B55">
        <w:trPr>
          <w:trHeight w:val="806"/>
        </w:trPr>
        <w:tc>
          <w:tcPr>
            <w:tcW w:w="885" w:type="dxa"/>
            <w:vMerge/>
            <w:shd w:val="clear" w:color="auto" w:fill="auto"/>
          </w:tcPr>
          <w:p w14:paraId="2CA002A3" w14:textId="77777777" w:rsidR="00EB44EC" w:rsidRDefault="00EB44EC" w:rsidP="001B722B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378C101A" w14:textId="0F280472" w:rsidR="00EB44EC" w:rsidRDefault="00EB44EC" w:rsidP="001B722B">
            <w:pPr>
              <w:jc w:val="right"/>
              <w:rPr>
                <w:rFonts w:cstheme="minorHAnsi"/>
                <w:szCs w:val="32"/>
              </w:rPr>
            </w:pPr>
          </w:p>
          <w:p w14:paraId="13527E21" w14:textId="0D3F303B" w:rsidR="00EB44EC" w:rsidRDefault="00EB44EC" w:rsidP="001B722B">
            <w:pPr>
              <w:jc w:val="right"/>
              <w:rPr>
                <w:rFonts w:cstheme="minorHAnsi"/>
                <w:szCs w:val="32"/>
              </w:rPr>
            </w:pPr>
          </w:p>
          <w:p w14:paraId="11920088" w14:textId="4C29FE5B" w:rsidR="00EB44EC" w:rsidRDefault="00EB44EC" w:rsidP="001B722B">
            <w:pPr>
              <w:jc w:val="right"/>
              <w:rPr>
                <w:rFonts w:cstheme="minorHAnsi"/>
                <w:szCs w:val="3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686A058" w14:textId="020FC85F" w:rsidR="00EB44EC" w:rsidRPr="00874CFA" w:rsidRDefault="00EB44EC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55C22EAD" w14:textId="328699C9" w:rsidR="00EB44EC" w:rsidRPr="00874CFA" w:rsidRDefault="00EB44EC" w:rsidP="001B722B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15</w:t>
            </w:r>
          </w:p>
          <w:p w14:paraId="3B007723" w14:textId="70C6937A" w:rsidR="00EB44EC" w:rsidRPr="00874CFA" w:rsidRDefault="00EB44EC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14:paraId="716BA118" w14:textId="77777777" w:rsidR="00EB44EC" w:rsidRDefault="00EB44EC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  <w:p w14:paraId="292B28AA" w14:textId="7FE64A75" w:rsidR="00EB44EC" w:rsidRPr="00874CFA" w:rsidRDefault="00EB44EC" w:rsidP="001B722B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1B722B" w14:paraId="329A0E84" w14:textId="77777777" w:rsidTr="005F5C9E">
        <w:trPr>
          <w:trHeight w:val="405"/>
        </w:trPr>
        <w:tc>
          <w:tcPr>
            <w:tcW w:w="885" w:type="dxa"/>
            <w:vMerge w:val="restart"/>
            <w:shd w:val="clear" w:color="auto" w:fill="auto"/>
          </w:tcPr>
          <w:p w14:paraId="6478C76A" w14:textId="72491DA1" w:rsidR="001B722B" w:rsidRDefault="001B722B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5.1</w:t>
            </w:r>
            <w:r w:rsidR="00225A75">
              <w:rPr>
                <w:rFonts w:cstheme="minorHAnsi"/>
                <w:szCs w:val="32"/>
              </w:rPr>
              <w:t>8</w:t>
            </w:r>
          </w:p>
        </w:tc>
        <w:tc>
          <w:tcPr>
            <w:tcW w:w="6665" w:type="dxa"/>
            <w:shd w:val="clear" w:color="auto" w:fill="auto"/>
          </w:tcPr>
          <w:p w14:paraId="19F12FAA" w14:textId="56B610B7" w:rsidR="001B722B" w:rsidRDefault="001B722B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 budget seem reasonable for the number of people targeted</w:t>
            </w:r>
            <w:r w:rsidR="0090676B">
              <w:rPr>
                <w:rFonts w:cstheme="minorHAnsi"/>
                <w:szCs w:val="32"/>
              </w:rPr>
              <w:t xml:space="preserve"> and costs per household</w:t>
            </w:r>
            <w:r>
              <w:rPr>
                <w:rFonts w:cstheme="minorHAnsi"/>
                <w:szCs w:val="32"/>
              </w:rPr>
              <w:t xml:space="preserve"> in the operating year?</w:t>
            </w:r>
          </w:p>
          <w:p w14:paraId="08872732" w14:textId="0702F430" w:rsidR="001B722B" w:rsidRDefault="001B722B" w:rsidP="001B722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</w:t>
            </w:r>
            <w:r w:rsidR="0090676B">
              <w:rPr>
                <w:rFonts w:cstheme="minorHAnsi"/>
                <w:i/>
                <w:szCs w:val="32"/>
              </w:rPr>
              <w:t xml:space="preserve">Project Application: Q20.13; </w:t>
            </w:r>
            <w:r>
              <w:rPr>
                <w:rFonts w:cstheme="minorHAnsi"/>
                <w:i/>
                <w:szCs w:val="32"/>
              </w:rPr>
              <w:t>Project Budget Spreadsheet]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0392D24A" w14:textId="77777777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1B722B" w14:paraId="5F21BB76" w14:textId="77777777" w:rsidTr="005F5C9E">
        <w:trPr>
          <w:trHeight w:val="203"/>
        </w:trPr>
        <w:tc>
          <w:tcPr>
            <w:tcW w:w="885" w:type="dxa"/>
            <w:vMerge/>
            <w:shd w:val="clear" w:color="auto" w:fill="auto"/>
          </w:tcPr>
          <w:p w14:paraId="3C00C767" w14:textId="77777777" w:rsidR="001B722B" w:rsidRDefault="001B722B" w:rsidP="001B722B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04EE9D54" w14:textId="4252F376" w:rsidR="001B722B" w:rsidRDefault="001B722B" w:rsidP="001B722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0312A7BF" w14:textId="003909F1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5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51164A00" w14:textId="1DD0E56E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1B722B" w14:paraId="0EED5184" w14:textId="77777777" w:rsidTr="005F5C9E">
        <w:trPr>
          <w:trHeight w:val="202"/>
        </w:trPr>
        <w:tc>
          <w:tcPr>
            <w:tcW w:w="885" w:type="dxa"/>
            <w:vMerge/>
            <w:shd w:val="clear" w:color="auto" w:fill="auto"/>
          </w:tcPr>
          <w:p w14:paraId="41D1A9B6" w14:textId="77777777" w:rsidR="001B722B" w:rsidRDefault="001B722B" w:rsidP="001B722B">
            <w:pPr>
              <w:rPr>
                <w:rFonts w:cstheme="minorHAnsi"/>
                <w:szCs w:val="32"/>
              </w:rPr>
            </w:pPr>
          </w:p>
        </w:tc>
        <w:tc>
          <w:tcPr>
            <w:tcW w:w="6665" w:type="dxa"/>
            <w:shd w:val="clear" w:color="auto" w:fill="auto"/>
          </w:tcPr>
          <w:p w14:paraId="236880EA" w14:textId="2C4C5AE0" w:rsidR="001B722B" w:rsidRDefault="001B722B" w:rsidP="001B722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B2643A8" w14:textId="0D452240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5" w:type="dxa"/>
            <w:vMerge/>
            <w:shd w:val="clear" w:color="auto" w:fill="auto"/>
          </w:tcPr>
          <w:p w14:paraId="05FE7C25" w14:textId="77777777" w:rsidR="001B722B" w:rsidRPr="00874CFA" w:rsidRDefault="001B722B" w:rsidP="001B722B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</w:tbl>
    <w:p w14:paraId="1BAA8340" w14:textId="77777777" w:rsidR="0090676B" w:rsidRDefault="00CE2304">
      <w:r>
        <w:br w:type="page"/>
      </w:r>
    </w:p>
    <w:tbl>
      <w:tblPr>
        <w:tblStyle w:val="TableGrid"/>
        <w:tblW w:w="10577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7"/>
        <w:gridCol w:w="6580"/>
        <w:gridCol w:w="1500"/>
        <w:gridCol w:w="50"/>
        <w:gridCol w:w="1450"/>
      </w:tblGrid>
      <w:tr w:rsidR="0090676B" w14:paraId="1EF6FB47" w14:textId="77777777" w:rsidTr="00A86B55">
        <w:trPr>
          <w:trHeight w:val="225"/>
        </w:trPr>
        <w:tc>
          <w:tcPr>
            <w:tcW w:w="7577" w:type="dxa"/>
            <w:gridSpan w:val="2"/>
            <w:shd w:val="clear" w:color="auto" w:fill="D9D9D9" w:themeFill="background1" w:themeFillShade="D9"/>
          </w:tcPr>
          <w:p w14:paraId="7779E46C" w14:textId="77777777" w:rsidR="0090676B" w:rsidRPr="00D26D31" w:rsidRDefault="0090676B" w:rsidP="00A86B55">
            <w:pPr>
              <w:rPr>
                <w:rFonts w:cstheme="minorHAnsi"/>
                <w:b/>
                <w:sz w:val="28"/>
                <w:szCs w:val="28"/>
              </w:rPr>
            </w:pPr>
            <w:r w:rsidRPr="00D26D31">
              <w:rPr>
                <w:rFonts w:cstheme="minorHAnsi"/>
                <w:b/>
                <w:sz w:val="28"/>
                <w:szCs w:val="28"/>
              </w:rPr>
              <w:lastRenderedPageBreak/>
              <w:t>Rapid Re-</w:t>
            </w:r>
            <w:r>
              <w:rPr>
                <w:rFonts w:cstheme="minorHAnsi"/>
                <w:b/>
                <w:sz w:val="28"/>
                <w:szCs w:val="28"/>
              </w:rPr>
              <w:t>H</w:t>
            </w:r>
            <w:r w:rsidRPr="00D26D31">
              <w:rPr>
                <w:rFonts w:cstheme="minorHAnsi"/>
                <w:b/>
                <w:sz w:val="28"/>
                <w:szCs w:val="28"/>
              </w:rPr>
              <w:t>ousing</w:t>
            </w:r>
          </w:p>
        </w:tc>
        <w:tc>
          <w:tcPr>
            <w:tcW w:w="1550" w:type="dxa"/>
            <w:gridSpan w:val="2"/>
            <w:shd w:val="clear" w:color="auto" w:fill="D9D9D9" w:themeFill="background1" w:themeFillShade="D9"/>
            <w:vAlign w:val="center"/>
          </w:tcPr>
          <w:p w14:paraId="1A3CE997" w14:textId="77777777" w:rsidR="0090676B" w:rsidRDefault="0090676B" w:rsidP="00A86B55">
            <w:pPr>
              <w:ind w:left="61"/>
              <w:jc w:val="center"/>
            </w:pPr>
            <w:r w:rsidRPr="004D58E2">
              <w:rPr>
                <w:rFonts w:cstheme="minorHAnsi"/>
                <w:b/>
                <w:sz w:val="20"/>
                <w:szCs w:val="24"/>
              </w:rPr>
              <w:t>Possible Score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2DD9FE21" w14:textId="77777777" w:rsidR="0090676B" w:rsidRDefault="0090676B" w:rsidP="00A86B55">
            <w:pPr>
              <w:ind w:left="61"/>
              <w:jc w:val="center"/>
            </w:pPr>
            <w:r w:rsidRPr="004D58E2">
              <w:rPr>
                <w:rFonts w:cstheme="minorHAnsi"/>
                <w:b/>
                <w:sz w:val="20"/>
                <w:szCs w:val="32"/>
              </w:rPr>
              <w:t>Project Score</w:t>
            </w:r>
          </w:p>
        </w:tc>
      </w:tr>
      <w:tr w:rsidR="0090676B" w14:paraId="0998EEB6" w14:textId="77777777" w:rsidTr="00A86B55">
        <w:trPr>
          <w:trHeight w:val="225"/>
        </w:trPr>
        <w:tc>
          <w:tcPr>
            <w:tcW w:w="7577" w:type="dxa"/>
            <w:gridSpan w:val="2"/>
            <w:shd w:val="clear" w:color="auto" w:fill="D9D9D9" w:themeFill="background1" w:themeFillShade="D9"/>
          </w:tcPr>
          <w:p w14:paraId="04128A9E" w14:textId="77777777" w:rsidR="0090676B" w:rsidRPr="00D26D31" w:rsidRDefault="0090676B" w:rsidP="00A86B55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Rapid Re-Housing Project Description</w:t>
            </w:r>
          </w:p>
        </w:tc>
        <w:tc>
          <w:tcPr>
            <w:tcW w:w="1550" w:type="dxa"/>
            <w:gridSpan w:val="2"/>
            <w:shd w:val="clear" w:color="auto" w:fill="D9D9D9" w:themeFill="background1" w:themeFillShade="D9"/>
          </w:tcPr>
          <w:p w14:paraId="565C8F3C" w14:textId="77777777" w:rsidR="0090676B" w:rsidRDefault="0090676B" w:rsidP="00A86B55">
            <w:pPr>
              <w:ind w:left="61"/>
              <w:jc w:val="center"/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14:paraId="37EFE7B5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0EAC99D6" w14:textId="77777777" w:rsidTr="00A86B55">
        <w:trPr>
          <w:trHeight w:val="225"/>
        </w:trPr>
        <w:tc>
          <w:tcPr>
            <w:tcW w:w="997" w:type="dxa"/>
            <w:vMerge w:val="restart"/>
            <w:shd w:val="clear" w:color="auto" w:fill="auto"/>
          </w:tcPr>
          <w:p w14:paraId="4B0A7B6E" w14:textId="0D14AFE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19</w:t>
            </w:r>
          </w:p>
        </w:tc>
        <w:tc>
          <w:tcPr>
            <w:tcW w:w="6580" w:type="dxa"/>
            <w:shd w:val="clear" w:color="auto" w:fill="auto"/>
          </w:tcPr>
          <w:p w14:paraId="4FAB135C" w14:textId="7777777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agency provide assistance for paying security deposits, last month’s rent, utility deposits, utility payments, moving costs, housing search, housing stability case management, mediation, rental assistance and arrears?</w:t>
            </w:r>
            <w:r w:rsidR="00E75300">
              <w:rPr>
                <w:rFonts w:cstheme="minorHAnsi"/>
                <w:szCs w:val="32"/>
              </w:rPr>
              <w:t xml:space="preserve"> </w:t>
            </w:r>
          </w:p>
          <w:p w14:paraId="6C2E1774" w14:textId="106048D6" w:rsidR="00E75300" w:rsidRDefault="00E75300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[Project Application: Q</w:t>
            </w:r>
            <w:r w:rsidR="00C8787C">
              <w:rPr>
                <w:rFonts w:cstheme="minorHAnsi"/>
                <w:szCs w:val="32"/>
              </w:rPr>
              <w:t>21.3, 21.4]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3F46BDF1" w14:textId="77777777" w:rsidR="0090676B" w:rsidRDefault="0090676B" w:rsidP="00A86B55">
            <w:pPr>
              <w:ind w:left="61"/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17F1A9AF" w14:textId="77777777" w:rsidR="0090676B" w:rsidRDefault="0090676B" w:rsidP="00A86B55">
            <w:pPr>
              <w:ind w:left="61"/>
              <w:jc w:val="center"/>
            </w:pPr>
          </w:p>
          <w:p w14:paraId="2D075DF7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72D8F425" w14:textId="77777777" w:rsidTr="00A86B55">
        <w:trPr>
          <w:trHeight w:val="225"/>
        </w:trPr>
        <w:tc>
          <w:tcPr>
            <w:tcW w:w="997" w:type="dxa"/>
            <w:vMerge/>
            <w:shd w:val="clear" w:color="auto" w:fill="auto"/>
          </w:tcPr>
          <w:p w14:paraId="0E9656B3" w14:textId="77777777" w:rsidR="0090676B" w:rsidDel="008E38A5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3888CE18" w14:textId="77777777" w:rsidR="0090676B" w:rsidDel="008E38A5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 (agency must provide at least all of the above list of services)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735749FB" w14:textId="77777777" w:rsidR="0090676B" w:rsidDel="00C725A2" w:rsidRDefault="0090676B" w:rsidP="00A86B55">
            <w:pPr>
              <w:ind w:left="61"/>
              <w:jc w:val="center"/>
            </w:pPr>
            <w:r>
              <w:t>5</w:t>
            </w:r>
          </w:p>
        </w:tc>
        <w:tc>
          <w:tcPr>
            <w:tcW w:w="1450" w:type="dxa"/>
            <w:vMerge w:val="restart"/>
            <w:shd w:val="clear" w:color="auto" w:fill="auto"/>
          </w:tcPr>
          <w:p w14:paraId="76BE0529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527A8227" w14:textId="77777777" w:rsidTr="00A86B55">
        <w:trPr>
          <w:trHeight w:val="225"/>
        </w:trPr>
        <w:tc>
          <w:tcPr>
            <w:tcW w:w="997" w:type="dxa"/>
            <w:vMerge/>
            <w:shd w:val="clear" w:color="auto" w:fill="auto"/>
          </w:tcPr>
          <w:p w14:paraId="081B3232" w14:textId="77777777" w:rsidR="0090676B" w:rsidDel="008E38A5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16615A4B" w14:textId="77777777" w:rsidR="0090676B" w:rsidDel="008E38A5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2FD1B694" w14:textId="77777777" w:rsidR="0090676B" w:rsidDel="00C725A2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450" w:type="dxa"/>
            <w:vMerge/>
            <w:shd w:val="clear" w:color="auto" w:fill="auto"/>
          </w:tcPr>
          <w:p w14:paraId="1B56229C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0A1A2552" w14:textId="77777777" w:rsidTr="00A86B55">
        <w:trPr>
          <w:trHeight w:val="225"/>
        </w:trPr>
        <w:tc>
          <w:tcPr>
            <w:tcW w:w="7577" w:type="dxa"/>
            <w:gridSpan w:val="2"/>
            <w:shd w:val="clear" w:color="auto" w:fill="D9D9D9" w:themeFill="background1" w:themeFillShade="D9"/>
          </w:tcPr>
          <w:p w14:paraId="40DFF6F2" w14:textId="77777777" w:rsidR="0090676B" w:rsidRPr="00D26D31" w:rsidRDefault="0090676B" w:rsidP="00A86B55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Rapid Re-Housing Program Design and Philosophy</w:t>
            </w:r>
          </w:p>
        </w:tc>
        <w:tc>
          <w:tcPr>
            <w:tcW w:w="1550" w:type="dxa"/>
            <w:gridSpan w:val="2"/>
            <w:shd w:val="clear" w:color="auto" w:fill="D9D9D9" w:themeFill="background1" w:themeFillShade="D9"/>
          </w:tcPr>
          <w:p w14:paraId="6B118784" w14:textId="77777777" w:rsidR="0090676B" w:rsidRDefault="0090676B" w:rsidP="00A86B55">
            <w:pPr>
              <w:ind w:left="61"/>
              <w:jc w:val="center"/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14:paraId="1A88B87C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22134A14" w14:textId="77777777" w:rsidTr="00A86B55">
        <w:trPr>
          <w:trHeight w:val="405"/>
        </w:trPr>
        <w:tc>
          <w:tcPr>
            <w:tcW w:w="997" w:type="dxa"/>
            <w:vMerge w:val="restart"/>
            <w:shd w:val="clear" w:color="auto" w:fill="auto"/>
          </w:tcPr>
          <w:p w14:paraId="28167E14" w14:textId="6DACD8B4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5.2</w:t>
            </w:r>
            <w:r w:rsidR="00305789">
              <w:rPr>
                <w:rFonts w:cstheme="minorHAnsi"/>
                <w:szCs w:val="32"/>
              </w:rPr>
              <w:t>0</w:t>
            </w:r>
          </w:p>
        </w:tc>
        <w:tc>
          <w:tcPr>
            <w:tcW w:w="6580" w:type="dxa"/>
            <w:shd w:val="clear" w:color="auto" w:fill="auto"/>
          </w:tcPr>
          <w:p w14:paraId="01EF7D17" w14:textId="44A4EA62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project have an adequate plan to </w:t>
            </w:r>
            <w:r w:rsidR="002632A8">
              <w:rPr>
                <w:rFonts w:cstheme="minorHAnsi"/>
                <w:szCs w:val="32"/>
              </w:rPr>
              <w:t>move towards a housing first model</w:t>
            </w:r>
            <w:r>
              <w:rPr>
                <w:rFonts w:cstheme="minorHAnsi"/>
                <w:szCs w:val="32"/>
              </w:rPr>
              <w:t>?</w:t>
            </w:r>
          </w:p>
          <w:p w14:paraId="5B9E9B31" w14:textId="4408FE5F" w:rsidR="0090676B" w:rsidRPr="00D26D31" w:rsidRDefault="0090676B" w:rsidP="00A86B55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Q2</w:t>
            </w:r>
            <w:r w:rsidR="00227968">
              <w:rPr>
                <w:rFonts w:cstheme="minorHAnsi"/>
                <w:i/>
                <w:szCs w:val="32"/>
              </w:rPr>
              <w:t>3</w:t>
            </w:r>
            <w:r>
              <w:rPr>
                <w:rFonts w:cstheme="minorHAnsi"/>
                <w:i/>
                <w:szCs w:val="32"/>
              </w:rPr>
              <w:t>.</w:t>
            </w:r>
            <w:r w:rsidR="00227968">
              <w:rPr>
                <w:rFonts w:cstheme="minorHAnsi"/>
                <w:i/>
                <w:szCs w:val="32"/>
              </w:rPr>
              <w:t>8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6EB49DB6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0DE607B6" w14:textId="77777777" w:rsidTr="00A86B55">
        <w:trPr>
          <w:trHeight w:val="203"/>
        </w:trPr>
        <w:tc>
          <w:tcPr>
            <w:tcW w:w="997" w:type="dxa"/>
            <w:vMerge/>
            <w:shd w:val="clear" w:color="auto" w:fill="auto"/>
          </w:tcPr>
          <w:p w14:paraId="590D9796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797D49C7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00" w:type="dxa"/>
            <w:shd w:val="clear" w:color="auto" w:fill="auto"/>
          </w:tcPr>
          <w:p w14:paraId="568453E6" w14:textId="77777777" w:rsidR="0090676B" w:rsidRDefault="0090676B" w:rsidP="00A86B55">
            <w:pPr>
              <w:ind w:left="61"/>
              <w:jc w:val="center"/>
            </w:pPr>
            <w:r>
              <w:t>5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14:paraId="2D937B18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486FDFAB" w14:textId="77777777" w:rsidTr="00A86B55">
        <w:trPr>
          <w:trHeight w:val="202"/>
        </w:trPr>
        <w:tc>
          <w:tcPr>
            <w:tcW w:w="997" w:type="dxa"/>
            <w:vMerge/>
            <w:shd w:val="clear" w:color="auto" w:fill="auto"/>
          </w:tcPr>
          <w:p w14:paraId="4CC2893D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5E17C4DF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00" w:type="dxa"/>
            <w:shd w:val="clear" w:color="auto" w:fill="auto"/>
          </w:tcPr>
          <w:p w14:paraId="50E88570" w14:textId="77777777" w:rsidR="0090676B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0353FF25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481B069F" w14:textId="77777777" w:rsidTr="00A86B55">
        <w:trPr>
          <w:trHeight w:val="405"/>
        </w:trPr>
        <w:tc>
          <w:tcPr>
            <w:tcW w:w="997" w:type="dxa"/>
            <w:vMerge w:val="restart"/>
            <w:shd w:val="clear" w:color="auto" w:fill="auto"/>
          </w:tcPr>
          <w:p w14:paraId="06E489EE" w14:textId="28136D83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21</w:t>
            </w:r>
          </w:p>
        </w:tc>
        <w:tc>
          <w:tcPr>
            <w:tcW w:w="6580" w:type="dxa"/>
            <w:shd w:val="clear" w:color="auto" w:fill="auto"/>
          </w:tcPr>
          <w:p w14:paraId="088C1BAC" w14:textId="7777777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Is the project low barrier, meaning the project assumes all participants are ready for housing and does not require participants to meet pre-requisites, other than HUD-mandated eligibility, before entering the program?</w:t>
            </w:r>
          </w:p>
          <w:p w14:paraId="020E4F68" w14:textId="77777777" w:rsidR="0090676B" w:rsidRPr="00F501AC" w:rsidRDefault="0090676B" w:rsidP="00A86B55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[Agency policies and procedures]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7A090BEA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78C9511F" w14:textId="77777777" w:rsidTr="00A86B55">
        <w:trPr>
          <w:trHeight w:val="203"/>
        </w:trPr>
        <w:tc>
          <w:tcPr>
            <w:tcW w:w="997" w:type="dxa"/>
            <w:vMerge/>
            <w:shd w:val="clear" w:color="auto" w:fill="auto"/>
          </w:tcPr>
          <w:p w14:paraId="4FD9E0D8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7493AB90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60299F22" w14:textId="77777777" w:rsidR="0090676B" w:rsidRDefault="0090676B" w:rsidP="00A86B55">
            <w:pPr>
              <w:ind w:left="61"/>
              <w:jc w:val="center"/>
            </w:pPr>
            <w:r>
              <w:t>10</w:t>
            </w:r>
          </w:p>
        </w:tc>
        <w:tc>
          <w:tcPr>
            <w:tcW w:w="1450" w:type="dxa"/>
            <w:vMerge w:val="restart"/>
            <w:shd w:val="clear" w:color="auto" w:fill="auto"/>
          </w:tcPr>
          <w:p w14:paraId="37CAC3E1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3F7AF882" w14:textId="77777777" w:rsidTr="00A86B55">
        <w:trPr>
          <w:trHeight w:val="202"/>
        </w:trPr>
        <w:tc>
          <w:tcPr>
            <w:tcW w:w="997" w:type="dxa"/>
            <w:vMerge/>
            <w:shd w:val="clear" w:color="auto" w:fill="auto"/>
          </w:tcPr>
          <w:p w14:paraId="5E3A0FEA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7481755F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2580B6E6" w14:textId="77777777" w:rsidR="0090676B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450" w:type="dxa"/>
            <w:vMerge/>
            <w:shd w:val="clear" w:color="auto" w:fill="auto"/>
          </w:tcPr>
          <w:p w14:paraId="55F552EC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23F8BE6B" w14:textId="77777777" w:rsidTr="00A86B55">
        <w:trPr>
          <w:trHeight w:val="270"/>
        </w:trPr>
        <w:tc>
          <w:tcPr>
            <w:tcW w:w="997" w:type="dxa"/>
            <w:vMerge w:val="restart"/>
            <w:shd w:val="clear" w:color="auto" w:fill="auto"/>
          </w:tcPr>
          <w:p w14:paraId="6B9C65B8" w14:textId="0C5CFCC1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22</w:t>
            </w:r>
          </w:p>
        </w:tc>
        <w:tc>
          <w:tcPr>
            <w:tcW w:w="6580" w:type="dxa"/>
            <w:shd w:val="clear" w:color="auto" w:fill="auto"/>
          </w:tcPr>
          <w:p w14:paraId="69F74385" w14:textId="082617CC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agency screen out participants for any of the reasons in Q2</w:t>
            </w:r>
            <w:r w:rsidR="00227968">
              <w:rPr>
                <w:rFonts w:cstheme="minorHAnsi"/>
                <w:szCs w:val="32"/>
              </w:rPr>
              <w:t>3</w:t>
            </w:r>
            <w:r>
              <w:rPr>
                <w:rFonts w:cstheme="minorHAnsi"/>
                <w:szCs w:val="32"/>
              </w:rPr>
              <w:t>.</w:t>
            </w:r>
            <w:r w:rsidR="00116E03">
              <w:rPr>
                <w:rFonts w:cstheme="minorHAnsi"/>
                <w:szCs w:val="32"/>
              </w:rPr>
              <w:t>4</w:t>
            </w:r>
            <w:r>
              <w:rPr>
                <w:rFonts w:cstheme="minorHAnsi"/>
                <w:szCs w:val="32"/>
              </w:rPr>
              <w:t>?</w:t>
            </w:r>
          </w:p>
          <w:p w14:paraId="4DE632F0" w14:textId="7777777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133CF110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25986777" w14:textId="77777777" w:rsidTr="00A86B55">
        <w:trPr>
          <w:trHeight w:val="135"/>
        </w:trPr>
        <w:tc>
          <w:tcPr>
            <w:tcW w:w="997" w:type="dxa"/>
            <w:vMerge/>
            <w:shd w:val="clear" w:color="auto" w:fill="auto"/>
          </w:tcPr>
          <w:p w14:paraId="18ADCCEA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5E9AEFC4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78ED2C55" w14:textId="77777777" w:rsidR="0090676B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450" w:type="dxa"/>
            <w:vMerge w:val="restart"/>
            <w:shd w:val="clear" w:color="auto" w:fill="auto"/>
          </w:tcPr>
          <w:p w14:paraId="3DCABBEE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5C63F412" w14:textId="77777777" w:rsidTr="00A86B55">
        <w:trPr>
          <w:trHeight w:val="135"/>
        </w:trPr>
        <w:tc>
          <w:tcPr>
            <w:tcW w:w="997" w:type="dxa"/>
            <w:vMerge/>
            <w:shd w:val="clear" w:color="auto" w:fill="auto"/>
          </w:tcPr>
          <w:p w14:paraId="62C5F714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5FA4929B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7992411" w14:textId="77777777" w:rsidR="0090676B" w:rsidRDefault="0090676B" w:rsidP="00A86B55">
            <w:pPr>
              <w:ind w:left="61"/>
              <w:jc w:val="center"/>
            </w:pPr>
            <w:r>
              <w:t>10</w:t>
            </w:r>
          </w:p>
        </w:tc>
        <w:tc>
          <w:tcPr>
            <w:tcW w:w="1450" w:type="dxa"/>
            <w:vMerge/>
            <w:shd w:val="clear" w:color="auto" w:fill="auto"/>
          </w:tcPr>
          <w:p w14:paraId="59097F42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7F6B31A8" w14:textId="77777777" w:rsidTr="00A86B55">
        <w:trPr>
          <w:trHeight w:val="540"/>
        </w:trPr>
        <w:tc>
          <w:tcPr>
            <w:tcW w:w="997" w:type="dxa"/>
            <w:vMerge w:val="restart"/>
            <w:shd w:val="clear" w:color="auto" w:fill="auto"/>
          </w:tcPr>
          <w:p w14:paraId="0197425D" w14:textId="386B91AD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23</w:t>
            </w:r>
          </w:p>
        </w:tc>
        <w:tc>
          <w:tcPr>
            <w:tcW w:w="6580" w:type="dxa"/>
            <w:shd w:val="clear" w:color="auto" w:fill="auto"/>
          </w:tcPr>
          <w:p w14:paraId="22D9ABE0" w14:textId="11C065E7" w:rsidR="0090676B" w:rsidRPr="00ED137F" w:rsidRDefault="0090676B" w:rsidP="00A86B55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szCs w:val="32"/>
              </w:rPr>
              <w:t>Does the agency terminate participants for any of the reasons in Q2</w:t>
            </w:r>
            <w:r w:rsidR="00116E03">
              <w:rPr>
                <w:rFonts w:cstheme="minorHAnsi"/>
                <w:szCs w:val="32"/>
              </w:rPr>
              <w:t>3</w:t>
            </w:r>
            <w:r>
              <w:rPr>
                <w:rFonts w:cstheme="minorHAnsi"/>
                <w:szCs w:val="32"/>
              </w:rPr>
              <w:t xml:space="preserve">.6? </w:t>
            </w:r>
            <w:r>
              <w:rPr>
                <w:rFonts w:cstheme="minorHAnsi"/>
                <w:i/>
                <w:szCs w:val="32"/>
              </w:rPr>
              <w:t>[Project Application: Q 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13A36BCC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15060F5A" w14:textId="77777777" w:rsidTr="00A86B55">
        <w:trPr>
          <w:trHeight w:val="260"/>
        </w:trPr>
        <w:tc>
          <w:tcPr>
            <w:tcW w:w="997" w:type="dxa"/>
            <w:vMerge/>
            <w:shd w:val="clear" w:color="auto" w:fill="auto"/>
          </w:tcPr>
          <w:p w14:paraId="4E5CF999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5FE032AE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00" w:type="dxa"/>
            <w:shd w:val="clear" w:color="auto" w:fill="auto"/>
          </w:tcPr>
          <w:p w14:paraId="37051DB8" w14:textId="77777777" w:rsidR="0090676B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14:paraId="5A51F3E2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236B32A1" w14:textId="77777777" w:rsidTr="00A86B55">
        <w:trPr>
          <w:trHeight w:val="242"/>
        </w:trPr>
        <w:tc>
          <w:tcPr>
            <w:tcW w:w="997" w:type="dxa"/>
            <w:vMerge/>
            <w:shd w:val="clear" w:color="auto" w:fill="auto"/>
          </w:tcPr>
          <w:p w14:paraId="2487B8E7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05CD3B28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00" w:type="dxa"/>
            <w:shd w:val="clear" w:color="auto" w:fill="auto"/>
          </w:tcPr>
          <w:p w14:paraId="2D631AB7" w14:textId="77777777" w:rsidR="0090676B" w:rsidRDefault="0090676B" w:rsidP="00A86B55">
            <w:pPr>
              <w:ind w:left="61"/>
              <w:jc w:val="center"/>
            </w:pPr>
            <w:r>
              <w:t>10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4E04A643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5C1CC307" w14:textId="77777777" w:rsidTr="00A86B55">
        <w:trPr>
          <w:trHeight w:val="540"/>
        </w:trPr>
        <w:tc>
          <w:tcPr>
            <w:tcW w:w="997" w:type="dxa"/>
            <w:vMerge w:val="restart"/>
            <w:shd w:val="clear" w:color="auto" w:fill="auto"/>
          </w:tcPr>
          <w:p w14:paraId="62821F9B" w14:textId="1D121068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24</w:t>
            </w:r>
          </w:p>
        </w:tc>
        <w:tc>
          <w:tcPr>
            <w:tcW w:w="6580" w:type="dxa"/>
            <w:shd w:val="clear" w:color="auto" w:fill="auto"/>
          </w:tcPr>
          <w:p w14:paraId="35036456" w14:textId="7777777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 have dedicated staff whose responsibility is to identify and recruit landlords and encourage them to rent to homeless households served by the program?</w:t>
            </w:r>
          </w:p>
          <w:p w14:paraId="5E2D07B7" w14:textId="590C362E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 xml:space="preserve">[Project Application: </w:t>
            </w:r>
            <w:r w:rsidR="00116E03">
              <w:rPr>
                <w:rFonts w:cstheme="minorHAnsi"/>
                <w:i/>
                <w:szCs w:val="32"/>
              </w:rPr>
              <w:t>Q23.9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008DD478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355C8EC4" w14:textId="77777777" w:rsidTr="00A86B55">
        <w:trPr>
          <w:trHeight w:val="270"/>
        </w:trPr>
        <w:tc>
          <w:tcPr>
            <w:tcW w:w="997" w:type="dxa"/>
            <w:vMerge/>
            <w:shd w:val="clear" w:color="auto" w:fill="auto"/>
          </w:tcPr>
          <w:p w14:paraId="5672CFAA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0D95962F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3EAF525B" w14:textId="77777777" w:rsidR="0090676B" w:rsidRDefault="0090676B" w:rsidP="00A86B55">
            <w:pPr>
              <w:ind w:left="61"/>
              <w:jc w:val="center"/>
            </w:pPr>
            <w:r>
              <w:t>10</w:t>
            </w:r>
          </w:p>
        </w:tc>
        <w:tc>
          <w:tcPr>
            <w:tcW w:w="1450" w:type="dxa"/>
            <w:vMerge w:val="restart"/>
            <w:shd w:val="clear" w:color="auto" w:fill="auto"/>
          </w:tcPr>
          <w:p w14:paraId="66F73942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40513898" w14:textId="77777777" w:rsidTr="00A86B55">
        <w:trPr>
          <w:trHeight w:val="270"/>
        </w:trPr>
        <w:tc>
          <w:tcPr>
            <w:tcW w:w="997" w:type="dxa"/>
            <w:vMerge/>
            <w:shd w:val="clear" w:color="auto" w:fill="auto"/>
          </w:tcPr>
          <w:p w14:paraId="3ADDBD5C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67B64930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57229D50" w14:textId="77777777" w:rsidR="0090676B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450" w:type="dxa"/>
            <w:vMerge/>
            <w:shd w:val="clear" w:color="auto" w:fill="auto"/>
          </w:tcPr>
          <w:p w14:paraId="65F9EEF6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746A6A0E" w14:textId="77777777" w:rsidTr="00A86B55">
        <w:trPr>
          <w:trHeight w:val="270"/>
        </w:trPr>
        <w:tc>
          <w:tcPr>
            <w:tcW w:w="997" w:type="dxa"/>
            <w:vMerge w:val="restart"/>
            <w:shd w:val="clear" w:color="auto" w:fill="auto"/>
          </w:tcPr>
          <w:p w14:paraId="06F50846" w14:textId="448758BB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25</w:t>
            </w:r>
          </w:p>
        </w:tc>
        <w:tc>
          <w:tcPr>
            <w:tcW w:w="6580" w:type="dxa"/>
            <w:shd w:val="clear" w:color="auto" w:fill="auto"/>
          </w:tcPr>
          <w:p w14:paraId="0F7A1E48" w14:textId="7777777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 provide active and assertive support to help participants find housing, including calling landlords on their behalf, visiting properties with clients, and negotiating with landlords?</w:t>
            </w:r>
          </w:p>
          <w:p w14:paraId="014B0BDF" w14:textId="687CB37E" w:rsidR="00C91596" w:rsidRDefault="00C91596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[Agency policies and procedures]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37132475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328E4F7A" w14:textId="77777777" w:rsidTr="00A86B55">
        <w:trPr>
          <w:trHeight w:val="270"/>
        </w:trPr>
        <w:tc>
          <w:tcPr>
            <w:tcW w:w="997" w:type="dxa"/>
            <w:vMerge/>
            <w:shd w:val="clear" w:color="auto" w:fill="auto"/>
          </w:tcPr>
          <w:p w14:paraId="31738051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370E6630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00" w:type="dxa"/>
            <w:shd w:val="clear" w:color="auto" w:fill="auto"/>
          </w:tcPr>
          <w:p w14:paraId="3E731335" w14:textId="77777777" w:rsidR="0090676B" w:rsidRDefault="0090676B" w:rsidP="00A86B55">
            <w:pPr>
              <w:ind w:left="61"/>
              <w:jc w:val="center"/>
            </w:pPr>
            <w:r>
              <w:t>10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14:paraId="5FB4B4F0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40B87276" w14:textId="77777777" w:rsidTr="00A86B55">
        <w:trPr>
          <w:trHeight w:val="270"/>
        </w:trPr>
        <w:tc>
          <w:tcPr>
            <w:tcW w:w="997" w:type="dxa"/>
            <w:vMerge/>
            <w:shd w:val="clear" w:color="auto" w:fill="auto"/>
          </w:tcPr>
          <w:p w14:paraId="188BD191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46F35DC6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00" w:type="dxa"/>
            <w:shd w:val="clear" w:color="auto" w:fill="auto"/>
          </w:tcPr>
          <w:p w14:paraId="01615451" w14:textId="77777777" w:rsidR="0090676B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0DEC63AC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580D65EA" w14:textId="77777777" w:rsidTr="00A86B55">
        <w:trPr>
          <w:trHeight w:val="270"/>
        </w:trPr>
        <w:tc>
          <w:tcPr>
            <w:tcW w:w="997" w:type="dxa"/>
            <w:vMerge w:val="restart"/>
            <w:shd w:val="clear" w:color="auto" w:fill="auto"/>
          </w:tcPr>
          <w:p w14:paraId="7F0BE7F3" w14:textId="1763C57E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26</w:t>
            </w:r>
          </w:p>
        </w:tc>
        <w:tc>
          <w:tcPr>
            <w:tcW w:w="6580" w:type="dxa"/>
            <w:shd w:val="clear" w:color="auto" w:fill="auto"/>
          </w:tcPr>
          <w:p w14:paraId="555F9178" w14:textId="7777777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Is participation in services voluntary?</w:t>
            </w:r>
          </w:p>
          <w:p w14:paraId="06CE5DF3" w14:textId="3332BC15" w:rsidR="00C91596" w:rsidRDefault="00C91596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[Project Application: Q23.14; Agency policies and procedures]</w:t>
            </w:r>
          </w:p>
        </w:tc>
        <w:tc>
          <w:tcPr>
            <w:tcW w:w="1500" w:type="dxa"/>
            <w:shd w:val="clear" w:color="auto" w:fill="auto"/>
          </w:tcPr>
          <w:p w14:paraId="35F6F2BE" w14:textId="77777777" w:rsidR="0090676B" w:rsidRDefault="0090676B" w:rsidP="00A86B55">
            <w:pPr>
              <w:ind w:left="61"/>
              <w:jc w:val="center"/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5DCB3717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2BB87DAD" w14:textId="77777777" w:rsidTr="00A86B55">
        <w:trPr>
          <w:trHeight w:val="270"/>
        </w:trPr>
        <w:tc>
          <w:tcPr>
            <w:tcW w:w="997" w:type="dxa"/>
            <w:vMerge/>
            <w:shd w:val="clear" w:color="auto" w:fill="auto"/>
          </w:tcPr>
          <w:p w14:paraId="150BA5D1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7AE4F44D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00" w:type="dxa"/>
            <w:shd w:val="clear" w:color="auto" w:fill="auto"/>
          </w:tcPr>
          <w:p w14:paraId="3C7D22B6" w14:textId="77777777" w:rsidR="0090676B" w:rsidRDefault="0090676B" w:rsidP="00A86B55">
            <w:pPr>
              <w:ind w:left="61"/>
              <w:jc w:val="center"/>
            </w:pPr>
            <w:r>
              <w:t>10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14:paraId="27A979F5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56C0012C" w14:textId="77777777" w:rsidTr="00A86B55">
        <w:trPr>
          <w:trHeight w:val="270"/>
        </w:trPr>
        <w:tc>
          <w:tcPr>
            <w:tcW w:w="997" w:type="dxa"/>
            <w:vMerge/>
            <w:shd w:val="clear" w:color="auto" w:fill="auto"/>
          </w:tcPr>
          <w:p w14:paraId="5FBA2F3C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04B30564" w14:textId="699C3828" w:rsidR="0090676B" w:rsidRDefault="008316BA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14:paraId="62E272B7" w14:textId="77777777" w:rsidR="0090676B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2457C8D3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21C71294" w14:textId="77777777" w:rsidTr="00A86B55">
        <w:trPr>
          <w:trHeight w:val="270"/>
        </w:trPr>
        <w:tc>
          <w:tcPr>
            <w:tcW w:w="997" w:type="dxa"/>
            <w:vMerge w:val="restart"/>
            <w:shd w:val="clear" w:color="auto" w:fill="auto"/>
          </w:tcPr>
          <w:p w14:paraId="1EF9C981" w14:textId="29233804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lastRenderedPageBreak/>
              <w:t>5.</w:t>
            </w:r>
            <w:r w:rsidR="00305789">
              <w:rPr>
                <w:rFonts w:cstheme="minorHAnsi"/>
                <w:szCs w:val="32"/>
              </w:rPr>
              <w:t>27</w:t>
            </w:r>
          </w:p>
        </w:tc>
        <w:tc>
          <w:tcPr>
            <w:tcW w:w="6580" w:type="dxa"/>
            <w:shd w:val="clear" w:color="auto" w:fill="auto"/>
          </w:tcPr>
          <w:p w14:paraId="6FB42F81" w14:textId="7777777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 use a progressive approach, where financial assistance is not a standard package and is flexible enough to adjust to households’ unique needs?</w:t>
            </w:r>
          </w:p>
          <w:p w14:paraId="6E8F594D" w14:textId="445C5A23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Q2</w:t>
            </w:r>
            <w:r w:rsidR="00075491">
              <w:rPr>
                <w:rFonts w:cstheme="minorHAnsi"/>
                <w:i/>
                <w:szCs w:val="32"/>
              </w:rPr>
              <w:t>3</w:t>
            </w:r>
            <w:r>
              <w:rPr>
                <w:rFonts w:cstheme="minorHAnsi"/>
                <w:i/>
                <w:szCs w:val="32"/>
              </w:rPr>
              <w:t>.1</w:t>
            </w:r>
            <w:r w:rsidR="00075491">
              <w:rPr>
                <w:rFonts w:cstheme="minorHAnsi"/>
                <w:i/>
                <w:szCs w:val="32"/>
              </w:rPr>
              <w:t>3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0C61DF7A" w14:textId="77777777" w:rsidR="0090676B" w:rsidRDefault="0090676B" w:rsidP="00A86B55">
            <w:pPr>
              <w:ind w:left="61"/>
            </w:pPr>
          </w:p>
        </w:tc>
      </w:tr>
      <w:tr w:rsidR="0090676B" w14:paraId="5817110E" w14:textId="77777777" w:rsidTr="00A86B55">
        <w:trPr>
          <w:trHeight w:val="270"/>
        </w:trPr>
        <w:tc>
          <w:tcPr>
            <w:tcW w:w="997" w:type="dxa"/>
            <w:vMerge/>
            <w:shd w:val="clear" w:color="auto" w:fill="auto"/>
          </w:tcPr>
          <w:p w14:paraId="6D2087A3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14006A2F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00" w:type="dxa"/>
            <w:shd w:val="clear" w:color="auto" w:fill="auto"/>
          </w:tcPr>
          <w:p w14:paraId="6EF64B30" w14:textId="25FAD50C" w:rsidR="0090676B" w:rsidRDefault="0090676B" w:rsidP="00A86B55">
            <w:pPr>
              <w:ind w:left="61"/>
            </w:pPr>
            <w:r>
              <w:t>1</w:t>
            </w:r>
            <w:r w:rsidR="00F44567">
              <w:t>5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</w:tcPr>
          <w:p w14:paraId="79AF6087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76E1BE6B" w14:textId="77777777" w:rsidTr="00A86B55">
        <w:trPr>
          <w:trHeight w:val="270"/>
        </w:trPr>
        <w:tc>
          <w:tcPr>
            <w:tcW w:w="997" w:type="dxa"/>
            <w:vMerge/>
            <w:shd w:val="clear" w:color="auto" w:fill="auto"/>
          </w:tcPr>
          <w:p w14:paraId="07F6233A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08B21315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00" w:type="dxa"/>
            <w:shd w:val="clear" w:color="auto" w:fill="auto"/>
          </w:tcPr>
          <w:p w14:paraId="3292CA25" w14:textId="77777777" w:rsidR="0090676B" w:rsidRDefault="0090676B" w:rsidP="00A86B55">
            <w:pPr>
              <w:ind w:left="61"/>
            </w:pPr>
            <w:r>
              <w:t>0</w:t>
            </w: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4461CC27" w14:textId="77777777" w:rsidR="0090676B" w:rsidRDefault="0090676B" w:rsidP="00A86B55">
            <w:pPr>
              <w:ind w:left="61"/>
            </w:pPr>
          </w:p>
        </w:tc>
      </w:tr>
      <w:tr w:rsidR="0090676B" w14:paraId="3F42ADEA" w14:textId="77777777" w:rsidTr="00A86B55">
        <w:trPr>
          <w:trHeight w:val="270"/>
        </w:trPr>
        <w:tc>
          <w:tcPr>
            <w:tcW w:w="997" w:type="dxa"/>
            <w:shd w:val="clear" w:color="auto" w:fill="auto"/>
          </w:tcPr>
          <w:p w14:paraId="4D530F4C" w14:textId="22CBE927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28</w:t>
            </w:r>
          </w:p>
        </w:tc>
        <w:tc>
          <w:tcPr>
            <w:tcW w:w="6580" w:type="dxa"/>
            <w:shd w:val="clear" w:color="auto" w:fill="auto"/>
          </w:tcPr>
          <w:p w14:paraId="47326734" w14:textId="5BDD982E" w:rsidR="0090676B" w:rsidRDefault="0090676B" w:rsidP="00C236A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project </w:t>
            </w:r>
            <w:r w:rsidR="00B40978">
              <w:rPr>
                <w:rFonts w:cstheme="minorHAnsi"/>
                <w:szCs w:val="32"/>
              </w:rPr>
              <w:t xml:space="preserve">have </w:t>
            </w:r>
            <w:r w:rsidR="00C236AB">
              <w:rPr>
                <w:rFonts w:cstheme="minorHAnsi"/>
                <w:szCs w:val="32"/>
              </w:rPr>
              <w:t xml:space="preserve">specific </w:t>
            </w:r>
            <w:r w:rsidR="00B40978">
              <w:rPr>
                <w:rFonts w:cstheme="minorHAnsi"/>
                <w:szCs w:val="32"/>
              </w:rPr>
              <w:t>connections with employment and income programs to which to refer RRH part</w:t>
            </w:r>
            <w:r w:rsidR="00C236AB">
              <w:rPr>
                <w:rFonts w:cstheme="minorHAnsi"/>
                <w:szCs w:val="32"/>
              </w:rPr>
              <w:t>icipants?</w:t>
            </w:r>
            <w:r w:rsidR="00C236AB" w:rsidDel="00C236AB">
              <w:rPr>
                <w:rFonts w:cstheme="minorHAnsi"/>
                <w:szCs w:val="32"/>
              </w:rPr>
              <w:t xml:space="preserve"> </w:t>
            </w:r>
            <w:r>
              <w:rPr>
                <w:rFonts w:cstheme="minorHAnsi"/>
                <w:i/>
                <w:szCs w:val="32"/>
              </w:rPr>
              <w:t>[Project Application:</w:t>
            </w:r>
            <w:r w:rsidR="00C236AB">
              <w:rPr>
                <w:rFonts w:cstheme="minorHAnsi"/>
                <w:i/>
                <w:szCs w:val="32"/>
              </w:rPr>
              <w:t xml:space="preserve"> Q23.15, </w:t>
            </w:r>
            <w:r w:rsidR="00986EE7">
              <w:rPr>
                <w:rFonts w:cstheme="minorHAnsi"/>
                <w:i/>
                <w:szCs w:val="32"/>
              </w:rPr>
              <w:t>23.16]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6AB1550D" w14:textId="77777777" w:rsidR="0090676B" w:rsidRPr="0055526B" w:rsidRDefault="0090676B" w:rsidP="00A86B55">
            <w:pPr>
              <w:ind w:left="61"/>
              <w:rPr>
                <w:sz w:val="10"/>
                <w:szCs w:val="10"/>
              </w:rPr>
            </w:pPr>
          </w:p>
          <w:p w14:paraId="3018B774" w14:textId="77777777" w:rsidR="0090676B" w:rsidRDefault="0090676B" w:rsidP="00A86B55">
            <w:pPr>
              <w:ind w:left="61"/>
            </w:pPr>
          </w:p>
        </w:tc>
      </w:tr>
      <w:tr w:rsidR="001030BD" w14:paraId="72A9A116" w14:textId="77777777" w:rsidTr="00A86B55">
        <w:trPr>
          <w:trHeight w:val="135"/>
        </w:trPr>
        <w:tc>
          <w:tcPr>
            <w:tcW w:w="997" w:type="dxa"/>
            <w:vMerge w:val="restart"/>
            <w:shd w:val="clear" w:color="auto" w:fill="auto"/>
          </w:tcPr>
          <w:p w14:paraId="34CA6121" w14:textId="77777777" w:rsidR="001030BD" w:rsidRDefault="001030BD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52FD0382" w14:textId="1B3E2ED9" w:rsidR="001030BD" w:rsidRDefault="001030BD" w:rsidP="00F2666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00" w:type="dxa"/>
            <w:shd w:val="clear" w:color="auto" w:fill="auto"/>
          </w:tcPr>
          <w:p w14:paraId="50FF309C" w14:textId="3DE84351" w:rsidR="001030BD" w:rsidDel="00986EE7" w:rsidRDefault="00F44567" w:rsidP="00A86B55">
            <w:pPr>
              <w:ind w:left="61"/>
              <w:jc w:val="center"/>
            </w:pPr>
            <w:r>
              <w:t>10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4F7C67DE" w14:textId="66E3ECC5" w:rsidR="001030BD" w:rsidDel="00986EE7" w:rsidRDefault="001030BD" w:rsidP="00A86B55">
            <w:pPr>
              <w:ind w:left="61"/>
              <w:jc w:val="center"/>
            </w:pPr>
          </w:p>
        </w:tc>
      </w:tr>
      <w:tr w:rsidR="001030BD" w14:paraId="2DC705F7" w14:textId="77777777" w:rsidTr="00A86B55">
        <w:trPr>
          <w:trHeight w:val="135"/>
        </w:trPr>
        <w:tc>
          <w:tcPr>
            <w:tcW w:w="997" w:type="dxa"/>
            <w:vMerge/>
            <w:shd w:val="clear" w:color="auto" w:fill="auto"/>
          </w:tcPr>
          <w:p w14:paraId="31631BCC" w14:textId="77777777" w:rsidR="001030BD" w:rsidRDefault="001030BD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422E3E2C" w14:textId="52F96C31" w:rsidR="001030BD" w:rsidRDefault="001030BD" w:rsidP="00F2666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00" w:type="dxa"/>
            <w:shd w:val="clear" w:color="auto" w:fill="auto"/>
          </w:tcPr>
          <w:p w14:paraId="3233310D" w14:textId="196E9C08" w:rsidR="001030BD" w:rsidDel="00986EE7" w:rsidRDefault="001030BD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313E864" w14:textId="3DC7B9E4" w:rsidR="001030BD" w:rsidDel="00986EE7" w:rsidRDefault="001030BD" w:rsidP="00A86B55">
            <w:pPr>
              <w:ind w:left="61"/>
              <w:jc w:val="center"/>
            </w:pPr>
          </w:p>
        </w:tc>
      </w:tr>
      <w:tr w:rsidR="0090676B" w14:paraId="373DFDF8" w14:textId="77777777" w:rsidTr="00A86B55">
        <w:trPr>
          <w:trHeight w:val="270"/>
        </w:trPr>
        <w:tc>
          <w:tcPr>
            <w:tcW w:w="7577" w:type="dxa"/>
            <w:gridSpan w:val="2"/>
            <w:shd w:val="clear" w:color="auto" w:fill="D9D9D9" w:themeFill="background1" w:themeFillShade="D9"/>
          </w:tcPr>
          <w:p w14:paraId="7C16BC80" w14:textId="77777777" w:rsidR="0090676B" w:rsidRPr="00A2767D" w:rsidRDefault="0090676B" w:rsidP="00A86B55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Rapid Re-Housing Project Performance (Only applicants who had Program Year 2017 funding for Rapid Re-Housing)</w:t>
            </w:r>
          </w:p>
        </w:tc>
        <w:tc>
          <w:tcPr>
            <w:tcW w:w="3000" w:type="dxa"/>
            <w:gridSpan w:val="3"/>
            <w:shd w:val="clear" w:color="auto" w:fill="D9D9D9" w:themeFill="background1" w:themeFillShade="D9"/>
          </w:tcPr>
          <w:p w14:paraId="0F4A7A2E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377EEF95" w14:textId="77777777" w:rsidTr="00A86B55">
        <w:trPr>
          <w:trHeight w:val="540"/>
        </w:trPr>
        <w:tc>
          <w:tcPr>
            <w:tcW w:w="997" w:type="dxa"/>
            <w:vMerge w:val="restart"/>
            <w:shd w:val="clear" w:color="auto" w:fill="auto"/>
          </w:tcPr>
          <w:p w14:paraId="6044E2F7" w14:textId="61B2551E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56F7E94D" w14:textId="5814A461" w:rsidR="0090676B" w:rsidRPr="00002E09" w:rsidRDefault="0090676B" w:rsidP="00A86B55">
            <w:pPr>
              <w:rPr>
                <w:rFonts w:cstheme="minorHAnsi"/>
                <w:i/>
                <w:szCs w:val="32"/>
              </w:rPr>
            </w:pPr>
          </w:p>
        </w:tc>
        <w:tc>
          <w:tcPr>
            <w:tcW w:w="3000" w:type="dxa"/>
            <w:gridSpan w:val="3"/>
            <w:shd w:val="clear" w:color="auto" w:fill="auto"/>
          </w:tcPr>
          <w:p w14:paraId="7FBE02D0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776086F0" w14:textId="77777777" w:rsidTr="00A86B55">
        <w:trPr>
          <w:trHeight w:val="180"/>
        </w:trPr>
        <w:tc>
          <w:tcPr>
            <w:tcW w:w="997" w:type="dxa"/>
            <w:vMerge/>
            <w:shd w:val="clear" w:color="auto" w:fill="auto"/>
          </w:tcPr>
          <w:p w14:paraId="1BB9F116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4762972F" w14:textId="2AF30670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2C4EB6C6" w14:textId="484AD16D" w:rsidR="0090676B" w:rsidRDefault="0090676B" w:rsidP="00A86B55">
            <w:pPr>
              <w:ind w:left="61"/>
              <w:jc w:val="center"/>
            </w:pPr>
          </w:p>
        </w:tc>
        <w:tc>
          <w:tcPr>
            <w:tcW w:w="1450" w:type="dxa"/>
            <w:vMerge w:val="restart"/>
            <w:shd w:val="clear" w:color="auto" w:fill="auto"/>
          </w:tcPr>
          <w:p w14:paraId="62C69575" w14:textId="79511B29" w:rsidR="0090676B" w:rsidRDefault="0090676B" w:rsidP="00A86B55">
            <w:pPr>
              <w:ind w:left="61"/>
              <w:jc w:val="center"/>
            </w:pPr>
          </w:p>
        </w:tc>
      </w:tr>
      <w:tr w:rsidR="0090676B" w14:paraId="79BF5963" w14:textId="77777777" w:rsidTr="00A86B55">
        <w:trPr>
          <w:trHeight w:val="180"/>
        </w:trPr>
        <w:tc>
          <w:tcPr>
            <w:tcW w:w="997" w:type="dxa"/>
            <w:vMerge/>
            <w:shd w:val="clear" w:color="auto" w:fill="auto"/>
          </w:tcPr>
          <w:p w14:paraId="4D25926F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356F7FDF" w14:textId="378BE88F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18955CC" w14:textId="0D6588C0" w:rsidR="0090676B" w:rsidRDefault="0090676B" w:rsidP="00A86B55">
            <w:pPr>
              <w:ind w:left="61"/>
              <w:jc w:val="center"/>
            </w:pPr>
          </w:p>
        </w:tc>
        <w:tc>
          <w:tcPr>
            <w:tcW w:w="1450" w:type="dxa"/>
            <w:vMerge/>
            <w:shd w:val="clear" w:color="auto" w:fill="auto"/>
          </w:tcPr>
          <w:p w14:paraId="5CAD2709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61CC7E06" w14:textId="77777777" w:rsidTr="00A86B55">
        <w:trPr>
          <w:trHeight w:val="405"/>
        </w:trPr>
        <w:tc>
          <w:tcPr>
            <w:tcW w:w="997" w:type="dxa"/>
            <w:vMerge w:val="restart"/>
            <w:shd w:val="clear" w:color="auto" w:fill="auto"/>
          </w:tcPr>
          <w:p w14:paraId="3CD511FE" w14:textId="1195B2C2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29</w:t>
            </w:r>
          </w:p>
        </w:tc>
        <w:tc>
          <w:tcPr>
            <w:tcW w:w="6580" w:type="dxa"/>
            <w:shd w:val="clear" w:color="auto" w:fill="auto"/>
          </w:tcPr>
          <w:p w14:paraId="55200DD2" w14:textId="6AD02BDB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 budget seem reasonable for the number of people targeted</w:t>
            </w:r>
            <w:r w:rsidR="005B0F65">
              <w:rPr>
                <w:rFonts w:cstheme="minorHAnsi"/>
                <w:szCs w:val="32"/>
              </w:rPr>
              <w:t xml:space="preserve"> and the cost per household</w:t>
            </w:r>
            <w:r>
              <w:rPr>
                <w:rFonts w:cstheme="minorHAnsi"/>
                <w:szCs w:val="32"/>
              </w:rPr>
              <w:t xml:space="preserve"> in the operating year?</w:t>
            </w:r>
          </w:p>
          <w:p w14:paraId="49BF153E" w14:textId="26BE5A39" w:rsidR="0090676B" w:rsidRDefault="0090676B" w:rsidP="00A86B55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</w:t>
            </w:r>
            <w:r w:rsidR="005B0F65">
              <w:rPr>
                <w:rFonts w:cstheme="minorHAnsi"/>
                <w:i/>
                <w:szCs w:val="32"/>
              </w:rPr>
              <w:t>Project Application: Q23.18</w:t>
            </w:r>
            <w:r w:rsidR="00F44567">
              <w:rPr>
                <w:rFonts w:cstheme="minorHAnsi"/>
                <w:i/>
                <w:szCs w:val="32"/>
              </w:rPr>
              <w:t xml:space="preserve">; </w:t>
            </w:r>
            <w:r>
              <w:rPr>
                <w:rFonts w:cstheme="minorHAnsi"/>
                <w:i/>
                <w:szCs w:val="32"/>
              </w:rPr>
              <w:t>Project Budget Spreadsheet]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429ED134" w14:textId="77777777" w:rsidR="0090676B" w:rsidRDefault="0090676B" w:rsidP="00A86B55">
            <w:pPr>
              <w:ind w:left="61"/>
              <w:jc w:val="center"/>
            </w:pPr>
          </w:p>
        </w:tc>
      </w:tr>
      <w:tr w:rsidR="0090676B" w14:paraId="265C4A84" w14:textId="77777777" w:rsidTr="00A86B55">
        <w:trPr>
          <w:trHeight w:val="203"/>
        </w:trPr>
        <w:tc>
          <w:tcPr>
            <w:tcW w:w="997" w:type="dxa"/>
            <w:vMerge/>
            <w:shd w:val="clear" w:color="auto" w:fill="auto"/>
          </w:tcPr>
          <w:p w14:paraId="7D0B869D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3E383E74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0EC0C714" w14:textId="77777777" w:rsidR="0090676B" w:rsidRDefault="0090676B" w:rsidP="00A86B55">
            <w:pPr>
              <w:ind w:left="61"/>
              <w:jc w:val="center"/>
            </w:pPr>
            <w:r>
              <w:t>5</w:t>
            </w:r>
          </w:p>
        </w:tc>
        <w:tc>
          <w:tcPr>
            <w:tcW w:w="1450" w:type="dxa"/>
            <w:vMerge w:val="restart"/>
            <w:shd w:val="clear" w:color="auto" w:fill="auto"/>
          </w:tcPr>
          <w:p w14:paraId="14A20310" w14:textId="77777777" w:rsidR="0090676B" w:rsidRDefault="0090676B" w:rsidP="00A86B55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90676B" w14:paraId="2C467AC5" w14:textId="77777777" w:rsidTr="00A86B55">
        <w:trPr>
          <w:trHeight w:val="202"/>
        </w:trPr>
        <w:tc>
          <w:tcPr>
            <w:tcW w:w="997" w:type="dxa"/>
            <w:vMerge/>
            <w:shd w:val="clear" w:color="auto" w:fill="auto"/>
          </w:tcPr>
          <w:p w14:paraId="3DA36B4B" w14:textId="77777777" w:rsidR="0090676B" w:rsidRDefault="0090676B" w:rsidP="00A86B55">
            <w:pPr>
              <w:rPr>
                <w:rFonts w:cstheme="minorHAnsi"/>
                <w:szCs w:val="32"/>
              </w:rPr>
            </w:pPr>
          </w:p>
        </w:tc>
        <w:tc>
          <w:tcPr>
            <w:tcW w:w="6580" w:type="dxa"/>
            <w:shd w:val="clear" w:color="auto" w:fill="auto"/>
          </w:tcPr>
          <w:p w14:paraId="4157DEB5" w14:textId="77777777" w:rsidR="0090676B" w:rsidRDefault="0090676B" w:rsidP="00A86B55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6307A403" w14:textId="77777777" w:rsidR="0090676B" w:rsidRDefault="0090676B" w:rsidP="00A86B55">
            <w:pPr>
              <w:ind w:left="61"/>
              <w:jc w:val="center"/>
            </w:pPr>
            <w:r>
              <w:t>0</w:t>
            </w:r>
          </w:p>
        </w:tc>
        <w:tc>
          <w:tcPr>
            <w:tcW w:w="1450" w:type="dxa"/>
            <w:vMerge/>
            <w:shd w:val="clear" w:color="auto" w:fill="auto"/>
          </w:tcPr>
          <w:p w14:paraId="372BF443" w14:textId="77777777" w:rsidR="0090676B" w:rsidRDefault="0090676B" w:rsidP="00A86B55">
            <w:pPr>
              <w:ind w:left="61"/>
              <w:jc w:val="center"/>
            </w:pPr>
          </w:p>
        </w:tc>
      </w:tr>
    </w:tbl>
    <w:p w14:paraId="3B41E25A" w14:textId="10D56491" w:rsidR="0090676B" w:rsidRDefault="0090676B">
      <w:r>
        <w:br w:type="page"/>
      </w:r>
    </w:p>
    <w:p w14:paraId="522D921E" w14:textId="77777777" w:rsidR="00CE2304" w:rsidRDefault="00CE2304"/>
    <w:tbl>
      <w:tblPr>
        <w:tblStyle w:val="TableGrid"/>
        <w:tblW w:w="10577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5"/>
        <w:gridCol w:w="6709"/>
        <w:gridCol w:w="1516"/>
        <w:gridCol w:w="51"/>
        <w:gridCol w:w="1466"/>
      </w:tblGrid>
      <w:tr w:rsidR="00D26D31" w14:paraId="05641DFD" w14:textId="77777777" w:rsidTr="00257617">
        <w:trPr>
          <w:trHeight w:val="135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3942EC86" w14:textId="312388BF" w:rsidR="00D26D31" w:rsidRPr="00562A0C" w:rsidRDefault="00D26D31" w:rsidP="00D26D31">
            <w:pPr>
              <w:rPr>
                <w:rFonts w:cstheme="minorHAnsi"/>
                <w:b/>
                <w:sz w:val="28"/>
                <w:szCs w:val="28"/>
              </w:rPr>
            </w:pPr>
            <w:r w:rsidRPr="00562A0C">
              <w:rPr>
                <w:rFonts w:cstheme="minorHAnsi"/>
                <w:b/>
                <w:sz w:val="28"/>
                <w:szCs w:val="28"/>
              </w:rPr>
              <w:t>Homelessness Prevention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5778A69F" w14:textId="7C408A84" w:rsidR="00D26D31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  <w:r w:rsidRPr="004D58E2">
              <w:rPr>
                <w:rFonts w:cstheme="minorHAnsi"/>
                <w:b/>
                <w:sz w:val="20"/>
                <w:szCs w:val="24"/>
              </w:rPr>
              <w:t>Possible Score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4A9D08B6" w14:textId="530EDD44" w:rsidR="00D26D31" w:rsidRPr="00874CFA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  <w:r w:rsidRPr="004D58E2">
              <w:rPr>
                <w:rFonts w:cstheme="minorHAnsi"/>
                <w:b/>
                <w:sz w:val="20"/>
                <w:szCs w:val="32"/>
              </w:rPr>
              <w:t>Project Score</w:t>
            </w:r>
          </w:p>
        </w:tc>
      </w:tr>
      <w:tr w:rsidR="00D26D31" w14:paraId="2A701842" w14:textId="77777777" w:rsidTr="00257617">
        <w:trPr>
          <w:trHeight w:val="135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354F3F01" w14:textId="2059D329" w:rsidR="00D26D31" w:rsidRPr="00667800" w:rsidRDefault="00D26D31" w:rsidP="00D26D31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Homelessness Prevention Design and Philosophy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14:paraId="3C30D052" w14:textId="77777777" w:rsidR="00D26D31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37B4B427" w14:textId="77777777" w:rsidR="00D26D31" w:rsidRPr="00874CFA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D26D31" w14:paraId="11227826" w14:textId="77777777" w:rsidTr="00257617">
        <w:trPr>
          <w:trHeight w:val="405"/>
        </w:trPr>
        <w:tc>
          <w:tcPr>
            <w:tcW w:w="835" w:type="dxa"/>
            <w:vMerge w:val="restart"/>
            <w:shd w:val="clear" w:color="auto" w:fill="auto"/>
          </w:tcPr>
          <w:p w14:paraId="11BBB2CA" w14:textId="36F7677C" w:rsidR="00D26D31" w:rsidRDefault="00C27ABF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30</w:t>
            </w:r>
          </w:p>
        </w:tc>
        <w:tc>
          <w:tcPr>
            <w:tcW w:w="6709" w:type="dxa"/>
            <w:shd w:val="clear" w:color="auto" w:fill="auto"/>
          </w:tcPr>
          <w:p w14:paraId="33029E22" w14:textId="79E5A473" w:rsidR="00BF4E1F" w:rsidRDefault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project </w:t>
            </w:r>
            <w:r w:rsidR="00091065">
              <w:rPr>
                <w:rFonts w:cstheme="minorHAnsi"/>
                <w:szCs w:val="32"/>
              </w:rPr>
              <w:t xml:space="preserve">adequately </w:t>
            </w:r>
            <w:r w:rsidR="00D55702">
              <w:rPr>
                <w:rFonts w:cstheme="minorHAnsi"/>
                <w:szCs w:val="32"/>
              </w:rPr>
              <w:t xml:space="preserve">explain how it will </w:t>
            </w:r>
            <w:r>
              <w:rPr>
                <w:rFonts w:cstheme="minorHAnsi"/>
                <w:szCs w:val="32"/>
              </w:rPr>
              <w:t xml:space="preserve">use its homelessness prevention funds </w:t>
            </w:r>
            <w:r w:rsidR="003F5333">
              <w:rPr>
                <w:rFonts w:cstheme="minorHAnsi"/>
                <w:szCs w:val="32"/>
              </w:rPr>
              <w:t>to target to people most likely</w:t>
            </w:r>
            <w:r w:rsidR="00091065">
              <w:rPr>
                <w:rFonts w:cstheme="minorHAnsi"/>
                <w:szCs w:val="32"/>
              </w:rPr>
              <w:t xml:space="preserve"> to become</w:t>
            </w:r>
            <w:r w:rsidR="002931A1">
              <w:rPr>
                <w:rFonts w:cstheme="minorHAnsi"/>
                <w:szCs w:val="32"/>
              </w:rPr>
              <w:t xml:space="preserve"> homeless</w:t>
            </w:r>
            <w:r w:rsidR="00BF4E1F">
              <w:rPr>
                <w:rFonts w:cstheme="minorHAnsi"/>
                <w:szCs w:val="32"/>
              </w:rPr>
              <w:t xml:space="preserve"> or return to homelessness</w:t>
            </w:r>
            <w:r w:rsidR="002931A1">
              <w:rPr>
                <w:rFonts w:cstheme="minorHAnsi"/>
                <w:szCs w:val="32"/>
              </w:rPr>
              <w:t xml:space="preserve">? </w:t>
            </w:r>
          </w:p>
          <w:p w14:paraId="68C6B9DC" w14:textId="79E2D034" w:rsidR="00D26D31" w:rsidRPr="00667800" w:rsidRDefault="00F64C9C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 Q26.</w:t>
            </w:r>
            <w:r w:rsidR="00BF4E1F">
              <w:rPr>
                <w:rFonts w:cstheme="minorHAnsi"/>
                <w:i/>
                <w:szCs w:val="32"/>
              </w:rPr>
              <w:t>3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4C9BD40B" w14:textId="77777777" w:rsidR="00D26D31" w:rsidRPr="00874CFA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D26D31" w14:paraId="781964C3" w14:textId="77777777" w:rsidTr="00257617">
        <w:trPr>
          <w:trHeight w:val="203"/>
        </w:trPr>
        <w:tc>
          <w:tcPr>
            <w:tcW w:w="835" w:type="dxa"/>
            <w:vMerge/>
            <w:shd w:val="clear" w:color="auto" w:fill="auto"/>
          </w:tcPr>
          <w:p w14:paraId="5815FB41" w14:textId="77777777" w:rsidR="00D26D31" w:rsidRDefault="00D26D31" w:rsidP="00D26D31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5E54E40C" w14:textId="0E322B92" w:rsidR="00D26D31" w:rsidRDefault="00D26D31" w:rsidP="00D26D3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50CF5B44" w14:textId="181006C7" w:rsidR="00D26D31" w:rsidRPr="00874CFA" w:rsidRDefault="00D02916" w:rsidP="00D26D31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5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79BD8EBA" w14:textId="2248153C" w:rsidR="00D26D31" w:rsidRPr="00874CFA" w:rsidRDefault="000376A8" w:rsidP="00D26D31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D26D31" w14:paraId="1D8787E3" w14:textId="77777777" w:rsidTr="00257617">
        <w:trPr>
          <w:trHeight w:val="202"/>
        </w:trPr>
        <w:tc>
          <w:tcPr>
            <w:tcW w:w="835" w:type="dxa"/>
            <w:vMerge/>
            <w:shd w:val="clear" w:color="auto" w:fill="auto"/>
          </w:tcPr>
          <w:p w14:paraId="73B46E10" w14:textId="77777777" w:rsidR="00D26D31" w:rsidRDefault="00D26D31" w:rsidP="00D26D31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6BEF5ABD" w14:textId="6AA7BC55" w:rsidR="00D26D31" w:rsidRDefault="00D26D31" w:rsidP="00D26D3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5878F979" w14:textId="0D5A419F" w:rsidR="00D26D31" w:rsidRPr="00874CFA" w:rsidRDefault="00BF4E1F" w:rsidP="00D26D31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/>
            <w:shd w:val="clear" w:color="auto" w:fill="auto"/>
          </w:tcPr>
          <w:p w14:paraId="340777B1" w14:textId="77777777" w:rsidR="00D26D31" w:rsidRPr="00874CFA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D26D31" w14:paraId="51F29213" w14:textId="77777777" w:rsidTr="00257617">
        <w:trPr>
          <w:trHeight w:val="270"/>
        </w:trPr>
        <w:tc>
          <w:tcPr>
            <w:tcW w:w="835" w:type="dxa"/>
            <w:vMerge w:val="restart"/>
            <w:shd w:val="clear" w:color="auto" w:fill="auto"/>
          </w:tcPr>
          <w:p w14:paraId="0595C1DC" w14:textId="006D07C4" w:rsidR="00D26D31" w:rsidRDefault="00C27ABF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31</w:t>
            </w:r>
          </w:p>
        </w:tc>
        <w:tc>
          <w:tcPr>
            <w:tcW w:w="6709" w:type="dxa"/>
            <w:shd w:val="clear" w:color="auto" w:fill="auto"/>
          </w:tcPr>
          <w:p w14:paraId="752E622E" w14:textId="19708FB5" w:rsidR="00D26D31" w:rsidRDefault="003E0D0F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agency screen out participants for any of the reasons in </w:t>
            </w:r>
            <w:r w:rsidR="00D26D31">
              <w:rPr>
                <w:rFonts w:cstheme="minorHAnsi"/>
                <w:szCs w:val="32"/>
              </w:rPr>
              <w:t>Q</w:t>
            </w:r>
            <w:r w:rsidR="00E5382C">
              <w:rPr>
                <w:rFonts w:cstheme="minorHAnsi"/>
                <w:szCs w:val="32"/>
              </w:rPr>
              <w:t>26.2</w:t>
            </w:r>
            <w:r w:rsidR="00D26D31">
              <w:rPr>
                <w:rFonts w:cstheme="minorHAnsi"/>
                <w:szCs w:val="32"/>
              </w:rPr>
              <w:t>?</w:t>
            </w:r>
          </w:p>
          <w:p w14:paraId="5D3ACEC4" w14:textId="71CFA804" w:rsidR="00D26D31" w:rsidRDefault="00D26D31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Q26.</w:t>
            </w:r>
            <w:r w:rsidR="00BF4E1F">
              <w:rPr>
                <w:rFonts w:cstheme="minorHAnsi"/>
                <w:i/>
                <w:szCs w:val="32"/>
              </w:rPr>
              <w:t>4</w:t>
            </w:r>
            <w:r w:rsidR="00657CDF">
              <w:rPr>
                <w:rFonts w:cstheme="minorHAnsi"/>
                <w:i/>
                <w:szCs w:val="32"/>
              </w:rPr>
              <w:t xml:space="preserve"> </w:t>
            </w:r>
            <w:r w:rsidR="000779CC">
              <w:rPr>
                <w:rFonts w:cstheme="minorHAnsi"/>
                <w:i/>
                <w:szCs w:val="32"/>
              </w:rPr>
              <w:t>AND</w:t>
            </w:r>
            <w:r w:rsidR="00657CDF">
              <w:rPr>
                <w:rFonts w:cstheme="minorHAnsi"/>
                <w:i/>
                <w:szCs w:val="32"/>
              </w:rPr>
              <w:t xml:space="preserve"> agency policies and procedures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11DC77F4" w14:textId="77777777" w:rsidR="00D26D31" w:rsidRPr="00874CFA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D26D31" w14:paraId="36616D16" w14:textId="77777777" w:rsidTr="00257617">
        <w:trPr>
          <w:trHeight w:val="135"/>
        </w:trPr>
        <w:tc>
          <w:tcPr>
            <w:tcW w:w="835" w:type="dxa"/>
            <w:vMerge/>
            <w:shd w:val="clear" w:color="auto" w:fill="auto"/>
          </w:tcPr>
          <w:p w14:paraId="55FB394D" w14:textId="77777777" w:rsidR="00D26D31" w:rsidRDefault="00D26D31" w:rsidP="00D26D31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21D22746" w14:textId="49A34738" w:rsidR="00D26D31" w:rsidRDefault="00D26D31" w:rsidP="00D26D3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44E89770" w14:textId="45C300DC" w:rsidR="00D26D31" w:rsidRPr="00874CFA" w:rsidRDefault="00D609E1" w:rsidP="00D26D31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16397C47" w14:textId="40993A74" w:rsidR="00D26D31" w:rsidRPr="00874CFA" w:rsidRDefault="000376A8" w:rsidP="00D26D31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D26D31" w14:paraId="618ACC57" w14:textId="77777777" w:rsidTr="00257617">
        <w:trPr>
          <w:trHeight w:val="135"/>
        </w:trPr>
        <w:tc>
          <w:tcPr>
            <w:tcW w:w="835" w:type="dxa"/>
            <w:vMerge/>
            <w:shd w:val="clear" w:color="auto" w:fill="auto"/>
          </w:tcPr>
          <w:p w14:paraId="60EA74C9" w14:textId="77777777" w:rsidR="00D26D31" w:rsidRDefault="00D26D31" w:rsidP="00D26D31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1D8F28D9" w14:textId="1AE2E56B" w:rsidR="00D26D31" w:rsidRDefault="00D26D31" w:rsidP="00D26D3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181EE0E8" w14:textId="134112D7" w:rsidR="00D26D31" w:rsidRPr="00874CFA" w:rsidRDefault="00D609E1" w:rsidP="00D26D31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</w:t>
            </w:r>
            <w:r w:rsidR="002931A1"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/>
            <w:shd w:val="clear" w:color="auto" w:fill="auto"/>
          </w:tcPr>
          <w:p w14:paraId="73A6D01D" w14:textId="77777777" w:rsidR="00D26D31" w:rsidRPr="00874CFA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46950B65" w14:textId="77777777" w:rsidTr="00257617">
        <w:trPr>
          <w:trHeight w:val="540"/>
        </w:trPr>
        <w:tc>
          <w:tcPr>
            <w:tcW w:w="835" w:type="dxa"/>
            <w:vMerge w:val="restart"/>
            <w:shd w:val="clear" w:color="auto" w:fill="auto"/>
          </w:tcPr>
          <w:p w14:paraId="442E04A6" w14:textId="7607F0F0" w:rsidR="005F5C9E" w:rsidRDefault="005F5C9E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32</w:t>
            </w:r>
          </w:p>
        </w:tc>
        <w:tc>
          <w:tcPr>
            <w:tcW w:w="6709" w:type="dxa"/>
            <w:shd w:val="clear" w:color="auto" w:fill="auto"/>
          </w:tcPr>
          <w:p w14:paraId="7BAF81D8" w14:textId="5914D7D6" w:rsidR="005F5C9E" w:rsidRDefault="005F5C9E" w:rsidP="002931A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agency terminate participants for any of the reasons in Q26.</w:t>
            </w:r>
            <w:r w:rsidR="00DC7DB3">
              <w:rPr>
                <w:rFonts w:cstheme="minorHAnsi"/>
                <w:szCs w:val="32"/>
              </w:rPr>
              <w:t>6</w:t>
            </w:r>
          </w:p>
          <w:p w14:paraId="347530C5" w14:textId="0FA90769" w:rsidR="005F5C9E" w:rsidRDefault="005F5C9E" w:rsidP="002931A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Q26.</w:t>
            </w:r>
            <w:r w:rsidR="00333D9A">
              <w:rPr>
                <w:rFonts w:cstheme="minorHAnsi"/>
                <w:i/>
                <w:szCs w:val="32"/>
              </w:rPr>
              <w:t>6</w:t>
            </w:r>
            <w:r w:rsidR="00657CDF">
              <w:rPr>
                <w:rFonts w:cstheme="minorHAnsi"/>
                <w:i/>
                <w:szCs w:val="32"/>
              </w:rPr>
              <w:t xml:space="preserve"> </w:t>
            </w:r>
            <w:r w:rsidR="000779CC">
              <w:rPr>
                <w:rFonts w:cstheme="minorHAnsi"/>
                <w:i/>
                <w:szCs w:val="32"/>
              </w:rPr>
              <w:t>AND</w:t>
            </w:r>
            <w:r w:rsidR="00657CDF">
              <w:rPr>
                <w:rFonts w:cstheme="minorHAnsi"/>
                <w:i/>
                <w:szCs w:val="32"/>
              </w:rPr>
              <w:t xml:space="preserve"> agency policies and procedures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0EDCC598" w14:textId="77777777" w:rsidR="005F5C9E" w:rsidRPr="00874CFA" w:rsidRDefault="005F5C9E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793BD80C" w14:textId="77777777" w:rsidTr="005F5C9E">
        <w:trPr>
          <w:trHeight w:val="215"/>
        </w:trPr>
        <w:tc>
          <w:tcPr>
            <w:tcW w:w="835" w:type="dxa"/>
            <w:vMerge/>
            <w:shd w:val="clear" w:color="auto" w:fill="auto"/>
          </w:tcPr>
          <w:p w14:paraId="0C7654E3" w14:textId="77777777" w:rsidR="005F5C9E" w:rsidRDefault="005F5C9E" w:rsidP="00D26D31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32A33EB7" w14:textId="098FE52B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16" w:type="dxa"/>
            <w:shd w:val="clear" w:color="auto" w:fill="auto"/>
          </w:tcPr>
          <w:p w14:paraId="6F4D251E" w14:textId="77777777" w:rsidR="005F5C9E" w:rsidRPr="00874CFA" w:rsidRDefault="005F5C9E" w:rsidP="00D26D31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14:paraId="3BA9B970" w14:textId="1C2A1B6E" w:rsidR="005F5C9E" w:rsidRPr="00874CFA" w:rsidRDefault="005F5C9E" w:rsidP="00D26D31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51875D50" w14:textId="77777777" w:rsidTr="005F5C9E">
        <w:trPr>
          <w:trHeight w:val="287"/>
        </w:trPr>
        <w:tc>
          <w:tcPr>
            <w:tcW w:w="835" w:type="dxa"/>
            <w:vMerge/>
            <w:shd w:val="clear" w:color="auto" w:fill="auto"/>
          </w:tcPr>
          <w:p w14:paraId="1C741B8B" w14:textId="77777777" w:rsidR="005F5C9E" w:rsidRDefault="005F5C9E" w:rsidP="00D26D31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2D51752B" w14:textId="60865AA6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16" w:type="dxa"/>
            <w:shd w:val="clear" w:color="auto" w:fill="auto"/>
          </w:tcPr>
          <w:p w14:paraId="5FC4DB0F" w14:textId="77777777" w:rsidR="005F5C9E" w:rsidRPr="00874CFA" w:rsidRDefault="005F5C9E" w:rsidP="00D26D31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517" w:type="dxa"/>
            <w:gridSpan w:val="2"/>
            <w:vMerge/>
            <w:shd w:val="clear" w:color="auto" w:fill="auto"/>
          </w:tcPr>
          <w:p w14:paraId="2908CC03" w14:textId="52AA0669" w:rsidR="005F5C9E" w:rsidRPr="00874CFA" w:rsidRDefault="005F5C9E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D26D31" w14:paraId="26098FC0" w14:textId="77777777" w:rsidTr="00257617">
        <w:trPr>
          <w:trHeight w:val="540"/>
        </w:trPr>
        <w:tc>
          <w:tcPr>
            <w:tcW w:w="835" w:type="dxa"/>
            <w:vMerge w:val="restart"/>
            <w:shd w:val="clear" w:color="auto" w:fill="auto"/>
          </w:tcPr>
          <w:p w14:paraId="5F7B6255" w14:textId="7A9845A8" w:rsidR="00D26D31" w:rsidRDefault="00C27ABF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33</w:t>
            </w:r>
          </w:p>
        </w:tc>
        <w:tc>
          <w:tcPr>
            <w:tcW w:w="6709" w:type="dxa"/>
            <w:shd w:val="clear" w:color="auto" w:fill="auto"/>
          </w:tcPr>
          <w:p w14:paraId="0C22154A" w14:textId="77777777" w:rsidR="00D26D31" w:rsidRDefault="00D26D31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 have dedicated staff whose responsibility is to identify and recruit landlords and encourage them to rent to homeless households served by the program?</w:t>
            </w:r>
          </w:p>
          <w:p w14:paraId="1B78488C" w14:textId="3EB536BE" w:rsidR="00D26D31" w:rsidRPr="00667800" w:rsidRDefault="00D26D31" w:rsidP="00D26D31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 Q26.</w:t>
            </w:r>
            <w:r w:rsidR="00333D9A">
              <w:rPr>
                <w:rFonts w:cstheme="minorHAnsi"/>
                <w:i/>
                <w:szCs w:val="32"/>
              </w:rPr>
              <w:t>8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0FEA2E94" w14:textId="77777777" w:rsidR="00D26D31" w:rsidRPr="00874CFA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D26D31" w14:paraId="5D413D2A" w14:textId="77777777" w:rsidTr="00257617">
        <w:trPr>
          <w:trHeight w:val="270"/>
        </w:trPr>
        <w:tc>
          <w:tcPr>
            <w:tcW w:w="835" w:type="dxa"/>
            <w:vMerge/>
            <w:shd w:val="clear" w:color="auto" w:fill="auto"/>
          </w:tcPr>
          <w:p w14:paraId="53E21C5C" w14:textId="77777777" w:rsidR="00D26D31" w:rsidRDefault="00D26D31" w:rsidP="00D26D31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2466CB5E" w14:textId="61581BB6" w:rsidR="00D26D31" w:rsidRDefault="00D26D31" w:rsidP="00D26D3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31A0005F" w14:textId="38F28DC1" w:rsidR="00D26D31" w:rsidRPr="00874CFA" w:rsidRDefault="008D3B1A" w:rsidP="00D26D31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169495BD" w14:textId="73F66E51" w:rsidR="00D26D31" w:rsidRPr="00874CFA" w:rsidRDefault="000376A8" w:rsidP="00D26D31">
            <w:pPr>
              <w:jc w:val="center"/>
              <w:rPr>
                <w:rFonts w:asciiTheme="majorHAnsi" w:hAnsiTheme="majorHAnsi"/>
                <w:szCs w:val="32"/>
              </w:rPr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D26D31" w14:paraId="5F718911" w14:textId="77777777" w:rsidTr="00257617">
        <w:trPr>
          <w:trHeight w:val="270"/>
        </w:trPr>
        <w:tc>
          <w:tcPr>
            <w:tcW w:w="835" w:type="dxa"/>
            <w:vMerge/>
            <w:shd w:val="clear" w:color="auto" w:fill="auto"/>
          </w:tcPr>
          <w:p w14:paraId="01F4FE19" w14:textId="77777777" w:rsidR="00D26D31" w:rsidRDefault="00D26D31" w:rsidP="00D26D31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2EC4A7B3" w14:textId="65C40938" w:rsidR="00D26D31" w:rsidRDefault="00D26D31" w:rsidP="00D26D3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496254B9" w14:textId="7BCCD1A9" w:rsidR="00D26D31" w:rsidRPr="00874CFA" w:rsidRDefault="008D3B1A" w:rsidP="00D26D31">
            <w:pPr>
              <w:jc w:val="center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466" w:type="dxa"/>
            <w:vMerge/>
            <w:shd w:val="clear" w:color="auto" w:fill="auto"/>
          </w:tcPr>
          <w:p w14:paraId="5C590DC1" w14:textId="77777777" w:rsidR="00D26D31" w:rsidRPr="00874CFA" w:rsidRDefault="00D26D31" w:rsidP="00D26D31">
            <w:pPr>
              <w:jc w:val="center"/>
              <w:rPr>
                <w:rFonts w:asciiTheme="majorHAnsi" w:hAnsiTheme="majorHAnsi"/>
                <w:szCs w:val="32"/>
              </w:rPr>
            </w:pPr>
          </w:p>
        </w:tc>
      </w:tr>
      <w:tr w:rsidR="005F5C9E" w14:paraId="08E9AC2F" w14:textId="77777777" w:rsidTr="00257617">
        <w:trPr>
          <w:trHeight w:val="180"/>
        </w:trPr>
        <w:tc>
          <w:tcPr>
            <w:tcW w:w="835" w:type="dxa"/>
            <w:vMerge w:val="restart"/>
            <w:shd w:val="clear" w:color="auto" w:fill="auto"/>
          </w:tcPr>
          <w:p w14:paraId="040C8EB0" w14:textId="685A38C9" w:rsidR="005F5C9E" w:rsidRDefault="005F5C9E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34</w:t>
            </w:r>
          </w:p>
        </w:tc>
        <w:tc>
          <w:tcPr>
            <w:tcW w:w="6709" w:type="dxa"/>
            <w:shd w:val="clear" w:color="auto" w:fill="auto"/>
          </w:tcPr>
          <w:p w14:paraId="3BC56D33" w14:textId="77777777" w:rsidR="005F5C9E" w:rsidRDefault="005F5C9E" w:rsidP="00D26D3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 use a progressive approach, where financial assistance is not a standard package and is flexible enough to adjust to households’ unique needs?</w:t>
            </w:r>
          </w:p>
          <w:p w14:paraId="70CA9854" w14:textId="68416862" w:rsidR="005F5C9E" w:rsidRPr="001D3AA7" w:rsidRDefault="005F5C9E" w:rsidP="00D26D31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 Q26.</w:t>
            </w:r>
            <w:r w:rsidR="00333D9A">
              <w:rPr>
                <w:rFonts w:cstheme="minorHAnsi"/>
                <w:i/>
                <w:szCs w:val="32"/>
              </w:rPr>
              <w:t>16, 26.17</w:t>
            </w:r>
            <w:r w:rsidR="000779CC">
              <w:rPr>
                <w:rFonts w:cstheme="minorHAnsi"/>
                <w:i/>
                <w:szCs w:val="32"/>
              </w:rPr>
              <w:t xml:space="preserve"> AND agency policies and procedures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4566842E" w14:textId="77777777" w:rsidR="005F5C9E" w:rsidRPr="00874CFA" w:rsidRDefault="005F5C9E">
            <w:pPr>
              <w:ind w:left="61"/>
              <w:rPr>
                <w:rFonts w:asciiTheme="majorHAnsi" w:hAnsiTheme="majorHAnsi"/>
                <w:szCs w:val="32"/>
              </w:rPr>
            </w:pPr>
          </w:p>
        </w:tc>
      </w:tr>
      <w:tr w:rsidR="005F5C9E" w14:paraId="13B4C4F1" w14:textId="77777777" w:rsidTr="005F5C9E">
        <w:trPr>
          <w:trHeight w:val="180"/>
        </w:trPr>
        <w:tc>
          <w:tcPr>
            <w:tcW w:w="835" w:type="dxa"/>
            <w:vMerge/>
            <w:shd w:val="clear" w:color="auto" w:fill="auto"/>
          </w:tcPr>
          <w:p w14:paraId="79EE24AB" w14:textId="77777777" w:rsidR="005F5C9E" w:rsidRDefault="005F5C9E" w:rsidP="00ED137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4001BDFD" w14:textId="0553711C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16" w:type="dxa"/>
            <w:shd w:val="clear" w:color="auto" w:fill="auto"/>
          </w:tcPr>
          <w:p w14:paraId="054A2420" w14:textId="77777777" w:rsidR="005F5C9E" w:rsidDel="00ED137F" w:rsidRDefault="005F5C9E" w:rsidP="001262AB">
            <w:pPr>
              <w:ind w:left="61"/>
              <w:jc w:val="center"/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14:paraId="1DE27525" w14:textId="65DAC638" w:rsidR="005F5C9E" w:rsidDel="00ED137F" w:rsidRDefault="005F5C9E" w:rsidP="001262AB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63AFC673" w14:textId="77777777" w:rsidTr="005F5C9E">
        <w:trPr>
          <w:trHeight w:val="180"/>
        </w:trPr>
        <w:tc>
          <w:tcPr>
            <w:tcW w:w="835" w:type="dxa"/>
            <w:vMerge/>
            <w:shd w:val="clear" w:color="auto" w:fill="auto"/>
          </w:tcPr>
          <w:p w14:paraId="03DD956F" w14:textId="77777777" w:rsidR="005F5C9E" w:rsidRDefault="005F5C9E" w:rsidP="00ED137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66BA7034" w14:textId="09B361EE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16" w:type="dxa"/>
            <w:shd w:val="clear" w:color="auto" w:fill="auto"/>
          </w:tcPr>
          <w:p w14:paraId="6FC0B8A4" w14:textId="77777777" w:rsidR="005F5C9E" w:rsidDel="00ED137F" w:rsidRDefault="005F5C9E" w:rsidP="001262AB">
            <w:pPr>
              <w:ind w:left="61"/>
              <w:jc w:val="center"/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517" w:type="dxa"/>
            <w:gridSpan w:val="2"/>
            <w:vMerge/>
            <w:shd w:val="clear" w:color="auto" w:fill="auto"/>
          </w:tcPr>
          <w:p w14:paraId="196F7387" w14:textId="0DD9989F" w:rsidR="005F5C9E" w:rsidDel="00ED137F" w:rsidRDefault="005F5C9E" w:rsidP="00ED137F">
            <w:pPr>
              <w:ind w:left="61"/>
            </w:pPr>
          </w:p>
        </w:tc>
      </w:tr>
      <w:tr w:rsidR="005F5C9E" w14:paraId="3146F09B" w14:textId="77777777" w:rsidTr="00257617">
        <w:trPr>
          <w:trHeight w:val="180"/>
        </w:trPr>
        <w:tc>
          <w:tcPr>
            <w:tcW w:w="835" w:type="dxa"/>
            <w:vMerge w:val="restart"/>
            <w:shd w:val="clear" w:color="auto" w:fill="auto"/>
          </w:tcPr>
          <w:p w14:paraId="08E02767" w14:textId="4C515747" w:rsidR="005F5C9E" w:rsidRDefault="005F5C9E" w:rsidP="00ED137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35</w:t>
            </w:r>
          </w:p>
        </w:tc>
        <w:tc>
          <w:tcPr>
            <w:tcW w:w="6709" w:type="dxa"/>
            <w:shd w:val="clear" w:color="auto" w:fill="auto"/>
          </w:tcPr>
          <w:p w14:paraId="11897FF3" w14:textId="77777777" w:rsidR="005F5C9E" w:rsidRDefault="005F5C9E" w:rsidP="00ED137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Is participation in services voluntary?</w:t>
            </w:r>
          </w:p>
          <w:p w14:paraId="1A54419C" w14:textId="4152AF8C" w:rsidR="005F5C9E" w:rsidRPr="001D3AA7" w:rsidRDefault="005F5C9E" w:rsidP="00ED137F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</w:t>
            </w:r>
            <w:r w:rsidR="005C1B58">
              <w:rPr>
                <w:rFonts w:cstheme="minorHAnsi"/>
                <w:i/>
                <w:szCs w:val="32"/>
              </w:rPr>
              <w:t xml:space="preserve"> Q26.20</w:t>
            </w:r>
            <w:r>
              <w:rPr>
                <w:rFonts w:cstheme="minorHAnsi"/>
                <w:i/>
                <w:szCs w:val="32"/>
              </w:rPr>
              <w:t xml:space="preserve"> ]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2D65B113" w14:textId="77777777" w:rsidR="005F5C9E" w:rsidRDefault="005F5C9E" w:rsidP="00ED137F">
            <w:pPr>
              <w:ind w:left="61"/>
            </w:pPr>
          </w:p>
        </w:tc>
      </w:tr>
      <w:tr w:rsidR="005F5C9E" w14:paraId="1CDEBA28" w14:textId="77777777" w:rsidTr="005F5C9E">
        <w:trPr>
          <w:trHeight w:val="180"/>
        </w:trPr>
        <w:tc>
          <w:tcPr>
            <w:tcW w:w="835" w:type="dxa"/>
            <w:vMerge/>
            <w:shd w:val="clear" w:color="auto" w:fill="auto"/>
          </w:tcPr>
          <w:p w14:paraId="1E55CBDA" w14:textId="77777777" w:rsidR="005F5C9E" w:rsidRDefault="005F5C9E" w:rsidP="00ED137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5C7A1E32" w14:textId="152D370B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16" w:type="dxa"/>
            <w:shd w:val="clear" w:color="auto" w:fill="auto"/>
          </w:tcPr>
          <w:p w14:paraId="1F56DE27" w14:textId="77777777" w:rsidR="005F5C9E" w:rsidRDefault="005F5C9E" w:rsidP="00ED137F">
            <w:pPr>
              <w:ind w:left="61"/>
              <w:jc w:val="center"/>
            </w:pPr>
            <w:r>
              <w:rPr>
                <w:rFonts w:asciiTheme="majorHAnsi" w:hAnsiTheme="majorHAnsi"/>
                <w:szCs w:val="32"/>
              </w:rPr>
              <w:t>10</w:t>
            </w: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14:paraId="53E54040" w14:textId="3F27140D" w:rsidR="005F5C9E" w:rsidRDefault="005F5C9E" w:rsidP="00ED137F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5F5C9E" w14:paraId="718B47C8" w14:textId="77777777" w:rsidTr="005F5C9E">
        <w:trPr>
          <w:trHeight w:val="180"/>
        </w:trPr>
        <w:tc>
          <w:tcPr>
            <w:tcW w:w="835" w:type="dxa"/>
            <w:vMerge/>
            <w:shd w:val="clear" w:color="auto" w:fill="auto"/>
          </w:tcPr>
          <w:p w14:paraId="7CB90618" w14:textId="77777777" w:rsidR="005F5C9E" w:rsidRDefault="005F5C9E" w:rsidP="00ED137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612BBC21" w14:textId="1BE894A8" w:rsidR="005F5C9E" w:rsidRDefault="005F5C9E" w:rsidP="001262AB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16" w:type="dxa"/>
            <w:shd w:val="clear" w:color="auto" w:fill="auto"/>
          </w:tcPr>
          <w:p w14:paraId="4A399F30" w14:textId="77777777" w:rsidR="005F5C9E" w:rsidRDefault="005F5C9E" w:rsidP="00ED137F">
            <w:pPr>
              <w:ind w:left="61"/>
              <w:jc w:val="center"/>
            </w:pPr>
            <w:r>
              <w:rPr>
                <w:rFonts w:asciiTheme="majorHAnsi" w:hAnsiTheme="majorHAnsi"/>
                <w:szCs w:val="32"/>
              </w:rPr>
              <w:t>0</w:t>
            </w:r>
          </w:p>
        </w:tc>
        <w:tc>
          <w:tcPr>
            <w:tcW w:w="1517" w:type="dxa"/>
            <w:gridSpan w:val="2"/>
            <w:vMerge/>
            <w:shd w:val="clear" w:color="auto" w:fill="auto"/>
          </w:tcPr>
          <w:p w14:paraId="65DD301A" w14:textId="0F3A4A1B" w:rsidR="005F5C9E" w:rsidRDefault="005F5C9E" w:rsidP="00ED137F">
            <w:pPr>
              <w:ind w:left="61"/>
              <w:jc w:val="center"/>
            </w:pPr>
          </w:p>
        </w:tc>
      </w:tr>
      <w:tr w:rsidR="00ED137F" w14:paraId="41729A21" w14:textId="77777777" w:rsidTr="00257617">
        <w:trPr>
          <w:trHeight w:val="180"/>
        </w:trPr>
        <w:tc>
          <w:tcPr>
            <w:tcW w:w="835" w:type="dxa"/>
            <w:shd w:val="clear" w:color="auto" w:fill="auto"/>
          </w:tcPr>
          <w:p w14:paraId="510E5BEE" w14:textId="4FF8002C" w:rsidR="00ED137F" w:rsidRDefault="00ED137F" w:rsidP="00ED137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305789">
              <w:rPr>
                <w:rFonts w:cstheme="minorHAnsi"/>
                <w:szCs w:val="32"/>
              </w:rPr>
              <w:t>36</w:t>
            </w:r>
          </w:p>
        </w:tc>
        <w:tc>
          <w:tcPr>
            <w:tcW w:w="6709" w:type="dxa"/>
            <w:shd w:val="clear" w:color="auto" w:fill="auto"/>
          </w:tcPr>
          <w:p w14:paraId="2EE99420" w14:textId="7E15C533" w:rsidR="00ED137F" w:rsidRDefault="0060078A" w:rsidP="00ED137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project have specific connections with employment and income programs to which to refer RRH participants?</w:t>
            </w:r>
            <w:r w:rsidDel="00C236AB">
              <w:rPr>
                <w:rFonts w:cstheme="minorHAnsi"/>
                <w:szCs w:val="32"/>
              </w:rPr>
              <w:t xml:space="preserve"> </w:t>
            </w:r>
            <w:r w:rsidR="00ED137F">
              <w:rPr>
                <w:rFonts w:cstheme="minorHAnsi"/>
                <w:i/>
                <w:szCs w:val="32"/>
              </w:rPr>
              <w:t>[Project Application: Q26.</w:t>
            </w:r>
            <w:r w:rsidR="00F16B60">
              <w:rPr>
                <w:rFonts w:cstheme="minorHAnsi"/>
                <w:i/>
                <w:szCs w:val="32"/>
              </w:rPr>
              <w:t>21, 26.22</w:t>
            </w:r>
            <w:r w:rsidR="00ED137F"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51E46139" w14:textId="6681C40F" w:rsidR="00ED137F" w:rsidRDefault="00ED137F" w:rsidP="00F16B60">
            <w:pPr>
              <w:ind w:left="61"/>
            </w:pPr>
          </w:p>
        </w:tc>
      </w:tr>
      <w:tr w:rsidR="00F16B60" w14:paraId="57437370" w14:textId="77777777" w:rsidTr="00A86B55">
        <w:trPr>
          <w:trHeight w:val="135"/>
        </w:trPr>
        <w:tc>
          <w:tcPr>
            <w:tcW w:w="835" w:type="dxa"/>
            <w:vMerge w:val="restart"/>
            <w:shd w:val="clear" w:color="auto" w:fill="auto"/>
          </w:tcPr>
          <w:p w14:paraId="150A2DB4" w14:textId="77777777" w:rsidR="00F16B60" w:rsidRDefault="00F16B60" w:rsidP="00ED137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4287FE26" w14:textId="7EF7B839" w:rsidR="00F16B60" w:rsidRDefault="00F16B60" w:rsidP="00F2666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16" w:type="dxa"/>
            <w:shd w:val="clear" w:color="auto" w:fill="auto"/>
          </w:tcPr>
          <w:p w14:paraId="4156EC53" w14:textId="435328CE" w:rsidR="00F16B60" w:rsidDel="00F16B60" w:rsidRDefault="00F16B60" w:rsidP="00ED137F">
            <w:pPr>
              <w:ind w:left="61"/>
              <w:jc w:val="center"/>
            </w:pPr>
            <w:r>
              <w:t>10</w:t>
            </w:r>
          </w:p>
        </w:tc>
        <w:tc>
          <w:tcPr>
            <w:tcW w:w="1517" w:type="dxa"/>
            <w:gridSpan w:val="2"/>
            <w:shd w:val="clear" w:color="auto" w:fill="auto"/>
          </w:tcPr>
          <w:p w14:paraId="762DD4A3" w14:textId="196135BA" w:rsidR="00F16B60" w:rsidDel="00F16B60" w:rsidRDefault="00F16B60" w:rsidP="00ED137F">
            <w:pPr>
              <w:ind w:left="61"/>
              <w:jc w:val="center"/>
            </w:pPr>
          </w:p>
        </w:tc>
      </w:tr>
      <w:tr w:rsidR="00F16B60" w14:paraId="7D5BF782" w14:textId="77777777" w:rsidTr="00A86B55">
        <w:trPr>
          <w:trHeight w:val="135"/>
        </w:trPr>
        <w:tc>
          <w:tcPr>
            <w:tcW w:w="835" w:type="dxa"/>
            <w:vMerge/>
            <w:shd w:val="clear" w:color="auto" w:fill="auto"/>
          </w:tcPr>
          <w:p w14:paraId="25754B80" w14:textId="77777777" w:rsidR="00F16B60" w:rsidRDefault="00F16B60" w:rsidP="00ED137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1FDE2639" w14:textId="7FBF576C" w:rsidR="00F16B60" w:rsidRDefault="00F16B60" w:rsidP="00F26661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16" w:type="dxa"/>
            <w:shd w:val="clear" w:color="auto" w:fill="auto"/>
          </w:tcPr>
          <w:p w14:paraId="7B15DAB0" w14:textId="68514A57" w:rsidR="00F16B60" w:rsidDel="00F16B60" w:rsidRDefault="00F16B60" w:rsidP="00ED137F">
            <w:pPr>
              <w:ind w:left="61"/>
              <w:jc w:val="center"/>
            </w:pPr>
            <w:r>
              <w:t>0</w:t>
            </w:r>
          </w:p>
        </w:tc>
        <w:tc>
          <w:tcPr>
            <w:tcW w:w="1517" w:type="dxa"/>
            <w:gridSpan w:val="2"/>
            <w:shd w:val="clear" w:color="auto" w:fill="auto"/>
          </w:tcPr>
          <w:p w14:paraId="286D1F71" w14:textId="7B976BF7" w:rsidR="00F16B60" w:rsidDel="00F16B60" w:rsidRDefault="00F16B60" w:rsidP="00ED137F">
            <w:pPr>
              <w:ind w:left="61"/>
              <w:jc w:val="center"/>
            </w:pPr>
          </w:p>
        </w:tc>
      </w:tr>
      <w:tr w:rsidR="00ED137F" w14:paraId="48E66CAE" w14:textId="77777777" w:rsidTr="00257617">
        <w:trPr>
          <w:trHeight w:val="180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6CCCA0E1" w14:textId="7620C555" w:rsidR="00ED137F" w:rsidRPr="001D3AA7" w:rsidRDefault="00ED137F" w:rsidP="00ED137F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Homelessness Prevention Performance (Only applicants who had Program Year 2017 funding for Homelessness Prevention)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14:paraId="23D3F0A0" w14:textId="77777777" w:rsidR="00ED137F" w:rsidRDefault="00ED137F" w:rsidP="00ED137F">
            <w:pPr>
              <w:ind w:left="61"/>
              <w:jc w:val="center"/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0144D685" w14:textId="553D1824" w:rsidR="00ED137F" w:rsidRDefault="00ED137F" w:rsidP="00ED137F">
            <w:pPr>
              <w:ind w:left="61"/>
              <w:jc w:val="center"/>
            </w:pPr>
          </w:p>
        </w:tc>
      </w:tr>
      <w:tr w:rsidR="00ED137F" w14:paraId="4B437C0F" w14:textId="77777777" w:rsidTr="00257617">
        <w:trPr>
          <w:trHeight w:val="405"/>
        </w:trPr>
        <w:tc>
          <w:tcPr>
            <w:tcW w:w="835" w:type="dxa"/>
            <w:vMerge w:val="restart"/>
            <w:shd w:val="clear" w:color="auto" w:fill="auto"/>
          </w:tcPr>
          <w:p w14:paraId="6072B542" w14:textId="37E29EF4" w:rsidR="00ED137F" w:rsidRDefault="00ED137F" w:rsidP="00ED137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5.</w:t>
            </w:r>
            <w:r w:rsidR="00B21253">
              <w:rPr>
                <w:rFonts w:cstheme="minorHAnsi"/>
                <w:szCs w:val="32"/>
              </w:rPr>
              <w:t>37</w:t>
            </w:r>
          </w:p>
        </w:tc>
        <w:tc>
          <w:tcPr>
            <w:tcW w:w="6709" w:type="dxa"/>
            <w:shd w:val="clear" w:color="auto" w:fill="auto"/>
          </w:tcPr>
          <w:p w14:paraId="586AC8C5" w14:textId="7DD4B79D" w:rsidR="00ED137F" w:rsidRDefault="00ED137F" w:rsidP="00ED137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project budget seem reasonable for the number of people targeted </w:t>
            </w:r>
            <w:r w:rsidR="002C0AB3">
              <w:rPr>
                <w:rFonts w:cstheme="minorHAnsi"/>
                <w:szCs w:val="32"/>
              </w:rPr>
              <w:t xml:space="preserve">and the cost per household </w:t>
            </w:r>
            <w:r>
              <w:rPr>
                <w:rFonts w:cstheme="minorHAnsi"/>
                <w:szCs w:val="32"/>
              </w:rPr>
              <w:t>in the operating year?</w:t>
            </w:r>
          </w:p>
          <w:p w14:paraId="2BA07E38" w14:textId="177F7B00" w:rsidR="00ED137F" w:rsidRDefault="00ED137F" w:rsidP="00ED137F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i/>
                <w:szCs w:val="32"/>
              </w:rPr>
              <w:t>[</w:t>
            </w:r>
            <w:r w:rsidR="002C0AB3">
              <w:rPr>
                <w:rFonts w:cstheme="minorHAnsi"/>
                <w:i/>
                <w:szCs w:val="32"/>
              </w:rPr>
              <w:t xml:space="preserve">Project Application: </w:t>
            </w:r>
            <w:r w:rsidR="001B4690">
              <w:rPr>
                <w:rFonts w:cstheme="minorHAnsi"/>
                <w:i/>
                <w:szCs w:val="32"/>
              </w:rPr>
              <w:t xml:space="preserve">Q26.24; </w:t>
            </w:r>
            <w:r>
              <w:rPr>
                <w:rFonts w:cstheme="minorHAnsi"/>
                <w:i/>
                <w:szCs w:val="32"/>
              </w:rPr>
              <w:t>Project Budget Spreadsheet]</w:t>
            </w:r>
          </w:p>
        </w:tc>
        <w:tc>
          <w:tcPr>
            <w:tcW w:w="3033" w:type="dxa"/>
            <w:gridSpan w:val="3"/>
            <w:shd w:val="clear" w:color="auto" w:fill="auto"/>
          </w:tcPr>
          <w:p w14:paraId="55341CD8" w14:textId="77777777" w:rsidR="00ED137F" w:rsidRDefault="00ED137F" w:rsidP="00ED137F">
            <w:pPr>
              <w:ind w:left="61"/>
              <w:jc w:val="center"/>
            </w:pPr>
          </w:p>
        </w:tc>
      </w:tr>
      <w:tr w:rsidR="00ED137F" w14:paraId="6B7BCC3B" w14:textId="77777777" w:rsidTr="00257617">
        <w:trPr>
          <w:trHeight w:val="203"/>
        </w:trPr>
        <w:tc>
          <w:tcPr>
            <w:tcW w:w="835" w:type="dxa"/>
            <w:vMerge/>
            <w:shd w:val="clear" w:color="auto" w:fill="auto"/>
          </w:tcPr>
          <w:p w14:paraId="6264534C" w14:textId="77777777" w:rsidR="00ED137F" w:rsidRDefault="00ED137F" w:rsidP="00ED137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3DDC880A" w14:textId="48B8DDA3" w:rsidR="00ED137F" w:rsidRDefault="00ED137F" w:rsidP="00ED137F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08947ADF" w14:textId="4EB8CE5B" w:rsidR="00ED137F" w:rsidRDefault="00ED137F" w:rsidP="00ED137F">
            <w:pPr>
              <w:ind w:left="61"/>
              <w:jc w:val="center"/>
            </w:pPr>
            <w:r>
              <w:t>5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505BC405" w14:textId="085476AA" w:rsidR="00ED137F" w:rsidRDefault="00ED137F" w:rsidP="00ED137F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ED137F" w14:paraId="2B3A1165" w14:textId="77777777" w:rsidTr="00257617">
        <w:trPr>
          <w:trHeight w:val="202"/>
        </w:trPr>
        <w:tc>
          <w:tcPr>
            <w:tcW w:w="835" w:type="dxa"/>
            <w:vMerge/>
            <w:shd w:val="clear" w:color="auto" w:fill="auto"/>
          </w:tcPr>
          <w:p w14:paraId="50E963BB" w14:textId="77777777" w:rsidR="00ED137F" w:rsidRDefault="00ED137F" w:rsidP="00ED137F">
            <w:pPr>
              <w:rPr>
                <w:rFonts w:cstheme="minorHAnsi"/>
                <w:szCs w:val="32"/>
              </w:rPr>
            </w:pPr>
          </w:p>
        </w:tc>
        <w:tc>
          <w:tcPr>
            <w:tcW w:w="6709" w:type="dxa"/>
            <w:shd w:val="clear" w:color="auto" w:fill="auto"/>
          </w:tcPr>
          <w:p w14:paraId="24A3EFE0" w14:textId="7041C005" w:rsidR="00ED137F" w:rsidRDefault="00ED137F" w:rsidP="00ED137F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40363047" w14:textId="172914FE" w:rsidR="00ED137F" w:rsidRDefault="00ED137F" w:rsidP="00ED137F">
            <w:pPr>
              <w:ind w:left="61"/>
              <w:jc w:val="center"/>
            </w:pPr>
            <w:r>
              <w:t>0</w:t>
            </w:r>
          </w:p>
        </w:tc>
        <w:tc>
          <w:tcPr>
            <w:tcW w:w="1466" w:type="dxa"/>
            <w:vMerge/>
            <w:shd w:val="clear" w:color="auto" w:fill="auto"/>
          </w:tcPr>
          <w:p w14:paraId="79E6EDB4" w14:textId="77777777" w:rsidR="00ED137F" w:rsidRDefault="00ED137F" w:rsidP="00ED137F">
            <w:pPr>
              <w:ind w:left="61"/>
              <w:jc w:val="center"/>
            </w:pPr>
          </w:p>
        </w:tc>
      </w:tr>
    </w:tbl>
    <w:p w14:paraId="51009DAD" w14:textId="77777777" w:rsidR="00CE2304" w:rsidRDefault="00CE2304">
      <w:r>
        <w:br w:type="page"/>
      </w:r>
    </w:p>
    <w:p w14:paraId="7D5A0182" w14:textId="3EFA5309" w:rsidR="00CE2304" w:rsidRDefault="00CE2304"/>
    <w:tbl>
      <w:tblPr>
        <w:tblStyle w:val="TableGrid"/>
        <w:tblW w:w="10577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5"/>
        <w:gridCol w:w="6709"/>
        <w:gridCol w:w="1516"/>
        <w:gridCol w:w="51"/>
        <w:gridCol w:w="1466"/>
      </w:tblGrid>
      <w:tr w:rsidR="00717043" w14:paraId="4751CCBF" w14:textId="77777777" w:rsidTr="00257617">
        <w:trPr>
          <w:trHeight w:val="90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0611AE41" w14:textId="2D5E56F9" w:rsidR="00717043" w:rsidRPr="00717043" w:rsidRDefault="00717043" w:rsidP="0071704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HMIS</w:t>
            </w:r>
            <w:r w:rsidR="001B4690">
              <w:rPr>
                <w:rFonts w:cstheme="minorHAnsi"/>
                <w:b/>
                <w:sz w:val="28"/>
                <w:szCs w:val="28"/>
              </w:rPr>
              <w:t>/DV Comparable Database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6F56B399" w14:textId="618020A0" w:rsidR="00717043" w:rsidRDefault="00717043" w:rsidP="00717043">
            <w:pPr>
              <w:ind w:left="61"/>
              <w:jc w:val="center"/>
            </w:pPr>
            <w:r w:rsidRPr="004D58E2">
              <w:rPr>
                <w:rFonts w:cstheme="minorHAnsi"/>
                <w:b/>
                <w:sz w:val="20"/>
                <w:szCs w:val="24"/>
              </w:rPr>
              <w:t>Possible Score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6C34F96D" w14:textId="0B70892C" w:rsidR="00717043" w:rsidRDefault="00717043" w:rsidP="00717043">
            <w:pPr>
              <w:ind w:left="61"/>
              <w:jc w:val="center"/>
            </w:pPr>
            <w:r w:rsidRPr="004D58E2">
              <w:rPr>
                <w:rFonts w:cstheme="minorHAnsi"/>
                <w:b/>
                <w:sz w:val="20"/>
                <w:szCs w:val="32"/>
              </w:rPr>
              <w:t>Project Score</w:t>
            </w:r>
          </w:p>
        </w:tc>
      </w:tr>
      <w:tr w:rsidR="00717043" w14:paraId="48502824" w14:textId="77777777" w:rsidTr="00257617">
        <w:trPr>
          <w:trHeight w:val="90"/>
        </w:trPr>
        <w:tc>
          <w:tcPr>
            <w:tcW w:w="7544" w:type="dxa"/>
            <w:gridSpan w:val="2"/>
            <w:shd w:val="clear" w:color="auto" w:fill="D9D9D9" w:themeFill="background1" w:themeFillShade="D9"/>
          </w:tcPr>
          <w:p w14:paraId="786BD985" w14:textId="0BF8C04C" w:rsidR="00717043" w:rsidRPr="00717043" w:rsidRDefault="00717043" w:rsidP="007170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HMIS</w:t>
            </w:r>
            <w:r w:rsidR="001B4690">
              <w:rPr>
                <w:rFonts w:cstheme="minorHAnsi"/>
                <w:b/>
              </w:rPr>
              <w:t xml:space="preserve">/DV </w:t>
            </w:r>
            <w:proofErr w:type="spellStart"/>
            <w:r w:rsidR="001B4690">
              <w:rPr>
                <w:rFonts w:cstheme="minorHAnsi"/>
                <w:b/>
              </w:rPr>
              <w:t>Comparable</w:t>
            </w:r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Description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14:paraId="5C84C6F7" w14:textId="77777777" w:rsidR="00717043" w:rsidRPr="004D58E2" w:rsidRDefault="00717043" w:rsidP="00717043">
            <w:pPr>
              <w:ind w:left="61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6CD1D11D" w14:textId="77777777" w:rsidR="00717043" w:rsidRPr="004D58E2" w:rsidRDefault="00717043" w:rsidP="00717043">
            <w:pPr>
              <w:ind w:left="61"/>
              <w:jc w:val="center"/>
              <w:rPr>
                <w:rFonts w:cstheme="minorHAnsi"/>
                <w:b/>
                <w:sz w:val="20"/>
                <w:szCs w:val="32"/>
              </w:rPr>
            </w:pPr>
          </w:p>
        </w:tc>
      </w:tr>
      <w:tr w:rsidR="00717043" w14:paraId="67653FBA" w14:textId="77777777" w:rsidTr="00257617">
        <w:trPr>
          <w:trHeight w:val="90"/>
        </w:trPr>
        <w:tc>
          <w:tcPr>
            <w:tcW w:w="835" w:type="dxa"/>
            <w:shd w:val="clear" w:color="auto" w:fill="auto"/>
          </w:tcPr>
          <w:p w14:paraId="3317223D" w14:textId="5576B410" w:rsidR="00717043" w:rsidRPr="00717043" w:rsidRDefault="00717043" w:rsidP="00717043">
            <w:pPr>
              <w:rPr>
                <w:rFonts w:cstheme="minorHAnsi"/>
              </w:rPr>
            </w:pPr>
          </w:p>
        </w:tc>
        <w:tc>
          <w:tcPr>
            <w:tcW w:w="6709" w:type="dxa"/>
            <w:shd w:val="clear" w:color="auto" w:fill="auto"/>
          </w:tcPr>
          <w:p w14:paraId="198950A9" w14:textId="38F5551B" w:rsidR="00717043" w:rsidRPr="00717043" w:rsidRDefault="00717043" w:rsidP="00717043">
            <w:pPr>
              <w:rPr>
                <w:rFonts w:cstheme="minorHAnsi"/>
              </w:rPr>
            </w:pP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39AE1B97" w14:textId="77777777" w:rsidR="00717043" w:rsidRPr="00717043" w:rsidRDefault="00717043" w:rsidP="00717043">
            <w:pPr>
              <w:ind w:left="61"/>
              <w:rPr>
                <w:rFonts w:cstheme="minorHAnsi"/>
                <w:b/>
              </w:rPr>
            </w:pPr>
          </w:p>
        </w:tc>
      </w:tr>
      <w:tr w:rsidR="00811318" w14:paraId="52DC390C" w14:textId="77777777" w:rsidTr="00257617">
        <w:trPr>
          <w:trHeight w:val="90"/>
        </w:trPr>
        <w:tc>
          <w:tcPr>
            <w:tcW w:w="835" w:type="dxa"/>
            <w:shd w:val="clear" w:color="auto" w:fill="auto"/>
          </w:tcPr>
          <w:p w14:paraId="7A844CF1" w14:textId="23CA9877" w:rsidR="00811318" w:rsidRPr="00717043" w:rsidRDefault="00811318" w:rsidP="0071704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B21253">
              <w:rPr>
                <w:rFonts w:cstheme="minorHAnsi"/>
              </w:rPr>
              <w:t>38</w:t>
            </w:r>
          </w:p>
        </w:tc>
        <w:tc>
          <w:tcPr>
            <w:tcW w:w="6709" w:type="dxa"/>
            <w:shd w:val="clear" w:color="auto" w:fill="auto"/>
          </w:tcPr>
          <w:p w14:paraId="44A8D4DD" w14:textId="459DE196" w:rsidR="00811318" w:rsidRDefault="00811318" w:rsidP="00717043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Does the plan adequately explain how HMIS funds will contribute to the agency’s ability to collect, analyze, and report data?</w:t>
            </w:r>
          </w:p>
          <w:p w14:paraId="4088A1ED" w14:textId="7F30CD82" w:rsidR="00811318" w:rsidRPr="00717043" w:rsidRDefault="00811318" w:rsidP="00717043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[Project Application:</w:t>
            </w:r>
            <w:r w:rsidR="005A25C4">
              <w:rPr>
                <w:rFonts w:cstheme="minorHAnsi"/>
                <w:i/>
                <w:szCs w:val="32"/>
              </w:rPr>
              <w:t xml:space="preserve"> Q</w:t>
            </w:r>
            <w:r w:rsidR="00957BBE">
              <w:rPr>
                <w:rFonts w:cstheme="minorHAnsi"/>
                <w:i/>
                <w:szCs w:val="32"/>
              </w:rPr>
              <w:t>27.5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7354095" w14:textId="4989B29C" w:rsidR="00811318" w:rsidRDefault="00811318" w:rsidP="00257617">
            <w:pPr>
              <w:ind w:left="61"/>
              <w:jc w:val="center"/>
            </w:pPr>
            <w:r>
              <w:t>50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54B8DBFC" w14:textId="337CA5E6" w:rsidR="00811318" w:rsidRDefault="00811318" w:rsidP="00811318">
            <w:pPr>
              <w:ind w:left="61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002E09" w14:paraId="164E1382" w14:textId="77777777" w:rsidTr="00257617">
        <w:trPr>
          <w:trHeight w:val="405"/>
        </w:trPr>
        <w:tc>
          <w:tcPr>
            <w:tcW w:w="835" w:type="dxa"/>
            <w:vMerge w:val="restart"/>
            <w:shd w:val="clear" w:color="auto" w:fill="auto"/>
          </w:tcPr>
          <w:p w14:paraId="7042BC95" w14:textId="12BB65CA" w:rsidR="00002E09" w:rsidRDefault="00002E09" w:rsidP="00717043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B21253">
              <w:rPr>
                <w:rFonts w:cstheme="minorHAnsi"/>
              </w:rPr>
              <w:t>39</w:t>
            </w:r>
          </w:p>
        </w:tc>
        <w:tc>
          <w:tcPr>
            <w:tcW w:w="6709" w:type="dxa"/>
            <w:shd w:val="clear" w:color="auto" w:fill="auto"/>
          </w:tcPr>
          <w:p w14:paraId="1F184ECA" w14:textId="3A3CB626" w:rsidR="00002E09" w:rsidRDefault="00002E09" w:rsidP="00717043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Does the </w:t>
            </w:r>
            <w:r w:rsidR="003B2C43">
              <w:rPr>
                <w:rFonts w:cstheme="minorHAnsi"/>
                <w:szCs w:val="32"/>
              </w:rPr>
              <w:t xml:space="preserve">agency have adequate experience implementing </w:t>
            </w:r>
            <w:r>
              <w:rPr>
                <w:rFonts w:cstheme="minorHAnsi"/>
                <w:szCs w:val="32"/>
              </w:rPr>
              <w:t>HMIS</w:t>
            </w:r>
            <w:r w:rsidR="00BA5388">
              <w:rPr>
                <w:rFonts w:cstheme="minorHAnsi"/>
                <w:szCs w:val="32"/>
              </w:rPr>
              <w:t xml:space="preserve"> or comparable database activities</w:t>
            </w:r>
            <w:r>
              <w:rPr>
                <w:rFonts w:cstheme="minorHAnsi"/>
                <w:szCs w:val="32"/>
              </w:rPr>
              <w:t>?</w:t>
            </w:r>
          </w:p>
          <w:p w14:paraId="4B49A534" w14:textId="46249962" w:rsidR="00002E09" w:rsidRPr="00002E09" w:rsidRDefault="00002E09" w:rsidP="00717043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[</w:t>
            </w:r>
            <w:r w:rsidR="00923752">
              <w:rPr>
                <w:rFonts w:cstheme="minorHAnsi"/>
                <w:i/>
                <w:szCs w:val="32"/>
              </w:rPr>
              <w:t>Project Application: Q28.1</w:t>
            </w:r>
            <w:r>
              <w:rPr>
                <w:rFonts w:cstheme="minorHAnsi"/>
                <w:i/>
                <w:szCs w:val="32"/>
              </w:rPr>
              <w:t>]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63538625" w14:textId="77777777" w:rsidR="00002E09" w:rsidRDefault="00002E09" w:rsidP="00717043">
            <w:pPr>
              <w:ind w:left="61"/>
              <w:jc w:val="center"/>
            </w:pPr>
          </w:p>
        </w:tc>
      </w:tr>
      <w:tr w:rsidR="00002E09" w14:paraId="6E78B1F5" w14:textId="77777777" w:rsidTr="00257617">
        <w:trPr>
          <w:trHeight w:val="203"/>
        </w:trPr>
        <w:tc>
          <w:tcPr>
            <w:tcW w:w="835" w:type="dxa"/>
            <w:vMerge/>
            <w:shd w:val="clear" w:color="auto" w:fill="auto"/>
          </w:tcPr>
          <w:p w14:paraId="7BC2A774" w14:textId="77777777" w:rsidR="00002E09" w:rsidRDefault="00002E09" w:rsidP="00717043">
            <w:pPr>
              <w:rPr>
                <w:rFonts w:cstheme="minorHAnsi"/>
              </w:rPr>
            </w:pPr>
          </w:p>
        </w:tc>
        <w:tc>
          <w:tcPr>
            <w:tcW w:w="6709" w:type="dxa"/>
            <w:shd w:val="clear" w:color="auto" w:fill="auto"/>
          </w:tcPr>
          <w:p w14:paraId="759F14C2" w14:textId="5A11F825" w:rsidR="00002E09" w:rsidRDefault="00002E09" w:rsidP="00002E09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Yes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24096185" w14:textId="14255C69" w:rsidR="00002E09" w:rsidRDefault="00811318" w:rsidP="00717043">
            <w:pPr>
              <w:ind w:left="61"/>
              <w:jc w:val="center"/>
            </w:pPr>
            <w:r>
              <w:t>10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14:paraId="72EC4DFC" w14:textId="421B5FE5" w:rsidR="00002E09" w:rsidRDefault="000376A8" w:rsidP="00717043">
            <w:pPr>
              <w:ind w:left="61"/>
              <w:jc w:val="center"/>
            </w:pPr>
            <w:r w:rsidRPr="00874CFA">
              <w:rPr>
                <w:rFonts w:asciiTheme="majorHAnsi" w:hAnsiTheme="majorHAnsi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CFA">
              <w:rPr>
                <w:rFonts w:asciiTheme="majorHAnsi" w:hAnsiTheme="majorHAnsi"/>
                <w:szCs w:val="32"/>
              </w:rPr>
              <w:instrText xml:space="preserve"> FORMTEXT </w:instrText>
            </w:r>
            <w:r w:rsidRPr="00874CFA">
              <w:rPr>
                <w:rFonts w:asciiTheme="majorHAnsi" w:hAnsiTheme="majorHAnsi"/>
                <w:szCs w:val="32"/>
              </w:rPr>
            </w:r>
            <w:r w:rsidRPr="00874CFA">
              <w:rPr>
                <w:rFonts w:asciiTheme="majorHAnsi" w:hAnsiTheme="majorHAnsi"/>
                <w:szCs w:val="32"/>
              </w:rPr>
              <w:fldChar w:fldCharType="separate"/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noProof/>
                <w:szCs w:val="32"/>
              </w:rPr>
              <w:t> </w:t>
            </w:r>
            <w:r w:rsidRPr="00874CFA">
              <w:rPr>
                <w:rFonts w:asciiTheme="majorHAnsi" w:hAnsiTheme="majorHAnsi"/>
                <w:szCs w:val="32"/>
              </w:rPr>
              <w:fldChar w:fldCharType="end"/>
            </w:r>
          </w:p>
        </w:tc>
      </w:tr>
      <w:tr w:rsidR="00002E09" w14:paraId="6F8A918B" w14:textId="77777777" w:rsidTr="00257617">
        <w:trPr>
          <w:trHeight w:val="202"/>
        </w:trPr>
        <w:tc>
          <w:tcPr>
            <w:tcW w:w="835" w:type="dxa"/>
            <w:vMerge/>
            <w:shd w:val="clear" w:color="auto" w:fill="auto"/>
          </w:tcPr>
          <w:p w14:paraId="172E9981" w14:textId="77777777" w:rsidR="00002E09" w:rsidRDefault="00002E09" w:rsidP="00717043">
            <w:pPr>
              <w:rPr>
                <w:rFonts w:cstheme="minorHAnsi"/>
              </w:rPr>
            </w:pPr>
          </w:p>
        </w:tc>
        <w:tc>
          <w:tcPr>
            <w:tcW w:w="6709" w:type="dxa"/>
            <w:shd w:val="clear" w:color="auto" w:fill="auto"/>
          </w:tcPr>
          <w:p w14:paraId="71C3B936" w14:textId="5F118C53" w:rsidR="00002E09" w:rsidRDefault="00002E09" w:rsidP="00002E09">
            <w:pPr>
              <w:jc w:val="right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No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7CA5342A" w14:textId="16057537" w:rsidR="00002E09" w:rsidRDefault="00153059" w:rsidP="00717043">
            <w:pPr>
              <w:ind w:left="61"/>
              <w:jc w:val="center"/>
            </w:pPr>
            <w:r>
              <w:t>0</w:t>
            </w:r>
          </w:p>
        </w:tc>
        <w:tc>
          <w:tcPr>
            <w:tcW w:w="1466" w:type="dxa"/>
            <w:vMerge/>
            <w:shd w:val="clear" w:color="auto" w:fill="auto"/>
            <w:vAlign w:val="center"/>
          </w:tcPr>
          <w:p w14:paraId="68CF30A8" w14:textId="77777777" w:rsidR="00002E09" w:rsidRDefault="00002E09" w:rsidP="00717043">
            <w:pPr>
              <w:ind w:left="61"/>
              <w:jc w:val="center"/>
            </w:pPr>
          </w:p>
        </w:tc>
      </w:tr>
    </w:tbl>
    <w:p w14:paraId="5245CF0F" w14:textId="77777777" w:rsidR="00662CB8" w:rsidRDefault="00662CB8"/>
    <w:p w14:paraId="32025EA8" w14:textId="4B0AC5E4" w:rsidR="00F97B17" w:rsidRDefault="00F97B17">
      <w:pPr>
        <w:spacing w:after="0"/>
        <w:rPr>
          <w:rFonts w:cstheme="minorHAnsi"/>
        </w:rPr>
      </w:pPr>
    </w:p>
    <w:p w14:paraId="374CA99E" w14:textId="19D30D42" w:rsidR="00066699" w:rsidRDefault="00066699">
      <w:pPr>
        <w:spacing w:after="0"/>
        <w:rPr>
          <w:rFonts w:cstheme="minorHAnsi"/>
        </w:rPr>
      </w:pPr>
    </w:p>
    <w:sectPr w:rsidR="00066699" w:rsidSect="00D624D0">
      <w:footerReference w:type="default" r:id="rId13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AA69" w14:textId="77777777" w:rsidR="00B60D97" w:rsidRDefault="00B60D97" w:rsidP="00D9466C">
      <w:pPr>
        <w:spacing w:after="0" w:line="240" w:lineRule="auto"/>
      </w:pPr>
      <w:r>
        <w:separator/>
      </w:r>
    </w:p>
  </w:endnote>
  <w:endnote w:type="continuationSeparator" w:id="0">
    <w:p w14:paraId="570E6C3A" w14:textId="77777777" w:rsidR="00B60D97" w:rsidRDefault="00B60D97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489234"/>
      <w:docPartObj>
        <w:docPartGallery w:val="Page Numbers (Bottom of Page)"/>
        <w:docPartUnique/>
      </w:docPartObj>
    </w:sdtPr>
    <w:sdtEndPr/>
    <w:sdtContent>
      <w:sdt>
        <w:sdtPr>
          <w:id w:val="831722471"/>
          <w:docPartObj>
            <w:docPartGallery w:val="Page Numbers (Top of Page)"/>
            <w:docPartUnique/>
          </w:docPartObj>
        </w:sdtPr>
        <w:sdtEndPr/>
        <w:sdtContent>
          <w:p w14:paraId="0C45AF15" w14:textId="051D2CAE" w:rsidR="00A86B55" w:rsidRPr="008F6F44" w:rsidRDefault="00A86B55" w:rsidP="00B63899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822C2B0" wp14:editId="6C0D6FF8">
                  <wp:simplePos x="0" y="0"/>
                  <wp:positionH relativeFrom="column">
                    <wp:posOffset>4963160</wp:posOffset>
                  </wp:positionH>
                  <wp:positionV relativeFrom="paragraph">
                    <wp:posOffset>-74295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2019 ESG Application Scorecard</w:t>
            </w:r>
          </w:p>
          <w:p w14:paraId="78203544" w14:textId="4CE354C1" w:rsidR="00A86B55" w:rsidRDefault="00A86B55" w:rsidP="00B63899">
            <w:pPr>
              <w:pStyle w:val="Footer"/>
              <w:jc w:val="center"/>
            </w:pP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>
              <w:rPr>
                <w:bCs/>
                <w:i/>
                <w:noProof/>
                <w:sz w:val="16"/>
                <w:szCs w:val="16"/>
              </w:rPr>
              <w:t>6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>
              <w:rPr>
                <w:bCs/>
                <w:i/>
                <w:noProof/>
                <w:sz w:val="16"/>
                <w:szCs w:val="16"/>
              </w:rPr>
              <w:t>10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6A85716" w14:textId="77777777" w:rsidR="00A86B55" w:rsidRDefault="00A86B55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D518" w14:textId="77777777" w:rsidR="00B60D97" w:rsidRDefault="00B60D97" w:rsidP="00D9466C">
      <w:pPr>
        <w:spacing w:after="0" w:line="240" w:lineRule="auto"/>
      </w:pPr>
      <w:r>
        <w:separator/>
      </w:r>
    </w:p>
  </w:footnote>
  <w:footnote w:type="continuationSeparator" w:id="0">
    <w:p w14:paraId="323E820A" w14:textId="77777777" w:rsidR="00B60D97" w:rsidRDefault="00B60D97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772"/>
    <w:multiLevelType w:val="hybridMultilevel"/>
    <w:tmpl w:val="2738E34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CA9"/>
    <w:multiLevelType w:val="hybridMultilevel"/>
    <w:tmpl w:val="C08C45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35A61"/>
    <w:multiLevelType w:val="hybridMultilevel"/>
    <w:tmpl w:val="18D291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B14F89"/>
    <w:multiLevelType w:val="hybridMultilevel"/>
    <w:tmpl w:val="19A29C9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C1A52"/>
    <w:multiLevelType w:val="hybridMultilevel"/>
    <w:tmpl w:val="E0EC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56E63"/>
    <w:multiLevelType w:val="hybridMultilevel"/>
    <w:tmpl w:val="48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44952"/>
    <w:multiLevelType w:val="hybridMultilevel"/>
    <w:tmpl w:val="3E7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9340C"/>
    <w:multiLevelType w:val="hybridMultilevel"/>
    <w:tmpl w:val="ED0E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34893"/>
    <w:multiLevelType w:val="hybridMultilevel"/>
    <w:tmpl w:val="F1AA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00B6"/>
    <w:multiLevelType w:val="hybridMultilevel"/>
    <w:tmpl w:val="D88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44751"/>
    <w:multiLevelType w:val="hybridMultilevel"/>
    <w:tmpl w:val="517A0D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7BB6E23"/>
    <w:multiLevelType w:val="hybridMultilevel"/>
    <w:tmpl w:val="449A3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04000"/>
    <w:multiLevelType w:val="hybridMultilevel"/>
    <w:tmpl w:val="E3A4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45423"/>
    <w:multiLevelType w:val="hybridMultilevel"/>
    <w:tmpl w:val="374008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409DD"/>
    <w:multiLevelType w:val="hybridMultilevel"/>
    <w:tmpl w:val="ADE47244"/>
    <w:lvl w:ilvl="0" w:tplc="73EA62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6"/>
  </w:num>
  <w:num w:numId="4">
    <w:abstractNumId w:val="12"/>
  </w:num>
  <w:num w:numId="5">
    <w:abstractNumId w:val="9"/>
  </w:num>
  <w:num w:numId="6">
    <w:abstractNumId w:val="33"/>
  </w:num>
  <w:num w:numId="7">
    <w:abstractNumId w:val="4"/>
  </w:num>
  <w:num w:numId="8">
    <w:abstractNumId w:val="2"/>
  </w:num>
  <w:num w:numId="9">
    <w:abstractNumId w:val="36"/>
  </w:num>
  <w:num w:numId="10">
    <w:abstractNumId w:val="27"/>
  </w:num>
  <w:num w:numId="11">
    <w:abstractNumId w:val="7"/>
  </w:num>
  <w:num w:numId="12">
    <w:abstractNumId w:val="14"/>
  </w:num>
  <w:num w:numId="13">
    <w:abstractNumId w:val="30"/>
  </w:num>
  <w:num w:numId="14">
    <w:abstractNumId w:val="21"/>
  </w:num>
  <w:num w:numId="15">
    <w:abstractNumId w:val="23"/>
  </w:num>
  <w:num w:numId="16">
    <w:abstractNumId w:val="3"/>
  </w:num>
  <w:num w:numId="17">
    <w:abstractNumId w:val="15"/>
  </w:num>
  <w:num w:numId="18">
    <w:abstractNumId w:val="8"/>
  </w:num>
  <w:num w:numId="19">
    <w:abstractNumId w:val="31"/>
  </w:num>
  <w:num w:numId="20">
    <w:abstractNumId w:val="1"/>
  </w:num>
  <w:num w:numId="21">
    <w:abstractNumId w:val="32"/>
  </w:num>
  <w:num w:numId="22">
    <w:abstractNumId w:val="18"/>
  </w:num>
  <w:num w:numId="23">
    <w:abstractNumId w:val="22"/>
  </w:num>
  <w:num w:numId="24">
    <w:abstractNumId w:val="16"/>
  </w:num>
  <w:num w:numId="25">
    <w:abstractNumId w:val="5"/>
  </w:num>
  <w:num w:numId="26">
    <w:abstractNumId w:val="29"/>
  </w:num>
  <w:num w:numId="27">
    <w:abstractNumId w:val="17"/>
  </w:num>
  <w:num w:numId="28">
    <w:abstractNumId w:val="35"/>
  </w:num>
  <w:num w:numId="29">
    <w:abstractNumId w:val="0"/>
  </w:num>
  <w:num w:numId="30">
    <w:abstractNumId w:val="10"/>
  </w:num>
  <w:num w:numId="31">
    <w:abstractNumId w:val="25"/>
  </w:num>
  <w:num w:numId="32">
    <w:abstractNumId w:val="13"/>
  </w:num>
  <w:num w:numId="33">
    <w:abstractNumId w:val="20"/>
  </w:num>
  <w:num w:numId="34">
    <w:abstractNumId w:val="19"/>
  </w:num>
  <w:num w:numId="35">
    <w:abstractNumId w:val="28"/>
  </w:num>
  <w:num w:numId="36">
    <w:abstractNumId w:val="2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C7"/>
    <w:rsid w:val="00000D43"/>
    <w:rsid w:val="00002E09"/>
    <w:rsid w:val="00004895"/>
    <w:rsid w:val="00005FD0"/>
    <w:rsid w:val="00007867"/>
    <w:rsid w:val="00012F13"/>
    <w:rsid w:val="000146C7"/>
    <w:rsid w:val="0001525C"/>
    <w:rsid w:val="0001589D"/>
    <w:rsid w:val="000158C7"/>
    <w:rsid w:val="00015DFC"/>
    <w:rsid w:val="00020DF7"/>
    <w:rsid w:val="00020FA8"/>
    <w:rsid w:val="0002105E"/>
    <w:rsid w:val="00022ED0"/>
    <w:rsid w:val="00023C34"/>
    <w:rsid w:val="0002487B"/>
    <w:rsid w:val="00024EFE"/>
    <w:rsid w:val="0002530C"/>
    <w:rsid w:val="0002538C"/>
    <w:rsid w:val="00026995"/>
    <w:rsid w:val="00031BD1"/>
    <w:rsid w:val="00035C4C"/>
    <w:rsid w:val="00035CB2"/>
    <w:rsid w:val="000376A8"/>
    <w:rsid w:val="0004257D"/>
    <w:rsid w:val="00043ADB"/>
    <w:rsid w:val="000522AA"/>
    <w:rsid w:val="00053209"/>
    <w:rsid w:val="00053F5F"/>
    <w:rsid w:val="00054223"/>
    <w:rsid w:val="00054E13"/>
    <w:rsid w:val="0005521C"/>
    <w:rsid w:val="000555F6"/>
    <w:rsid w:val="000571EA"/>
    <w:rsid w:val="00060AC3"/>
    <w:rsid w:val="00061427"/>
    <w:rsid w:val="00064589"/>
    <w:rsid w:val="00066699"/>
    <w:rsid w:val="00070973"/>
    <w:rsid w:val="00075491"/>
    <w:rsid w:val="000779CC"/>
    <w:rsid w:val="00080107"/>
    <w:rsid w:val="00080881"/>
    <w:rsid w:val="00082A0A"/>
    <w:rsid w:val="000839DC"/>
    <w:rsid w:val="00087934"/>
    <w:rsid w:val="00087DEB"/>
    <w:rsid w:val="00091065"/>
    <w:rsid w:val="00091691"/>
    <w:rsid w:val="00092A73"/>
    <w:rsid w:val="0009422D"/>
    <w:rsid w:val="0009614D"/>
    <w:rsid w:val="000965BD"/>
    <w:rsid w:val="0009795D"/>
    <w:rsid w:val="000A26DE"/>
    <w:rsid w:val="000A4EF6"/>
    <w:rsid w:val="000A75E5"/>
    <w:rsid w:val="000B1ECD"/>
    <w:rsid w:val="000B6618"/>
    <w:rsid w:val="000B7CAC"/>
    <w:rsid w:val="000C03B5"/>
    <w:rsid w:val="000C3DA9"/>
    <w:rsid w:val="000C4059"/>
    <w:rsid w:val="000C4D54"/>
    <w:rsid w:val="000C7ECD"/>
    <w:rsid w:val="000D08A8"/>
    <w:rsid w:val="000D42C8"/>
    <w:rsid w:val="000D47FB"/>
    <w:rsid w:val="000D49DD"/>
    <w:rsid w:val="000D5EFE"/>
    <w:rsid w:val="000D70BD"/>
    <w:rsid w:val="000D755D"/>
    <w:rsid w:val="000E01AE"/>
    <w:rsid w:val="000E1686"/>
    <w:rsid w:val="000F4C62"/>
    <w:rsid w:val="000F6BDB"/>
    <w:rsid w:val="001030BD"/>
    <w:rsid w:val="001138D9"/>
    <w:rsid w:val="0011436D"/>
    <w:rsid w:val="001168FC"/>
    <w:rsid w:val="00116E03"/>
    <w:rsid w:val="00117D19"/>
    <w:rsid w:val="00120506"/>
    <w:rsid w:val="00120591"/>
    <w:rsid w:val="001233AE"/>
    <w:rsid w:val="001262AB"/>
    <w:rsid w:val="001271E0"/>
    <w:rsid w:val="00135329"/>
    <w:rsid w:val="00136314"/>
    <w:rsid w:val="00143634"/>
    <w:rsid w:val="00150476"/>
    <w:rsid w:val="00153059"/>
    <w:rsid w:val="00153603"/>
    <w:rsid w:val="001604B2"/>
    <w:rsid w:val="001635B9"/>
    <w:rsid w:val="00163F50"/>
    <w:rsid w:val="001651F8"/>
    <w:rsid w:val="0016768A"/>
    <w:rsid w:val="001700CB"/>
    <w:rsid w:val="001721F8"/>
    <w:rsid w:val="00173E10"/>
    <w:rsid w:val="00174975"/>
    <w:rsid w:val="00177E09"/>
    <w:rsid w:val="001805F8"/>
    <w:rsid w:val="00185B88"/>
    <w:rsid w:val="001874F0"/>
    <w:rsid w:val="00195414"/>
    <w:rsid w:val="001A1CF6"/>
    <w:rsid w:val="001A60FF"/>
    <w:rsid w:val="001A79C1"/>
    <w:rsid w:val="001B09DB"/>
    <w:rsid w:val="001B4690"/>
    <w:rsid w:val="001B4F3F"/>
    <w:rsid w:val="001B6504"/>
    <w:rsid w:val="001B722B"/>
    <w:rsid w:val="001B78A7"/>
    <w:rsid w:val="001B7C29"/>
    <w:rsid w:val="001B7C38"/>
    <w:rsid w:val="001D1511"/>
    <w:rsid w:val="001D3AA7"/>
    <w:rsid w:val="001D4258"/>
    <w:rsid w:val="001E0C04"/>
    <w:rsid w:val="001E52D8"/>
    <w:rsid w:val="001E69A8"/>
    <w:rsid w:val="001E738F"/>
    <w:rsid w:val="001F5E92"/>
    <w:rsid w:val="001F61B2"/>
    <w:rsid w:val="001F7294"/>
    <w:rsid w:val="001F7699"/>
    <w:rsid w:val="0020027B"/>
    <w:rsid w:val="00200FEE"/>
    <w:rsid w:val="00206ECB"/>
    <w:rsid w:val="00211550"/>
    <w:rsid w:val="002158A0"/>
    <w:rsid w:val="00221B57"/>
    <w:rsid w:val="00225A27"/>
    <w:rsid w:val="00225A75"/>
    <w:rsid w:val="00227968"/>
    <w:rsid w:val="00231340"/>
    <w:rsid w:val="00234C44"/>
    <w:rsid w:val="00236110"/>
    <w:rsid w:val="002378D5"/>
    <w:rsid w:val="00240B65"/>
    <w:rsid w:val="002413CC"/>
    <w:rsid w:val="0024381E"/>
    <w:rsid w:val="00243B0E"/>
    <w:rsid w:val="002454DE"/>
    <w:rsid w:val="00257617"/>
    <w:rsid w:val="002576DA"/>
    <w:rsid w:val="00261322"/>
    <w:rsid w:val="0026218E"/>
    <w:rsid w:val="002632A8"/>
    <w:rsid w:val="00263433"/>
    <w:rsid w:val="00265FC7"/>
    <w:rsid w:val="00266A75"/>
    <w:rsid w:val="00271B01"/>
    <w:rsid w:val="00272147"/>
    <w:rsid w:val="00277669"/>
    <w:rsid w:val="00277EB2"/>
    <w:rsid w:val="00285BB9"/>
    <w:rsid w:val="002931A1"/>
    <w:rsid w:val="00293B06"/>
    <w:rsid w:val="00295223"/>
    <w:rsid w:val="002A1998"/>
    <w:rsid w:val="002A44F3"/>
    <w:rsid w:val="002A45E3"/>
    <w:rsid w:val="002A5EBF"/>
    <w:rsid w:val="002A72FC"/>
    <w:rsid w:val="002B0B46"/>
    <w:rsid w:val="002B63EE"/>
    <w:rsid w:val="002B7918"/>
    <w:rsid w:val="002C03BA"/>
    <w:rsid w:val="002C0AB3"/>
    <w:rsid w:val="002C2216"/>
    <w:rsid w:val="002D477E"/>
    <w:rsid w:val="002E25E0"/>
    <w:rsid w:val="002E3BBC"/>
    <w:rsid w:val="002E5997"/>
    <w:rsid w:val="002F47B0"/>
    <w:rsid w:val="002F70FC"/>
    <w:rsid w:val="002F75ED"/>
    <w:rsid w:val="002F767A"/>
    <w:rsid w:val="0030498D"/>
    <w:rsid w:val="0030515B"/>
    <w:rsid w:val="00305789"/>
    <w:rsid w:val="00312E37"/>
    <w:rsid w:val="003172FD"/>
    <w:rsid w:val="00317DDE"/>
    <w:rsid w:val="00333D9A"/>
    <w:rsid w:val="00335FC8"/>
    <w:rsid w:val="00336731"/>
    <w:rsid w:val="0035038D"/>
    <w:rsid w:val="00351F8A"/>
    <w:rsid w:val="003522CC"/>
    <w:rsid w:val="00355284"/>
    <w:rsid w:val="003560FB"/>
    <w:rsid w:val="003563B2"/>
    <w:rsid w:val="003578FA"/>
    <w:rsid w:val="00364C89"/>
    <w:rsid w:val="00370AAD"/>
    <w:rsid w:val="003729EC"/>
    <w:rsid w:val="00374A34"/>
    <w:rsid w:val="00381B79"/>
    <w:rsid w:val="003875C7"/>
    <w:rsid w:val="00393EA6"/>
    <w:rsid w:val="00395BC3"/>
    <w:rsid w:val="0039732C"/>
    <w:rsid w:val="003A2144"/>
    <w:rsid w:val="003A5942"/>
    <w:rsid w:val="003B15DA"/>
    <w:rsid w:val="003B2C43"/>
    <w:rsid w:val="003B34B3"/>
    <w:rsid w:val="003C58B3"/>
    <w:rsid w:val="003D2055"/>
    <w:rsid w:val="003D5AB3"/>
    <w:rsid w:val="003D5C9D"/>
    <w:rsid w:val="003D60FF"/>
    <w:rsid w:val="003E0D0F"/>
    <w:rsid w:val="003E3277"/>
    <w:rsid w:val="003E4292"/>
    <w:rsid w:val="003E6276"/>
    <w:rsid w:val="003F1406"/>
    <w:rsid w:val="003F171F"/>
    <w:rsid w:val="003F5333"/>
    <w:rsid w:val="003F6ADC"/>
    <w:rsid w:val="00400186"/>
    <w:rsid w:val="00404D9B"/>
    <w:rsid w:val="004051EE"/>
    <w:rsid w:val="00407D75"/>
    <w:rsid w:val="00407DE0"/>
    <w:rsid w:val="00411244"/>
    <w:rsid w:val="00411CFA"/>
    <w:rsid w:val="004139DF"/>
    <w:rsid w:val="00416056"/>
    <w:rsid w:val="004210A9"/>
    <w:rsid w:val="00426E87"/>
    <w:rsid w:val="004310D5"/>
    <w:rsid w:val="00441144"/>
    <w:rsid w:val="004414E9"/>
    <w:rsid w:val="00441ACB"/>
    <w:rsid w:val="004420BF"/>
    <w:rsid w:val="00450BEB"/>
    <w:rsid w:val="00455EDE"/>
    <w:rsid w:val="0045737C"/>
    <w:rsid w:val="00457473"/>
    <w:rsid w:val="004633B5"/>
    <w:rsid w:val="00465285"/>
    <w:rsid w:val="0047152C"/>
    <w:rsid w:val="00481675"/>
    <w:rsid w:val="0048178D"/>
    <w:rsid w:val="00484307"/>
    <w:rsid w:val="00484D5A"/>
    <w:rsid w:val="00485421"/>
    <w:rsid w:val="0048705A"/>
    <w:rsid w:val="00491163"/>
    <w:rsid w:val="00491F8C"/>
    <w:rsid w:val="0049235E"/>
    <w:rsid w:val="004966BC"/>
    <w:rsid w:val="004A3A21"/>
    <w:rsid w:val="004A7922"/>
    <w:rsid w:val="004B05B6"/>
    <w:rsid w:val="004B10EC"/>
    <w:rsid w:val="004B13F3"/>
    <w:rsid w:val="004C130F"/>
    <w:rsid w:val="004C6007"/>
    <w:rsid w:val="004C7F5B"/>
    <w:rsid w:val="004D409C"/>
    <w:rsid w:val="004D58E2"/>
    <w:rsid w:val="004D5C61"/>
    <w:rsid w:val="004E1EBF"/>
    <w:rsid w:val="004E3EFB"/>
    <w:rsid w:val="004E4B19"/>
    <w:rsid w:val="004E5C8C"/>
    <w:rsid w:val="004E5CF7"/>
    <w:rsid w:val="004E77FC"/>
    <w:rsid w:val="004E7DB1"/>
    <w:rsid w:val="004F3C81"/>
    <w:rsid w:val="004F4BD6"/>
    <w:rsid w:val="004F6623"/>
    <w:rsid w:val="004F71D5"/>
    <w:rsid w:val="004F7277"/>
    <w:rsid w:val="004F751F"/>
    <w:rsid w:val="00501ED7"/>
    <w:rsid w:val="005051A4"/>
    <w:rsid w:val="00510268"/>
    <w:rsid w:val="005103AD"/>
    <w:rsid w:val="00510781"/>
    <w:rsid w:val="00511D67"/>
    <w:rsid w:val="0051201B"/>
    <w:rsid w:val="00514614"/>
    <w:rsid w:val="00514B54"/>
    <w:rsid w:val="00532B06"/>
    <w:rsid w:val="00532DCF"/>
    <w:rsid w:val="00544CD1"/>
    <w:rsid w:val="005467D5"/>
    <w:rsid w:val="00553838"/>
    <w:rsid w:val="0055526B"/>
    <w:rsid w:val="00555A8A"/>
    <w:rsid w:val="0055626A"/>
    <w:rsid w:val="00556B54"/>
    <w:rsid w:val="00560CB8"/>
    <w:rsid w:val="00562A0C"/>
    <w:rsid w:val="00564549"/>
    <w:rsid w:val="005648E4"/>
    <w:rsid w:val="00565ECB"/>
    <w:rsid w:val="00566B1D"/>
    <w:rsid w:val="0057239C"/>
    <w:rsid w:val="00581EB9"/>
    <w:rsid w:val="00582B6C"/>
    <w:rsid w:val="00583264"/>
    <w:rsid w:val="00584964"/>
    <w:rsid w:val="00585CCB"/>
    <w:rsid w:val="00587DC3"/>
    <w:rsid w:val="005A0854"/>
    <w:rsid w:val="005A25C4"/>
    <w:rsid w:val="005A5E91"/>
    <w:rsid w:val="005B0F65"/>
    <w:rsid w:val="005B17A7"/>
    <w:rsid w:val="005B55E4"/>
    <w:rsid w:val="005B5A0F"/>
    <w:rsid w:val="005B62FF"/>
    <w:rsid w:val="005C1B58"/>
    <w:rsid w:val="005C5BE8"/>
    <w:rsid w:val="005C63EF"/>
    <w:rsid w:val="005C7E65"/>
    <w:rsid w:val="005D1ACD"/>
    <w:rsid w:val="005E0F90"/>
    <w:rsid w:val="005E3D1E"/>
    <w:rsid w:val="005F5C9E"/>
    <w:rsid w:val="0060072F"/>
    <w:rsid w:val="0060078A"/>
    <w:rsid w:val="00600EC7"/>
    <w:rsid w:val="006125DB"/>
    <w:rsid w:val="00614AF3"/>
    <w:rsid w:val="006153FA"/>
    <w:rsid w:val="00616E98"/>
    <w:rsid w:val="0062217A"/>
    <w:rsid w:val="00632612"/>
    <w:rsid w:val="00635698"/>
    <w:rsid w:val="00640071"/>
    <w:rsid w:val="006553BE"/>
    <w:rsid w:val="00657BF2"/>
    <w:rsid w:val="00657CDF"/>
    <w:rsid w:val="00662CB8"/>
    <w:rsid w:val="00662ED0"/>
    <w:rsid w:val="006639DF"/>
    <w:rsid w:val="00667800"/>
    <w:rsid w:val="0067050A"/>
    <w:rsid w:val="0067085E"/>
    <w:rsid w:val="00672A24"/>
    <w:rsid w:val="00673C87"/>
    <w:rsid w:val="00677B4C"/>
    <w:rsid w:val="00684170"/>
    <w:rsid w:val="00687BF8"/>
    <w:rsid w:val="00693299"/>
    <w:rsid w:val="006945BA"/>
    <w:rsid w:val="00695087"/>
    <w:rsid w:val="00696D8E"/>
    <w:rsid w:val="006A5B12"/>
    <w:rsid w:val="006B0331"/>
    <w:rsid w:val="006B07CE"/>
    <w:rsid w:val="006B0DE2"/>
    <w:rsid w:val="006B15EA"/>
    <w:rsid w:val="006B25B5"/>
    <w:rsid w:val="006B7829"/>
    <w:rsid w:val="006C00C4"/>
    <w:rsid w:val="006C28DD"/>
    <w:rsid w:val="006C4853"/>
    <w:rsid w:val="006C5EBB"/>
    <w:rsid w:val="006D0C2F"/>
    <w:rsid w:val="006D2163"/>
    <w:rsid w:val="006D7AF9"/>
    <w:rsid w:val="006E1091"/>
    <w:rsid w:val="006E1D33"/>
    <w:rsid w:val="006E3837"/>
    <w:rsid w:val="006E4FDB"/>
    <w:rsid w:val="006E6D8D"/>
    <w:rsid w:val="006F0D54"/>
    <w:rsid w:val="006F3596"/>
    <w:rsid w:val="006F40B9"/>
    <w:rsid w:val="006F4457"/>
    <w:rsid w:val="006F5F91"/>
    <w:rsid w:val="007044A8"/>
    <w:rsid w:val="00705362"/>
    <w:rsid w:val="007060E1"/>
    <w:rsid w:val="00706680"/>
    <w:rsid w:val="0070703D"/>
    <w:rsid w:val="00710D63"/>
    <w:rsid w:val="00710F55"/>
    <w:rsid w:val="007115F2"/>
    <w:rsid w:val="00717043"/>
    <w:rsid w:val="00720F27"/>
    <w:rsid w:val="00735955"/>
    <w:rsid w:val="007406EF"/>
    <w:rsid w:val="007473F7"/>
    <w:rsid w:val="00747FF0"/>
    <w:rsid w:val="00755B91"/>
    <w:rsid w:val="007568C2"/>
    <w:rsid w:val="00756D96"/>
    <w:rsid w:val="00757390"/>
    <w:rsid w:val="00757A53"/>
    <w:rsid w:val="007630B2"/>
    <w:rsid w:val="00763127"/>
    <w:rsid w:val="0076332B"/>
    <w:rsid w:val="0076609B"/>
    <w:rsid w:val="0076687A"/>
    <w:rsid w:val="007679CC"/>
    <w:rsid w:val="00780DFB"/>
    <w:rsid w:val="007848B7"/>
    <w:rsid w:val="00787F98"/>
    <w:rsid w:val="0079014E"/>
    <w:rsid w:val="00794239"/>
    <w:rsid w:val="007977AD"/>
    <w:rsid w:val="00797E2D"/>
    <w:rsid w:val="007A3E72"/>
    <w:rsid w:val="007A4901"/>
    <w:rsid w:val="007A68F4"/>
    <w:rsid w:val="007B1B20"/>
    <w:rsid w:val="007B312E"/>
    <w:rsid w:val="007B7034"/>
    <w:rsid w:val="007C0077"/>
    <w:rsid w:val="007C2CC8"/>
    <w:rsid w:val="007C4C74"/>
    <w:rsid w:val="007C7E2A"/>
    <w:rsid w:val="007D2E8C"/>
    <w:rsid w:val="007D57BA"/>
    <w:rsid w:val="007D64C1"/>
    <w:rsid w:val="007D74E0"/>
    <w:rsid w:val="007D78A2"/>
    <w:rsid w:val="007E6D3B"/>
    <w:rsid w:val="007E762B"/>
    <w:rsid w:val="007F1053"/>
    <w:rsid w:val="007F2614"/>
    <w:rsid w:val="007F4F37"/>
    <w:rsid w:val="007F51FF"/>
    <w:rsid w:val="007F5270"/>
    <w:rsid w:val="007F777A"/>
    <w:rsid w:val="00803222"/>
    <w:rsid w:val="00805AFE"/>
    <w:rsid w:val="008071E6"/>
    <w:rsid w:val="00807E60"/>
    <w:rsid w:val="00810E4C"/>
    <w:rsid w:val="00811318"/>
    <w:rsid w:val="0081148E"/>
    <w:rsid w:val="00812913"/>
    <w:rsid w:val="00813799"/>
    <w:rsid w:val="00814E80"/>
    <w:rsid w:val="00817951"/>
    <w:rsid w:val="00820087"/>
    <w:rsid w:val="00820C02"/>
    <w:rsid w:val="00824F7A"/>
    <w:rsid w:val="008251C1"/>
    <w:rsid w:val="00825778"/>
    <w:rsid w:val="00826A77"/>
    <w:rsid w:val="008316BA"/>
    <w:rsid w:val="00832331"/>
    <w:rsid w:val="008358B2"/>
    <w:rsid w:val="00836A2D"/>
    <w:rsid w:val="0084508C"/>
    <w:rsid w:val="00847635"/>
    <w:rsid w:val="008528C9"/>
    <w:rsid w:val="00854E21"/>
    <w:rsid w:val="0085544E"/>
    <w:rsid w:val="00861AA9"/>
    <w:rsid w:val="00861DAF"/>
    <w:rsid w:val="00863EFD"/>
    <w:rsid w:val="008668B6"/>
    <w:rsid w:val="00871428"/>
    <w:rsid w:val="00874CFA"/>
    <w:rsid w:val="008760E8"/>
    <w:rsid w:val="00876855"/>
    <w:rsid w:val="0088184F"/>
    <w:rsid w:val="00881B4D"/>
    <w:rsid w:val="008925F6"/>
    <w:rsid w:val="00893296"/>
    <w:rsid w:val="008943D4"/>
    <w:rsid w:val="00895E5B"/>
    <w:rsid w:val="008A43C2"/>
    <w:rsid w:val="008A5525"/>
    <w:rsid w:val="008B098A"/>
    <w:rsid w:val="008B3351"/>
    <w:rsid w:val="008B39AB"/>
    <w:rsid w:val="008B5533"/>
    <w:rsid w:val="008B573E"/>
    <w:rsid w:val="008B6495"/>
    <w:rsid w:val="008C1039"/>
    <w:rsid w:val="008C2135"/>
    <w:rsid w:val="008D0D46"/>
    <w:rsid w:val="008D3B1A"/>
    <w:rsid w:val="008D56CD"/>
    <w:rsid w:val="008D611F"/>
    <w:rsid w:val="008E251E"/>
    <w:rsid w:val="008E38A5"/>
    <w:rsid w:val="008E5BFC"/>
    <w:rsid w:val="008F0171"/>
    <w:rsid w:val="008F3202"/>
    <w:rsid w:val="008F6F44"/>
    <w:rsid w:val="00900C14"/>
    <w:rsid w:val="00901768"/>
    <w:rsid w:val="0090314D"/>
    <w:rsid w:val="0090676B"/>
    <w:rsid w:val="009073F8"/>
    <w:rsid w:val="00910C0C"/>
    <w:rsid w:val="00914C4C"/>
    <w:rsid w:val="009171E9"/>
    <w:rsid w:val="00923752"/>
    <w:rsid w:val="00923FF7"/>
    <w:rsid w:val="00927FE9"/>
    <w:rsid w:val="009305FF"/>
    <w:rsid w:val="00931FC0"/>
    <w:rsid w:val="009339E1"/>
    <w:rsid w:val="009340E0"/>
    <w:rsid w:val="00935531"/>
    <w:rsid w:val="009362D0"/>
    <w:rsid w:val="00940F1B"/>
    <w:rsid w:val="009421B6"/>
    <w:rsid w:val="009460F8"/>
    <w:rsid w:val="00946AEE"/>
    <w:rsid w:val="00947B91"/>
    <w:rsid w:val="00950356"/>
    <w:rsid w:val="00957168"/>
    <w:rsid w:val="00957BBE"/>
    <w:rsid w:val="00973C9B"/>
    <w:rsid w:val="009774C6"/>
    <w:rsid w:val="00983E52"/>
    <w:rsid w:val="0098500D"/>
    <w:rsid w:val="009858EF"/>
    <w:rsid w:val="00986EE7"/>
    <w:rsid w:val="00987DFC"/>
    <w:rsid w:val="00990AB3"/>
    <w:rsid w:val="00993881"/>
    <w:rsid w:val="00993C44"/>
    <w:rsid w:val="00993EE1"/>
    <w:rsid w:val="00995C0C"/>
    <w:rsid w:val="00997FC7"/>
    <w:rsid w:val="009A4E30"/>
    <w:rsid w:val="009A66D0"/>
    <w:rsid w:val="009B472B"/>
    <w:rsid w:val="009B4914"/>
    <w:rsid w:val="009B5B68"/>
    <w:rsid w:val="009B68EC"/>
    <w:rsid w:val="009B7603"/>
    <w:rsid w:val="009C3856"/>
    <w:rsid w:val="009C7254"/>
    <w:rsid w:val="009D4364"/>
    <w:rsid w:val="009E142D"/>
    <w:rsid w:val="009E310A"/>
    <w:rsid w:val="009F034E"/>
    <w:rsid w:val="009F0886"/>
    <w:rsid w:val="009F4570"/>
    <w:rsid w:val="009F7FC3"/>
    <w:rsid w:val="00A019D2"/>
    <w:rsid w:val="00A07CAB"/>
    <w:rsid w:val="00A13E3C"/>
    <w:rsid w:val="00A14C03"/>
    <w:rsid w:val="00A1589E"/>
    <w:rsid w:val="00A15A4C"/>
    <w:rsid w:val="00A16C29"/>
    <w:rsid w:val="00A20095"/>
    <w:rsid w:val="00A2281B"/>
    <w:rsid w:val="00A22BC7"/>
    <w:rsid w:val="00A22EB4"/>
    <w:rsid w:val="00A244A7"/>
    <w:rsid w:val="00A269C3"/>
    <w:rsid w:val="00A27321"/>
    <w:rsid w:val="00A2767D"/>
    <w:rsid w:val="00A3056D"/>
    <w:rsid w:val="00A32D33"/>
    <w:rsid w:val="00A338DE"/>
    <w:rsid w:val="00A35BBE"/>
    <w:rsid w:val="00A40889"/>
    <w:rsid w:val="00A41344"/>
    <w:rsid w:val="00A4703A"/>
    <w:rsid w:val="00A50E26"/>
    <w:rsid w:val="00A54C22"/>
    <w:rsid w:val="00A575F4"/>
    <w:rsid w:val="00A64913"/>
    <w:rsid w:val="00A653FB"/>
    <w:rsid w:val="00A672EF"/>
    <w:rsid w:val="00A73D44"/>
    <w:rsid w:val="00A7466C"/>
    <w:rsid w:val="00A76315"/>
    <w:rsid w:val="00A80A5D"/>
    <w:rsid w:val="00A80B96"/>
    <w:rsid w:val="00A81668"/>
    <w:rsid w:val="00A83AFB"/>
    <w:rsid w:val="00A8663B"/>
    <w:rsid w:val="00A86B55"/>
    <w:rsid w:val="00A87483"/>
    <w:rsid w:val="00A9075F"/>
    <w:rsid w:val="00A919B6"/>
    <w:rsid w:val="00A91A27"/>
    <w:rsid w:val="00AA1071"/>
    <w:rsid w:val="00AA2906"/>
    <w:rsid w:val="00AA38DE"/>
    <w:rsid w:val="00AA3A82"/>
    <w:rsid w:val="00AA70A9"/>
    <w:rsid w:val="00AA7FB4"/>
    <w:rsid w:val="00AB2897"/>
    <w:rsid w:val="00AC1D73"/>
    <w:rsid w:val="00AC4DC9"/>
    <w:rsid w:val="00AC56E3"/>
    <w:rsid w:val="00AC5A9F"/>
    <w:rsid w:val="00AD0EA9"/>
    <w:rsid w:val="00AD10DA"/>
    <w:rsid w:val="00AD25DB"/>
    <w:rsid w:val="00AD6659"/>
    <w:rsid w:val="00AD6821"/>
    <w:rsid w:val="00AE32A9"/>
    <w:rsid w:val="00AE3F78"/>
    <w:rsid w:val="00AE6646"/>
    <w:rsid w:val="00AE7096"/>
    <w:rsid w:val="00AF07C5"/>
    <w:rsid w:val="00AF435C"/>
    <w:rsid w:val="00AF47B6"/>
    <w:rsid w:val="00AF4CE5"/>
    <w:rsid w:val="00AF4EFE"/>
    <w:rsid w:val="00B0135F"/>
    <w:rsid w:val="00B12A5C"/>
    <w:rsid w:val="00B12CE3"/>
    <w:rsid w:val="00B16CB7"/>
    <w:rsid w:val="00B1730D"/>
    <w:rsid w:val="00B176CB"/>
    <w:rsid w:val="00B21253"/>
    <w:rsid w:val="00B2503C"/>
    <w:rsid w:val="00B26A74"/>
    <w:rsid w:val="00B30DE8"/>
    <w:rsid w:val="00B342DB"/>
    <w:rsid w:val="00B35576"/>
    <w:rsid w:val="00B35FB9"/>
    <w:rsid w:val="00B36527"/>
    <w:rsid w:val="00B36887"/>
    <w:rsid w:val="00B37B84"/>
    <w:rsid w:val="00B40978"/>
    <w:rsid w:val="00B43694"/>
    <w:rsid w:val="00B444A6"/>
    <w:rsid w:val="00B47755"/>
    <w:rsid w:val="00B52A40"/>
    <w:rsid w:val="00B53FF9"/>
    <w:rsid w:val="00B56430"/>
    <w:rsid w:val="00B60D97"/>
    <w:rsid w:val="00B62EF0"/>
    <w:rsid w:val="00B63899"/>
    <w:rsid w:val="00B63EB4"/>
    <w:rsid w:val="00B66611"/>
    <w:rsid w:val="00B671DC"/>
    <w:rsid w:val="00B71AF4"/>
    <w:rsid w:val="00B71D34"/>
    <w:rsid w:val="00B724AB"/>
    <w:rsid w:val="00B74AA9"/>
    <w:rsid w:val="00B82CB7"/>
    <w:rsid w:val="00B83A38"/>
    <w:rsid w:val="00B900F9"/>
    <w:rsid w:val="00B937C2"/>
    <w:rsid w:val="00B96CC6"/>
    <w:rsid w:val="00B974CD"/>
    <w:rsid w:val="00BA0BAC"/>
    <w:rsid w:val="00BA30A1"/>
    <w:rsid w:val="00BA5388"/>
    <w:rsid w:val="00BB18F7"/>
    <w:rsid w:val="00BB26F0"/>
    <w:rsid w:val="00BB2A55"/>
    <w:rsid w:val="00BB2CAB"/>
    <w:rsid w:val="00BB3EA3"/>
    <w:rsid w:val="00BB483E"/>
    <w:rsid w:val="00BB6F22"/>
    <w:rsid w:val="00BC26A7"/>
    <w:rsid w:val="00BD1138"/>
    <w:rsid w:val="00BE20C7"/>
    <w:rsid w:val="00BE407D"/>
    <w:rsid w:val="00BE4763"/>
    <w:rsid w:val="00BE50CC"/>
    <w:rsid w:val="00BF04DC"/>
    <w:rsid w:val="00BF3610"/>
    <w:rsid w:val="00BF4E1F"/>
    <w:rsid w:val="00BF5A5B"/>
    <w:rsid w:val="00C00435"/>
    <w:rsid w:val="00C01CB1"/>
    <w:rsid w:val="00C044A5"/>
    <w:rsid w:val="00C0534C"/>
    <w:rsid w:val="00C05C44"/>
    <w:rsid w:val="00C06622"/>
    <w:rsid w:val="00C07248"/>
    <w:rsid w:val="00C11F68"/>
    <w:rsid w:val="00C14547"/>
    <w:rsid w:val="00C2083E"/>
    <w:rsid w:val="00C21BFF"/>
    <w:rsid w:val="00C2285B"/>
    <w:rsid w:val="00C236AB"/>
    <w:rsid w:val="00C2407E"/>
    <w:rsid w:val="00C25A11"/>
    <w:rsid w:val="00C27ABF"/>
    <w:rsid w:val="00C27E0A"/>
    <w:rsid w:val="00C416EB"/>
    <w:rsid w:val="00C44638"/>
    <w:rsid w:val="00C45937"/>
    <w:rsid w:val="00C45B5B"/>
    <w:rsid w:val="00C4609A"/>
    <w:rsid w:val="00C522BF"/>
    <w:rsid w:val="00C54202"/>
    <w:rsid w:val="00C55192"/>
    <w:rsid w:val="00C57293"/>
    <w:rsid w:val="00C62B68"/>
    <w:rsid w:val="00C62B79"/>
    <w:rsid w:val="00C64BDD"/>
    <w:rsid w:val="00C701BF"/>
    <w:rsid w:val="00C725A2"/>
    <w:rsid w:val="00C74EAE"/>
    <w:rsid w:val="00C76B19"/>
    <w:rsid w:val="00C8015F"/>
    <w:rsid w:val="00C807C3"/>
    <w:rsid w:val="00C8106A"/>
    <w:rsid w:val="00C81B30"/>
    <w:rsid w:val="00C86B71"/>
    <w:rsid w:val="00C8787C"/>
    <w:rsid w:val="00C91596"/>
    <w:rsid w:val="00C96DBD"/>
    <w:rsid w:val="00C97B73"/>
    <w:rsid w:val="00CA0C5B"/>
    <w:rsid w:val="00CA2D1B"/>
    <w:rsid w:val="00CA7765"/>
    <w:rsid w:val="00CB0163"/>
    <w:rsid w:val="00CB4399"/>
    <w:rsid w:val="00CB4550"/>
    <w:rsid w:val="00CB66D8"/>
    <w:rsid w:val="00CB6830"/>
    <w:rsid w:val="00CD18E1"/>
    <w:rsid w:val="00CD68E0"/>
    <w:rsid w:val="00CE1641"/>
    <w:rsid w:val="00CE1F9E"/>
    <w:rsid w:val="00CE2304"/>
    <w:rsid w:val="00CE2EE7"/>
    <w:rsid w:val="00CF1834"/>
    <w:rsid w:val="00CF2789"/>
    <w:rsid w:val="00CF2F95"/>
    <w:rsid w:val="00CF5DBB"/>
    <w:rsid w:val="00CF6623"/>
    <w:rsid w:val="00D00B74"/>
    <w:rsid w:val="00D01170"/>
    <w:rsid w:val="00D02916"/>
    <w:rsid w:val="00D02F5D"/>
    <w:rsid w:val="00D048D9"/>
    <w:rsid w:val="00D04C7C"/>
    <w:rsid w:val="00D05FB3"/>
    <w:rsid w:val="00D0793C"/>
    <w:rsid w:val="00D1104F"/>
    <w:rsid w:val="00D154BC"/>
    <w:rsid w:val="00D21BA0"/>
    <w:rsid w:val="00D26537"/>
    <w:rsid w:val="00D26D31"/>
    <w:rsid w:val="00D3303E"/>
    <w:rsid w:val="00D339D2"/>
    <w:rsid w:val="00D36B42"/>
    <w:rsid w:val="00D378CB"/>
    <w:rsid w:val="00D40111"/>
    <w:rsid w:val="00D40271"/>
    <w:rsid w:val="00D41EC6"/>
    <w:rsid w:val="00D53F99"/>
    <w:rsid w:val="00D553B8"/>
    <w:rsid w:val="00D55702"/>
    <w:rsid w:val="00D57689"/>
    <w:rsid w:val="00D609E1"/>
    <w:rsid w:val="00D624D0"/>
    <w:rsid w:val="00D643C3"/>
    <w:rsid w:val="00D65880"/>
    <w:rsid w:val="00D704B4"/>
    <w:rsid w:val="00D725FD"/>
    <w:rsid w:val="00D743C0"/>
    <w:rsid w:val="00D8040B"/>
    <w:rsid w:val="00D8448A"/>
    <w:rsid w:val="00D848DA"/>
    <w:rsid w:val="00D8520B"/>
    <w:rsid w:val="00D85D40"/>
    <w:rsid w:val="00D8692E"/>
    <w:rsid w:val="00D92AED"/>
    <w:rsid w:val="00D935BA"/>
    <w:rsid w:val="00D939B6"/>
    <w:rsid w:val="00D9466C"/>
    <w:rsid w:val="00DA404F"/>
    <w:rsid w:val="00DA5AAE"/>
    <w:rsid w:val="00DA7707"/>
    <w:rsid w:val="00DB2B70"/>
    <w:rsid w:val="00DB6637"/>
    <w:rsid w:val="00DC6265"/>
    <w:rsid w:val="00DC642F"/>
    <w:rsid w:val="00DC7DB3"/>
    <w:rsid w:val="00DD6AC0"/>
    <w:rsid w:val="00DE0201"/>
    <w:rsid w:val="00DE1D8E"/>
    <w:rsid w:val="00DE2DDA"/>
    <w:rsid w:val="00DE63DB"/>
    <w:rsid w:val="00DE686E"/>
    <w:rsid w:val="00DE6B32"/>
    <w:rsid w:val="00DF19BB"/>
    <w:rsid w:val="00DF2E83"/>
    <w:rsid w:val="00E05F22"/>
    <w:rsid w:val="00E0750A"/>
    <w:rsid w:val="00E10EFF"/>
    <w:rsid w:val="00E11C95"/>
    <w:rsid w:val="00E17B48"/>
    <w:rsid w:val="00E17DA4"/>
    <w:rsid w:val="00E2425D"/>
    <w:rsid w:val="00E30020"/>
    <w:rsid w:val="00E31B44"/>
    <w:rsid w:val="00E43239"/>
    <w:rsid w:val="00E448A8"/>
    <w:rsid w:val="00E45FA6"/>
    <w:rsid w:val="00E45FDA"/>
    <w:rsid w:val="00E51169"/>
    <w:rsid w:val="00E5382C"/>
    <w:rsid w:val="00E54A65"/>
    <w:rsid w:val="00E563AE"/>
    <w:rsid w:val="00E75300"/>
    <w:rsid w:val="00E77905"/>
    <w:rsid w:val="00E841E7"/>
    <w:rsid w:val="00E84BCD"/>
    <w:rsid w:val="00E9407C"/>
    <w:rsid w:val="00E949F5"/>
    <w:rsid w:val="00E95C1A"/>
    <w:rsid w:val="00E95D99"/>
    <w:rsid w:val="00EB13E6"/>
    <w:rsid w:val="00EB2979"/>
    <w:rsid w:val="00EB342B"/>
    <w:rsid w:val="00EB431E"/>
    <w:rsid w:val="00EB44EC"/>
    <w:rsid w:val="00EB5846"/>
    <w:rsid w:val="00EB5CFB"/>
    <w:rsid w:val="00EB606F"/>
    <w:rsid w:val="00EB7A82"/>
    <w:rsid w:val="00EC0874"/>
    <w:rsid w:val="00EC169C"/>
    <w:rsid w:val="00EC1874"/>
    <w:rsid w:val="00EC21CE"/>
    <w:rsid w:val="00EC3A19"/>
    <w:rsid w:val="00EC4173"/>
    <w:rsid w:val="00EC5CE1"/>
    <w:rsid w:val="00EC6C0A"/>
    <w:rsid w:val="00ED137F"/>
    <w:rsid w:val="00EE184C"/>
    <w:rsid w:val="00EE558E"/>
    <w:rsid w:val="00EE5F45"/>
    <w:rsid w:val="00EF4355"/>
    <w:rsid w:val="00F035A8"/>
    <w:rsid w:val="00F045D2"/>
    <w:rsid w:val="00F05825"/>
    <w:rsid w:val="00F0749E"/>
    <w:rsid w:val="00F1300C"/>
    <w:rsid w:val="00F1651E"/>
    <w:rsid w:val="00F16844"/>
    <w:rsid w:val="00F16B60"/>
    <w:rsid w:val="00F170F4"/>
    <w:rsid w:val="00F22898"/>
    <w:rsid w:val="00F231CA"/>
    <w:rsid w:val="00F25A09"/>
    <w:rsid w:val="00F26661"/>
    <w:rsid w:val="00F32A48"/>
    <w:rsid w:val="00F32B38"/>
    <w:rsid w:val="00F35C25"/>
    <w:rsid w:val="00F379A1"/>
    <w:rsid w:val="00F40802"/>
    <w:rsid w:val="00F4248B"/>
    <w:rsid w:val="00F44567"/>
    <w:rsid w:val="00F47F11"/>
    <w:rsid w:val="00F501AC"/>
    <w:rsid w:val="00F517F0"/>
    <w:rsid w:val="00F52CC9"/>
    <w:rsid w:val="00F5454E"/>
    <w:rsid w:val="00F559B9"/>
    <w:rsid w:val="00F605C2"/>
    <w:rsid w:val="00F60D50"/>
    <w:rsid w:val="00F6282E"/>
    <w:rsid w:val="00F62D72"/>
    <w:rsid w:val="00F62F91"/>
    <w:rsid w:val="00F632FE"/>
    <w:rsid w:val="00F63403"/>
    <w:rsid w:val="00F64C9C"/>
    <w:rsid w:val="00F66193"/>
    <w:rsid w:val="00F66FDE"/>
    <w:rsid w:val="00F67D33"/>
    <w:rsid w:val="00F73371"/>
    <w:rsid w:val="00F758F6"/>
    <w:rsid w:val="00F803B7"/>
    <w:rsid w:val="00F84161"/>
    <w:rsid w:val="00F862CA"/>
    <w:rsid w:val="00F86CD3"/>
    <w:rsid w:val="00F90B2F"/>
    <w:rsid w:val="00F931EE"/>
    <w:rsid w:val="00F94970"/>
    <w:rsid w:val="00F95086"/>
    <w:rsid w:val="00F95E13"/>
    <w:rsid w:val="00F97B17"/>
    <w:rsid w:val="00FA20E9"/>
    <w:rsid w:val="00FA22C8"/>
    <w:rsid w:val="00FA498D"/>
    <w:rsid w:val="00FB176F"/>
    <w:rsid w:val="00FB178C"/>
    <w:rsid w:val="00FB34CD"/>
    <w:rsid w:val="00FB4366"/>
    <w:rsid w:val="00FB512D"/>
    <w:rsid w:val="00FC09F7"/>
    <w:rsid w:val="00FC2254"/>
    <w:rsid w:val="00FC5ED7"/>
    <w:rsid w:val="00FC6652"/>
    <w:rsid w:val="00FD0F80"/>
    <w:rsid w:val="00FD527F"/>
    <w:rsid w:val="00FD73D5"/>
    <w:rsid w:val="00FD762F"/>
    <w:rsid w:val="00FD7E72"/>
    <w:rsid w:val="00FE0226"/>
    <w:rsid w:val="00FE29AC"/>
    <w:rsid w:val="00FE39A7"/>
    <w:rsid w:val="00FF03C3"/>
    <w:rsid w:val="00FF2CED"/>
    <w:rsid w:val="00FF40B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6BEEA"/>
  <w15:docId w15:val="{61377F9F-E0AB-42A1-93B0-238F86C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paragraph" w:styleId="FootnoteText">
    <w:name w:val="footnote text"/>
    <w:basedOn w:val="Normal"/>
    <w:link w:val="FootnoteTextChar"/>
    <w:uiPriority w:val="99"/>
    <w:semiHidden/>
    <w:unhideWhenUsed/>
    <w:rsid w:val="00677B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B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B4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B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B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74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48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26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4C21-240B-4E82-9619-55D55D52B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41827-FA39-4EF5-96A5-E51C3C00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2011 Laptop</dc:creator>
  <cp:lastModifiedBy>Jenn Von Egidy</cp:lastModifiedBy>
  <cp:revision>2</cp:revision>
  <cp:lastPrinted>2017-06-12T17:55:00Z</cp:lastPrinted>
  <dcterms:created xsi:type="dcterms:W3CDTF">2019-07-29T14:38:00Z</dcterms:created>
  <dcterms:modified xsi:type="dcterms:W3CDTF">2019-07-29T14:38:00Z</dcterms:modified>
</cp:coreProperties>
</file>