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322EA" w14:textId="77777777" w:rsidR="00EF36A5" w:rsidRPr="00AB4981" w:rsidRDefault="008E0A0B" w:rsidP="008E0A0B">
      <w:pPr>
        <w:pStyle w:val="Title"/>
        <w:ind w:right="-90"/>
      </w:pPr>
      <w:bookmarkStart w:id="0" w:name="_GoBack"/>
      <w:bookmarkEnd w:id="0"/>
      <w:r>
        <w:t>The Poverty coalition of union county</w:t>
      </w:r>
    </w:p>
    <w:p w14:paraId="76E0093D" w14:textId="77777777" w:rsidR="00F5033E" w:rsidRDefault="00F5033E" w:rsidP="00AB4981">
      <w:pPr>
        <w:pStyle w:val="Title"/>
        <w:rPr>
          <w:b w:val="0"/>
        </w:rPr>
      </w:pPr>
    </w:p>
    <w:p w14:paraId="315F35DD" w14:textId="093CA704" w:rsidR="00EF36A5" w:rsidRPr="00303AE1" w:rsidRDefault="00D0550B" w:rsidP="00AB4981">
      <w:pPr>
        <w:pStyle w:val="Title"/>
        <w:rPr>
          <w:b w:val="0"/>
        </w:rPr>
      </w:pPr>
      <w:r>
        <w:rPr>
          <w:b w:val="0"/>
        </w:rPr>
        <w:t>Agenda</w:t>
      </w:r>
    </w:p>
    <w:p w14:paraId="2CA2245F" w14:textId="1C540FDB" w:rsidR="00EF36A5" w:rsidRPr="00AB4981" w:rsidRDefault="00EF36A5" w:rsidP="00AB4981">
      <w:pPr>
        <w:pStyle w:val="Details"/>
      </w:pPr>
      <w:r w:rsidRPr="00AB4981">
        <w:rPr>
          <w:b/>
        </w:rPr>
        <w:t>Date</w:t>
      </w:r>
      <w:r w:rsidRPr="00AB4981">
        <w:t xml:space="preserve">: </w:t>
      </w:r>
      <w:r w:rsidR="00DF0480">
        <w:t xml:space="preserve">Wednesday, </w:t>
      </w:r>
      <w:r w:rsidR="00627B99">
        <w:t>April 10</w:t>
      </w:r>
      <w:r w:rsidR="008E0A0B">
        <w:t>, 2019</w:t>
      </w:r>
    </w:p>
    <w:p w14:paraId="635A161E" w14:textId="49F44730" w:rsidR="00EF36A5" w:rsidRDefault="00EF36A5" w:rsidP="00AB4981">
      <w:pPr>
        <w:pStyle w:val="Details"/>
      </w:pPr>
      <w:r w:rsidRPr="00AB4981">
        <w:rPr>
          <w:b/>
        </w:rPr>
        <w:t>Time</w:t>
      </w:r>
      <w:r w:rsidRPr="00AB4981">
        <w:t xml:space="preserve">: </w:t>
      </w:r>
      <w:r w:rsidR="008E0A0B">
        <w:t xml:space="preserve">12:00 p.m. </w:t>
      </w:r>
    </w:p>
    <w:p w14:paraId="3B5BD467" w14:textId="5A2A5503" w:rsidR="00DC6C3D" w:rsidRPr="00DC6C3D" w:rsidRDefault="00DC6C3D" w:rsidP="00AB4981">
      <w:pPr>
        <w:pStyle w:val="Details"/>
        <w:rPr>
          <w:b/>
        </w:rPr>
      </w:pPr>
      <w:r w:rsidRPr="00DC6C3D">
        <w:rPr>
          <w:b/>
        </w:rPr>
        <w:t xml:space="preserve">Location: </w:t>
      </w:r>
      <w:r w:rsidR="00627B99">
        <w:t>Union County Department of Human Services</w:t>
      </w:r>
      <w:r w:rsidR="00597C24">
        <w:t xml:space="preserve">, </w:t>
      </w:r>
      <w:r w:rsidR="00FC0259">
        <w:t xml:space="preserve">2330 Concord Avenue, Monroe, NC </w:t>
      </w:r>
    </w:p>
    <w:p w14:paraId="120F734A" w14:textId="77777777" w:rsidR="00D0550B" w:rsidRPr="00D0550B" w:rsidRDefault="00D0550B" w:rsidP="00D0550B"/>
    <w:tbl>
      <w:tblPr>
        <w:tblStyle w:val="ListTable6Colorful"/>
        <w:tblW w:w="4636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415"/>
        <w:gridCol w:w="5693"/>
        <w:gridCol w:w="2071"/>
      </w:tblGrid>
      <w:tr w:rsidR="00D0550B" w:rsidRPr="00D0550B" w14:paraId="56467154" w14:textId="77777777" w:rsidTr="008E0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415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Time:"/>
              <w:tag w:val="Time:"/>
              <w:id w:val="-718661838"/>
              <w:placeholder>
                <w:docPart w:val="B946DA1906D24BD4B410ABF79C8DFC76"/>
              </w:placeholder>
              <w:temporary/>
              <w:showingPlcHdr/>
              <w15:appearance w15:val="hidden"/>
            </w:sdtPr>
            <w:sdtEndPr/>
            <w:sdtContent>
              <w:p w14:paraId="75C6910E" w14:textId="77777777" w:rsidR="00D0550B" w:rsidRPr="00D0550B" w:rsidRDefault="00D0550B" w:rsidP="00D0550B">
                <w:pPr>
                  <w:jc w:val="center"/>
                </w:pPr>
                <w:r w:rsidRPr="00D0550B">
                  <w:t>Time</w:t>
                </w:r>
              </w:p>
            </w:sdtContent>
          </w:sdt>
        </w:tc>
        <w:tc>
          <w:tcPr>
            <w:tcW w:w="5693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Item:"/>
              <w:tag w:val="Item:"/>
              <w:id w:val="614954302"/>
              <w:placeholder>
                <w:docPart w:val="F68213A7C367419FA2250617CF442692"/>
              </w:placeholder>
              <w:temporary/>
              <w:showingPlcHdr/>
              <w15:appearance w15:val="hidden"/>
            </w:sdtPr>
            <w:sdtEndPr/>
            <w:sdtContent>
              <w:p w14:paraId="5DB7C89C" w14:textId="77777777" w:rsidR="00D0550B" w:rsidRPr="00D0550B" w:rsidRDefault="00D0550B" w:rsidP="00D0550B">
                <w:pPr>
                  <w:jc w:val="center"/>
                </w:pPr>
                <w:r w:rsidRPr="00D0550B">
                  <w:t>Item</w:t>
                </w:r>
              </w:p>
            </w:sdtContent>
          </w:sdt>
        </w:tc>
        <w:tc>
          <w:tcPr>
            <w:tcW w:w="2071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Owner:"/>
              <w:tag w:val="Owner:"/>
              <w:id w:val="355778012"/>
              <w:placeholder>
                <w:docPart w:val="3E5D2E38E8D145F893F65FBBE35E811B"/>
              </w:placeholder>
              <w:temporary/>
              <w:showingPlcHdr/>
              <w15:appearance w15:val="hidden"/>
            </w:sdtPr>
            <w:sdtEndPr/>
            <w:sdtContent>
              <w:p w14:paraId="6E97F2B1" w14:textId="77777777" w:rsidR="00D0550B" w:rsidRPr="00D0550B" w:rsidRDefault="00D0550B" w:rsidP="00D0550B">
                <w:pPr>
                  <w:jc w:val="center"/>
                </w:pPr>
                <w:r w:rsidRPr="00D0550B">
                  <w:t>Owner</w:t>
                </w:r>
              </w:p>
            </w:sdtContent>
          </w:sdt>
        </w:tc>
      </w:tr>
      <w:tr w:rsidR="00D0550B" w:rsidRPr="00D0550B" w14:paraId="1F3BF07B" w14:textId="77777777" w:rsidTr="008E0A0B">
        <w:trPr>
          <w:trHeight w:val="360"/>
        </w:trPr>
        <w:tc>
          <w:tcPr>
            <w:tcW w:w="1415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67767543" w14:textId="77777777" w:rsidR="00D0550B" w:rsidRPr="00D0550B" w:rsidRDefault="008E0A0B" w:rsidP="00D0550B">
            <w:r>
              <w:t>12:00 p</w:t>
            </w:r>
            <w:r w:rsidR="002E68D7">
              <w:t>.</w:t>
            </w:r>
            <w:r>
              <w:t>m</w:t>
            </w:r>
            <w:r w:rsidR="002E68D7">
              <w:t>.</w:t>
            </w:r>
          </w:p>
        </w:tc>
        <w:tc>
          <w:tcPr>
            <w:tcW w:w="5693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467D6BB3" w14:textId="64438DCC" w:rsidR="00D0550B" w:rsidRPr="00D0550B" w:rsidRDefault="008E0A0B" w:rsidP="00D0550B">
            <w:r>
              <w:t xml:space="preserve">Welcome </w:t>
            </w:r>
          </w:p>
        </w:tc>
        <w:tc>
          <w:tcPr>
            <w:tcW w:w="2071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54997C21" w14:textId="1420EFB4" w:rsidR="00D0550B" w:rsidRPr="00D0550B" w:rsidRDefault="00627B99" w:rsidP="008E0A0B">
            <w:pPr>
              <w:ind w:right="30"/>
            </w:pPr>
            <w:r>
              <w:t>Melissa McKeown</w:t>
            </w:r>
          </w:p>
        </w:tc>
      </w:tr>
      <w:tr w:rsidR="00D0550B" w:rsidRPr="00D0550B" w14:paraId="63DFEF4B" w14:textId="77777777" w:rsidTr="008E0A0B">
        <w:trPr>
          <w:trHeight w:val="360"/>
        </w:trPr>
        <w:tc>
          <w:tcPr>
            <w:tcW w:w="1415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9856723" w14:textId="77777777" w:rsidR="00D0550B" w:rsidRPr="00112717" w:rsidRDefault="008E0A0B" w:rsidP="00D0550B">
            <w:r w:rsidRPr="00112717">
              <w:t>12:</w:t>
            </w:r>
            <w:r w:rsidR="00F00B8A" w:rsidRPr="00112717">
              <w:t>05</w:t>
            </w:r>
            <w:r w:rsidRPr="00112717">
              <w:t xml:space="preserve"> pm</w:t>
            </w:r>
          </w:p>
        </w:tc>
        <w:tc>
          <w:tcPr>
            <w:tcW w:w="569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0263D88" w14:textId="144F764B" w:rsidR="008E0A0B" w:rsidRDefault="00B475C3" w:rsidP="00D0550B">
            <w:r>
              <w:t>Agency Presentation</w:t>
            </w:r>
            <w:r w:rsidR="005E4541">
              <w:t>s</w:t>
            </w:r>
            <w:r>
              <w:t xml:space="preserve"> </w:t>
            </w:r>
          </w:p>
          <w:p w14:paraId="11166DB3" w14:textId="3561A123" w:rsidR="00A56B6D" w:rsidRDefault="00861055" w:rsidP="00A56B6D">
            <w:pPr>
              <w:pStyle w:val="ListParagraph"/>
              <w:numPr>
                <w:ilvl w:val="0"/>
                <w:numId w:val="11"/>
              </w:numPr>
            </w:pPr>
            <w:r>
              <w:t>David’s Backpack</w:t>
            </w:r>
            <w:r w:rsidR="002B6AD5">
              <w:t>s</w:t>
            </w:r>
            <w:r>
              <w:t xml:space="preserve"> </w:t>
            </w:r>
            <w:r w:rsidR="009B7176">
              <w:t>for the Homeless</w:t>
            </w:r>
          </w:p>
          <w:p w14:paraId="2D78A282" w14:textId="383D38C9" w:rsidR="00861055" w:rsidRPr="00A56B6D" w:rsidRDefault="009B7176" w:rsidP="00A56B6D">
            <w:pPr>
              <w:pStyle w:val="ListParagraph"/>
              <w:numPr>
                <w:ilvl w:val="0"/>
                <w:numId w:val="11"/>
              </w:numPr>
            </w:pPr>
            <w:r>
              <w:t>Boys &amp; Girls Club</w:t>
            </w:r>
          </w:p>
        </w:tc>
        <w:tc>
          <w:tcPr>
            <w:tcW w:w="207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7FF2FF8" w14:textId="261343F4" w:rsidR="00D0550B" w:rsidRPr="00D0550B" w:rsidRDefault="00D0550B" w:rsidP="00D0550B"/>
        </w:tc>
      </w:tr>
      <w:tr w:rsidR="00D0550B" w:rsidRPr="00D0550B" w14:paraId="0C14748F" w14:textId="77777777" w:rsidTr="008E0A0B">
        <w:trPr>
          <w:trHeight w:val="360"/>
        </w:trPr>
        <w:tc>
          <w:tcPr>
            <w:tcW w:w="1415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F1EA39D" w14:textId="0D020227" w:rsidR="00D0550B" w:rsidRPr="00D0550B" w:rsidRDefault="002E68D7" w:rsidP="00D0550B">
            <w:r>
              <w:t>12:</w:t>
            </w:r>
            <w:r w:rsidR="00EA4877">
              <w:t>25</w:t>
            </w:r>
            <w:r>
              <w:t xml:space="preserve"> p.m.</w:t>
            </w:r>
          </w:p>
        </w:tc>
        <w:tc>
          <w:tcPr>
            <w:tcW w:w="569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89C41BD" w14:textId="77777777" w:rsidR="00D0550B" w:rsidRDefault="00B475C3" w:rsidP="00B475C3">
            <w:r>
              <w:t xml:space="preserve">PCUC Subcommittees </w:t>
            </w:r>
          </w:p>
          <w:p w14:paraId="307698FB" w14:textId="77777777" w:rsidR="00B475C3" w:rsidRDefault="00B475C3" w:rsidP="00B475C3">
            <w:pPr>
              <w:pStyle w:val="ListParagraph"/>
              <w:numPr>
                <w:ilvl w:val="0"/>
                <w:numId w:val="7"/>
              </w:numPr>
            </w:pPr>
            <w:r>
              <w:t>Gaps</w:t>
            </w:r>
          </w:p>
          <w:p w14:paraId="0FA41779" w14:textId="77777777" w:rsidR="00B475C3" w:rsidRDefault="00B475C3" w:rsidP="00B475C3">
            <w:pPr>
              <w:pStyle w:val="ListParagraph"/>
              <w:numPr>
                <w:ilvl w:val="0"/>
                <w:numId w:val="7"/>
              </w:numPr>
            </w:pPr>
            <w:r>
              <w:t>Duplication of Services</w:t>
            </w:r>
          </w:p>
          <w:p w14:paraId="77676400" w14:textId="58E9367E" w:rsidR="00B475C3" w:rsidRPr="00B475C3" w:rsidRDefault="00B475C3" w:rsidP="00B475C3">
            <w:pPr>
              <w:pStyle w:val="ListParagraph"/>
              <w:numPr>
                <w:ilvl w:val="0"/>
                <w:numId w:val="7"/>
              </w:numPr>
            </w:pPr>
            <w:r>
              <w:t>Community Engagement</w:t>
            </w:r>
          </w:p>
        </w:tc>
        <w:tc>
          <w:tcPr>
            <w:tcW w:w="207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47448AA" w14:textId="29179C88" w:rsidR="00D0550B" w:rsidRPr="00D0550B" w:rsidRDefault="007C1FCF" w:rsidP="00D0550B">
            <w:r>
              <w:t>Coalition Members</w:t>
            </w:r>
          </w:p>
        </w:tc>
      </w:tr>
      <w:tr w:rsidR="00D0550B" w:rsidRPr="00D0550B" w14:paraId="5C4A36CD" w14:textId="77777777" w:rsidTr="008E0A0B">
        <w:trPr>
          <w:trHeight w:val="360"/>
        </w:trPr>
        <w:tc>
          <w:tcPr>
            <w:tcW w:w="1415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5C882C71" w14:textId="77777777" w:rsidR="00D0550B" w:rsidRPr="00D0550B" w:rsidRDefault="002E68D7" w:rsidP="00D0550B">
            <w:r>
              <w:t>1:00 p.m.</w:t>
            </w:r>
          </w:p>
        </w:tc>
        <w:sdt>
          <w:sdtPr>
            <w:alias w:val="Enter item here:"/>
            <w:tag w:val="Enter item here:"/>
            <w:id w:val="1623811241"/>
            <w:placeholder>
              <w:docPart w:val="3C898E7EC935494DA5CEAE35171A0E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93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6F1DDBAA" w14:textId="77777777" w:rsidR="00D0550B" w:rsidRPr="00D0550B" w:rsidRDefault="00D0550B" w:rsidP="00D0550B">
                <w:r w:rsidRPr="00D0550B">
                  <w:t>Adjournment</w:t>
                </w:r>
              </w:p>
            </w:tc>
          </w:sdtContent>
        </w:sdt>
        <w:tc>
          <w:tcPr>
            <w:tcW w:w="2071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6781092F" w14:textId="6163224B" w:rsidR="00D0550B" w:rsidRPr="00D0550B" w:rsidRDefault="005B7CB1" w:rsidP="00D0550B">
            <w:r>
              <w:t>Keith Adams</w:t>
            </w:r>
          </w:p>
        </w:tc>
      </w:tr>
    </w:tbl>
    <w:p w14:paraId="26253170" w14:textId="56E2E451" w:rsidR="00CA6B4F" w:rsidRDefault="00CA6B4F" w:rsidP="00D0550B"/>
    <w:p w14:paraId="37B5611C" w14:textId="2458E0D8" w:rsidR="005F3E45" w:rsidRPr="009D18FB" w:rsidRDefault="005F3E45" w:rsidP="00D0550B">
      <w:pPr>
        <w:rPr>
          <w:b/>
          <w:u w:val="single"/>
        </w:rPr>
      </w:pPr>
      <w:r w:rsidRPr="009D18FB">
        <w:rPr>
          <w:b/>
          <w:u w:val="single"/>
        </w:rPr>
        <w:t>Mission Statement:</w:t>
      </w:r>
    </w:p>
    <w:p w14:paraId="00B69610" w14:textId="2D44C985" w:rsidR="005F3E45" w:rsidRDefault="009D18FB" w:rsidP="00D0550B">
      <w:r>
        <w:t xml:space="preserve">To create and maintain </w:t>
      </w:r>
      <w:r w:rsidR="00D854D4">
        <w:t xml:space="preserve">an environment where our entire community collaborates to alleviate poverty and increase economic mobility. </w:t>
      </w:r>
    </w:p>
    <w:p w14:paraId="0B65201B" w14:textId="77777777" w:rsidR="009D18FB" w:rsidRDefault="009D18FB" w:rsidP="00D0550B"/>
    <w:p w14:paraId="75550D2E" w14:textId="13EEE2CD" w:rsidR="005F3E45" w:rsidRDefault="005F3E45" w:rsidP="00D0550B">
      <w:pPr>
        <w:rPr>
          <w:b/>
          <w:u w:val="single"/>
        </w:rPr>
      </w:pPr>
      <w:r w:rsidRPr="005F3E45">
        <w:rPr>
          <w:b/>
          <w:u w:val="single"/>
        </w:rPr>
        <w:t xml:space="preserve">Vision Statement: </w:t>
      </w:r>
    </w:p>
    <w:p w14:paraId="0D650B67" w14:textId="77777777" w:rsidR="009D18FB" w:rsidRPr="009D18FB" w:rsidRDefault="009D18FB" w:rsidP="009D18FB">
      <w:pPr>
        <w:spacing w:after="0" w:line="240" w:lineRule="auto"/>
        <w:rPr>
          <w:color w:val="000000" w:themeColor="text1"/>
        </w:rPr>
      </w:pPr>
      <w:r>
        <w:t>To build a sustainable community where everyone can thrive.</w:t>
      </w:r>
    </w:p>
    <w:p w14:paraId="4E7F86D9" w14:textId="2C37AA4F" w:rsidR="009D18FB" w:rsidRDefault="009D18FB" w:rsidP="00D0550B"/>
    <w:p w14:paraId="6E8D6D84" w14:textId="03342A96" w:rsidR="00794A4A" w:rsidRDefault="00794A4A" w:rsidP="00D0550B"/>
    <w:p w14:paraId="03526389" w14:textId="0AC1243D" w:rsidR="00794A4A" w:rsidRDefault="00794A4A" w:rsidP="00D0550B"/>
    <w:p w14:paraId="2E97FBBE" w14:textId="17A17419" w:rsidR="00794A4A" w:rsidRDefault="00794A4A" w:rsidP="00D0550B"/>
    <w:p w14:paraId="27EF9CB4" w14:textId="2E5B7305" w:rsidR="00794A4A" w:rsidRDefault="00794A4A" w:rsidP="00D0550B"/>
    <w:p w14:paraId="05584131" w14:textId="25C99506" w:rsidR="00794A4A" w:rsidRDefault="00794A4A" w:rsidP="00D0550B"/>
    <w:p w14:paraId="4166BEB4" w14:textId="1DAEC9B9" w:rsidR="00794A4A" w:rsidRDefault="00794A4A" w:rsidP="00D0550B"/>
    <w:p w14:paraId="557D78E0" w14:textId="49930BD5" w:rsidR="00794A4A" w:rsidRDefault="00794A4A" w:rsidP="00D0550B"/>
    <w:p w14:paraId="2939B7C8" w14:textId="264C3F7C" w:rsidR="00794A4A" w:rsidRDefault="00794A4A" w:rsidP="00D0550B"/>
    <w:p w14:paraId="1D24612A" w14:textId="17B05A75" w:rsidR="00794A4A" w:rsidRDefault="00794A4A" w:rsidP="00D0550B"/>
    <w:p w14:paraId="638AF7F1" w14:textId="5F212321" w:rsidR="00794A4A" w:rsidRPr="00F5033E" w:rsidRDefault="00794A4A" w:rsidP="00D0550B">
      <w:pPr>
        <w:rPr>
          <w:b/>
          <w:sz w:val="32"/>
          <w:szCs w:val="32"/>
          <w:u w:val="single"/>
        </w:rPr>
      </w:pPr>
      <w:r w:rsidRPr="00F5033E">
        <w:rPr>
          <w:b/>
          <w:sz w:val="32"/>
          <w:szCs w:val="32"/>
          <w:u w:val="single"/>
        </w:rPr>
        <w:t>PCUC Subcommittees</w:t>
      </w:r>
      <w:r w:rsidR="00F5033E">
        <w:rPr>
          <w:b/>
          <w:sz w:val="32"/>
          <w:szCs w:val="32"/>
          <w:u w:val="single"/>
        </w:rPr>
        <w:t xml:space="preserve"> Objectives</w:t>
      </w:r>
    </w:p>
    <w:p w14:paraId="40CE9434" w14:textId="749033C8" w:rsidR="00794A4A" w:rsidRPr="00644D2D" w:rsidRDefault="00F5033E" w:rsidP="00D0550B">
      <w:pPr>
        <w:rPr>
          <w:b/>
          <w:i/>
          <w:sz w:val="28"/>
          <w:szCs w:val="28"/>
        </w:rPr>
      </w:pPr>
      <w:r w:rsidRPr="00644D2D">
        <w:rPr>
          <w:b/>
          <w:i/>
          <w:sz w:val="28"/>
          <w:szCs w:val="28"/>
        </w:rPr>
        <w:t xml:space="preserve">All PCUC Subcommittees will work to achieve the identified objectives below. Please note that this is not an all-inclusive list. Each committee, and/or the Coalition as a whole, may find that other objectives are needed. This feedback is </w:t>
      </w:r>
      <w:r w:rsidR="00FD6E16" w:rsidRPr="00644D2D">
        <w:rPr>
          <w:b/>
          <w:i/>
          <w:sz w:val="28"/>
          <w:szCs w:val="28"/>
        </w:rPr>
        <w:t xml:space="preserve">imperative to the success of the </w:t>
      </w:r>
      <w:r w:rsidR="00DC6C3D" w:rsidRPr="00644D2D">
        <w:rPr>
          <w:b/>
          <w:i/>
          <w:sz w:val="28"/>
          <w:szCs w:val="28"/>
        </w:rPr>
        <w:t>Coalition</w:t>
      </w:r>
      <w:r w:rsidRPr="00644D2D">
        <w:rPr>
          <w:b/>
          <w:i/>
          <w:sz w:val="28"/>
          <w:szCs w:val="28"/>
        </w:rPr>
        <w:t>. Members of the Steering Committee will remain a support to each committee.</w:t>
      </w:r>
      <w:r w:rsidR="00AC55A2">
        <w:rPr>
          <w:b/>
          <w:i/>
          <w:sz w:val="28"/>
          <w:szCs w:val="28"/>
        </w:rPr>
        <w:t xml:space="preserve"> Each committee will have a Chair and Co-Chair</w:t>
      </w:r>
      <w:r w:rsidR="00D64F13">
        <w:rPr>
          <w:b/>
          <w:i/>
          <w:sz w:val="28"/>
          <w:szCs w:val="28"/>
        </w:rPr>
        <w:t>.</w:t>
      </w:r>
    </w:p>
    <w:p w14:paraId="3B4294BE" w14:textId="77777777" w:rsidR="004F5BC3" w:rsidRDefault="004F5BC3" w:rsidP="00D0550B">
      <w:pPr>
        <w:rPr>
          <w:b/>
          <w:sz w:val="28"/>
          <w:szCs w:val="28"/>
          <w:u w:val="single"/>
        </w:rPr>
      </w:pPr>
    </w:p>
    <w:p w14:paraId="47FD8602" w14:textId="3C73A30A" w:rsidR="00794A4A" w:rsidRPr="00F5033E" w:rsidRDefault="00794A4A" w:rsidP="00D0550B">
      <w:pPr>
        <w:rPr>
          <w:b/>
          <w:sz w:val="28"/>
          <w:szCs w:val="28"/>
          <w:u w:val="single"/>
        </w:rPr>
      </w:pPr>
      <w:r w:rsidRPr="00F5033E">
        <w:rPr>
          <w:b/>
          <w:sz w:val="28"/>
          <w:szCs w:val="28"/>
          <w:u w:val="single"/>
        </w:rPr>
        <w:t>Gaps</w:t>
      </w:r>
    </w:p>
    <w:p w14:paraId="3DB555A6" w14:textId="62494DB5" w:rsidR="00794A4A" w:rsidRPr="00F5033E" w:rsidRDefault="00794A4A" w:rsidP="00F5033E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F5033E">
        <w:rPr>
          <w:sz w:val="28"/>
          <w:szCs w:val="28"/>
        </w:rPr>
        <w:t>Develop a survey for providers and consumers</w:t>
      </w:r>
    </w:p>
    <w:p w14:paraId="3136F18C" w14:textId="154D82AE" w:rsidR="00794A4A" w:rsidRDefault="00794A4A" w:rsidP="00F5033E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F5033E">
        <w:rPr>
          <w:sz w:val="28"/>
          <w:szCs w:val="28"/>
        </w:rPr>
        <w:t>Identify solutions/strategies and intermediate steps</w:t>
      </w:r>
    </w:p>
    <w:p w14:paraId="599B10F2" w14:textId="5DA873C5" w:rsidR="00F5033E" w:rsidRPr="00F5033E" w:rsidRDefault="00F5033E" w:rsidP="00F5033E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Identify perceived gaps</w:t>
      </w:r>
    </w:p>
    <w:p w14:paraId="442C873B" w14:textId="6A6A4A96" w:rsidR="00794A4A" w:rsidRPr="00F5033E" w:rsidRDefault="00794A4A" w:rsidP="00794A4A">
      <w:pPr>
        <w:rPr>
          <w:sz w:val="28"/>
          <w:szCs w:val="28"/>
        </w:rPr>
      </w:pPr>
    </w:p>
    <w:p w14:paraId="0ABC55CE" w14:textId="1E88A937" w:rsidR="00794A4A" w:rsidRPr="00F5033E" w:rsidRDefault="00794A4A" w:rsidP="00794A4A">
      <w:pPr>
        <w:rPr>
          <w:b/>
          <w:sz w:val="28"/>
          <w:szCs w:val="28"/>
          <w:u w:val="single"/>
        </w:rPr>
      </w:pPr>
      <w:r w:rsidRPr="00F5033E">
        <w:rPr>
          <w:b/>
          <w:sz w:val="28"/>
          <w:szCs w:val="28"/>
          <w:u w:val="single"/>
        </w:rPr>
        <w:t>Duplication of Services</w:t>
      </w:r>
    </w:p>
    <w:p w14:paraId="0598D981" w14:textId="1B5A5C75" w:rsidR="00F5033E" w:rsidRDefault="00F5033E" w:rsidP="00F5033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Develop definition of </w:t>
      </w:r>
      <w:r w:rsidR="00234EC2">
        <w:rPr>
          <w:sz w:val="28"/>
          <w:szCs w:val="28"/>
        </w:rPr>
        <w:t>d</w:t>
      </w:r>
      <w:r>
        <w:rPr>
          <w:sz w:val="28"/>
          <w:szCs w:val="28"/>
        </w:rPr>
        <w:t>uplication</w:t>
      </w:r>
    </w:p>
    <w:p w14:paraId="0609D038" w14:textId="33539F8A" w:rsidR="00794A4A" w:rsidRDefault="00F5033E" w:rsidP="00F5033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Develop survey program and services offered by organization</w:t>
      </w:r>
    </w:p>
    <w:p w14:paraId="60334FEC" w14:textId="1E0A1F38" w:rsidR="00F5033E" w:rsidRPr="00F5033E" w:rsidRDefault="009B6275" w:rsidP="00F5033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Develop a classification system </w:t>
      </w:r>
      <w:r w:rsidR="00EC33CE">
        <w:rPr>
          <w:sz w:val="28"/>
          <w:szCs w:val="28"/>
        </w:rPr>
        <w:t>based on</w:t>
      </w:r>
      <w:r>
        <w:rPr>
          <w:sz w:val="28"/>
          <w:szCs w:val="28"/>
        </w:rPr>
        <w:t xml:space="preserve"> Level of Service</w:t>
      </w:r>
    </w:p>
    <w:p w14:paraId="3E590269" w14:textId="77777777" w:rsidR="00794A4A" w:rsidRPr="00F5033E" w:rsidRDefault="00794A4A" w:rsidP="00F5033E">
      <w:pPr>
        <w:pStyle w:val="ListParagraph"/>
        <w:rPr>
          <w:b/>
          <w:sz w:val="28"/>
          <w:szCs w:val="28"/>
          <w:u w:val="single"/>
        </w:rPr>
      </w:pPr>
    </w:p>
    <w:p w14:paraId="6AFC7808" w14:textId="2A1C3B3D" w:rsidR="00794A4A" w:rsidRDefault="00794A4A" w:rsidP="00794A4A">
      <w:pPr>
        <w:rPr>
          <w:b/>
          <w:sz w:val="28"/>
          <w:szCs w:val="28"/>
          <w:u w:val="single"/>
        </w:rPr>
      </w:pPr>
      <w:r w:rsidRPr="00F5033E">
        <w:rPr>
          <w:b/>
          <w:sz w:val="28"/>
          <w:szCs w:val="28"/>
          <w:u w:val="single"/>
        </w:rPr>
        <w:t>Community Engagement</w:t>
      </w:r>
    </w:p>
    <w:p w14:paraId="18195F4A" w14:textId="25D8884F" w:rsidR="00F5033E" w:rsidRPr="006B558F" w:rsidRDefault="000932E0" w:rsidP="00794A4A">
      <w:pPr>
        <w:rPr>
          <w:i/>
          <w:sz w:val="28"/>
          <w:szCs w:val="28"/>
        </w:rPr>
      </w:pPr>
      <w:r w:rsidRPr="006B558F">
        <w:rPr>
          <w:i/>
          <w:sz w:val="28"/>
          <w:szCs w:val="28"/>
        </w:rPr>
        <w:t>Immediate</w:t>
      </w:r>
    </w:p>
    <w:p w14:paraId="4F75B968" w14:textId="429D1B13" w:rsidR="00794A4A" w:rsidRPr="006B558F" w:rsidRDefault="000932E0" w:rsidP="000932E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B558F">
        <w:rPr>
          <w:sz w:val="28"/>
          <w:szCs w:val="28"/>
        </w:rPr>
        <w:t>Identify potential members and sectors</w:t>
      </w:r>
    </w:p>
    <w:p w14:paraId="68C91557" w14:textId="0D3FB447" w:rsidR="003749D9" w:rsidRPr="0012346C" w:rsidRDefault="0012346C" w:rsidP="0012346C">
      <w:pPr>
        <w:rPr>
          <w:i/>
          <w:sz w:val="28"/>
          <w:szCs w:val="28"/>
        </w:rPr>
      </w:pPr>
      <w:r w:rsidRPr="0012346C">
        <w:rPr>
          <w:i/>
          <w:sz w:val="28"/>
          <w:szCs w:val="28"/>
        </w:rPr>
        <w:t>Future</w:t>
      </w:r>
    </w:p>
    <w:p w14:paraId="656FE3F8" w14:textId="5FB89E8C" w:rsidR="00856C14" w:rsidRDefault="00856C14" w:rsidP="000932E0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Educati</w:t>
      </w:r>
      <w:r w:rsidR="00646007">
        <w:rPr>
          <w:sz w:val="28"/>
          <w:szCs w:val="28"/>
        </w:rPr>
        <w:t>on</w:t>
      </w:r>
    </w:p>
    <w:p w14:paraId="5821C587" w14:textId="22D87792" w:rsidR="00DE243A" w:rsidRPr="006B558F" w:rsidRDefault="00856C14" w:rsidP="000932E0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Complete </w:t>
      </w:r>
      <w:r w:rsidR="00DE243A" w:rsidRPr="006B558F">
        <w:rPr>
          <w:sz w:val="28"/>
          <w:szCs w:val="28"/>
        </w:rPr>
        <w:t>Publication of Findings</w:t>
      </w:r>
    </w:p>
    <w:p w14:paraId="5159BDBE" w14:textId="66487B7B" w:rsidR="005C12F6" w:rsidRDefault="00DE243A" w:rsidP="007C1856">
      <w:pPr>
        <w:pStyle w:val="ListParagraph"/>
        <w:numPr>
          <w:ilvl w:val="0"/>
          <w:numId w:val="10"/>
        </w:numPr>
      </w:pPr>
      <w:r w:rsidRPr="006B0045">
        <w:rPr>
          <w:sz w:val="28"/>
          <w:szCs w:val="28"/>
        </w:rPr>
        <w:t>Provide support of the Coalition’s Mission Statement</w:t>
      </w:r>
    </w:p>
    <w:p w14:paraId="510CE6DD" w14:textId="31A40833" w:rsidR="0001330B" w:rsidRPr="009D18FB" w:rsidRDefault="0001330B" w:rsidP="0001330B"/>
    <w:sectPr w:rsidR="0001330B" w:rsidRPr="009D18FB" w:rsidSect="008E0A0B">
      <w:headerReference w:type="default" r:id="rId11"/>
      <w:pgSz w:w="12240" w:h="15840" w:code="1"/>
      <w:pgMar w:top="1152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9E5FB" w14:textId="77777777" w:rsidR="00DD3BE6" w:rsidRDefault="00DD3BE6">
      <w:pPr>
        <w:spacing w:after="0" w:line="240" w:lineRule="auto"/>
      </w:pPr>
      <w:r>
        <w:separator/>
      </w:r>
    </w:p>
  </w:endnote>
  <w:endnote w:type="continuationSeparator" w:id="0">
    <w:p w14:paraId="02C9B8D2" w14:textId="77777777" w:rsidR="00DD3BE6" w:rsidRDefault="00DD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EE62B" w14:textId="77777777" w:rsidR="00DD3BE6" w:rsidRDefault="00DD3BE6">
      <w:pPr>
        <w:spacing w:after="0" w:line="240" w:lineRule="auto"/>
      </w:pPr>
      <w:r>
        <w:separator/>
      </w:r>
    </w:p>
  </w:footnote>
  <w:footnote w:type="continuationSeparator" w:id="0">
    <w:p w14:paraId="79B5174A" w14:textId="77777777" w:rsidR="00DD3BE6" w:rsidRDefault="00DD3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D826A" w14:textId="77777777" w:rsidR="00EF36A5" w:rsidRDefault="00EF36A5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461B09B" wp14:editId="02C0F0D2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>
                        <a:extLst/>
                      </wps:cNvPr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74A48785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B781FF1"/>
    <w:multiLevelType w:val="hybridMultilevel"/>
    <w:tmpl w:val="31CA91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D4B84"/>
    <w:multiLevelType w:val="hybridMultilevel"/>
    <w:tmpl w:val="AC48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071F5"/>
    <w:multiLevelType w:val="hybridMultilevel"/>
    <w:tmpl w:val="6338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2275C"/>
    <w:multiLevelType w:val="hybridMultilevel"/>
    <w:tmpl w:val="426A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905EE"/>
    <w:multiLevelType w:val="hybridMultilevel"/>
    <w:tmpl w:val="31CA91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D2507"/>
    <w:multiLevelType w:val="hybridMultilevel"/>
    <w:tmpl w:val="833273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F68BB"/>
    <w:multiLevelType w:val="hybridMultilevel"/>
    <w:tmpl w:val="8DBAC3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27433"/>
    <w:multiLevelType w:val="hybridMultilevel"/>
    <w:tmpl w:val="33D8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26984"/>
    <w:multiLevelType w:val="hybridMultilevel"/>
    <w:tmpl w:val="82A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0B"/>
    <w:rsid w:val="0001330B"/>
    <w:rsid w:val="0001495E"/>
    <w:rsid w:val="0001626D"/>
    <w:rsid w:val="000316DA"/>
    <w:rsid w:val="00035454"/>
    <w:rsid w:val="000932E0"/>
    <w:rsid w:val="000D65B0"/>
    <w:rsid w:val="000D72D6"/>
    <w:rsid w:val="00112717"/>
    <w:rsid w:val="0012346C"/>
    <w:rsid w:val="001B7A00"/>
    <w:rsid w:val="00234EC2"/>
    <w:rsid w:val="00290AD6"/>
    <w:rsid w:val="002B6AD5"/>
    <w:rsid w:val="002E0B9C"/>
    <w:rsid w:val="002E5D44"/>
    <w:rsid w:val="002E6287"/>
    <w:rsid w:val="002E68D7"/>
    <w:rsid w:val="00303AE1"/>
    <w:rsid w:val="003131F8"/>
    <w:rsid w:val="003219D1"/>
    <w:rsid w:val="003220DB"/>
    <w:rsid w:val="003749D9"/>
    <w:rsid w:val="00385963"/>
    <w:rsid w:val="00393740"/>
    <w:rsid w:val="003949BD"/>
    <w:rsid w:val="003A70FD"/>
    <w:rsid w:val="003F098F"/>
    <w:rsid w:val="004D0D61"/>
    <w:rsid w:val="004D61A7"/>
    <w:rsid w:val="004F5BC3"/>
    <w:rsid w:val="00502042"/>
    <w:rsid w:val="00524B92"/>
    <w:rsid w:val="0053630E"/>
    <w:rsid w:val="00560F76"/>
    <w:rsid w:val="0057184E"/>
    <w:rsid w:val="00583D90"/>
    <w:rsid w:val="00591FFE"/>
    <w:rsid w:val="00597C24"/>
    <w:rsid w:val="005B5C46"/>
    <w:rsid w:val="005B7CB1"/>
    <w:rsid w:val="005C12F6"/>
    <w:rsid w:val="005E4541"/>
    <w:rsid w:val="005F3E45"/>
    <w:rsid w:val="00626C84"/>
    <w:rsid w:val="00627B99"/>
    <w:rsid w:val="00636F1D"/>
    <w:rsid w:val="00644D2D"/>
    <w:rsid w:val="00646007"/>
    <w:rsid w:val="00647DEC"/>
    <w:rsid w:val="00650E4D"/>
    <w:rsid w:val="006B0045"/>
    <w:rsid w:val="006B558F"/>
    <w:rsid w:val="006B7784"/>
    <w:rsid w:val="006F16F0"/>
    <w:rsid w:val="007520BE"/>
    <w:rsid w:val="00794A4A"/>
    <w:rsid w:val="007A3069"/>
    <w:rsid w:val="007C1FCF"/>
    <w:rsid w:val="007F1E09"/>
    <w:rsid w:val="00820AB3"/>
    <w:rsid w:val="008500A2"/>
    <w:rsid w:val="00856C14"/>
    <w:rsid w:val="00861055"/>
    <w:rsid w:val="008D7D45"/>
    <w:rsid w:val="008E0A0B"/>
    <w:rsid w:val="009B6275"/>
    <w:rsid w:val="009B7176"/>
    <w:rsid w:val="009D18FB"/>
    <w:rsid w:val="009E39D2"/>
    <w:rsid w:val="00A132C9"/>
    <w:rsid w:val="00A448C1"/>
    <w:rsid w:val="00A56B6D"/>
    <w:rsid w:val="00AA7AA0"/>
    <w:rsid w:val="00AB4981"/>
    <w:rsid w:val="00AB5824"/>
    <w:rsid w:val="00AC55A2"/>
    <w:rsid w:val="00AD30F0"/>
    <w:rsid w:val="00B43495"/>
    <w:rsid w:val="00B475C3"/>
    <w:rsid w:val="00B70211"/>
    <w:rsid w:val="00B87B0A"/>
    <w:rsid w:val="00BF2C11"/>
    <w:rsid w:val="00C84D21"/>
    <w:rsid w:val="00CA5EE4"/>
    <w:rsid w:val="00CA6B4F"/>
    <w:rsid w:val="00D0550B"/>
    <w:rsid w:val="00D12047"/>
    <w:rsid w:val="00D51226"/>
    <w:rsid w:val="00D64F13"/>
    <w:rsid w:val="00D854D4"/>
    <w:rsid w:val="00DA4A43"/>
    <w:rsid w:val="00DA5BEB"/>
    <w:rsid w:val="00DC6C3D"/>
    <w:rsid w:val="00DD3BE6"/>
    <w:rsid w:val="00DE243A"/>
    <w:rsid w:val="00DE395C"/>
    <w:rsid w:val="00DF0480"/>
    <w:rsid w:val="00E2411A"/>
    <w:rsid w:val="00E37225"/>
    <w:rsid w:val="00E51439"/>
    <w:rsid w:val="00E55C39"/>
    <w:rsid w:val="00E56F99"/>
    <w:rsid w:val="00EA4877"/>
    <w:rsid w:val="00EB626D"/>
    <w:rsid w:val="00EC33CE"/>
    <w:rsid w:val="00EF36A5"/>
    <w:rsid w:val="00F00B8A"/>
    <w:rsid w:val="00F5033E"/>
    <w:rsid w:val="00FC0259"/>
    <w:rsid w:val="00FC2C26"/>
    <w:rsid w:val="00FD6E16"/>
    <w:rsid w:val="00F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E358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unhideWhenUsed/>
    <w:qFormat/>
    <w:rsid w:val="008E0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lie.seels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46DA1906D24BD4B410ABF79C8DF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EB193-EC96-47F8-8C2A-96FA93E70F9C}"/>
      </w:docPartPr>
      <w:docPartBody>
        <w:p w:rsidR="00351742" w:rsidRDefault="00DC073A">
          <w:pPr>
            <w:pStyle w:val="B946DA1906D24BD4B410ABF79C8DFC76"/>
          </w:pPr>
          <w:r w:rsidRPr="00D0550B">
            <w:t>Time</w:t>
          </w:r>
        </w:p>
      </w:docPartBody>
    </w:docPart>
    <w:docPart>
      <w:docPartPr>
        <w:name w:val="F68213A7C367419FA2250617CF442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1573A-3B21-409E-A88F-FEFBAE2C7147}"/>
      </w:docPartPr>
      <w:docPartBody>
        <w:p w:rsidR="00351742" w:rsidRDefault="00DC073A">
          <w:pPr>
            <w:pStyle w:val="F68213A7C367419FA2250617CF442692"/>
          </w:pPr>
          <w:r w:rsidRPr="00D0550B">
            <w:t>Item</w:t>
          </w:r>
        </w:p>
      </w:docPartBody>
    </w:docPart>
    <w:docPart>
      <w:docPartPr>
        <w:name w:val="3E5D2E38E8D145F893F65FBBE35E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0919-957B-4666-9271-F8EE1C44DC3B}"/>
      </w:docPartPr>
      <w:docPartBody>
        <w:p w:rsidR="00351742" w:rsidRDefault="00DC073A">
          <w:pPr>
            <w:pStyle w:val="3E5D2E38E8D145F893F65FBBE35E811B"/>
          </w:pPr>
          <w:r w:rsidRPr="00D0550B">
            <w:t>Owner</w:t>
          </w:r>
        </w:p>
      </w:docPartBody>
    </w:docPart>
    <w:docPart>
      <w:docPartPr>
        <w:name w:val="3C898E7EC935494DA5CEAE35171A0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5E475-A3CE-41A3-AD03-A6A7B6963D83}"/>
      </w:docPartPr>
      <w:docPartBody>
        <w:p w:rsidR="00351742" w:rsidRDefault="00DC073A">
          <w:pPr>
            <w:pStyle w:val="3C898E7EC935494DA5CEAE35171A0E77"/>
          </w:pPr>
          <w:r w:rsidRPr="00D0550B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3A"/>
    <w:rsid w:val="00351742"/>
    <w:rsid w:val="00C36CB0"/>
    <w:rsid w:val="00DC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CA537D3AB5A44CF5A8FC7E202CEB5395">
    <w:name w:val="CA537D3AB5A44CF5A8FC7E202CEB5395"/>
  </w:style>
  <w:style w:type="paragraph" w:customStyle="1" w:styleId="DE9D4EE3D3F2408F84B94A8F195BB661">
    <w:name w:val="DE9D4EE3D3F2408F84B94A8F195BB661"/>
  </w:style>
  <w:style w:type="paragraph" w:customStyle="1" w:styleId="3918633424F84DA6B77CCC70CF59DE0E">
    <w:name w:val="3918633424F84DA6B77CCC70CF59DE0E"/>
  </w:style>
  <w:style w:type="paragraph" w:customStyle="1" w:styleId="D9D230C8DED54ADEB15361B53E157506">
    <w:name w:val="D9D230C8DED54ADEB15361B53E157506"/>
  </w:style>
  <w:style w:type="paragraph" w:customStyle="1" w:styleId="D3753360106D454C9282C7E58F2C3B7D">
    <w:name w:val="D3753360106D454C9282C7E58F2C3B7D"/>
  </w:style>
  <w:style w:type="paragraph" w:customStyle="1" w:styleId="ADC90DF006B342629F3267C59A54247F">
    <w:name w:val="ADC90DF006B342629F3267C59A54247F"/>
  </w:style>
  <w:style w:type="paragraph" w:customStyle="1" w:styleId="FC2A85A30CF647CFA9787358711A5D49">
    <w:name w:val="FC2A85A30CF647CFA9787358711A5D49"/>
  </w:style>
  <w:style w:type="paragraph" w:customStyle="1" w:styleId="CFB465A4F7F04B82B92BEC4FC992CAF0">
    <w:name w:val="CFB465A4F7F04B82B92BEC4FC992CAF0"/>
  </w:style>
  <w:style w:type="paragraph" w:customStyle="1" w:styleId="13B38396284A47DC96DC34371AFEBE21">
    <w:name w:val="13B38396284A47DC96DC34371AFEBE21"/>
  </w:style>
  <w:style w:type="paragraph" w:customStyle="1" w:styleId="8FC17BF2238542EEA15360F612A0D591">
    <w:name w:val="8FC17BF2238542EEA15360F612A0D591"/>
  </w:style>
  <w:style w:type="paragraph" w:customStyle="1" w:styleId="C3BB8D1B3F9249429F9166B8CCA76E1C">
    <w:name w:val="C3BB8D1B3F9249429F9166B8CCA76E1C"/>
  </w:style>
  <w:style w:type="paragraph" w:customStyle="1" w:styleId="2AEB3334B97B488E8BE5A29057BEA4A0">
    <w:name w:val="2AEB3334B97B488E8BE5A29057BEA4A0"/>
  </w:style>
  <w:style w:type="paragraph" w:customStyle="1" w:styleId="D8343EED688A45BE8AFBF416A5AE4F2E">
    <w:name w:val="D8343EED688A45BE8AFBF416A5AE4F2E"/>
  </w:style>
  <w:style w:type="paragraph" w:customStyle="1" w:styleId="EB823F60E56E42EC9EFFB2A0FF7FDD66">
    <w:name w:val="EB823F60E56E42EC9EFFB2A0FF7FDD66"/>
  </w:style>
  <w:style w:type="paragraph" w:customStyle="1" w:styleId="37BCE810158C4D888DF86B877B6FD3C4">
    <w:name w:val="37BCE810158C4D888DF86B877B6FD3C4"/>
  </w:style>
  <w:style w:type="paragraph" w:customStyle="1" w:styleId="C0D1839AE6D2488BA95072AC5B7A4D1C">
    <w:name w:val="C0D1839AE6D2488BA95072AC5B7A4D1C"/>
  </w:style>
  <w:style w:type="paragraph" w:customStyle="1" w:styleId="251BC73784984CBD9F8AB5B350EE9400">
    <w:name w:val="251BC73784984CBD9F8AB5B350EE9400"/>
  </w:style>
  <w:style w:type="paragraph" w:customStyle="1" w:styleId="963273D33E804B7FAA3B08547283666F">
    <w:name w:val="963273D33E804B7FAA3B08547283666F"/>
  </w:style>
  <w:style w:type="paragraph" w:customStyle="1" w:styleId="B946DA1906D24BD4B410ABF79C8DFC76">
    <w:name w:val="B946DA1906D24BD4B410ABF79C8DFC76"/>
  </w:style>
  <w:style w:type="paragraph" w:customStyle="1" w:styleId="F68213A7C367419FA2250617CF442692">
    <w:name w:val="F68213A7C367419FA2250617CF442692"/>
  </w:style>
  <w:style w:type="paragraph" w:customStyle="1" w:styleId="3E5D2E38E8D145F893F65FBBE35E811B">
    <w:name w:val="3E5D2E38E8D145F893F65FBBE35E811B"/>
  </w:style>
  <w:style w:type="paragraph" w:customStyle="1" w:styleId="501ADF15BFED4C6DAAEEFD1BB42DDB0C">
    <w:name w:val="501ADF15BFED4C6DAAEEFD1BB42DDB0C"/>
  </w:style>
  <w:style w:type="paragraph" w:customStyle="1" w:styleId="E13393C1A1C04D44B04EE78568702DF2">
    <w:name w:val="E13393C1A1C04D44B04EE78568702DF2"/>
  </w:style>
  <w:style w:type="paragraph" w:customStyle="1" w:styleId="78D0B1F03AAF4B41ABE43E91B0A50FE7">
    <w:name w:val="78D0B1F03AAF4B41ABE43E91B0A50FE7"/>
  </w:style>
  <w:style w:type="paragraph" w:customStyle="1" w:styleId="18C475204C584CAEA49415EC2D2BA16E">
    <w:name w:val="18C475204C584CAEA49415EC2D2BA16E"/>
  </w:style>
  <w:style w:type="paragraph" w:customStyle="1" w:styleId="3B283A725CB940EA933BE6B632A62706">
    <w:name w:val="3B283A725CB940EA933BE6B632A62706"/>
  </w:style>
  <w:style w:type="paragraph" w:customStyle="1" w:styleId="B292D72CA9CC4E4B92D7C9B8B93FC737">
    <w:name w:val="B292D72CA9CC4E4B92D7C9B8B93FC737"/>
  </w:style>
  <w:style w:type="paragraph" w:customStyle="1" w:styleId="165D19BCB16C406E9ED164CE371D7D82">
    <w:name w:val="165D19BCB16C406E9ED164CE371D7D82"/>
  </w:style>
  <w:style w:type="paragraph" w:customStyle="1" w:styleId="9A79F8051D8D4E58AB7461B0AAB625D0">
    <w:name w:val="9A79F8051D8D4E58AB7461B0AAB625D0"/>
  </w:style>
  <w:style w:type="paragraph" w:customStyle="1" w:styleId="52C81AC11EFE4FCF92D5E68DED0651B1">
    <w:name w:val="52C81AC11EFE4FCF92D5E68DED0651B1"/>
  </w:style>
  <w:style w:type="paragraph" w:customStyle="1" w:styleId="FC9729C169EE4AA681BAFC6C77AF1BB7">
    <w:name w:val="FC9729C169EE4AA681BAFC6C77AF1BB7"/>
  </w:style>
  <w:style w:type="paragraph" w:customStyle="1" w:styleId="30671741AAD846DB819226201097720E">
    <w:name w:val="30671741AAD846DB819226201097720E"/>
  </w:style>
  <w:style w:type="paragraph" w:customStyle="1" w:styleId="B49CC81A40D24E33BF65D4F947E00AC8">
    <w:name w:val="B49CC81A40D24E33BF65D4F947E00AC8"/>
  </w:style>
  <w:style w:type="paragraph" w:customStyle="1" w:styleId="88D537DDAD574429A5A2098ABAA1724D">
    <w:name w:val="88D537DDAD574429A5A2098ABAA1724D"/>
  </w:style>
  <w:style w:type="paragraph" w:customStyle="1" w:styleId="99A9AC47685047D3AB6E7F58098D31F5">
    <w:name w:val="99A9AC47685047D3AB6E7F58098D31F5"/>
  </w:style>
  <w:style w:type="paragraph" w:customStyle="1" w:styleId="57BFFE945C4547BC83F62459B2009BD9">
    <w:name w:val="57BFFE945C4547BC83F62459B2009BD9"/>
  </w:style>
  <w:style w:type="paragraph" w:customStyle="1" w:styleId="E5C25B1E82FA44029947D78A4142F76A">
    <w:name w:val="E5C25B1E82FA44029947D78A4142F76A"/>
  </w:style>
  <w:style w:type="paragraph" w:customStyle="1" w:styleId="DCF11695B57A4FCB9C97591094920FED">
    <w:name w:val="DCF11695B57A4FCB9C97591094920FED"/>
  </w:style>
  <w:style w:type="paragraph" w:customStyle="1" w:styleId="CEB176583A4546749B534376DDEAEF6D">
    <w:name w:val="CEB176583A4546749B534376DDEAEF6D"/>
  </w:style>
  <w:style w:type="paragraph" w:customStyle="1" w:styleId="4097BEB4644E4DF6B2A37EB4523D17C8">
    <w:name w:val="4097BEB4644E4DF6B2A37EB4523D17C8"/>
  </w:style>
  <w:style w:type="paragraph" w:customStyle="1" w:styleId="6A648D31BF9A4D788BCC291F791446DC">
    <w:name w:val="6A648D31BF9A4D788BCC291F791446DC"/>
  </w:style>
  <w:style w:type="paragraph" w:customStyle="1" w:styleId="4370F415A9964A9B89A9104ACD6C3C1B">
    <w:name w:val="4370F415A9964A9B89A9104ACD6C3C1B"/>
  </w:style>
  <w:style w:type="paragraph" w:customStyle="1" w:styleId="BF59ED19C7A045359D507F647E7178A7">
    <w:name w:val="BF59ED19C7A045359D507F647E7178A7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B801B7825F6B453DB22602F22F6A3D23">
    <w:name w:val="B801B7825F6B453DB22602F22F6A3D23"/>
  </w:style>
  <w:style w:type="paragraph" w:customStyle="1" w:styleId="80F9BE6172AF4BF8BDFFD9E613DCF9C6">
    <w:name w:val="80F9BE6172AF4BF8BDFFD9E613DCF9C6"/>
  </w:style>
  <w:style w:type="paragraph" w:customStyle="1" w:styleId="38F5EC767FC2482FBBF0C836E33486EB">
    <w:name w:val="38F5EC767FC2482FBBF0C836E33486EB"/>
  </w:style>
  <w:style w:type="paragraph" w:customStyle="1" w:styleId="9F4E353FAF414D51A9D93CF78426FD2B">
    <w:name w:val="9F4E353FAF414D51A9D93CF78426FD2B"/>
  </w:style>
  <w:style w:type="paragraph" w:customStyle="1" w:styleId="1CC274F1D77142E98BE2CEB1EB1A83BC">
    <w:name w:val="1CC274F1D77142E98BE2CEB1EB1A83BC"/>
  </w:style>
  <w:style w:type="paragraph" w:customStyle="1" w:styleId="4B2C699AB6DF427EB952EC639E030935">
    <w:name w:val="4B2C699AB6DF427EB952EC639E030935"/>
  </w:style>
  <w:style w:type="paragraph" w:customStyle="1" w:styleId="5F0DA671914747F58F4A8FC49FDA45CF">
    <w:name w:val="5F0DA671914747F58F4A8FC49FDA45CF"/>
  </w:style>
  <w:style w:type="paragraph" w:customStyle="1" w:styleId="BCBCBF16F8DD470FB7F50E760D211629">
    <w:name w:val="BCBCBF16F8DD470FB7F50E760D211629"/>
  </w:style>
  <w:style w:type="paragraph" w:customStyle="1" w:styleId="F28018E4C5E44D0E809DF30C875FBD72">
    <w:name w:val="F28018E4C5E44D0E809DF30C875FBD72"/>
  </w:style>
  <w:style w:type="paragraph" w:customStyle="1" w:styleId="3C898E7EC935494DA5CEAE35171A0E77">
    <w:name w:val="3C898E7EC935494DA5CEAE35171A0E77"/>
  </w:style>
  <w:style w:type="paragraph" w:customStyle="1" w:styleId="C60195560C784E3792B3D2686380C5B4">
    <w:name w:val="C60195560C784E3792B3D2686380C5B4"/>
  </w:style>
  <w:style w:type="paragraph" w:customStyle="1" w:styleId="3E75B3B9ACBD4F4083DBDF61F8634195">
    <w:name w:val="3E75B3B9ACBD4F4083DBDF61F8634195"/>
    <w:rsid w:val="00DC073A"/>
  </w:style>
  <w:style w:type="paragraph" w:customStyle="1" w:styleId="E46431C5A7644479BFDFCC80161D1D8C">
    <w:name w:val="E46431C5A7644479BFDFCC80161D1D8C"/>
    <w:rsid w:val="00DC073A"/>
  </w:style>
  <w:style w:type="paragraph" w:customStyle="1" w:styleId="4A542832CE894FF6A58896A9C388BFBA">
    <w:name w:val="4A542832CE894FF6A58896A9C388BFBA"/>
    <w:rsid w:val="00DC073A"/>
  </w:style>
  <w:style w:type="paragraph" w:customStyle="1" w:styleId="5BA1C01F6B5B486F8AACAD5FBC5541F0">
    <w:name w:val="5BA1C01F6B5B486F8AACAD5FBC5541F0"/>
    <w:rsid w:val="00DC073A"/>
  </w:style>
  <w:style w:type="paragraph" w:customStyle="1" w:styleId="E8A7E8308B594F5A8D19DA4FF52DD3CA">
    <w:name w:val="E8A7E8308B594F5A8D19DA4FF52DD3CA"/>
    <w:rsid w:val="00DC07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3C98E-98BD-437D-ABCA-3EE8935EA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0EA215-BAE1-48B7-ABBA-7A19B7437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D7411-4103-42A7-800B-A5ADF4FEDB36}">
  <ds:schemaRefs>
    <ds:schemaRef ds:uri="http://schemas.microsoft.com/office/2006/documentManagement/types"/>
    <ds:schemaRef ds:uri="fb0879af-3eba-417a-a55a-ffe6dcd6ca77"/>
    <ds:schemaRef ds:uri="http://purl.org/dc/elements/1.1/"/>
    <ds:schemaRef ds:uri="http://schemas.microsoft.com/sharepoint/v3"/>
    <ds:schemaRef ds:uri="http://schemas.microsoft.com/office/infopath/2007/PartnerControls"/>
    <ds:schemaRef ds:uri="http://purl.org/dc/terms/"/>
    <ds:schemaRef ds:uri="6dc4bcd6-49db-4c07-9060-8acfc67cef9f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367F172-786F-4ECA-9F6F-250AF926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2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2019-04-05T13:44:00Z</dcterms:created>
  <dcterms:modified xsi:type="dcterms:W3CDTF">2019-04-05T13:44:00Z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