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F1AF31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411462" wp14:editId="3FB7B3BE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88038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DHC4jpbHAACWxwAAFQAAAGRy&#10;cy9tZWRpYS9pbWFnZTIuanBlZ//Y/+AAEEpGSUYAAQEBANwA3AAA/9sAQwACAQECAQECAgICAgIC&#10;AgMFAwMDAwMGBAQDBQcGBwcHBgcHCAkLCQgICggHBwoNCgoLDAwMDAcJDg8NDA4LDAwM/9sAQwEC&#10;AgIDAwMGAwMGDAgHCAwMDAwMDAwMDAwMDAwMDAwMDAwMDAwMDAwMDAwMDAwMDAwMDAwMDAwMDAwM&#10;DAwMDAwM/8AAEQgA/AW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gegooooACoPUDmgDHQYoooAKKKKACiiigAooooAKKKKACiiigAooooAKKKKADrwRkUY&#10;HHA4oooAMDOcDNHTgDAoooAOvUZoKg9hRRQAY9qKKKACiiigAooooACoPUUYHoKKKACiiigAoooo&#10;AKKKKACiiigAooooACoIwQMGjA64Ga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">
                  <v:imagedata r:id="rId11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55DAD50C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472C1CED" w14:textId="77777777" w:rsidR="00F6282E" w:rsidRDefault="00F6282E" w:rsidP="00C25A11">
      <w:pPr>
        <w:rPr>
          <w:rFonts w:cstheme="minorHAnsi"/>
        </w:rPr>
      </w:pPr>
    </w:p>
    <w:p w14:paraId="025E9BB3" w14:textId="77777777" w:rsidR="00487C81" w:rsidRDefault="00487C81" w:rsidP="00AB4EFE">
      <w:pPr>
        <w:rPr>
          <w:rFonts w:cstheme="minorHAnsi"/>
        </w:rPr>
      </w:pPr>
    </w:p>
    <w:p w14:paraId="0287CF37" w14:textId="77777777" w:rsidR="00487C81" w:rsidRDefault="00487C81" w:rsidP="00C25A11">
      <w:pPr>
        <w:rPr>
          <w:rFonts w:cstheme="minorHAnsi"/>
        </w:rPr>
      </w:pPr>
    </w:p>
    <w:p w14:paraId="2F251267" w14:textId="77777777" w:rsidR="00F97B17" w:rsidRDefault="00F97B17" w:rsidP="003448F0">
      <w:pPr>
        <w:rPr>
          <w:rFonts w:cstheme="minorHAnsi"/>
        </w:rPr>
      </w:pPr>
    </w:p>
    <w:p w14:paraId="3C3FC458" w14:textId="77777777" w:rsidR="00F97B17" w:rsidRDefault="00F97B17" w:rsidP="00C25A11">
      <w:pPr>
        <w:rPr>
          <w:rFonts w:cstheme="minorHAnsi"/>
        </w:rPr>
      </w:pPr>
    </w:p>
    <w:p w14:paraId="755C2860" w14:textId="77777777" w:rsidR="00901DF8" w:rsidRDefault="00901DF8" w:rsidP="00C25A11">
      <w:pPr>
        <w:rPr>
          <w:rFonts w:cstheme="minorHAnsi"/>
        </w:rPr>
      </w:pPr>
    </w:p>
    <w:p w14:paraId="6B85E4DB" w14:textId="77777777" w:rsidR="00901DF8" w:rsidRDefault="00901DF8" w:rsidP="00C25A11">
      <w:pPr>
        <w:rPr>
          <w:rFonts w:cstheme="minorHAnsi"/>
        </w:rPr>
      </w:pPr>
    </w:p>
    <w:p w14:paraId="0AA99AAD" w14:textId="77777777" w:rsidR="00F97B17" w:rsidRPr="00A56985" w:rsidRDefault="00A56985" w:rsidP="00A56985">
      <w:pPr>
        <w:jc w:val="center"/>
        <w:rPr>
          <w:rFonts w:cstheme="minorHAnsi"/>
          <w:b/>
        </w:rPr>
      </w:pPr>
      <w:r w:rsidRPr="00A56985">
        <w:rPr>
          <w:rFonts w:cstheme="minorHAnsi"/>
          <w:b/>
        </w:rPr>
        <w:t>BoS Scorecard Committee Meeting</w:t>
      </w:r>
    </w:p>
    <w:p w14:paraId="279F8EBB" w14:textId="1A6CAB5E" w:rsidR="00A56985" w:rsidRPr="00A56985" w:rsidRDefault="00AD7909" w:rsidP="00A569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6.</w:t>
      </w:r>
      <w:r w:rsidR="00A35C1B">
        <w:rPr>
          <w:rFonts w:cstheme="minorHAnsi"/>
          <w:b/>
        </w:rPr>
        <w:t>6.1</w:t>
      </w:r>
      <w:r w:rsidR="00FE3DB5">
        <w:rPr>
          <w:rFonts w:cstheme="minorHAnsi"/>
          <w:b/>
        </w:rPr>
        <w:t>8</w:t>
      </w:r>
    </w:p>
    <w:p w14:paraId="2F335208" w14:textId="77777777" w:rsidR="00A56985" w:rsidRDefault="00A56985" w:rsidP="00C25A11">
      <w:pPr>
        <w:rPr>
          <w:rFonts w:cstheme="minorHAnsi"/>
        </w:rPr>
      </w:pPr>
    </w:p>
    <w:p w14:paraId="5EDEDC4A" w14:textId="77777777" w:rsidR="001C02A3" w:rsidRPr="001C02A3" w:rsidRDefault="001C02A3" w:rsidP="00C25A11">
      <w:pPr>
        <w:rPr>
          <w:rFonts w:cstheme="minorHAnsi"/>
          <w:b/>
        </w:rPr>
      </w:pPr>
      <w:r w:rsidRPr="001C02A3">
        <w:rPr>
          <w:rFonts w:cstheme="minorHAnsi"/>
          <w:b/>
        </w:rPr>
        <w:t>Attendance</w:t>
      </w:r>
    </w:p>
    <w:p w14:paraId="3231D665" w14:textId="07EBD90E" w:rsidR="00A35C1B" w:rsidRDefault="00A35C1B" w:rsidP="00A35C1B">
      <w:pPr>
        <w:rPr>
          <w:rFonts w:cstheme="minorHAnsi"/>
        </w:rPr>
      </w:pPr>
      <w:r>
        <w:rPr>
          <w:rFonts w:cstheme="minorHAnsi"/>
        </w:rPr>
        <w:t xml:space="preserve">Committee Members: Melissa Eastwood, Monica Frizzell, Richard Gary, </w:t>
      </w:r>
      <w:r w:rsidR="006160D6">
        <w:rPr>
          <w:rFonts w:cstheme="minorHAnsi"/>
        </w:rPr>
        <w:t xml:space="preserve">Bonnie Harper, </w:t>
      </w:r>
      <w:r>
        <w:rPr>
          <w:rFonts w:cstheme="minorHAnsi"/>
        </w:rPr>
        <w:t xml:space="preserve">Angela Jones, </w:t>
      </w:r>
      <w:proofErr w:type="spellStart"/>
      <w:r>
        <w:rPr>
          <w:rFonts w:cstheme="minorHAnsi"/>
        </w:rPr>
        <w:t>Tereka</w:t>
      </w:r>
      <w:proofErr w:type="spellEnd"/>
      <w:r>
        <w:rPr>
          <w:rFonts w:cstheme="minorHAnsi"/>
        </w:rPr>
        <w:t xml:space="preserve"> McCollum, Micky Robinson, Robert Williams</w:t>
      </w:r>
    </w:p>
    <w:p w14:paraId="3CFAA4E0" w14:textId="77777777" w:rsidR="00A35C1B" w:rsidRDefault="00A35C1B" w:rsidP="00A35C1B">
      <w:pPr>
        <w:rPr>
          <w:rFonts w:cstheme="minorHAnsi"/>
        </w:rPr>
      </w:pPr>
    </w:p>
    <w:p w14:paraId="76940A73" w14:textId="6A9E6929" w:rsidR="00A35C1B" w:rsidRDefault="00A35C1B" w:rsidP="00A35C1B">
      <w:pPr>
        <w:rPr>
          <w:rFonts w:cstheme="minorHAnsi"/>
        </w:rPr>
      </w:pPr>
      <w:r>
        <w:rPr>
          <w:rFonts w:cstheme="minorHAnsi"/>
        </w:rPr>
        <w:t xml:space="preserve">NCCEH Staff: Brian Alexander, Ehren </w:t>
      </w:r>
      <w:proofErr w:type="spellStart"/>
      <w:r>
        <w:rPr>
          <w:rFonts w:cstheme="minorHAnsi"/>
        </w:rPr>
        <w:t>Dohler</w:t>
      </w:r>
      <w:proofErr w:type="spellEnd"/>
      <w:r>
        <w:rPr>
          <w:rFonts w:cstheme="minorHAnsi"/>
        </w:rPr>
        <w:t>, Jenn Von Egidy</w:t>
      </w:r>
      <w:r w:rsidR="005B592E">
        <w:rPr>
          <w:rFonts w:cstheme="minorHAnsi"/>
        </w:rPr>
        <w:t>,</w:t>
      </w:r>
      <w:r w:rsidR="005B592E" w:rsidRPr="005B592E">
        <w:rPr>
          <w:rFonts w:cstheme="minorHAnsi"/>
        </w:rPr>
        <w:t xml:space="preserve"> </w:t>
      </w:r>
      <w:r w:rsidR="005B592E">
        <w:rPr>
          <w:rFonts w:cstheme="minorHAnsi"/>
        </w:rPr>
        <w:t>Ben Bradley</w:t>
      </w:r>
    </w:p>
    <w:p w14:paraId="4686BAF0" w14:textId="77777777" w:rsidR="00A56985" w:rsidRDefault="00A56985" w:rsidP="00C25A11">
      <w:pPr>
        <w:rPr>
          <w:rFonts w:cstheme="minorHAnsi"/>
        </w:rPr>
      </w:pPr>
    </w:p>
    <w:p w14:paraId="39BE5EE8" w14:textId="77777777" w:rsidR="00AD7909" w:rsidRPr="00AD7909" w:rsidRDefault="00AD7909" w:rsidP="00C25A11">
      <w:pPr>
        <w:rPr>
          <w:rFonts w:cstheme="minorHAnsi"/>
          <w:b/>
        </w:rPr>
      </w:pPr>
      <w:r w:rsidRPr="00AD7909">
        <w:rPr>
          <w:rFonts w:cstheme="minorHAnsi"/>
          <w:b/>
        </w:rPr>
        <w:t>Background</w:t>
      </w:r>
    </w:p>
    <w:p w14:paraId="574BBC54" w14:textId="52A55DA2" w:rsidR="00AD7909" w:rsidRPr="00702E44" w:rsidRDefault="00AD7909" w:rsidP="00960CF8">
      <w:pPr>
        <w:pStyle w:val="ListParagraph"/>
        <w:numPr>
          <w:ilvl w:val="0"/>
          <w:numId w:val="1"/>
        </w:numPr>
        <w:rPr>
          <w:rFonts w:cstheme="minorHAnsi"/>
        </w:rPr>
      </w:pPr>
      <w:r w:rsidRPr="00702E44">
        <w:rPr>
          <w:rFonts w:cstheme="minorHAnsi"/>
        </w:rPr>
        <w:t>Prior to the meeting, committee members were provided with copies of the</w:t>
      </w:r>
      <w:r w:rsidR="004C32FF">
        <w:rPr>
          <w:rFonts w:cstheme="minorHAnsi"/>
        </w:rPr>
        <w:t xml:space="preserve"> 2017</w:t>
      </w:r>
      <w:r w:rsidR="00BD3812">
        <w:rPr>
          <w:rFonts w:cstheme="minorHAnsi"/>
        </w:rPr>
        <w:t xml:space="preserve"> </w:t>
      </w:r>
      <w:r w:rsidR="00702E44" w:rsidRPr="00702E44">
        <w:rPr>
          <w:rFonts w:cstheme="minorHAnsi"/>
        </w:rPr>
        <w:t>new and renewal scorecards</w:t>
      </w:r>
      <w:r w:rsidRPr="00702E44">
        <w:rPr>
          <w:rFonts w:cstheme="minorHAnsi"/>
        </w:rPr>
        <w:t xml:space="preserve">. </w:t>
      </w:r>
    </w:p>
    <w:p w14:paraId="4F813926" w14:textId="4916DFF2" w:rsidR="008E66E2" w:rsidRPr="00702E44" w:rsidRDefault="00A37BFA" w:rsidP="00960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Staff has </w:t>
      </w:r>
      <w:r w:rsidR="00FE3DB5">
        <w:rPr>
          <w:rFonts w:cstheme="minorHAnsi"/>
        </w:rPr>
        <w:t xml:space="preserve">created a </w:t>
      </w:r>
      <w:r>
        <w:rPr>
          <w:rFonts w:cstheme="minorHAnsi"/>
        </w:rPr>
        <w:t xml:space="preserve">draft with </w:t>
      </w:r>
      <w:r w:rsidR="00AD7909" w:rsidRPr="00702E44">
        <w:rPr>
          <w:rFonts w:cstheme="minorHAnsi"/>
        </w:rPr>
        <w:t>proposed chang</w:t>
      </w:r>
      <w:r>
        <w:rPr>
          <w:rFonts w:cstheme="minorHAnsi"/>
        </w:rPr>
        <w:t xml:space="preserve">es that are documented in tracked changes. The </w:t>
      </w:r>
      <w:r w:rsidR="00FE3DB5">
        <w:rPr>
          <w:rFonts w:cstheme="minorHAnsi"/>
        </w:rPr>
        <w:t>d</w:t>
      </w:r>
      <w:r>
        <w:rPr>
          <w:rFonts w:cstheme="minorHAnsi"/>
        </w:rPr>
        <w:t>raft with the tracked changes was projected for the committee members to see</w:t>
      </w:r>
      <w:r w:rsidR="00FE3DB5">
        <w:rPr>
          <w:rFonts w:cstheme="minorHAnsi"/>
        </w:rPr>
        <w:t xml:space="preserve"> during the meeting</w:t>
      </w:r>
      <w:r>
        <w:rPr>
          <w:rFonts w:cstheme="minorHAnsi"/>
        </w:rPr>
        <w:t xml:space="preserve">. </w:t>
      </w:r>
    </w:p>
    <w:p w14:paraId="2B7A45BE" w14:textId="3053BC4E" w:rsidR="00AD7909" w:rsidRPr="00702E44" w:rsidRDefault="0087348F" w:rsidP="00960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NC </w:t>
      </w:r>
      <w:r w:rsidR="00AD7909" w:rsidRPr="00702E44">
        <w:rPr>
          <w:rFonts w:cstheme="minorHAnsi"/>
        </w:rPr>
        <w:t>BoS</w:t>
      </w:r>
      <w:r>
        <w:rPr>
          <w:rFonts w:cstheme="minorHAnsi"/>
        </w:rPr>
        <w:t xml:space="preserve"> CoC</w:t>
      </w:r>
      <w:r w:rsidR="00AD7909" w:rsidRPr="00702E44">
        <w:rPr>
          <w:rFonts w:cstheme="minorHAnsi"/>
        </w:rPr>
        <w:t xml:space="preserve"> staff and committee members reviewed the proposed changes in detail.</w:t>
      </w:r>
    </w:p>
    <w:p w14:paraId="0CD242D3" w14:textId="477FB8F2" w:rsidR="00AD7909" w:rsidRDefault="00AD7909" w:rsidP="00C25A11">
      <w:pPr>
        <w:rPr>
          <w:rFonts w:cstheme="minorHAnsi"/>
        </w:rPr>
      </w:pPr>
    </w:p>
    <w:p w14:paraId="594F4B3F" w14:textId="77777777" w:rsidR="00E266E0" w:rsidRPr="00E266E0" w:rsidRDefault="00E266E0" w:rsidP="008E66E2">
      <w:pPr>
        <w:rPr>
          <w:rFonts w:cstheme="minorHAnsi"/>
          <w:b/>
        </w:rPr>
      </w:pPr>
      <w:r w:rsidRPr="00E266E0">
        <w:rPr>
          <w:rFonts w:cstheme="minorHAnsi"/>
          <w:b/>
        </w:rPr>
        <w:t>Review of New Scorecard</w:t>
      </w:r>
      <w:r w:rsidR="00702E44">
        <w:rPr>
          <w:rFonts w:cstheme="minorHAnsi"/>
          <w:b/>
        </w:rPr>
        <w:t xml:space="preserve"> Proposed Changes</w:t>
      </w:r>
    </w:p>
    <w:p w14:paraId="5D1D1FEA" w14:textId="5F40DBB5" w:rsidR="00A37BFA" w:rsidRPr="00A37BFA" w:rsidRDefault="00A37BFA" w:rsidP="00A37BFA">
      <w:pPr>
        <w:rPr>
          <w:rFonts w:cstheme="minorHAnsi"/>
        </w:rPr>
      </w:pPr>
      <w:r>
        <w:rPr>
          <w:rFonts w:cstheme="minorHAnsi"/>
        </w:rPr>
        <w:t>Section II: Program Design</w:t>
      </w:r>
    </w:p>
    <w:p w14:paraId="7B4BA84D" w14:textId="52C7FC0B" w:rsidR="00F8334B" w:rsidRDefault="00F8334B" w:rsidP="00960CF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Targeting to Prioritized Subpopulations</w:t>
      </w:r>
    </w:p>
    <w:p w14:paraId="0E7AAC11" w14:textId="5B944CD0" w:rsidR="00F8334B" w:rsidRDefault="00F8334B" w:rsidP="00FB77F3">
      <w:pPr>
        <w:ind w:firstLine="720"/>
        <w:rPr>
          <w:rFonts w:cstheme="minorHAnsi"/>
        </w:rPr>
      </w:pPr>
      <w:r w:rsidRPr="00B44DB7">
        <w:rPr>
          <w:rFonts w:cstheme="minorHAnsi"/>
        </w:rPr>
        <w:t>2.3</w:t>
      </w:r>
      <w:r w:rsidR="0087348F">
        <w:rPr>
          <w:rFonts w:cstheme="minorHAnsi"/>
        </w:rPr>
        <w:t xml:space="preserve">:  </w:t>
      </w:r>
      <w:r w:rsidR="00E37BEE">
        <w:rPr>
          <w:rFonts w:cstheme="minorHAnsi"/>
        </w:rPr>
        <w:t>Deleted</w:t>
      </w:r>
      <w:r>
        <w:rPr>
          <w:rFonts w:cstheme="minorHAnsi"/>
        </w:rPr>
        <w:t xml:space="preserve"> 2.3</w:t>
      </w:r>
      <w:r w:rsidR="00CE1B37">
        <w:rPr>
          <w:rFonts w:cstheme="minorHAnsi"/>
        </w:rPr>
        <w:t>,</w:t>
      </w:r>
      <w:r w:rsidR="00FE3DB5">
        <w:rPr>
          <w:rFonts w:cstheme="minorHAnsi"/>
        </w:rPr>
        <w:t xml:space="preserve"> as this </w:t>
      </w:r>
      <w:r>
        <w:rPr>
          <w:rFonts w:cstheme="minorHAnsi"/>
        </w:rPr>
        <w:t>information</w:t>
      </w:r>
      <w:r w:rsidR="00FE3DB5">
        <w:rPr>
          <w:rFonts w:cstheme="minorHAnsi"/>
        </w:rPr>
        <w:t xml:space="preserve"> can be found</w:t>
      </w:r>
      <w:r>
        <w:rPr>
          <w:rFonts w:cstheme="minorHAnsi"/>
        </w:rPr>
        <w:t xml:space="preserve"> </w:t>
      </w:r>
      <w:r w:rsidR="00CE1B37">
        <w:rPr>
          <w:rFonts w:cstheme="minorHAnsi"/>
        </w:rPr>
        <w:t xml:space="preserve">in </w:t>
      </w:r>
      <w:r w:rsidR="0087348F">
        <w:rPr>
          <w:rFonts w:cstheme="minorHAnsi"/>
        </w:rPr>
        <w:t xml:space="preserve">the </w:t>
      </w:r>
      <w:r>
        <w:rPr>
          <w:rFonts w:cstheme="minorHAnsi"/>
        </w:rPr>
        <w:t xml:space="preserve">Coordinated Entry section. </w:t>
      </w:r>
    </w:p>
    <w:p w14:paraId="2322DB68" w14:textId="1D6BDB2D" w:rsidR="0087348F" w:rsidRDefault="00F8334B" w:rsidP="0087348F">
      <w:pPr>
        <w:ind w:firstLine="720"/>
        <w:rPr>
          <w:rFonts w:cstheme="minorHAnsi"/>
        </w:rPr>
      </w:pPr>
      <w:r w:rsidRPr="00B44DB7">
        <w:rPr>
          <w:rFonts w:cstheme="minorHAnsi"/>
        </w:rPr>
        <w:t>2.4</w:t>
      </w:r>
      <w:r w:rsidR="0087348F">
        <w:rPr>
          <w:rFonts w:cstheme="minorHAnsi"/>
        </w:rPr>
        <w:t xml:space="preserve">:  </w:t>
      </w:r>
      <w:r w:rsidR="00CE1B37">
        <w:rPr>
          <w:rFonts w:cstheme="minorHAnsi"/>
        </w:rPr>
        <w:t xml:space="preserve">Revised this question to ask if the project has efficient flow to enter households into the </w:t>
      </w:r>
    </w:p>
    <w:p w14:paraId="103B8A9B" w14:textId="3319ECFF" w:rsidR="00F8334B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CE1B37">
        <w:rPr>
          <w:rFonts w:cstheme="minorHAnsi"/>
        </w:rPr>
        <w:t xml:space="preserve">program quickly. </w:t>
      </w:r>
    </w:p>
    <w:p w14:paraId="6D75F1FE" w14:textId="77777777" w:rsidR="00345F25" w:rsidRPr="00345F25" w:rsidRDefault="00345F25" w:rsidP="00345F25">
      <w:pPr>
        <w:rPr>
          <w:rFonts w:cstheme="minorHAnsi"/>
        </w:rPr>
      </w:pPr>
    </w:p>
    <w:p w14:paraId="574111CE" w14:textId="29E79F39" w:rsidR="00F8334B" w:rsidRPr="00421B4C" w:rsidRDefault="00421B4C" w:rsidP="00960CF8">
      <w:pPr>
        <w:pStyle w:val="ListParagraph"/>
        <w:numPr>
          <w:ilvl w:val="0"/>
          <w:numId w:val="2"/>
        </w:numPr>
        <w:rPr>
          <w:rFonts w:cstheme="minorHAnsi"/>
        </w:rPr>
      </w:pPr>
      <w:r w:rsidRPr="00421B4C">
        <w:rPr>
          <w:rFonts w:cstheme="minorHAnsi"/>
        </w:rPr>
        <w:t>Permanent Housing Projects</w:t>
      </w:r>
    </w:p>
    <w:p w14:paraId="3ECDD41B" w14:textId="7349715B" w:rsidR="0087348F" w:rsidRDefault="00F8334B" w:rsidP="0087348F">
      <w:pPr>
        <w:pStyle w:val="ListParagraph"/>
        <w:rPr>
          <w:rFonts w:cstheme="minorHAnsi"/>
        </w:rPr>
      </w:pPr>
      <w:r>
        <w:rPr>
          <w:rFonts w:cstheme="minorHAnsi"/>
        </w:rPr>
        <w:t>2.5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Monica stated that this information seems to just be informational and should be moved </w:t>
      </w:r>
      <w:r w:rsidR="0087348F">
        <w:rPr>
          <w:rFonts w:cstheme="minorHAnsi"/>
        </w:rPr>
        <w:t xml:space="preserve">    </w:t>
      </w:r>
    </w:p>
    <w:p w14:paraId="293D1BCB" w14:textId="638EAA6A" w:rsidR="0087348F" w:rsidRDefault="0087348F" w:rsidP="0087348F">
      <w:pPr>
        <w:pStyle w:val="ListParagraph"/>
      </w:pPr>
      <w:r>
        <w:rPr>
          <w:rFonts w:cstheme="minorHAnsi"/>
        </w:rPr>
        <w:t xml:space="preserve">         </w:t>
      </w:r>
      <w:r w:rsidR="00F8334B">
        <w:rPr>
          <w:rFonts w:cstheme="minorHAnsi"/>
        </w:rPr>
        <w:t>towards the to</w:t>
      </w:r>
      <w:r w:rsidR="00CE1B37">
        <w:rPr>
          <w:rFonts w:cstheme="minorHAnsi"/>
        </w:rPr>
        <w:t>p</w:t>
      </w:r>
      <w:r w:rsidR="00F8334B">
        <w:rPr>
          <w:rFonts w:cstheme="minorHAnsi"/>
        </w:rPr>
        <w:t xml:space="preserve"> of the application in General Application Information. </w:t>
      </w:r>
      <w:r w:rsidR="00CE1B37" w:rsidRPr="0087348F">
        <w:t>This question will be</w:t>
      </w:r>
      <w:r w:rsidR="00E37BEE" w:rsidRPr="0087348F">
        <w:t xml:space="preserve"> </w:t>
      </w:r>
    </w:p>
    <w:p w14:paraId="6B4A1FEB" w14:textId="108A04E2" w:rsidR="00CE1B37" w:rsidRPr="0087348F" w:rsidRDefault="0087348F" w:rsidP="00FB77F3">
      <w:pPr>
        <w:pStyle w:val="ListParagraph"/>
      </w:pPr>
      <w:r>
        <w:t xml:space="preserve">        </w:t>
      </w:r>
      <w:r w:rsidR="00E37BEE" w:rsidRPr="0087348F">
        <w:t>moved to</w:t>
      </w:r>
      <w:r w:rsidR="00CE1B37" w:rsidRPr="0087348F">
        <w:t xml:space="preserve"> the </w:t>
      </w:r>
      <w:r>
        <w:t>G</w:t>
      </w:r>
      <w:r w:rsidR="00CE1B37" w:rsidRPr="0087348F">
        <w:t xml:space="preserve">eneral </w:t>
      </w:r>
      <w:r>
        <w:t>A</w:t>
      </w:r>
      <w:r w:rsidR="00CE1B37" w:rsidRPr="0087348F">
        <w:t xml:space="preserve">pplication section. </w:t>
      </w:r>
    </w:p>
    <w:p w14:paraId="644A227A" w14:textId="77777777" w:rsidR="00CE1B37" w:rsidRDefault="00CE1B37" w:rsidP="00CE1B37">
      <w:pPr>
        <w:rPr>
          <w:rFonts w:cstheme="minorHAnsi"/>
        </w:rPr>
      </w:pPr>
    </w:p>
    <w:p w14:paraId="6FBDCE77" w14:textId="784AAFE0" w:rsidR="00A37BFA" w:rsidRPr="00CE1B37" w:rsidRDefault="00421B4C" w:rsidP="00960CF8">
      <w:pPr>
        <w:pStyle w:val="ListParagraph"/>
        <w:numPr>
          <w:ilvl w:val="0"/>
          <w:numId w:val="12"/>
        </w:numPr>
        <w:rPr>
          <w:rFonts w:cstheme="minorHAnsi"/>
        </w:rPr>
      </w:pPr>
      <w:r w:rsidRPr="00CE1B37">
        <w:rPr>
          <w:rFonts w:cstheme="minorHAnsi"/>
        </w:rPr>
        <w:t>Housing First</w:t>
      </w:r>
    </w:p>
    <w:p w14:paraId="5E4173E0" w14:textId="40E7DBD2" w:rsidR="0087348F" w:rsidRDefault="00F8334B" w:rsidP="0087348F">
      <w:pPr>
        <w:ind w:firstLine="720"/>
        <w:rPr>
          <w:rFonts w:cstheme="minorHAnsi"/>
        </w:rPr>
      </w:pPr>
      <w:r>
        <w:rPr>
          <w:rFonts w:cstheme="minorHAnsi"/>
        </w:rPr>
        <w:t>2.14</w:t>
      </w:r>
      <w:r w:rsidR="0087348F">
        <w:rPr>
          <w:rFonts w:cstheme="minorHAnsi"/>
        </w:rPr>
        <w:t xml:space="preserve">:  </w:t>
      </w:r>
      <w:r w:rsidR="00E37BEE">
        <w:rPr>
          <w:rFonts w:cstheme="minorHAnsi"/>
        </w:rPr>
        <w:t>Revised</w:t>
      </w:r>
      <w:r>
        <w:rPr>
          <w:rFonts w:cstheme="minorHAnsi"/>
        </w:rPr>
        <w:t xml:space="preserve"> this question to point</w:t>
      </w:r>
      <w:r w:rsidR="00E37BEE">
        <w:rPr>
          <w:rFonts w:cstheme="minorHAnsi"/>
        </w:rPr>
        <w:t xml:space="preserve"> the Project Review</w:t>
      </w:r>
      <w:r w:rsidR="0087348F">
        <w:rPr>
          <w:rFonts w:cstheme="minorHAnsi"/>
        </w:rPr>
        <w:t xml:space="preserve"> Committee member</w:t>
      </w:r>
      <w:r>
        <w:rPr>
          <w:rFonts w:cstheme="minorHAnsi"/>
        </w:rPr>
        <w:t xml:space="preserve"> to</w:t>
      </w:r>
      <w:r w:rsidR="00E37BEE">
        <w:rPr>
          <w:rFonts w:cstheme="minorHAnsi"/>
        </w:rPr>
        <w:t xml:space="preserve"> look in</w:t>
      </w:r>
      <w:r>
        <w:rPr>
          <w:rFonts w:cstheme="minorHAnsi"/>
        </w:rPr>
        <w:t xml:space="preserve"> the </w:t>
      </w:r>
    </w:p>
    <w:p w14:paraId="12311A60" w14:textId="4B41BC48" w:rsidR="00F8334B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  </w:t>
      </w:r>
      <w:r w:rsidR="00F8334B">
        <w:rPr>
          <w:rFonts w:cstheme="minorHAnsi"/>
        </w:rPr>
        <w:t>Policies and Procedures only.</w:t>
      </w:r>
    </w:p>
    <w:p w14:paraId="657D17D4" w14:textId="77777777" w:rsidR="00345F25" w:rsidRPr="00345F25" w:rsidRDefault="00345F25" w:rsidP="00345F25">
      <w:pPr>
        <w:rPr>
          <w:rFonts w:cstheme="minorHAnsi"/>
        </w:rPr>
      </w:pPr>
    </w:p>
    <w:p w14:paraId="0D15794B" w14:textId="73215CB6" w:rsidR="00F8334B" w:rsidRDefault="00F8334B" w:rsidP="00960CF8">
      <w:pPr>
        <w:pStyle w:val="ListParagraph"/>
        <w:numPr>
          <w:ilvl w:val="0"/>
          <w:numId w:val="2"/>
        </w:numPr>
        <w:rPr>
          <w:rFonts w:cstheme="minorHAnsi"/>
        </w:rPr>
      </w:pPr>
      <w:bookmarkStart w:id="1" w:name="_Hlk516470833"/>
      <w:r>
        <w:rPr>
          <w:rFonts w:cstheme="minorHAnsi"/>
        </w:rPr>
        <w:t>PSH Projects Only: Key Elements of PSH</w:t>
      </w:r>
    </w:p>
    <w:p w14:paraId="61EE94F2" w14:textId="19E8CBB4" w:rsidR="00F8334B" w:rsidRDefault="00F8334B" w:rsidP="00960CF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We added a guide post at the top of this section to include “PSH Projects Only” for the Project Review</w:t>
      </w:r>
      <w:r w:rsidR="0087348F">
        <w:rPr>
          <w:rFonts w:cstheme="minorHAnsi"/>
        </w:rPr>
        <w:t xml:space="preserve"> Committee member</w:t>
      </w:r>
      <w:r>
        <w:rPr>
          <w:rFonts w:cstheme="minorHAnsi"/>
        </w:rPr>
        <w:t xml:space="preserve">. </w:t>
      </w:r>
      <w:r w:rsidR="00104228">
        <w:rPr>
          <w:rFonts w:cstheme="minorHAnsi"/>
        </w:rPr>
        <w:t xml:space="preserve">Similar guideposts will be added throughout the scorecard to help direct the project reviewer. </w:t>
      </w:r>
    </w:p>
    <w:bookmarkEnd w:id="1"/>
    <w:p w14:paraId="3243BDA1" w14:textId="311857C2" w:rsidR="00F8334B" w:rsidRDefault="00F8334B" w:rsidP="00960CF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Lisa Phillips</w:t>
      </w:r>
      <w:r w:rsidR="00104228">
        <w:rPr>
          <w:rFonts w:cstheme="minorHAnsi"/>
        </w:rPr>
        <w:t xml:space="preserve"> </w:t>
      </w:r>
      <w:r w:rsidR="0024278B">
        <w:rPr>
          <w:rFonts w:cstheme="minorHAnsi"/>
        </w:rPr>
        <w:t>wrote</w:t>
      </w:r>
      <w:r w:rsidR="00104228">
        <w:rPr>
          <w:rFonts w:cstheme="minorHAnsi"/>
        </w:rPr>
        <w:t xml:space="preserve"> staff an email prior to this meeting</w:t>
      </w:r>
      <w:r w:rsidR="0087348F">
        <w:rPr>
          <w:rFonts w:cstheme="minorHAnsi"/>
        </w:rPr>
        <w:t>,</w:t>
      </w:r>
      <w:r w:rsidR="00104228">
        <w:rPr>
          <w:rFonts w:cstheme="minorHAnsi"/>
        </w:rPr>
        <w:t xml:space="preserve"> stating she</w:t>
      </w:r>
      <w:r>
        <w:rPr>
          <w:rFonts w:cstheme="minorHAnsi"/>
        </w:rPr>
        <w:t xml:space="preserve"> wants to add a box for notes on the subjective and complicated questions. Staff agrees that we need to have a place for more information to be given to provide more details about why something was met, unmet, etc. </w:t>
      </w:r>
    </w:p>
    <w:p w14:paraId="11503BCF" w14:textId="77777777" w:rsidR="00345F25" w:rsidRPr="00345F25" w:rsidRDefault="00345F25" w:rsidP="00345F25">
      <w:pPr>
        <w:rPr>
          <w:rFonts w:cstheme="minorHAnsi"/>
        </w:rPr>
      </w:pPr>
    </w:p>
    <w:p w14:paraId="47D9695C" w14:textId="5EF7C61B" w:rsidR="0087348F" w:rsidRDefault="0024278B" w:rsidP="0087348F">
      <w:pPr>
        <w:ind w:firstLine="720"/>
        <w:rPr>
          <w:rFonts w:cstheme="minorHAnsi"/>
        </w:rPr>
      </w:pPr>
      <w:r>
        <w:rPr>
          <w:rFonts w:cstheme="minorHAnsi"/>
        </w:rPr>
        <w:lastRenderedPageBreak/>
        <w:t>2.15</w:t>
      </w:r>
      <w:r w:rsidR="0087348F">
        <w:rPr>
          <w:rFonts w:cstheme="minorHAnsi"/>
        </w:rPr>
        <w:t xml:space="preserve">:  </w:t>
      </w:r>
      <w:r w:rsidR="00104228" w:rsidRPr="0024278B">
        <w:rPr>
          <w:rFonts w:cstheme="minorHAnsi"/>
        </w:rPr>
        <w:t>Changed PSH Key Elements and Benchmarks back to standards</w:t>
      </w:r>
      <w:r w:rsidRPr="0024278B">
        <w:rPr>
          <w:rFonts w:cstheme="minorHAnsi"/>
        </w:rPr>
        <w:t>,</w:t>
      </w:r>
      <w:r w:rsidR="00104228" w:rsidRPr="0024278B">
        <w:rPr>
          <w:rFonts w:cstheme="minorHAnsi"/>
        </w:rPr>
        <w:t xml:space="preserve"> and not Thresholds</w:t>
      </w:r>
      <w:r w:rsidR="0087348F">
        <w:rPr>
          <w:rFonts w:cstheme="minorHAnsi"/>
        </w:rPr>
        <w:t xml:space="preserve">. </w:t>
      </w:r>
      <w:r>
        <w:rPr>
          <w:rFonts w:cstheme="minorHAnsi"/>
        </w:rPr>
        <w:t xml:space="preserve"> We</w:t>
      </w:r>
      <w:r w:rsidR="00104228" w:rsidRPr="0024278B">
        <w:rPr>
          <w:rFonts w:cstheme="minorHAnsi"/>
        </w:rPr>
        <w:t xml:space="preserve"> </w:t>
      </w:r>
    </w:p>
    <w:p w14:paraId="4437975A" w14:textId="52A57D19" w:rsidR="00104228" w:rsidRPr="0024278B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  </w:t>
      </w:r>
      <w:r w:rsidR="0024278B">
        <w:rPr>
          <w:rFonts w:cstheme="minorHAnsi"/>
        </w:rPr>
        <w:t>will</w:t>
      </w:r>
      <w:r w:rsidR="00104228" w:rsidRPr="0024278B">
        <w:rPr>
          <w:rFonts w:cstheme="minorHAnsi"/>
        </w:rPr>
        <w:t xml:space="preserve"> use future tense </w:t>
      </w:r>
      <w:r w:rsidR="0024278B">
        <w:rPr>
          <w:rFonts w:cstheme="minorHAnsi"/>
        </w:rPr>
        <w:t>to reflect new</w:t>
      </w:r>
      <w:r w:rsidR="00104228" w:rsidRPr="0024278B">
        <w:rPr>
          <w:rFonts w:cstheme="minorHAnsi"/>
        </w:rPr>
        <w:t xml:space="preserve"> projects that will be doing this in the future. </w:t>
      </w:r>
    </w:p>
    <w:p w14:paraId="6C6B1A0E" w14:textId="77777777" w:rsidR="00104228" w:rsidRDefault="00104228" w:rsidP="0095417D">
      <w:pPr>
        <w:ind w:left="360" w:firstLine="360"/>
        <w:rPr>
          <w:rFonts w:cstheme="minorHAnsi"/>
        </w:rPr>
      </w:pPr>
    </w:p>
    <w:p w14:paraId="33B30C10" w14:textId="2B72284C" w:rsidR="0087348F" w:rsidRDefault="00F8334B" w:rsidP="0087348F">
      <w:pPr>
        <w:ind w:left="360" w:firstLine="360"/>
        <w:rPr>
          <w:rFonts w:cstheme="minorHAnsi"/>
        </w:rPr>
      </w:pPr>
      <w:r>
        <w:rPr>
          <w:rFonts w:cstheme="minorHAnsi"/>
        </w:rPr>
        <w:t>2.15b</w:t>
      </w:r>
      <w:r w:rsidR="0087348F">
        <w:rPr>
          <w:rFonts w:cstheme="minorHAnsi"/>
        </w:rPr>
        <w:t xml:space="preserve">:  </w:t>
      </w:r>
      <w:r w:rsidR="0095417D">
        <w:rPr>
          <w:rFonts w:cstheme="minorHAnsi"/>
        </w:rPr>
        <w:t xml:space="preserve">Monica suggested we change the wording from “evicted” to “terminated” or “exited” </w:t>
      </w:r>
    </w:p>
    <w:p w14:paraId="5C817792" w14:textId="5580A41B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  </w:t>
      </w:r>
      <w:r w:rsidR="0095417D">
        <w:rPr>
          <w:rFonts w:cstheme="minorHAnsi"/>
        </w:rPr>
        <w:t xml:space="preserve">from the program. </w:t>
      </w:r>
      <w:r>
        <w:rPr>
          <w:rFonts w:cstheme="minorHAnsi"/>
        </w:rPr>
        <w:t xml:space="preserve"> </w:t>
      </w:r>
      <w:r w:rsidR="0095417D" w:rsidRPr="0087348F">
        <w:rPr>
          <w:rFonts w:cstheme="minorHAnsi"/>
        </w:rPr>
        <w:t xml:space="preserve">Brian stated </w:t>
      </w:r>
      <w:r>
        <w:rPr>
          <w:rFonts w:cstheme="minorHAnsi"/>
        </w:rPr>
        <w:t xml:space="preserve">that </w:t>
      </w:r>
      <w:r w:rsidR="0095417D" w:rsidRPr="0087348F">
        <w:rPr>
          <w:rFonts w:cstheme="minorHAnsi"/>
        </w:rPr>
        <w:t xml:space="preserve">staff should provide layman’s terms for each of these. </w:t>
      </w:r>
    </w:p>
    <w:p w14:paraId="25A1BCD1" w14:textId="43247800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95417D" w:rsidRPr="0087348F">
        <w:rPr>
          <w:rFonts w:cstheme="minorHAnsi"/>
        </w:rPr>
        <w:t xml:space="preserve">Monica thinks this would work. </w:t>
      </w:r>
      <w:r>
        <w:rPr>
          <w:rFonts w:cstheme="minorHAnsi"/>
        </w:rPr>
        <w:t xml:space="preserve"> </w:t>
      </w:r>
      <w:r w:rsidR="0095417D">
        <w:rPr>
          <w:rFonts w:cstheme="minorHAnsi"/>
        </w:rPr>
        <w:t xml:space="preserve">Ehren stated that we would add this layman’s terms </w:t>
      </w:r>
    </w:p>
    <w:p w14:paraId="41FFAE60" w14:textId="691C69D2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95417D">
        <w:rPr>
          <w:rFonts w:cstheme="minorHAnsi"/>
        </w:rPr>
        <w:t xml:space="preserve">explanation to the question instead of changing the standard. We want to add these </w:t>
      </w:r>
    </w:p>
    <w:p w14:paraId="65490FE0" w14:textId="77777777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95417D">
        <w:rPr>
          <w:rFonts w:cstheme="minorHAnsi"/>
        </w:rPr>
        <w:t xml:space="preserve">additional notes to every question, but we need to decide if the Scorecard Committee </w:t>
      </w:r>
    </w:p>
    <w:p w14:paraId="3E9D7ACE" w14:textId="34CC7317" w:rsidR="0095417D" w:rsidRDefault="0087348F" w:rsidP="00FB77F3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95417D">
        <w:rPr>
          <w:rFonts w:cstheme="minorHAnsi"/>
        </w:rPr>
        <w:t xml:space="preserve">will want to review these notes. </w:t>
      </w:r>
    </w:p>
    <w:p w14:paraId="0D26C663" w14:textId="77777777" w:rsidR="00345F25" w:rsidRPr="00345F25" w:rsidRDefault="00345F25" w:rsidP="00345F25">
      <w:pPr>
        <w:rPr>
          <w:rFonts w:cstheme="minorHAnsi"/>
        </w:rPr>
      </w:pPr>
    </w:p>
    <w:p w14:paraId="22256ACD" w14:textId="23FAE71C" w:rsidR="0087348F" w:rsidRDefault="002D18A5" w:rsidP="0087348F">
      <w:pPr>
        <w:ind w:left="360" w:firstLine="360"/>
        <w:rPr>
          <w:rFonts w:cstheme="minorHAnsi"/>
        </w:rPr>
      </w:pPr>
      <w:r>
        <w:rPr>
          <w:rFonts w:cstheme="minorHAnsi"/>
        </w:rPr>
        <w:t>2.15i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Staff added a note to expand on this question and provide clarification. </w:t>
      </w:r>
      <w:r w:rsidR="0087348F">
        <w:rPr>
          <w:rFonts w:cstheme="minorHAnsi"/>
        </w:rPr>
        <w:t xml:space="preserve"> </w:t>
      </w:r>
      <w:r w:rsidR="00814BC1">
        <w:rPr>
          <w:rFonts w:cstheme="minorHAnsi"/>
        </w:rPr>
        <w:t xml:space="preserve">Notes will be </w:t>
      </w:r>
    </w:p>
    <w:p w14:paraId="124249C6" w14:textId="0BEE8FE5" w:rsidR="00814BC1" w:rsidRDefault="0087348F" w:rsidP="00FB77F3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   </w:t>
      </w:r>
      <w:r w:rsidR="00814BC1">
        <w:rPr>
          <w:rFonts w:cstheme="minorHAnsi"/>
        </w:rPr>
        <w:t xml:space="preserve">added to most questions to put jargon into layman’s terms. </w:t>
      </w:r>
    </w:p>
    <w:p w14:paraId="57F4911C" w14:textId="77777777" w:rsidR="00345F25" w:rsidRPr="00345F25" w:rsidRDefault="00345F25" w:rsidP="00345F25">
      <w:pPr>
        <w:rPr>
          <w:rFonts w:cstheme="minorHAnsi"/>
        </w:rPr>
      </w:pPr>
    </w:p>
    <w:p w14:paraId="5A3114C3" w14:textId="1EB30B0E" w:rsidR="00345F25" w:rsidRDefault="00345F25" w:rsidP="00960CF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RRH Projects Only: Rapid Re-Housing Performance Benchmarks and Program Standards </w:t>
      </w:r>
    </w:p>
    <w:p w14:paraId="27F65F73" w14:textId="5190824C" w:rsidR="00345F25" w:rsidRDefault="00345F25" w:rsidP="00960CF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We added a guide post at the top of this section to include “</w:t>
      </w:r>
      <w:r w:rsidR="0087348F">
        <w:rPr>
          <w:rFonts w:cstheme="minorHAnsi"/>
        </w:rPr>
        <w:t>RRH</w:t>
      </w:r>
      <w:r>
        <w:rPr>
          <w:rFonts w:cstheme="minorHAnsi"/>
        </w:rPr>
        <w:t xml:space="preserve"> Projects Only” for the Project Review</w:t>
      </w:r>
      <w:r w:rsidR="0087348F">
        <w:rPr>
          <w:rFonts w:cstheme="minorHAnsi"/>
        </w:rPr>
        <w:t xml:space="preserve"> Committee member</w:t>
      </w:r>
      <w:r>
        <w:rPr>
          <w:rFonts w:cstheme="minorHAnsi"/>
        </w:rPr>
        <w:t xml:space="preserve">. Similar guideposts will be added throughout the scorecard to help direct the reviewer. </w:t>
      </w:r>
    </w:p>
    <w:p w14:paraId="764439A0" w14:textId="77777777" w:rsidR="00345F25" w:rsidRPr="00345F25" w:rsidRDefault="00345F25" w:rsidP="00345F25">
      <w:pPr>
        <w:rPr>
          <w:rFonts w:cstheme="minorHAnsi"/>
        </w:rPr>
      </w:pPr>
    </w:p>
    <w:p w14:paraId="422A39C8" w14:textId="2FE38443" w:rsidR="00345F25" w:rsidRDefault="00345F25" w:rsidP="00FB77F3">
      <w:pPr>
        <w:ind w:left="720"/>
        <w:rPr>
          <w:rFonts w:cstheme="minorHAnsi"/>
        </w:rPr>
      </w:pPr>
      <w:r>
        <w:rPr>
          <w:rFonts w:cstheme="minorHAnsi"/>
        </w:rPr>
        <w:t>2.16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Same as PSH, we decided to change thresholds back to standards and utilize future tense. </w:t>
      </w:r>
    </w:p>
    <w:p w14:paraId="0CBFF4E9" w14:textId="77777777" w:rsidR="00345F25" w:rsidRPr="00345F25" w:rsidRDefault="00345F25" w:rsidP="00345F25">
      <w:pPr>
        <w:rPr>
          <w:rFonts w:cstheme="minorHAnsi"/>
        </w:rPr>
      </w:pPr>
    </w:p>
    <w:p w14:paraId="3885E946" w14:textId="5BF8E6E6" w:rsidR="002D18A5" w:rsidRPr="00345F25" w:rsidRDefault="002D18A5" w:rsidP="00960CF8">
      <w:pPr>
        <w:pStyle w:val="ListParagraph"/>
        <w:numPr>
          <w:ilvl w:val="0"/>
          <w:numId w:val="13"/>
        </w:numPr>
        <w:rPr>
          <w:rFonts w:cstheme="minorHAnsi"/>
        </w:rPr>
      </w:pPr>
      <w:r w:rsidRPr="00345F25">
        <w:rPr>
          <w:rFonts w:cstheme="minorHAnsi"/>
        </w:rPr>
        <w:t xml:space="preserve">Core </w:t>
      </w:r>
      <w:r w:rsidR="00345F25">
        <w:rPr>
          <w:rFonts w:cstheme="minorHAnsi"/>
        </w:rPr>
        <w:t xml:space="preserve">Program </w:t>
      </w:r>
      <w:r w:rsidRPr="00345F25">
        <w:rPr>
          <w:rFonts w:cstheme="minorHAnsi"/>
        </w:rPr>
        <w:t>Standard</w:t>
      </w:r>
      <w:r w:rsidR="00345F25">
        <w:rPr>
          <w:rFonts w:cstheme="minorHAnsi"/>
        </w:rPr>
        <w:t>: Rent and Move-in Assistance</w:t>
      </w:r>
    </w:p>
    <w:p w14:paraId="5A9B9C08" w14:textId="4655D256" w:rsidR="0087348F" w:rsidRDefault="002D18A5" w:rsidP="0087348F">
      <w:pPr>
        <w:ind w:firstLine="720"/>
        <w:rPr>
          <w:rFonts w:cstheme="minorHAnsi"/>
        </w:rPr>
      </w:pPr>
      <w:r>
        <w:rPr>
          <w:rFonts w:cstheme="minorHAnsi"/>
        </w:rPr>
        <w:t>2.16b2 and 2.16b3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Staff plans to provide an example of how Policies and Procedures can be </w:t>
      </w:r>
    </w:p>
    <w:p w14:paraId="640576F2" w14:textId="65B206A6" w:rsidR="002D18A5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r w:rsidR="002D18A5">
        <w:rPr>
          <w:rFonts w:cstheme="minorHAnsi"/>
        </w:rPr>
        <w:t xml:space="preserve">both defined and flexible. </w:t>
      </w:r>
    </w:p>
    <w:p w14:paraId="255E6C9D" w14:textId="77777777" w:rsidR="002D18A5" w:rsidRPr="002D18A5" w:rsidRDefault="002D18A5" w:rsidP="002D18A5">
      <w:pPr>
        <w:pStyle w:val="ListParagraph"/>
        <w:ind w:left="1440"/>
        <w:rPr>
          <w:rFonts w:cstheme="minorHAnsi"/>
        </w:rPr>
      </w:pPr>
    </w:p>
    <w:p w14:paraId="0FF2BB1F" w14:textId="6E0144E3" w:rsidR="002D18A5" w:rsidRDefault="002D18A5" w:rsidP="002D18A5">
      <w:pPr>
        <w:rPr>
          <w:rFonts w:cstheme="minorHAnsi"/>
        </w:rPr>
      </w:pPr>
    </w:p>
    <w:p w14:paraId="29407329" w14:textId="12DF3E5F" w:rsidR="002D18A5" w:rsidRDefault="002D18A5" w:rsidP="002D18A5">
      <w:pPr>
        <w:rPr>
          <w:rFonts w:cstheme="minorHAnsi"/>
        </w:rPr>
      </w:pPr>
      <w:r>
        <w:rPr>
          <w:rFonts w:cstheme="minorHAnsi"/>
        </w:rPr>
        <w:t>Section III: Scope of Services</w:t>
      </w:r>
    </w:p>
    <w:p w14:paraId="5A240E33" w14:textId="4EAA5A7F" w:rsidR="00BD0714" w:rsidRDefault="002D18A5" w:rsidP="00960CF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Service Needs</w:t>
      </w:r>
    </w:p>
    <w:p w14:paraId="2711510C" w14:textId="1B67F4AF" w:rsidR="0087348F" w:rsidRDefault="00EC571A" w:rsidP="0087348F">
      <w:pPr>
        <w:ind w:left="360" w:firstLine="360"/>
        <w:rPr>
          <w:rFonts w:cstheme="minorHAnsi"/>
        </w:rPr>
      </w:pPr>
      <w:r>
        <w:rPr>
          <w:rFonts w:cstheme="minorHAnsi"/>
        </w:rPr>
        <w:t>3.1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Monica stated the words “adequately and appropriately” are extremely subjective. </w:t>
      </w:r>
      <w:r w:rsidR="00715261">
        <w:rPr>
          <w:rFonts w:cstheme="minorHAnsi"/>
        </w:rPr>
        <w:t>C</w:t>
      </w:r>
      <w:r w:rsidR="00565041">
        <w:rPr>
          <w:rFonts w:cstheme="minorHAnsi"/>
        </w:rPr>
        <w:t xml:space="preserve">hange </w:t>
      </w:r>
    </w:p>
    <w:p w14:paraId="21F8B7E5" w14:textId="77777777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</w:t>
      </w:r>
      <w:r w:rsidR="00565041">
        <w:rPr>
          <w:rFonts w:cstheme="minorHAnsi"/>
        </w:rPr>
        <w:t>the questions to: “</w:t>
      </w:r>
      <w:r w:rsidR="00EC571A">
        <w:rPr>
          <w:rFonts w:cstheme="minorHAnsi"/>
        </w:rPr>
        <w:t xml:space="preserve">Does the applicant demonstrate they will meet the anticipated, </w:t>
      </w:r>
    </w:p>
    <w:p w14:paraId="34D92CBD" w14:textId="77777777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</w:t>
      </w:r>
      <w:r w:rsidR="00EC571A">
        <w:rPr>
          <w:rFonts w:cstheme="minorHAnsi"/>
        </w:rPr>
        <w:t>individual service needs of participant household and ensure they will f</w:t>
      </w:r>
      <w:r w:rsidR="00565041">
        <w:rPr>
          <w:rFonts w:cstheme="minorHAnsi"/>
        </w:rPr>
        <w:t>i</w:t>
      </w:r>
      <w:r w:rsidR="00EC571A">
        <w:rPr>
          <w:rFonts w:cstheme="minorHAnsi"/>
        </w:rPr>
        <w:t xml:space="preserve">nd and maintain </w:t>
      </w:r>
    </w:p>
    <w:p w14:paraId="7C95FF99" w14:textId="13B27CE4" w:rsidR="0087348F" w:rsidRDefault="0087348F" w:rsidP="0087348F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</w:t>
      </w:r>
      <w:r w:rsidR="00565041">
        <w:rPr>
          <w:rFonts w:cstheme="minorHAnsi"/>
        </w:rPr>
        <w:t>permanent</w:t>
      </w:r>
      <w:r w:rsidR="00EC571A">
        <w:rPr>
          <w:rFonts w:cstheme="minorHAnsi"/>
        </w:rPr>
        <w:t xml:space="preserve"> housing</w:t>
      </w:r>
      <w:r w:rsidR="00565041">
        <w:rPr>
          <w:rFonts w:cstheme="minorHAnsi"/>
        </w:rPr>
        <w:t>”</w:t>
      </w:r>
      <w:r w:rsidR="00EC571A">
        <w:rPr>
          <w:rFonts w:cstheme="minorHAnsi"/>
        </w:rPr>
        <w:t xml:space="preserve">. </w:t>
      </w:r>
      <w:r w:rsidR="00715261" w:rsidRPr="0087348F">
        <w:rPr>
          <w:rFonts w:cstheme="minorHAnsi"/>
        </w:rPr>
        <w:t>Directed the Project Review</w:t>
      </w:r>
      <w:r w:rsidR="00AA72D2">
        <w:rPr>
          <w:rFonts w:cstheme="minorHAnsi"/>
        </w:rPr>
        <w:t xml:space="preserve"> Committee member</w:t>
      </w:r>
      <w:r w:rsidR="00715261" w:rsidRPr="0087348F">
        <w:rPr>
          <w:rFonts w:cstheme="minorHAnsi"/>
        </w:rPr>
        <w:t xml:space="preserve"> to look at application question 4A </w:t>
      </w:r>
    </w:p>
    <w:p w14:paraId="4F6B1963" w14:textId="5FC3A847" w:rsidR="00715261" w:rsidRPr="0087348F" w:rsidRDefault="0087348F" w:rsidP="00FB77F3">
      <w:pPr>
        <w:ind w:left="360" w:firstLine="360"/>
        <w:rPr>
          <w:rFonts w:cstheme="minorHAnsi"/>
        </w:rPr>
      </w:pPr>
      <w:r>
        <w:rPr>
          <w:rFonts w:cstheme="minorHAnsi"/>
        </w:rPr>
        <w:t xml:space="preserve">         </w:t>
      </w:r>
      <w:r w:rsidR="00715261" w:rsidRPr="0087348F">
        <w:rPr>
          <w:rFonts w:cstheme="minorHAnsi"/>
        </w:rPr>
        <w:t xml:space="preserve">question 2. </w:t>
      </w:r>
    </w:p>
    <w:p w14:paraId="07B7E231" w14:textId="31CE9B67" w:rsidR="00715261" w:rsidRDefault="00715261" w:rsidP="00715261">
      <w:pPr>
        <w:rPr>
          <w:rFonts w:cstheme="minorHAnsi"/>
        </w:rPr>
      </w:pPr>
    </w:p>
    <w:p w14:paraId="2FF18195" w14:textId="661E851F" w:rsidR="0087348F" w:rsidRDefault="00565041" w:rsidP="0087348F">
      <w:pPr>
        <w:ind w:firstLine="720"/>
        <w:rPr>
          <w:rFonts w:cstheme="minorHAnsi"/>
        </w:rPr>
      </w:pPr>
      <w:r>
        <w:rPr>
          <w:rFonts w:cstheme="minorHAnsi"/>
        </w:rPr>
        <w:t>3.3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Because of the way this question is written, it </w:t>
      </w:r>
      <w:r w:rsidR="002F763F">
        <w:rPr>
          <w:rFonts w:cstheme="minorHAnsi"/>
        </w:rPr>
        <w:t xml:space="preserve">singles out </w:t>
      </w:r>
      <w:r>
        <w:rPr>
          <w:rFonts w:cstheme="minorHAnsi"/>
        </w:rPr>
        <w:t>SOAR</w:t>
      </w:r>
      <w:r w:rsidR="002F763F">
        <w:rPr>
          <w:rFonts w:cstheme="minorHAnsi"/>
        </w:rPr>
        <w:t xml:space="preserve"> but doesn’t provide ideas </w:t>
      </w:r>
    </w:p>
    <w:p w14:paraId="2324F14E" w14:textId="77777777" w:rsidR="0087348F" w:rsidRDefault="0087348F" w:rsidP="0087348F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2F763F">
        <w:rPr>
          <w:rFonts w:cstheme="minorHAnsi"/>
        </w:rPr>
        <w:t>for other mainstream benefits</w:t>
      </w:r>
      <w:r w:rsidR="00565041">
        <w:rPr>
          <w:rFonts w:cstheme="minorHAnsi"/>
        </w:rPr>
        <w:t xml:space="preserve">. We could have multiple 1 point questions instead to include </w:t>
      </w:r>
    </w:p>
    <w:p w14:paraId="4A3A7494" w14:textId="22C6B013" w:rsidR="00565041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565041">
        <w:rPr>
          <w:rFonts w:cstheme="minorHAnsi"/>
        </w:rPr>
        <w:t xml:space="preserve">other partnerships. </w:t>
      </w:r>
    </w:p>
    <w:p w14:paraId="44DE248A" w14:textId="7DB78139" w:rsidR="00565041" w:rsidRDefault="00565041" w:rsidP="00960CF8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Tereka</w:t>
      </w:r>
      <w:proofErr w:type="spellEnd"/>
      <w:r>
        <w:rPr>
          <w:rFonts w:cstheme="minorHAnsi"/>
        </w:rPr>
        <w:t xml:space="preserve"> stated that including other examples could be </w:t>
      </w:r>
    </w:p>
    <w:p w14:paraId="29415255" w14:textId="03E55542" w:rsidR="00565041" w:rsidRDefault="00565041" w:rsidP="00960CF8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Monica worries that we would be penalizing those who do not have access to SOAR in their area. Brian stated it would be only a few point</w:t>
      </w:r>
      <w:r w:rsidR="00AA72D2">
        <w:rPr>
          <w:rFonts w:cstheme="minorHAnsi"/>
        </w:rPr>
        <w:t>s</w:t>
      </w:r>
      <w:r>
        <w:rPr>
          <w:rFonts w:cstheme="minorHAnsi"/>
        </w:rPr>
        <w:t xml:space="preserve"> that are incentivizing, not penalizing. Ehren added that application wants us to incentivize SOAR. </w:t>
      </w:r>
    </w:p>
    <w:p w14:paraId="36BBA146" w14:textId="100467AC" w:rsidR="00565041" w:rsidRDefault="00715261" w:rsidP="00FB77F3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>Question is</w:t>
      </w:r>
      <w:r w:rsidR="00565041">
        <w:rPr>
          <w:rFonts w:cstheme="minorHAnsi"/>
        </w:rPr>
        <w:t xml:space="preserve"> split into 2 questions</w:t>
      </w:r>
      <w:r w:rsidR="00AA72D2">
        <w:rPr>
          <w:rFonts w:cstheme="minorHAnsi"/>
        </w:rPr>
        <w:t>,</w:t>
      </w:r>
      <w:r w:rsidR="00565041">
        <w:rPr>
          <w:rFonts w:cstheme="minorHAnsi"/>
        </w:rPr>
        <w:t xml:space="preserve"> one to address mainstream benefits and one to address SOAR. Members agreed. </w:t>
      </w:r>
    </w:p>
    <w:p w14:paraId="65CAC2E6" w14:textId="1369DDFD" w:rsidR="00C17463" w:rsidRDefault="00C17463" w:rsidP="00C17463">
      <w:pPr>
        <w:rPr>
          <w:rFonts w:cstheme="minorHAnsi"/>
        </w:rPr>
      </w:pPr>
    </w:p>
    <w:p w14:paraId="05AF2259" w14:textId="5EA1CF58" w:rsidR="00C17463" w:rsidRPr="00C17463" w:rsidRDefault="00C17463" w:rsidP="00960CF8">
      <w:pPr>
        <w:pStyle w:val="ListParagraph"/>
        <w:numPr>
          <w:ilvl w:val="0"/>
          <w:numId w:val="5"/>
        </w:numPr>
        <w:rPr>
          <w:rFonts w:cstheme="minorHAnsi"/>
        </w:rPr>
      </w:pPr>
      <w:r w:rsidRPr="00C17463">
        <w:rPr>
          <w:rFonts w:cstheme="minorHAnsi"/>
        </w:rPr>
        <w:t>HMIS/Comparable Database</w:t>
      </w:r>
    </w:p>
    <w:p w14:paraId="009C4C8C" w14:textId="16B40303" w:rsidR="00C17463" w:rsidRDefault="00C17463" w:rsidP="00960CF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Title of this section was changed to reflect comparable database can be used instead of HMIS, especially for DV agencies that are prohibited from using HMIS. </w:t>
      </w:r>
    </w:p>
    <w:p w14:paraId="12E43B78" w14:textId="77777777" w:rsidR="00C17463" w:rsidRPr="00C17463" w:rsidRDefault="00C17463" w:rsidP="00C17463">
      <w:pPr>
        <w:rPr>
          <w:rFonts w:cstheme="minorHAnsi"/>
        </w:rPr>
      </w:pPr>
    </w:p>
    <w:p w14:paraId="2E394D54" w14:textId="1409E8C9" w:rsidR="0087348F" w:rsidRDefault="00565041" w:rsidP="0087348F">
      <w:pPr>
        <w:ind w:left="720"/>
        <w:rPr>
          <w:rFonts w:cstheme="minorHAnsi"/>
        </w:rPr>
      </w:pPr>
      <w:r>
        <w:rPr>
          <w:rFonts w:cstheme="minorHAnsi"/>
        </w:rPr>
        <w:t>5.9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>HUD is going to include RRH funding to DV survivors</w:t>
      </w:r>
      <w:r w:rsidR="00C17463">
        <w:rPr>
          <w:rFonts w:cstheme="minorHAnsi"/>
        </w:rPr>
        <w:t xml:space="preserve"> in this year’s CoC NOFA.</w:t>
      </w:r>
      <w:r>
        <w:rPr>
          <w:rFonts w:cstheme="minorHAnsi"/>
        </w:rPr>
        <w:t xml:space="preserve"> </w:t>
      </w:r>
      <w:r w:rsidR="00C17463">
        <w:rPr>
          <w:rFonts w:cstheme="minorHAnsi"/>
        </w:rPr>
        <w:t>W</w:t>
      </w:r>
      <w:r>
        <w:rPr>
          <w:rFonts w:cstheme="minorHAnsi"/>
        </w:rPr>
        <w:t xml:space="preserve">e do not </w:t>
      </w:r>
    </w:p>
    <w:p w14:paraId="4B541DDE" w14:textId="750A9D72" w:rsidR="0087348F" w:rsidRDefault="0087348F" w:rsidP="0087348F">
      <w:pPr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565041">
        <w:rPr>
          <w:rFonts w:cstheme="minorHAnsi"/>
        </w:rPr>
        <w:t xml:space="preserve">know any details. DV providers are prohibited to enter data in HMIS, so we </w:t>
      </w:r>
      <w:r w:rsidR="004E0F92">
        <w:rPr>
          <w:rFonts w:cstheme="minorHAnsi"/>
        </w:rPr>
        <w:t xml:space="preserve">need to </w:t>
      </w:r>
      <w:r w:rsidR="00565041">
        <w:rPr>
          <w:rFonts w:cstheme="minorHAnsi"/>
        </w:rPr>
        <w:t xml:space="preserve">include </w:t>
      </w:r>
    </w:p>
    <w:p w14:paraId="68D9D9CD" w14:textId="5B341C71" w:rsidR="0087348F" w:rsidRDefault="0087348F" w:rsidP="00FB77F3">
      <w:pPr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565041">
        <w:rPr>
          <w:rFonts w:cstheme="minorHAnsi"/>
        </w:rPr>
        <w:t xml:space="preserve">language to give that information so the question is friendly toward DV applicants. </w:t>
      </w:r>
      <w:r>
        <w:rPr>
          <w:rFonts w:cstheme="minorHAnsi"/>
        </w:rPr>
        <w:t xml:space="preserve">   </w:t>
      </w:r>
    </w:p>
    <w:p w14:paraId="18CC2F68" w14:textId="3B477B6F" w:rsidR="00FD0C32" w:rsidRPr="0087348F" w:rsidRDefault="0087348F" w:rsidP="00FB77F3">
      <w:pPr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FD0C32" w:rsidRPr="0087348F">
        <w:rPr>
          <w:rFonts w:cstheme="minorHAnsi"/>
        </w:rPr>
        <w:t>Members decided that DV providers could get the 5 points</w:t>
      </w:r>
      <w:r w:rsidR="00AA72D2">
        <w:rPr>
          <w:rFonts w:cstheme="minorHAnsi"/>
        </w:rPr>
        <w:t>,</w:t>
      </w:r>
      <w:r w:rsidR="00FD0C32" w:rsidRPr="0087348F">
        <w:rPr>
          <w:rFonts w:cstheme="minorHAnsi"/>
        </w:rPr>
        <w:t xml:space="preserve"> if they participated on the HIC. </w:t>
      </w:r>
    </w:p>
    <w:p w14:paraId="347C845C" w14:textId="77777777" w:rsidR="00C17463" w:rsidRPr="00C17463" w:rsidRDefault="00C17463" w:rsidP="00C17463">
      <w:pPr>
        <w:rPr>
          <w:rFonts w:cstheme="minorHAnsi"/>
        </w:rPr>
      </w:pPr>
    </w:p>
    <w:p w14:paraId="711C8AD5" w14:textId="73521D6D" w:rsidR="0087348F" w:rsidRDefault="004E0F92" w:rsidP="0087348F">
      <w:pPr>
        <w:ind w:left="720"/>
        <w:rPr>
          <w:rFonts w:cstheme="minorHAnsi"/>
        </w:rPr>
      </w:pPr>
      <w:r>
        <w:rPr>
          <w:rFonts w:cstheme="minorHAnsi"/>
        </w:rPr>
        <w:t>5.10</w:t>
      </w:r>
      <w:r w:rsidR="0087348F">
        <w:rPr>
          <w:rFonts w:cstheme="minorHAnsi"/>
        </w:rPr>
        <w:t xml:space="preserve">:  </w:t>
      </w:r>
      <w:r w:rsidR="00C17463">
        <w:rPr>
          <w:rFonts w:cstheme="minorHAnsi"/>
        </w:rPr>
        <w:t>A</w:t>
      </w:r>
      <w:r>
        <w:rPr>
          <w:rFonts w:cstheme="minorHAnsi"/>
        </w:rPr>
        <w:t xml:space="preserve">dded a note that “This question does not apply to Victim </w:t>
      </w:r>
      <w:r w:rsidR="00AA72D2">
        <w:rPr>
          <w:rFonts w:cstheme="minorHAnsi"/>
        </w:rPr>
        <w:t>S</w:t>
      </w:r>
      <w:r>
        <w:rPr>
          <w:rFonts w:cstheme="minorHAnsi"/>
        </w:rPr>
        <w:t>ervice Providers</w:t>
      </w:r>
      <w:r w:rsidR="00441F87">
        <w:rPr>
          <w:rFonts w:cstheme="minorHAnsi"/>
        </w:rPr>
        <w:t>.</w:t>
      </w:r>
      <w:r>
        <w:rPr>
          <w:rFonts w:cstheme="minorHAnsi"/>
        </w:rPr>
        <w:t>”</w:t>
      </w:r>
      <w:r w:rsidR="0087348F">
        <w:rPr>
          <w:rFonts w:cstheme="minorHAnsi"/>
        </w:rPr>
        <w:t xml:space="preserve">  </w:t>
      </w:r>
      <w:r w:rsidR="00FD0C32">
        <w:rPr>
          <w:rFonts w:cstheme="minorHAnsi"/>
        </w:rPr>
        <w:t xml:space="preserve">Members </w:t>
      </w:r>
    </w:p>
    <w:p w14:paraId="7E4ABE7D" w14:textId="303FC8D9" w:rsidR="00C17463" w:rsidRDefault="0087348F" w:rsidP="00FB77F3">
      <w:pPr>
        <w:ind w:left="720"/>
        <w:rPr>
          <w:rFonts w:cstheme="minorHAnsi"/>
        </w:rPr>
      </w:pPr>
      <w:r>
        <w:rPr>
          <w:rFonts w:cstheme="minorHAnsi"/>
        </w:rPr>
        <w:t xml:space="preserve">          </w:t>
      </w:r>
      <w:r w:rsidR="00FD0C32">
        <w:rPr>
          <w:rFonts w:cstheme="minorHAnsi"/>
        </w:rPr>
        <w:t>decided to make a DV comparable database a threshold</w:t>
      </w:r>
      <w:r w:rsidR="00C17463">
        <w:rPr>
          <w:rFonts w:cstheme="minorHAnsi"/>
        </w:rPr>
        <w:t>.</w:t>
      </w:r>
    </w:p>
    <w:p w14:paraId="2576C59C" w14:textId="08F14CFC" w:rsidR="00C17463" w:rsidRDefault="00C17463" w:rsidP="00C17463">
      <w:pPr>
        <w:rPr>
          <w:rFonts w:cstheme="minorHAnsi"/>
        </w:rPr>
      </w:pPr>
    </w:p>
    <w:p w14:paraId="2C230D54" w14:textId="7A25BA56" w:rsidR="00C17463" w:rsidRDefault="00C17463" w:rsidP="00C17463">
      <w:pPr>
        <w:rPr>
          <w:rFonts w:cstheme="minorHAnsi"/>
        </w:rPr>
      </w:pPr>
      <w:r>
        <w:rPr>
          <w:rFonts w:cstheme="minorHAnsi"/>
        </w:rPr>
        <w:t xml:space="preserve">Section VI: Agency’s Relationship to Community </w:t>
      </w:r>
    </w:p>
    <w:p w14:paraId="2A0AC49E" w14:textId="3E895B93" w:rsidR="00C17463" w:rsidRPr="00C17463" w:rsidRDefault="00C17463" w:rsidP="00C17463">
      <w:pPr>
        <w:rPr>
          <w:rFonts w:cstheme="minorHAnsi"/>
        </w:rPr>
      </w:pPr>
      <w:r>
        <w:rPr>
          <w:rFonts w:cstheme="minorHAnsi"/>
        </w:rPr>
        <w:t xml:space="preserve">Participation in Regional Committee Activities </w:t>
      </w:r>
    </w:p>
    <w:p w14:paraId="3F92E690" w14:textId="02A8C5FB" w:rsidR="0087348F" w:rsidRDefault="007B0399" w:rsidP="0087348F">
      <w:pPr>
        <w:ind w:firstLine="720"/>
        <w:rPr>
          <w:rFonts w:cstheme="minorHAnsi"/>
        </w:rPr>
      </w:pPr>
      <w:r>
        <w:rPr>
          <w:rFonts w:cstheme="minorHAnsi"/>
        </w:rPr>
        <w:t>6.3</w:t>
      </w:r>
      <w:r w:rsidR="0087348F">
        <w:rPr>
          <w:rFonts w:cstheme="minorHAnsi"/>
        </w:rPr>
        <w:t xml:space="preserve">:  </w:t>
      </w:r>
      <w:r w:rsidR="00EC116B">
        <w:rPr>
          <w:rFonts w:cstheme="minorHAnsi"/>
        </w:rPr>
        <w:t xml:space="preserve">Last year, </w:t>
      </w:r>
      <w:r w:rsidR="00441F87">
        <w:rPr>
          <w:rFonts w:cstheme="minorHAnsi"/>
        </w:rPr>
        <w:t>agencies</w:t>
      </w:r>
      <w:r w:rsidR="00EC116B">
        <w:rPr>
          <w:rFonts w:cstheme="minorHAnsi"/>
        </w:rPr>
        <w:t xml:space="preserve"> who were going to meetings </w:t>
      </w:r>
      <w:r w:rsidR="00441F87">
        <w:rPr>
          <w:rFonts w:cstheme="minorHAnsi"/>
        </w:rPr>
        <w:t>met</w:t>
      </w:r>
      <w:r w:rsidR="00EC116B">
        <w:rPr>
          <w:rFonts w:cstheme="minorHAnsi"/>
        </w:rPr>
        <w:t xml:space="preserve"> the standard. We want to incentivize </w:t>
      </w:r>
    </w:p>
    <w:p w14:paraId="6D8CCADC" w14:textId="77777777" w:rsidR="0087348F" w:rsidRDefault="0087348F" w:rsidP="0087348F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EC116B">
        <w:rPr>
          <w:rFonts w:cstheme="minorHAnsi"/>
        </w:rPr>
        <w:t xml:space="preserve">those who participated in the process. Staff suggests giving points for participation and not </w:t>
      </w:r>
    </w:p>
    <w:p w14:paraId="2C37F490" w14:textId="1FBFD05A" w:rsidR="0087348F" w:rsidRDefault="0087348F" w:rsidP="0087348F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EC116B">
        <w:rPr>
          <w:rFonts w:cstheme="minorHAnsi"/>
        </w:rPr>
        <w:t xml:space="preserve">making it a standard. </w:t>
      </w:r>
      <w:r>
        <w:rPr>
          <w:rFonts w:cstheme="minorHAnsi"/>
        </w:rPr>
        <w:t xml:space="preserve"> </w:t>
      </w:r>
      <w:r w:rsidR="00EC116B" w:rsidRPr="0087348F">
        <w:rPr>
          <w:rFonts w:cstheme="minorHAnsi"/>
        </w:rPr>
        <w:t>Members agreed giving points is better</w:t>
      </w:r>
      <w:r w:rsidR="00441F87">
        <w:rPr>
          <w:rFonts w:cstheme="minorHAnsi"/>
        </w:rPr>
        <w:t>,</w:t>
      </w:r>
      <w:r w:rsidR="00EC116B" w:rsidRPr="0087348F">
        <w:rPr>
          <w:rFonts w:cstheme="minorHAnsi"/>
        </w:rPr>
        <w:t xml:space="preserve"> and Brian suggests we don’t </w:t>
      </w:r>
    </w:p>
    <w:p w14:paraId="28D5732D" w14:textId="1CA8DFF2" w:rsidR="00EC116B" w:rsidRPr="0087348F" w:rsidRDefault="0087348F" w:rsidP="00FB77F3">
      <w:pPr>
        <w:ind w:firstLine="720"/>
        <w:rPr>
          <w:rFonts w:cstheme="minorHAnsi"/>
        </w:rPr>
      </w:pPr>
      <w:r>
        <w:rPr>
          <w:rFonts w:cstheme="minorHAnsi"/>
        </w:rPr>
        <w:t xml:space="preserve">         </w:t>
      </w:r>
      <w:r w:rsidR="00EC116B" w:rsidRPr="0087348F">
        <w:rPr>
          <w:rFonts w:cstheme="minorHAnsi"/>
        </w:rPr>
        <w:t>make it more than 5 points</w:t>
      </w:r>
      <w:r w:rsidR="00441F87">
        <w:rPr>
          <w:rFonts w:cstheme="minorHAnsi"/>
        </w:rPr>
        <w:t>.  M</w:t>
      </w:r>
      <w:r w:rsidR="00EC116B" w:rsidRPr="0087348F">
        <w:rPr>
          <w:rFonts w:cstheme="minorHAnsi"/>
        </w:rPr>
        <w:t xml:space="preserve">embers agreed. </w:t>
      </w:r>
    </w:p>
    <w:p w14:paraId="29E41711" w14:textId="77777777" w:rsidR="00BD5208" w:rsidRPr="00BD5208" w:rsidRDefault="00BD5208" w:rsidP="00BD5208">
      <w:pPr>
        <w:rPr>
          <w:rFonts w:cstheme="minorHAnsi"/>
        </w:rPr>
      </w:pPr>
    </w:p>
    <w:p w14:paraId="630FD76C" w14:textId="15A409D4" w:rsidR="0087348F" w:rsidRDefault="00EC116B" w:rsidP="0087348F">
      <w:pPr>
        <w:ind w:left="720"/>
        <w:rPr>
          <w:rFonts w:cstheme="minorHAnsi"/>
        </w:rPr>
      </w:pPr>
      <w:r>
        <w:rPr>
          <w:rFonts w:cstheme="minorHAnsi"/>
        </w:rPr>
        <w:t>6.4</w:t>
      </w:r>
      <w:r w:rsidR="0087348F">
        <w:rPr>
          <w:rFonts w:cstheme="minorHAnsi"/>
        </w:rPr>
        <w:t xml:space="preserve">:  </w:t>
      </w:r>
      <w:r>
        <w:rPr>
          <w:rFonts w:cstheme="minorHAnsi"/>
        </w:rPr>
        <w:t xml:space="preserve">We don’t have a way to assess this question. Monica suggested we ask them to submit </w:t>
      </w:r>
    </w:p>
    <w:p w14:paraId="40621CC9" w14:textId="64B52EDD" w:rsidR="0087348F" w:rsidRDefault="0087348F" w:rsidP="0087348F">
      <w:pPr>
        <w:ind w:left="720"/>
        <w:rPr>
          <w:rFonts w:cstheme="minorHAnsi"/>
        </w:rPr>
      </w:pPr>
      <w:r>
        <w:rPr>
          <w:rFonts w:cstheme="minorHAnsi"/>
        </w:rPr>
        <w:t xml:space="preserve">        </w:t>
      </w:r>
      <w:r w:rsidR="00EC116B">
        <w:rPr>
          <w:rFonts w:cstheme="minorHAnsi"/>
        </w:rPr>
        <w:t xml:space="preserve">documentation of their CA process in their </w:t>
      </w:r>
      <w:r w:rsidR="00441F87">
        <w:rPr>
          <w:rFonts w:cstheme="minorHAnsi"/>
        </w:rPr>
        <w:t>r</w:t>
      </w:r>
      <w:r w:rsidR="00EC116B">
        <w:rPr>
          <w:rFonts w:cstheme="minorHAnsi"/>
        </w:rPr>
        <w:t xml:space="preserve">egion. </w:t>
      </w:r>
      <w:r>
        <w:rPr>
          <w:rFonts w:cstheme="minorHAnsi"/>
        </w:rPr>
        <w:t xml:space="preserve"> </w:t>
      </w:r>
      <w:r w:rsidR="00EC116B" w:rsidRPr="0087348F">
        <w:rPr>
          <w:rFonts w:cstheme="minorHAnsi"/>
        </w:rPr>
        <w:t xml:space="preserve">Members agreed that the applicant </w:t>
      </w:r>
    </w:p>
    <w:p w14:paraId="1C8997B1" w14:textId="2ABF3C0F" w:rsidR="00EC116B" w:rsidRPr="0087348F" w:rsidRDefault="0087348F" w:rsidP="00FB77F3">
      <w:pPr>
        <w:ind w:left="720"/>
        <w:rPr>
          <w:rFonts w:cstheme="minorHAnsi"/>
        </w:rPr>
      </w:pPr>
      <w:r>
        <w:rPr>
          <w:rFonts w:cstheme="minorHAnsi"/>
        </w:rPr>
        <w:t xml:space="preserve">        </w:t>
      </w:r>
      <w:r w:rsidR="00EC116B" w:rsidRPr="0087348F">
        <w:rPr>
          <w:rFonts w:cstheme="minorHAnsi"/>
        </w:rPr>
        <w:t>should briefly describe how they are actively participating in CA</w:t>
      </w:r>
      <w:r w:rsidR="00441F87">
        <w:rPr>
          <w:rFonts w:cstheme="minorHAnsi"/>
        </w:rPr>
        <w:t>.</w:t>
      </w:r>
      <w:r w:rsidR="00EC116B" w:rsidRPr="0087348F">
        <w:rPr>
          <w:rFonts w:cstheme="minorHAnsi"/>
        </w:rPr>
        <w:t xml:space="preserve"> </w:t>
      </w:r>
    </w:p>
    <w:p w14:paraId="17B0453D" w14:textId="77777777" w:rsidR="00BD5208" w:rsidRPr="00BD5208" w:rsidRDefault="00BD5208" w:rsidP="00BD5208">
      <w:pPr>
        <w:rPr>
          <w:rFonts w:cstheme="minorHAnsi"/>
        </w:rPr>
      </w:pPr>
    </w:p>
    <w:p w14:paraId="0E94187A" w14:textId="15D3C953" w:rsidR="0087348F" w:rsidRDefault="00EC116B" w:rsidP="0087348F">
      <w:pPr>
        <w:ind w:left="720"/>
        <w:rPr>
          <w:rFonts w:cstheme="minorHAnsi"/>
        </w:rPr>
      </w:pPr>
      <w:r>
        <w:rPr>
          <w:rFonts w:cstheme="minorHAnsi"/>
        </w:rPr>
        <w:t>6.5</w:t>
      </w:r>
      <w:r w:rsidR="0087348F">
        <w:rPr>
          <w:rFonts w:cstheme="minorHAnsi"/>
        </w:rPr>
        <w:t xml:space="preserve">:  </w:t>
      </w:r>
      <w:r w:rsidR="00C17463">
        <w:rPr>
          <w:rFonts w:cstheme="minorHAnsi"/>
        </w:rPr>
        <w:t xml:space="preserve">Added the qualifier “actively” participate to the question to reflect that attending one </w:t>
      </w:r>
    </w:p>
    <w:p w14:paraId="48598BE3" w14:textId="284E0A50" w:rsidR="0087348F" w:rsidRDefault="0087348F" w:rsidP="0087348F">
      <w:pPr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C17463">
        <w:rPr>
          <w:rFonts w:cstheme="minorHAnsi"/>
        </w:rPr>
        <w:t>meeting d</w:t>
      </w:r>
      <w:r w:rsidR="006742D2">
        <w:rPr>
          <w:rFonts w:cstheme="minorHAnsi"/>
        </w:rPr>
        <w:t xml:space="preserve">oes </w:t>
      </w:r>
      <w:proofErr w:type="spellStart"/>
      <w:r w:rsidR="006742D2">
        <w:rPr>
          <w:rFonts w:cstheme="minorHAnsi"/>
        </w:rPr>
        <w:t>not</w:t>
      </w:r>
      <w:r w:rsidR="00C17463">
        <w:rPr>
          <w:rFonts w:cstheme="minorHAnsi"/>
        </w:rPr>
        <w:t>meet</w:t>
      </w:r>
      <w:proofErr w:type="spellEnd"/>
      <w:r w:rsidR="00C17463">
        <w:rPr>
          <w:rFonts w:cstheme="minorHAnsi"/>
        </w:rPr>
        <w:t xml:space="preserve"> the Threshold. </w:t>
      </w:r>
      <w:r>
        <w:rPr>
          <w:rFonts w:cstheme="minorHAnsi"/>
        </w:rPr>
        <w:t xml:space="preserve"> </w:t>
      </w:r>
      <w:r w:rsidR="00EC116B" w:rsidRPr="0087348F">
        <w:rPr>
          <w:rFonts w:cstheme="minorHAnsi"/>
        </w:rPr>
        <w:t xml:space="preserve">Staff will </w:t>
      </w:r>
      <w:r w:rsidR="00A37BFA" w:rsidRPr="0087348F">
        <w:rPr>
          <w:rFonts w:cstheme="minorHAnsi"/>
        </w:rPr>
        <w:t xml:space="preserve">outline how </w:t>
      </w:r>
      <w:r w:rsidR="00C17463" w:rsidRPr="0087348F">
        <w:rPr>
          <w:rFonts w:cstheme="minorHAnsi"/>
        </w:rPr>
        <w:t xml:space="preserve">this participation looks for </w:t>
      </w:r>
    </w:p>
    <w:p w14:paraId="790E544B" w14:textId="601D5CC6" w:rsidR="00EC116B" w:rsidRPr="0087348F" w:rsidRDefault="0087348F" w:rsidP="00FB77F3">
      <w:pPr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C17463" w:rsidRPr="0087348F">
        <w:rPr>
          <w:rFonts w:cstheme="minorHAnsi"/>
        </w:rPr>
        <w:t xml:space="preserve">different project types. </w:t>
      </w:r>
    </w:p>
    <w:p w14:paraId="590EFB89" w14:textId="77777777" w:rsidR="00421B4C" w:rsidRDefault="00421B4C" w:rsidP="008E66E2">
      <w:pPr>
        <w:rPr>
          <w:rFonts w:cstheme="minorHAnsi"/>
        </w:rPr>
      </w:pPr>
    </w:p>
    <w:p w14:paraId="7EA2A901" w14:textId="4B52C8CC" w:rsidR="00421B4C" w:rsidRDefault="00421B4C" w:rsidP="008E66E2">
      <w:pPr>
        <w:rPr>
          <w:rFonts w:cstheme="minorHAnsi"/>
        </w:rPr>
      </w:pPr>
      <w:r>
        <w:rPr>
          <w:rFonts w:cstheme="minorHAnsi"/>
        </w:rPr>
        <w:t>Section V: Project Performance</w:t>
      </w:r>
    </w:p>
    <w:p w14:paraId="12E463E4" w14:textId="54EE5BD4" w:rsidR="001362DD" w:rsidRDefault="00421B4C" w:rsidP="00960CF8">
      <w:pPr>
        <w:pStyle w:val="ListParagraph"/>
        <w:numPr>
          <w:ilvl w:val="0"/>
          <w:numId w:val="5"/>
        </w:numPr>
        <w:rPr>
          <w:rFonts w:cstheme="minorHAnsi"/>
        </w:rPr>
      </w:pPr>
      <w:r w:rsidRPr="00421B4C">
        <w:rPr>
          <w:rFonts w:cstheme="minorHAnsi"/>
        </w:rPr>
        <w:t xml:space="preserve">Monica worries the </w:t>
      </w:r>
      <w:proofErr w:type="spellStart"/>
      <w:r w:rsidR="006742D2">
        <w:rPr>
          <w:rFonts w:cstheme="minorHAnsi"/>
        </w:rPr>
        <w:t>the</w:t>
      </w:r>
      <w:proofErr w:type="spellEnd"/>
      <w:r w:rsidR="006742D2">
        <w:rPr>
          <w:rFonts w:cstheme="minorHAnsi"/>
        </w:rPr>
        <w:t xml:space="preserve"> </w:t>
      </w:r>
      <w:r w:rsidRPr="00421B4C">
        <w:rPr>
          <w:rFonts w:cstheme="minorHAnsi"/>
        </w:rPr>
        <w:t>scorecard currently incentiv</w:t>
      </w:r>
      <w:r w:rsidR="006742D2">
        <w:rPr>
          <w:rFonts w:cstheme="minorHAnsi"/>
        </w:rPr>
        <w:t>izes</w:t>
      </w:r>
      <w:r w:rsidRPr="00421B4C">
        <w:rPr>
          <w:rFonts w:cstheme="minorHAnsi"/>
        </w:rPr>
        <w:t xml:space="preserve"> current CoC grantees</w:t>
      </w:r>
      <w:r w:rsidR="0035656B">
        <w:rPr>
          <w:rFonts w:cstheme="minorHAnsi"/>
        </w:rPr>
        <w:t xml:space="preserve"> because they only ask about the APR</w:t>
      </w:r>
      <w:r w:rsidRPr="00421B4C">
        <w:rPr>
          <w:rFonts w:cstheme="minorHAnsi"/>
        </w:rPr>
        <w:t xml:space="preserve">. </w:t>
      </w:r>
    </w:p>
    <w:p w14:paraId="33AD1B08" w14:textId="09B520B5" w:rsidR="00421B4C" w:rsidRDefault="00421B4C" w:rsidP="00960CF8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Do we need to re-work this section: add questions or minimize section</w:t>
      </w:r>
      <w:r w:rsidR="00E16305">
        <w:rPr>
          <w:rFonts w:cstheme="minorHAnsi"/>
        </w:rPr>
        <w:t>?</w:t>
      </w:r>
    </w:p>
    <w:p w14:paraId="6F772E95" w14:textId="1F21EA64" w:rsidR="00421B4C" w:rsidRDefault="00421B4C" w:rsidP="00960CF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Bob states we should leave this section as is and incentivize current applicants. </w:t>
      </w:r>
    </w:p>
    <w:p w14:paraId="5946894D" w14:textId="20A5EEB8" w:rsidR="001362DD" w:rsidRDefault="001362DD" w:rsidP="00960CF8">
      <w:pPr>
        <w:pStyle w:val="ListParagraph"/>
        <w:numPr>
          <w:ilvl w:val="1"/>
          <w:numId w:val="11"/>
        </w:numPr>
        <w:rPr>
          <w:rFonts w:cstheme="minorHAnsi"/>
        </w:rPr>
      </w:pPr>
      <w:proofErr w:type="spellStart"/>
      <w:r>
        <w:rPr>
          <w:rFonts w:cstheme="minorHAnsi"/>
        </w:rPr>
        <w:t>Tereka</w:t>
      </w:r>
      <w:proofErr w:type="spellEnd"/>
      <w:r>
        <w:rPr>
          <w:rFonts w:cstheme="minorHAnsi"/>
        </w:rPr>
        <w:t xml:space="preserve"> stated she did not think she could give an opinion. Bonnie agreed she did not have enough knowledge to give an opinion. </w:t>
      </w:r>
    </w:p>
    <w:p w14:paraId="34840364" w14:textId="781DC5A2" w:rsidR="001362DD" w:rsidRDefault="001362DD" w:rsidP="00960CF8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Staff </w:t>
      </w:r>
      <w:r w:rsidR="00E16305">
        <w:rPr>
          <w:rFonts w:cstheme="minorHAnsi"/>
        </w:rPr>
        <w:t xml:space="preserve">will review the </w:t>
      </w:r>
      <w:r>
        <w:rPr>
          <w:rFonts w:cstheme="minorHAnsi"/>
        </w:rPr>
        <w:t xml:space="preserve">CAPER and the questions we are asking on the scorecard. We </w:t>
      </w:r>
      <w:r w:rsidR="002F763F">
        <w:rPr>
          <w:rFonts w:cstheme="minorHAnsi"/>
        </w:rPr>
        <w:t xml:space="preserve">will </w:t>
      </w:r>
      <w:r>
        <w:rPr>
          <w:rFonts w:cstheme="minorHAnsi"/>
        </w:rPr>
        <w:t xml:space="preserve">follow up with the committee. </w:t>
      </w:r>
    </w:p>
    <w:p w14:paraId="356AAF0E" w14:textId="3AC37A1C" w:rsidR="00421B4C" w:rsidRPr="00421B4C" w:rsidRDefault="00421B4C" w:rsidP="00421B4C">
      <w:pPr>
        <w:pStyle w:val="ListParagraph"/>
        <w:rPr>
          <w:rFonts w:cstheme="minorHAnsi"/>
        </w:rPr>
      </w:pPr>
    </w:p>
    <w:p w14:paraId="1650019E" w14:textId="77777777" w:rsidR="00AD7909" w:rsidRDefault="00AD7909" w:rsidP="00C25A11">
      <w:pPr>
        <w:rPr>
          <w:rFonts w:cstheme="minorHAnsi"/>
        </w:rPr>
      </w:pPr>
      <w:r>
        <w:rPr>
          <w:rFonts w:cstheme="minorHAnsi"/>
        </w:rPr>
        <w:tab/>
      </w:r>
    </w:p>
    <w:p w14:paraId="165ACB97" w14:textId="61396E82" w:rsidR="00AD7909" w:rsidRPr="001362DD" w:rsidRDefault="00B44DB7" w:rsidP="00C25A11">
      <w:pPr>
        <w:rPr>
          <w:rFonts w:cstheme="minorHAnsi"/>
          <w:b/>
        </w:rPr>
      </w:pPr>
      <w:r w:rsidRPr="00DA211A">
        <w:rPr>
          <w:rFonts w:cstheme="minorHAnsi"/>
          <w:b/>
        </w:rPr>
        <w:t>Review of Renewal Scorecard</w:t>
      </w:r>
      <w:r>
        <w:rPr>
          <w:rFonts w:cstheme="minorHAnsi"/>
          <w:b/>
        </w:rPr>
        <w:t xml:space="preserve"> Proposed Changes</w:t>
      </w:r>
    </w:p>
    <w:p w14:paraId="71E624A0" w14:textId="5745B9C4" w:rsidR="001362DD" w:rsidRDefault="001362DD" w:rsidP="00C25A11">
      <w:pPr>
        <w:rPr>
          <w:rFonts w:cstheme="minorHAnsi"/>
        </w:rPr>
      </w:pPr>
      <w:r>
        <w:rPr>
          <w:rFonts w:cstheme="minorHAnsi"/>
        </w:rPr>
        <w:t>We ran out of time to review this scorecard. The committee decided to schedule a 3</w:t>
      </w:r>
      <w:r w:rsidRPr="001362D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call to review the </w:t>
      </w:r>
      <w:r w:rsidR="006742D2">
        <w:rPr>
          <w:rFonts w:cstheme="minorHAnsi"/>
        </w:rPr>
        <w:t>r</w:t>
      </w:r>
      <w:r>
        <w:rPr>
          <w:rFonts w:cstheme="minorHAnsi"/>
        </w:rPr>
        <w:t>enewal Scorecard</w:t>
      </w:r>
      <w:r w:rsidR="006742D2">
        <w:rPr>
          <w:rFonts w:cstheme="minorHAnsi"/>
        </w:rPr>
        <w:t xml:space="preserve"> and make final recommendations for the Steering Committee</w:t>
      </w:r>
      <w:r>
        <w:rPr>
          <w:rFonts w:cstheme="minorHAnsi"/>
        </w:rPr>
        <w:t xml:space="preserve">. </w:t>
      </w:r>
    </w:p>
    <w:p w14:paraId="20BAC5AE" w14:textId="383E7715" w:rsidR="001362DD" w:rsidRDefault="001362DD" w:rsidP="00C25A11">
      <w:pPr>
        <w:rPr>
          <w:rFonts w:cstheme="minorHAnsi"/>
        </w:rPr>
      </w:pPr>
    </w:p>
    <w:p w14:paraId="4F6B366C" w14:textId="15CE2ABE" w:rsidR="001362DD" w:rsidRPr="001362DD" w:rsidRDefault="001362DD" w:rsidP="00C25A11">
      <w:pPr>
        <w:rPr>
          <w:rFonts w:cstheme="minorHAnsi"/>
          <w:b/>
        </w:rPr>
      </w:pPr>
      <w:r w:rsidRPr="001362DD">
        <w:rPr>
          <w:rFonts w:cstheme="minorHAnsi"/>
          <w:b/>
        </w:rPr>
        <w:t>Next steps</w:t>
      </w:r>
    </w:p>
    <w:p w14:paraId="24C3B363" w14:textId="48058170" w:rsidR="001362DD" w:rsidRDefault="001362DD" w:rsidP="00C25A11">
      <w:pPr>
        <w:rPr>
          <w:rFonts w:cstheme="minorHAnsi"/>
        </w:rPr>
      </w:pPr>
      <w:r>
        <w:rPr>
          <w:rFonts w:cstheme="minorHAnsi"/>
        </w:rPr>
        <w:t>Staff will email the committee potential dates and times for a 3</w:t>
      </w:r>
      <w:r w:rsidRPr="001362D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meeting</w:t>
      </w:r>
      <w:r w:rsidR="000E15FA">
        <w:rPr>
          <w:rFonts w:cstheme="minorHAnsi"/>
        </w:rPr>
        <w:t xml:space="preserve"> to review the </w:t>
      </w:r>
      <w:r w:rsidR="006742D2">
        <w:rPr>
          <w:rFonts w:cstheme="minorHAnsi"/>
        </w:rPr>
        <w:t>r</w:t>
      </w:r>
      <w:r w:rsidR="000E15FA">
        <w:rPr>
          <w:rFonts w:cstheme="minorHAnsi"/>
        </w:rPr>
        <w:t xml:space="preserve">enewal </w:t>
      </w:r>
      <w:r w:rsidR="006742D2">
        <w:rPr>
          <w:rFonts w:cstheme="minorHAnsi"/>
        </w:rPr>
        <w:t>s</w:t>
      </w:r>
      <w:r w:rsidR="000E15FA">
        <w:rPr>
          <w:rFonts w:cstheme="minorHAnsi"/>
        </w:rPr>
        <w:t>corecard</w:t>
      </w:r>
      <w:r>
        <w:rPr>
          <w:rFonts w:cstheme="minorHAnsi"/>
        </w:rPr>
        <w:t xml:space="preserve">. </w:t>
      </w:r>
    </w:p>
    <w:sectPr w:rsidR="001362DD" w:rsidSect="00D624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C99B" w14:textId="77777777" w:rsidR="00044B8C" w:rsidRDefault="00044B8C" w:rsidP="00D9466C">
      <w:r>
        <w:separator/>
      </w:r>
    </w:p>
  </w:endnote>
  <w:endnote w:type="continuationSeparator" w:id="0">
    <w:p w14:paraId="4B679A7D" w14:textId="77777777" w:rsidR="00044B8C" w:rsidRDefault="00044B8C" w:rsidP="00D9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4285" w14:textId="77777777" w:rsidR="000E15FA" w:rsidRDefault="000E1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C20CF0" w14:textId="2E7A28B6" w:rsidR="000E15FA" w:rsidRDefault="000E15FA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BBC731" wp14:editId="6ED59404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4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137716B3" w14:textId="77777777" w:rsidR="000E15FA" w:rsidRDefault="000E15FA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2E9B" w14:textId="77777777" w:rsidR="000E15FA" w:rsidRDefault="000E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4C28" w14:textId="77777777" w:rsidR="00044B8C" w:rsidRDefault="00044B8C" w:rsidP="00D9466C">
      <w:r>
        <w:separator/>
      </w:r>
    </w:p>
  </w:footnote>
  <w:footnote w:type="continuationSeparator" w:id="0">
    <w:p w14:paraId="6E7C7992" w14:textId="77777777" w:rsidR="00044B8C" w:rsidRDefault="00044B8C" w:rsidP="00D9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D36B" w14:textId="77777777" w:rsidR="000E15FA" w:rsidRDefault="000E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7B42" w14:textId="77777777" w:rsidR="000E15FA" w:rsidRDefault="000E1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CEF3" w14:textId="77777777" w:rsidR="000E15FA" w:rsidRDefault="000E1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05E"/>
    <w:multiLevelType w:val="hybridMultilevel"/>
    <w:tmpl w:val="7758ED7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EA771C"/>
    <w:multiLevelType w:val="hybridMultilevel"/>
    <w:tmpl w:val="B972DB1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422C48"/>
    <w:multiLevelType w:val="hybridMultilevel"/>
    <w:tmpl w:val="C58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849"/>
    <w:multiLevelType w:val="hybridMultilevel"/>
    <w:tmpl w:val="B72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04A2"/>
    <w:multiLevelType w:val="hybridMultilevel"/>
    <w:tmpl w:val="F11A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F073A"/>
    <w:multiLevelType w:val="hybridMultilevel"/>
    <w:tmpl w:val="2C3C71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C3659"/>
    <w:multiLevelType w:val="hybridMultilevel"/>
    <w:tmpl w:val="526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6B0"/>
    <w:multiLevelType w:val="hybridMultilevel"/>
    <w:tmpl w:val="7ACA05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5C455D0"/>
    <w:multiLevelType w:val="hybridMultilevel"/>
    <w:tmpl w:val="B1102B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93F460F"/>
    <w:multiLevelType w:val="hybridMultilevel"/>
    <w:tmpl w:val="CE3EBA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5484468"/>
    <w:multiLevelType w:val="hybridMultilevel"/>
    <w:tmpl w:val="1D4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7B0C"/>
    <w:multiLevelType w:val="hybridMultilevel"/>
    <w:tmpl w:val="1E8E6E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D924224"/>
    <w:multiLevelType w:val="hybridMultilevel"/>
    <w:tmpl w:val="6BA6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7CD7"/>
    <w:multiLevelType w:val="hybridMultilevel"/>
    <w:tmpl w:val="25C8D7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E8168A7"/>
    <w:multiLevelType w:val="hybridMultilevel"/>
    <w:tmpl w:val="8C8A303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2CF8"/>
    <w:rsid w:val="00012F13"/>
    <w:rsid w:val="000146C7"/>
    <w:rsid w:val="0001525C"/>
    <w:rsid w:val="000158C7"/>
    <w:rsid w:val="00021529"/>
    <w:rsid w:val="0002487B"/>
    <w:rsid w:val="00044B8C"/>
    <w:rsid w:val="000522AA"/>
    <w:rsid w:val="000839DC"/>
    <w:rsid w:val="00091691"/>
    <w:rsid w:val="000A1A5C"/>
    <w:rsid w:val="000A712D"/>
    <w:rsid w:val="000C3DA9"/>
    <w:rsid w:val="000C4059"/>
    <w:rsid w:val="000C5D0C"/>
    <w:rsid w:val="000D49DD"/>
    <w:rsid w:val="000D7BA6"/>
    <w:rsid w:val="000E15FA"/>
    <w:rsid w:val="00104228"/>
    <w:rsid w:val="001122A3"/>
    <w:rsid w:val="001138D9"/>
    <w:rsid w:val="00120506"/>
    <w:rsid w:val="001271E0"/>
    <w:rsid w:val="00135329"/>
    <w:rsid w:val="001362DD"/>
    <w:rsid w:val="00143634"/>
    <w:rsid w:val="00150476"/>
    <w:rsid w:val="0015219A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02A3"/>
    <w:rsid w:val="001D4258"/>
    <w:rsid w:val="001E69A8"/>
    <w:rsid w:val="001F204C"/>
    <w:rsid w:val="0020027B"/>
    <w:rsid w:val="00205C53"/>
    <w:rsid w:val="00213B3A"/>
    <w:rsid w:val="00225A27"/>
    <w:rsid w:val="00236110"/>
    <w:rsid w:val="0024278B"/>
    <w:rsid w:val="002454DE"/>
    <w:rsid w:val="00261322"/>
    <w:rsid w:val="00265FC7"/>
    <w:rsid w:val="002708AB"/>
    <w:rsid w:val="00277669"/>
    <w:rsid w:val="002D18A5"/>
    <w:rsid w:val="002E09AD"/>
    <w:rsid w:val="002E1ABF"/>
    <w:rsid w:val="002E4253"/>
    <w:rsid w:val="002F763F"/>
    <w:rsid w:val="00311E08"/>
    <w:rsid w:val="00312777"/>
    <w:rsid w:val="003172FD"/>
    <w:rsid w:val="00321DA1"/>
    <w:rsid w:val="003448F0"/>
    <w:rsid w:val="00345F25"/>
    <w:rsid w:val="00355284"/>
    <w:rsid w:val="0035656B"/>
    <w:rsid w:val="00364C89"/>
    <w:rsid w:val="003729EC"/>
    <w:rsid w:val="003875C7"/>
    <w:rsid w:val="003A2144"/>
    <w:rsid w:val="003C58B3"/>
    <w:rsid w:val="003D5AB3"/>
    <w:rsid w:val="003D60FF"/>
    <w:rsid w:val="003E0B0D"/>
    <w:rsid w:val="003F6ADC"/>
    <w:rsid w:val="00404D9B"/>
    <w:rsid w:val="00411244"/>
    <w:rsid w:val="00416056"/>
    <w:rsid w:val="00421B4C"/>
    <w:rsid w:val="00426E87"/>
    <w:rsid w:val="004310D5"/>
    <w:rsid w:val="0043569E"/>
    <w:rsid w:val="00441F87"/>
    <w:rsid w:val="00450BEB"/>
    <w:rsid w:val="00452833"/>
    <w:rsid w:val="0045737C"/>
    <w:rsid w:val="00457473"/>
    <w:rsid w:val="00470E53"/>
    <w:rsid w:val="0047669F"/>
    <w:rsid w:val="00487C81"/>
    <w:rsid w:val="00491163"/>
    <w:rsid w:val="0049235E"/>
    <w:rsid w:val="004A7922"/>
    <w:rsid w:val="004B10EC"/>
    <w:rsid w:val="004B13F3"/>
    <w:rsid w:val="004C32FF"/>
    <w:rsid w:val="004E0F92"/>
    <w:rsid w:val="004E4B19"/>
    <w:rsid w:val="004F3C81"/>
    <w:rsid w:val="004F6623"/>
    <w:rsid w:val="004F71D5"/>
    <w:rsid w:val="005039E1"/>
    <w:rsid w:val="005103AD"/>
    <w:rsid w:val="00510781"/>
    <w:rsid w:val="00525A08"/>
    <w:rsid w:val="00532DCF"/>
    <w:rsid w:val="005467D5"/>
    <w:rsid w:val="00555A8A"/>
    <w:rsid w:val="00555EEB"/>
    <w:rsid w:val="00556B54"/>
    <w:rsid w:val="00565041"/>
    <w:rsid w:val="00581EB9"/>
    <w:rsid w:val="005957AA"/>
    <w:rsid w:val="005B17A7"/>
    <w:rsid w:val="005B55E4"/>
    <w:rsid w:val="005B592E"/>
    <w:rsid w:val="005B7D8A"/>
    <w:rsid w:val="005C5BE8"/>
    <w:rsid w:val="005D1ACD"/>
    <w:rsid w:val="0060072F"/>
    <w:rsid w:val="006160D6"/>
    <w:rsid w:val="0062217A"/>
    <w:rsid w:val="00631426"/>
    <w:rsid w:val="006316F5"/>
    <w:rsid w:val="00635698"/>
    <w:rsid w:val="006639DF"/>
    <w:rsid w:val="006742D2"/>
    <w:rsid w:val="0069453B"/>
    <w:rsid w:val="00696D8E"/>
    <w:rsid w:val="006A283D"/>
    <w:rsid w:val="006B15EA"/>
    <w:rsid w:val="006C00C4"/>
    <w:rsid w:val="006C4853"/>
    <w:rsid w:val="006C5EBB"/>
    <w:rsid w:val="006D2163"/>
    <w:rsid w:val="006D7AF9"/>
    <w:rsid w:val="006F037F"/>
    <w:rsid w:val="006F086B"/>
    <w:rsid w:val="006F4457"/>
    <w:rsid w:val="006F5F91"/>
    <w:rsid w:val="006F61FE"/>
    <w:rsid w:val="00702E44"/>
    <w:rsid w:val="00715261"/>
    <w:rsid w:val="00721371"/>
    <w:rsid w:val="007307DF"/>
    <w:rsid w:val="0073502C"/>
    <w:rsid w:val="00735955"/>
    <w:rsid w:val="00747EF8"/>
    <w:rsid w:val="00757390"/>
    <w:rsid w:val="0076332B"/>
    <w:rsid w:val="0076609B"/>
    <w:rsid w:val="007848B7"/>
    <w:rsid w:val="00786BFF"/>
    <w:rsid w:val="00791DEC"/>
    <w:rsid w:val="00797E2D"/>
    <w:rsid w:val="007A68F4"/>
    <w:rsid w:val="007B0399"/>
    <w:rsid w:val="007B1B20"/>
    <w:rsid w:val="007B312E"/>
    <w:rsid w:val="007C0077"/>
    <w:rsid w:val="007D0B33"/>
    <w:rsid w:val="007D64C1"/>
    <w:rsid w:val="007E762B"/>
    <w:rsid w:val="007F1053"/>
    <w:rsid w:val="007F5270"/>
    <w:rsid w:val="007F777A"/>
    <w:rsid w:val="00805AFE"/>
    <w:rsid w:val="00814BC1"/>
    <w:rsid w:val="00824F7A"/>
    <w:rsid w:val="00832331"/>
    <w:rsid w:val="008358B2"/>
    <w:rsid w:val="008528C9"/>
    <w:rsid w:val="00854D0D"/>
    <w:rsid w:val="0085544E"/>
    <w:rsid w:val="00861DAF"/>
    <w:rsid w:val="00871428"/>
    <w:rsid w:val="0087348F"/>
    <w:rsid w:val="00876855"/>
    <w:rsid w:val="008925F6"/>
    <w:rsid w:val="008943D4"/>
    <w:rsid w:val="008A5525"/>
    <w:rsid w:val="008D0D46"/>
    <w:rsid w:val="008D611F"/>
    <w:rsid w:val="008E251E"/>
    <w:rsid w:val="008E66E2"/>
    <w:rsid w:val="00901DF8"/>
    <w:rsid w:val="00904CE9"/>
    <w:rsid w:val="00910C0C"/>
    <w:rsid w:val="00911208"/>
    <w:rsid w:val="00914C4C"/>
    <w:rsid w:val="00923FF7"/>
    <w:rsid w:val="00930560"/>
    <w:rsid w:val="009305FF"/>
    <w:rsid w:val="009339E1"/>
    <w:rsid w:val="00950356"/>
    <w:rsid w:val="0095417D"/>
    <w:rsid w:val="00960CF8"/>
    <w:rsid w:val="00967126"/>
    <w:rsid w:val="0098500D"/>
    <w:rsid w:val="00987DFC"/>
    <w:rsid w:val="00990AB3"/>
    <w:rsid w:val="00993C44"/>
    <w:rsid w:val="00997FC7"/>
    <w:rsid w:val="009C6EBE"/>
    <w:rsid w:val="00A019D2"/>
    <w:rsid w:val="00A01CBE"/>
    <w:rsid w:val="00A15A4C"/>
    <w:rsid w:val="00A20095"/>
    <w:rsid w:val="00A244A7"/>
    <w:rsid w:val="00A35C1B"/>
    <w:rsid w:val="00A37BFA"/>
    <w:rsid w:val="00A40889"/>
    <w:rsid w:val="00A4703A"/>
    <w:rsid w:val="00A56985"/>
    <w:rsid w:val="00A80A5D"/>
    <w:rsid w:val="00A80B96"/>
    <w:rsid w:val="00A8663B"/>
    <w:rsid w:val="00A91A27"/>
    <w:rsid w:val="00AA38DE"/>
    <w:rsid w:val="00AA72D2"/>
    <w:rsid w:val="00AB033E"/>
    <w:rsid w:val="00AB2897"/>
    <w:rsid w:val="00AB4EFE"/>
    <w:rsid w:val="00AD7909"/>
    <w:rsid w:val="00AE0F8C"/>
    <w:rsid w:val="00AE6646"/>
    <w:rsid w:val="00AF4CE5"/>
    <w:rsid w:val="00B20632"/>
    <w:rsid w:val="00B2503C"/>
    <w:rsid w:val="00B3423A"/>
    <w:rsid w:val="00B36527"/>
    <w:rsid w:val="00B43694"/>
    <w:rsid w:val="00B44DB7"/>
    <w:rsid w:val="00B56430"/>
    <w:rsid w:val="00B62EF0"/>
    <w:rsid w:val="00B671DC"/>
    <w:rsid w:val="00B724AB"/>
    <w:rsid w:val="00B729F8"/>
    <w:rsid w:val="00B83A38"/>
    <w:rsid w:val="00BB18F7"/>
    <w:rsid w:val="00BB2CAB"/>
    <w:rsid w:val="00BD0714"/>
    <w:rsid w:val="00BD3812"/>
    <w:rsid w:val="00BD5208"/>
    <w:rsid w:val="00BD7B91"/>
    <w:rsid w:val="00BE407D"/>
    <w:rsid w:val="00BE4763"/>
    <w:rsid w:val="00BF04DC"/>
    <w:rsid w:val="00BF5A5B"/>
    <w:rsid w:val="00C00435"/>
    <w:rsid w:val="00C06622"/>
    <w:rsid w:val="00C07AE7"/>
    <w:rsid w:val="00C15A87"/>
    <w:rsid w:val="00C17463"/>
    <w:rsid w:val="00C2407E"/>
    <w:rsid w:val="00C25A11"/>
    <w:rsid w:val="00C45B5B"/>
    <w:rsid w:val="00C51E6D"/>
    <w:rsid w:val="00C63194"/>
    <w:rsid w:val="00C64BDD"/>
    <w:rsid w:val="00C701BF"/>
    <w:rsid w:val="00C732A9"/>
    <w:rsid w:val="00C74EAE"/>
    <w:rsid w:val="00C8106A"/>
    <w:rsid w:val="00C86B71"/>
    <w:rsid w:val="00C96DBD"/>
    <w:rsid w:val="00CC17A3"/>
    <w:rsid w:val="00CC32E1"/>
    <w:rsid w:val="00CC70A4"/>
    <w:rsid w:val="00CD406F"/>
    <w:rsid w:val="00CD68E0"/>
    <w:rsid w:val="00CE1B37"/>
    <w:rsid w:val="00CE2EE7"/>
    <w:rsid w:val="00D0793C"/>
    <w:rsid w:val="00D1209A"/>
    <w:rsid w:val="00D40111"/>
    <w:rsid w:val="00D624D0"/>
    <w:rsid w:val="00D8448A"/>
    <w:rsid w:val="00D8520B"/>
    <w:rsid w:val="00D9198A"/>
    <w:rsid w:val="00D92AED"/>
    <w:rsid w:val="00D9466C"/>
    <w:rsid w:val="00DA211A"/>
    <w:rsid w:val="00DF102C"/>
    <w:rsid w:val="00DF2E83"/>
    <w:rsid w:val="00DF7E86"/>
    <w:rsid w:val="00E04198"/>
    <w:rsid w:val="00E10EFF"/>
    <w:rsid w:val="00E16305"/>
    <w:rsid w:val="00E2425D"/>
    <w:rsid w:val="00E24966"/>
    <w:rsid w:val="00E266E0"/>
    <w:rsid w:val="00E37BEE"/>
    <w:rsid w:val="00E45FA6"/>
    <w:rsid w:val="00E45FDA"/>
    <w:rsid w:val="00E841E7"/>
    <w:rsid w:val="00E9407C"/>
    <w:rsid w:val="00E95D99"/>
    <w:rsid w:val="00EB606F"/>
    <w:rsid w:val="00EC116B"/>
    <w:rsid w:val="00EC169C"/>
    <w:rsid w:val="00EC1874"/>
    <w:rsid w:val="00EC571A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6282E"/>
    <w:rsid w:val="00F66193"/>
    <w:rsid w:val="00F73917"/>
    <w:rsid w:val="00F8334B"/>
    <w:rsid w:val="00F84161"/>
    <w:rsid w:val="00F84496"/>
    <w:rsid w:val="00F862CA"/>
    <w:rsid w:val="00F86CD3"/>
    <w:rsid w:val="00F90B2F"/>
    <w:rsid w:val="00F9105C"/>
    <w:rsid w:val="00F94970"/>
    <w:rsid w:val="00F97B17"/>
    <w:rsid w:val="00F97EED"/>
    <w:rsid w:val="00FB176F"/>
    <w:rsid w:val="00FB77F3"/>
    <w:rsid w:val="00FC2254"/>
    <w:rsid w:val="00FC5ED7"/>
    <w:rsid w:val="00FD0C32"/>
    <w:rsid w:val="00FD73D5"/>
    <w:rsid w:val="00FD7E72"/>
    <w:rsid w:val="00FE0226"/>
    <w:rsid w:val="00FE29AC"/>
    <w:rsid w:val="00FE3DB5"/>
    <w:rsid w:val="00FF03C3"/>
    <w:rsid w:val="00FF26FE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6B7A"/>
  <w15:docId w15:val="{46117E9E-0D80-45AF-8A23-4D5A4BA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4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1F80-93EC-48A9-B9EF-619E40D95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9F31F-AD80-42CC-AB11-9A2C829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 Von Egidy</cp:lastModifiedBy>
  <cp:revision>3</cp:revision>
  <cp:lastPrinted>2018-06-14T16:36:00Z</cp:lastPrinted>
  <dcterms:created xsi:type="dcterms:W3CDTF">2018-06-14T16:36:00Z</dcterms:created>
  <dcterms:modified xsi:type="dcterms:W3CDTF">2018-06-14T19:24:00Z</dcterms:modified>
</cp:coreProperties>
</file>