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1EC813" w14:textId="661F1605" w:rsidR="008C7FD0" w:rsidRPr="00880C6B" w:rsidRDefault="005B7AF2" w:rsidP="00880C6B">
      <w:pPr>
        <w:tabs>
          <w:tab w:val="left" w:pos="1574"/>
        </w:tabs>
        <w:rPr>
          <w:rFonts w:cstheme="minorHAnsi"/>
        </w:rPr>
      </w:pPr>
      <w:r>
        <w:rPr>
          <w:rFonts w:cstheme="minorHAnsi"/>
          <w:b/>
          <w:sz w:val="32"/>
        </w:rPr>
        <w:t>Southern Mountain</w:t>
      </w:r>
      <w:r w:rsidR="009B29FF">
        <w:rPr>
          <w:rFonts w:cstheme="minorHAnsi"/>
          <w:b/>
          <w:sz w:val="32"/>
        </w:rPr>
        <w:t xml:space="preserve"> </w:t>
      </w:r>
      <w:r w:rsidR="008C7FD0">
        <w:rPr>
          <w:rFonts w:cstheme="minorHAnsi"/>
          <w:b/>
          <w:sz w:val="32"/>
        </w:rPr>
        <w:t>Regional Committee</w:t>
      </w:r>
      <w:r w:rsidR="008C7FD0">
        <w:rPr>
          <w:rFonts w:cstheme="minorHAnsi"/>
          <w:b/>
          <w:sz w:val="32"/>
        </w:rPr>
        <w:br/>
        <w:t>Meeting Minutes</w:t>
      </w:r>
    </w:p>
    <w:p w14:paraId="453DCD4C" w14:textId="3C69F400" w:rsidR="00880C6B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t xml:space="preserve">Date: </w:t>
      </w:r>
      <w:r w:rsidR="000B3F3A">
        <w:rPr>
          <w:rFonts w:cstheme="minorHAnsi"/>
          <w:b/>
          <w:sz w:val="28"/>
          <w:szCs w:val="24"/>
        </w:rPr>
        <w:t>December 7</w:t>
      </w:r>
      <w:r w:rsidR="004B6D2F">
        <w:rPr>
          <w:rFonts w:cstheme="minorHAnsi"/>
          <w:b/>
          <w:sz w:val="28"/>
          <w:szCs w:val="24"/>
        </w:rPr>
        <w:t>,</w:t>
      </w:r>
      <w:r w:rsidR="001C27D5">
        <w:rPr>
          <w:rFonts w:cstheme="minorHAnsi"/>
          <w:b/>
          <w:sz w:val="28"/>
          <w:szCs w:val="24"/>
        </w:rPr>
        <w:t xml:space="preserve"> </w:t>
      </w:r>
      <w:r w:rsidR="00292BCE">
        <w:rPr>
          <w:rFonts w:cstheme="minorHAnsi"/>
          <w:b/>
          <w:sz w:val="28"/>
          <w:szCs w:val="24"/>
        </w:rPr>
        <w:t>201</w:t>
      </w:r>
      <w:r w:rsidR="005B7AF2">
        <w:rPr>
          <w:rFonts w:cstheme="minorHAnsi"/>
          <w:b/>
          <w:sz w:val="28"/>
          <w:szCs w:val="24"/>
        </w:rPr>
        <w:t>7</w:t>
      </w:r>
      <w:r w:rsidRPr="008C7FD0">
        <w:rPr>
          <w:rFonts w:cstheme="minorHAnsi"/>
          <w:b/>
          <w:sz w:val="28"/>
          <w:szCs w:val="24"/>
        </w:rPr>
        <w:br/>
        <w:t xml:space="preserve">Location: </w:t>
      </w:r>
      <w:r w:rsidR="002722D9">
        <w:rPr>
          <w:rFonts w:cstheme="minorHAnsi"/>
          <w:b/>
          <w:sz w:val="28"/>
          <w:szCs w:val="24"/>
        </w:rPr>
        <w:t>Blue Ridge Community Health Services</w:t>
      </w:r>
    </w:p>
    <w:p w14:paraId="746CF242" w14:textId="47C26736" w:rsidR="00880C6B" w:rsidRDefault="005B7AF2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Meeting Facilitated By:  Trina Hill</w:t>
      </w:r>
      <w:r w:rsidR="000B3F3A">
        <w:rPr>
          <w:rFonts w:cstheme="minorHAnsi"/>
          <w:b/>
          <w:sz w:val="28"/>
          <w:szCs w:val="24"/>
        </w:rPr>
        <w:t xml:space="preserve"> from the Transylvania County site</w:t>
      </w:r>
    </w:p>
    <w:p w14:paraId="4EF42F48" w14:textId="77777777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</w:p>
    <w:p w14:paraId="496A31B0" w14:textId="66F774BC" w:rsidR="00880C6B" w:rsidRDefault="00880C6B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Regional Committee Leadership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6138"/>
      </w:tblGrid>
      <w:tr w:rsidR="00880C6B" w:rsidRPr="00880C6B" w14:paraId="71FB8EE9" w14:textId="77777777" w:rsidTr="00880C6B">
        <w:tc>
          <w:tcPr>
            <w:tcW w:w="3438" w:type="dxa"/>
          </w:tcPr>
          <w:p w14:paraId="14F185E5" w14:textId="7D70A4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Position</w:t>
            </w:r>
          </w:p>
        </w:tc>
        <w:tc>
          <w:tcPr>
            <w:tcW w:w="6138" w:type="dxa"/>
          </w:tcPr>
          <w:p w14:paraId="10AA57EB" w14:textId="437DA864" w:rsidR="00880C6B" w:rsidRPr="00880C6B" w:rsidRDefault="00880C6B" w:rsidP="009B3F3C">
            <w:pPr>
              <w:rPr>
                <w:rFonts w:cstheme="minorHAnsi"/>
                <w:b/>
                <w:sz w:val="24"/>
                <w:szCs w:val="24"/>
              </w:rPr>
            </w:pPr>
            <w:r w:rsidRPr="00880C6B"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</w:tr>
      <w:tr w:rsidR="00880C6B" w14:paraId="1D98293F" w14:textId="77777777" w:rsidTr="00880C6B">
        <w:tc>
          <w:tcPr>
            <w:tcW w:w="3438" w:type="dxa"/>
          </w:tcPr>
          <w:p w14:paraId="5AA677DB" w14:textId="702E0276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Regional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  <w:r w:rsidR="00136DBC">
              <w:rPr>
                <w:rFonts w:cstheme="minorHAnsi"/>
                <w:sz w:val="24"/>
                <w:szCs w:val="24"/>
              </w:rPr>
              <w:t>&amp; Webmaster</w:t>
            </w:r>
          </w:p>
        </w:tc>
        <w:tc>
          <w:tcPr>
            <w:tcW w:w="6138" w:type="dxa"/>
          </w:tcPr>
          <w:p w14:paraId="3F50E619" w14:textId="27EAA7A4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</w:tr>
      <w:tr w:rsidR="00880C6B" w14:paraId="5350147F" w14:textId="77777777" w:rsidTr="00880C6B">
        <w:tc>
          <w:tcPr>
            <w:tcW w:w="3438" w:type="dxa"/>
          </w:tcPr>
          <w:p w14:paraId="71731965" w14:textId="1361BBAA" w:rsidR="00880C6B" w:rsidRPr="00880C6B" w:rsidRDefault="00880C6B" w:rsidP="009B3F3C">
            <w:pPr>
              <w:rPr>
                <w:rFonts w:cstheme="minorHAnsi"/>
                <w:sz w:val="24"/>
                <w:szCs w:val="24"/>
              </w:rPr>
            </w:pPr>
            <w:r w:rsidRPr="00880C6B">
              <w:rPr>
                <w:rFonts w:cstheme="minorHAnsi"/>
                <w:sz w:val="24"/>
                <w:szCs w:val="24"/>
              </w:rPr>
              <w:t>Alternate Lead</w:t>
            </w:r>
            <w:r w:rsidR="00133447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14:paraId="67A22AC7" w14:textId="0D2D9CCE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</w:tr>
      <w:tr w:rsidR="00880C6B" w14:paraId="394738A6" w14:textId="77777777" w:rsidTr="00880C6B">
        <w:tc>
          <w:tcPr>
            <w:tcW w:w="3438" w:type="dxa"/>
          </w:tcPr>
          <w:p w14:paraId="14542362" w14:textId="6F709F99" w:rsidR="00880C6B" w:rsidRPr="00880C6B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PIT Lead </w:t>
            </w:r>
          </w:p>
        </w:tc>
        <w:tc>
          <w:tcPr>
            <w:tcW w:w="6138" w:type="dxa"/>
          </w:tcPr>
          <w:p w14:paraId="7ADE3293" w14:textId="0C63A11A" w:rsidR="00880C6B" w:rsidRPr="00880C6B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</w:tr>
      <w:tr w:rsidR="005B7AF2" w14:paraId="5BC340A8" w14:textId="77777777" w:rsidTr="00880C6B">
        <w:tc>
          <w:tcPr>
            <w:tcW w:w="3438" w:type="dxa"/>
          </w:tcPr>
          <w:p w14:paraId="30EC922E" w14:textId="6C945481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Funding Committee Lead</w:t>
            </w:r>
          </w:p>
        </w:tc>
        <w:tc>
          <w:tcPr>
            <w:tcW w:w="6138" w:type="dxa"/>
          </w:tcPr>
          <w:p w14:paraId="7EB0B2AB" w14:textId="2D921D36" w:rsidR="005B7AF2" w:rsidRDefault="00DC54E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vacant</w:t>
            </w:r>
          </w:p>
        </w:tc>
      </w:tr>
      <w:tr w:rsidR="005B7AF2" w14:paraId="081ADA50" w14:textId="77777777" w:rsidTr="00880C6B">
        <w:tc>
          <w:tcPr>
            <w:tcW w:w="3438" w:type="dxa"/>
          </w:tcPr>
          <w:p w14:paraId="467ED723" w14:textId="0935E457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Secretary</w:t>
            </w:r>
          </w:p>
        </w:tc>
        <w:tc>
          <w:tcPr>
            <w:tcW w:w="6138" w:type="dxa"/>
          </w:tcPr>
          <w:p w14:paraId="0B103701" w14:textId="738596B3" w:rsidR="005B7AF2" w:rsidRDefault="005B7AF2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Chris Berg</w:t>
            </w:r>
          </w:p>
        </w:tc>
      </w:tr>
      <w:tr w:rsidR="00136DBC" w14:paraId="4AC6BB6E" w14:textId="77777777" w:rsidTr="00880C6B">
        <w:tc>
          <w:tcPr>
            <w:tcW w:w="3438" w:type="dxa"/>
          </w:tcPr>
          <w:p w14:paraId="1C06E586" w14:textId="45114FF7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Coordinated Assessment Lead</w:t>
            </w:r>
          </w:p>
        </w:tc>
        <w:tc>
          <w:tcPr>
            <w:tcW w:w="6138" w:type="dxa"/>
          </w:tcPr>
          <w:p w14:paraId="4FA0115B" w14:textId="44358AE0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</w:tr>
      <w:tr w:rsidR="00136DBC" w14:paraId="2FFE2748" w14:textId="77777777" w:rsidTr="00880C6B">
        <w:tc>
          <w:tcPr>
            <w:tcW w:w="3438" w:type="dxa"/>
          </w:tcPr>
          <w:p w14:paraId="09D94F0C" w14:textId="4435BAC4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DV Lead</w:t>
            </w:r>
          </w:p>
        </w:tc>
        <w:tc>
          <w:tcPr>
            <w:tcW w:w="6138" w:type="dxa"/>
          </w:tcPr>
          <w:p w14:paraId="70BA23D9" w14:textId="5C4AC13A" w:rsidR="00136DBC" w:rsidRDefault="00136DBC" w:rsidP="009B3F3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Jennifer Kerr </w:t>
            </w:r>
          </w:p>
        </w:tc>
      </w:tr>
    </w:tbl>
    <w:p w14:paraId="08EE3069" w14:textId="30031D11" w:rsidR="008C7FD0" w:rsidRPr="008C7FD0" w:rsidRDefault="008C7FD0" w:rsidP="009B3F3C">
      <w:pPr>
        <w:spacing w:after="0" w:line="240" w:lineRule="auto"/>
        <w:rPr>
          <w:rFonts w:cstheme="minorHAnsi"/>
          <w:b/>
          <w:sz w:val="28"/>
          <w:szCs w:val="24"/>
        </w:rPr>
      </w:pPr>
      <w:r w:rsidRPr="008C7FD0">
        <w:rPr>
          <w:rFonts w:cstheme="minorHAnsi"/>
          <w:b/>
          <w:sz w:val="28"/>
          <w:szCs w:val="24"/>
        </w:rPr>
        <w:br/>
      </w:r>
      <w:r w:rsidRPr="008C7FD0">
        <w:rPr>
          <w:rFonts w:cstheme="minorHAnsi"/>
          <w:b/>
          <w:sz w:val="28"/>
          <w:szCs w:val="24"/>
        </w:rPr>
        <w:br/>
        <w:t>Attendees</w:t>
      </w:r>
    </w:p>
    <w:tbl>
      <w:tblPr>
        <w:tblStyle w:val="TableGrid"/>
        <w:tblW w:w="9468" w:type="dxa"/>
        <w:tblInd w:w="108" w:type="dxa"/>
        <w:tblLook w:val="04A0" w:firstRow="1" w:lastRow="0" w:firstColumn="1" w:lastColumn="0" w:noHBand="0" w:noVBand="1"/>
      </w:tblPr>
      <w:tblGrid>
        <w:gridCol w:w="1891"/>
        <w:gridCol w:w="2974"/>
        <w:gridCol w:w="4603"/>
      </w:tblGrid>
      <w:tr w:rsidR="00880C6B" w14:paraId="24E66EC0" w14:textId="1B1DE351" w:rsidTr="0075310E">
        <w:tc>
          <w:tcPr>
            <w:tcW w:w="1891" w:type="dxa"/>
          </w:tcPr>
          <w:p w14:paraId="34C3E5C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First &amp; Last Name</w:t>
            </w:r>
          </w:p>
        </w:tc>
        <w:tc>
          <w:tcPr>
            <w:tcW w:w="2974" w:type="dxa"/>
          </w:tcPr>
          <w:p w14:paraId="5A525DD4" w14:textId="77777777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Agency</w:t>
            </w:r>
          </w:p>
        </w:tc>
        <w:tc>
          <w:tcPr>
            <w:tcW w:w="4603" w:type="dxa"/>
          </w:tcPr>
          <w:p w14:paraId="64A64C1A" w14:textId="042E0470" w:rsidR="00880C6B" w:rsidRDefault="00880C6B" w:rsidP="00C25A11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Information</w:t>
            </w:r>
          </w:p>
        </w:tc>
      </w:tr>
      <w:tr w:rsidR="007728D1" w14:paraId="2DCEFA4E" w14:textId="77777777" w:rsidTr="0075310E">
        <w:tc>
          <w:tcPr>
            <w:tcW w:w="1891" w:type="dxa"/>
          </w:tcPr>
          <w:p w14:paraId="78B18CF3" w14:textId="71B6614A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Misty Bradley</w:t>
            </w:r>
          </w:p>
        </w:tc>
        <w:tc>
          <w:tcPr>
            <w:tcW w:w="2974" w:type="dxa"/>
          </w:tcPr>
          <w:p w14:paraId="4E794FFF" w14:textId="4FAB4889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Health</w:t>
            </w:r>
          </w:p>
        </w:tc>
        <w:tc>
          <w:tcPr>
            <w:tcW w:w="4603" w:type="dxa"/>
          </w:tcPr>
          <w:p w14:paraId="1EFEBE15" w14:textId="7759F0ED" w:rsidR="007728D1" w:rsidRDefault="0061288B" w:rsidP="00C25A11">
            <w:hyperlink r:id="rId10" w:history="1">
              <w:r w:rsidR="00731CEF" w:rsidRPr="00E973F7">
                <w:rPr>
                  <w:rStyle w:val="Hyperlink"/>
                </w:rPr>
                <w:t>Misty.bradley@vayahealth.com</w:t>
              </w:r>
            </w:hyperlink>
          </w:p>
        </w:tc>
      </w:tr>
      <w:tr w:rsidR="001C27D5" w14:paraId="525982F0" w14:textId="77777777" w:rsidTr="0075310E">
        <w:tc>
          <w:tcPr>
            <w:tcW w:w="1891" w:type="dxa"/>
          </w:tcPr>
          <w:p w14:paraId="401A4B78" w14:textId="4C3DCAFD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Ron Howard</w:t>
            </w:r>
          </w:p>
        </w:tc>
        <w:tc>
          <w:tcPr>
            <w:tcW w:w="2974" w:type="dxa"/>
          </w:tcPr>
          <w:p w14:paraId="4BCE02AD" w14:textId="79A12A2B" w:rsidR="001C27D5" w:rsidRDefault="004B6D2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394976A6" w14:textId="0A846BB2" w:rsidR="001C27D5" w:rsidRDefault="0061288B" w:rsidP="00C25A11">
            <w:hyperlink r:id="rId11" w:history="1">
              <w:r w:rsidR="00731CEF" w:rsidRPr="00E973F7">
                <w:rPr>
                  <w:rStyle w:val="Hyperlink"/>
                </w:rPr>
                <w:t>rhoward@thrive4health.org</w:t>
              </w:r>
            </w:hyperlink>
          </w:p>
        </w:tc>
      </w:tr>
      <w:tr w:rsidR="007728D1" w14:paraId="5F1AA323" w14:textId="77777777" w:rsidTr="0075310E">
        <w:tc>
          <w:tcPr>
            <w:tcW w:w="1891" w:type="dxa"/>
          </w:tcPr>
          <w:p w14:paraId="427C02B5" w14:textId="7EB13B5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Marla Browne</w:t>
            </w:r>
          </w:p>
        </w:tc>
        <w:tc>
          <w:tcPr>
            <w:tcW w:w="2974" w:type="dxa"/>
          </w:tcPr>
          <w:p w14:paraId="2A80B505" w14:textId="6370881B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211 – United Way</w:t>
            </w:r>
          </w:p>
        </w:tc>
        <w:tc>
          <w:tcPr>
            <w:tcW w:w="4603" w:type="dxa"/>
          </w:tcPr>
          <w:p w14:paraId="26AD3D6F" w14:textId="10D06628" w:rsidR="007728D1" w:rsidRDefault="0061288B" w:rsidP="00C25A11">
            <w:hyperlink r:id="rId12" w:history="1">
              <w:r w:rsidR="00731CEF" w:rsidRPr="00E973F7">
                <w:rPr>
                  <w:rStyle w:val="Hyperlink"/>
                </w:rPr>
                <w:t>Marla.browne@unitedwayabc.org</w:t>
              </w:r>
            </w:hyperlink>
          </w:p>
        </w:tc>
      </w:tr>
      <w:tr w:rsidR="005B7AF2" w14:paraId="1C80D9FF" w14:textId="77777777" w:rsidTr="0075310E">
        <w:tc>
          <w:tcPr>
            <w:tcW w:w="1891" w:type="dxa"/>
          </w:tcPr>
          <w:p w14:paraId="70370FE0" w14:textId="2552EB18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Alyce Knaflich</w:t>
            </w:r>
          </w:p>
        </w:tc>
        <w:tc>
          <w:tcPr>
            <w:tcW w:w="2974" w:type="dxa"/>
          </w:tcPr>
          <w:p w14:paraId="0B68F79E" w14:textId="7911CBDC" w:rsidR="005B7AF2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Aura Homes</w:t>
            </w:r>
          </w:p>
        </w:tc>
        <w:tc>
          <w:tcPr>
            <w:tcW w:w="4603" w:type="dxa"/>
          </w:tcPr>
          <w:p w14:paraId="54F029CF" w14:textId="09703007" w:rsidR="005B7AF2" w:rsidRDefault="0061288B" w:rsidP="00C25A11">
            <w:hyperlink r:id="rId13" w:history="1">
              <w:r w:rsidR="00731CEF" w:rsidRPr="00E973F7">
                <w:rPr>
                  <w:rStyle w:val="Hyperlink"/>
                </w:rPr>
                <w:t>Aurahome.alyce@gmail.com</w:t>
              </w:r>
            </w:hyperlink>
          </w:p>
        </w:tc>
      </w:tr>
      <w:tr w:rsidR="001C27D5" w14:paraId="12D30093" w14:textId="77777777" w:rsidTr="0075310E">
        <w:tc>
          <w:tcPr>
            <w:tcW w:w="1891" w:type="dxa"/>
          </w:tcPr>
          <w:p w14:paraId="6BDB944F" w14:textId="48961D80" w:rsidR="001C27D5" w:rsidRDefault="009E0FE9" w:rsidP="009E0FE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Emily Lowery</w:t>
            </w:r>
          </w:p>
        </w:tc>
        <w:tc>
          <w:tcPr>
            <w:tcW w:w="2974" w:type="dxa"/>
          </w:tcPr>
          <w:p w14:paraId="61D595E1" w14:textId="41F6A379" w:rsidR="001C27D5" w:rsidRDefault="009E0FE9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59E3CA41" w14:textId="19062B3A" w:rsidR="001C27D5" w:rsidRDefault="0061288B" w:rsidP="00C25A11">
            <w:hyperlink r:id="rId14" w:history="1">
              <w:r w:rsidR="00731CEF" w:rsidRPr="00E973F7">
                <w:rPr>
                  <w:rStyle w:val="Hyperlink"/>
                </w:rPr>
                <w:t>Emily@havenoftc.org</w:t>
              </w:r>
            </w:hyperlink>
          </w:p>
        </w:tc>
      </w:tr>
      <w:tr w:rsidR="001C27D5" w14:paraId="0BF0E79E" w14:textId="77777777" w:rsidTr="0075310E">
        <w:tc>
          <w:tcPr>
            <w:tcW w:w="1891" w:type="dxa"/>
          </w:tcPr>
          <w:p w14:paraId="387FF4AC" w14:textId="6F225E21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Carr</w:t>
            </w:r>
          </w:p>
        </w:tc>
        <w:tc>
          <w:tcPr>
            <w:tcW w:w="2974" w:type="dxa"/>
          </w:tcPr>
          <w:p w14:paraId="1FDA3BB5" w14:textId="14820E87" w:rsidR="001C27D5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ABCCM</w:t>
            </w:r>
          </w:p>
        </w:tc>
        <w:tc>
          <w:tcPr>
            <w:tcW w:w="4603" w:type="dxa"/>
          </w:tcPr>
          <w:p w14:paraId="123164B3" w14:textId="6B084985" w:rsidR="001C27D5" w:rsidRDefault="0061288B" w:rsidP="00C25A11">
            <w:hyperlink r:id="rId15" w:history="1">
              <w:r w:rsidR="00136DBC" w:rsidRPr="00586677">
                <w:rPr>
                  <w:rStyle w:val="Hyperlink"/>
                </w:rPr>
                <w:t>David.carr@abccm.org</w:t>
              </w:r>
            </w:hyperlink>
          </w:p>
        </w:tc>
      </w:tr>
      <w:tr w:rsidR="007728D1" w14:paraId="247E5B45" w14:textId="77777777" w:rsidTr="0075310E">
        <w:tc>
          <w:tcPr>
            <w:tcW w:w="1891" w:type="dxa"/>
          </w:tcPr>
          <w:p w14:paraId="447352CC" w14:textId="37F95B05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Kathleen Carr</w:t>
            </w:r>
          </w:p>
        </w:tc>
        <w:tc>
          <w:tcPr>
            <w:tcW w:w="2974" w:type="dxa"/>
          </w:tcPr>
          <w:p w14:paraId="173C4131" w14:textId="74259146" w:rsidR="007728D1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7D9DA98C" w14:textId="6F19A264" w:rsidR="007728D1" w:rsidRDefault="0061288B" w:rsidP="00C25A11">
            <w:hyperlink r:id="rId16" w:history="1">
              <w:r w:rsidR="00731CEF" w:rsidRPr="00E973F7">
                <w:rPr>
                  <w:rStyle w:val="Hyperlink"/>
                </w:rPr>
                <w:t>kcarr@wcca.net</w:t>
              </w:r>
            </w:hyperlink>
          </w:p>
        </w:tc>
      </w:tr>
      <w:tr w:rsidR="007728D1" w14:paraId="1A2D6D7C" w14:textId="77777777" w:rsidTr="0075310E">
        <w:tc>
          <w:tcPr>
            <w:tcW w:w="1891" w:type="dxa"/>
          </w:tcPr>
          <w:p w14:paraId="271C83CC" w14:textId="0033273F" w:rsidR="007728D1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Jennifer Kerr</w:t>
            </w:r>
          </w:p>
        </w:tc>
        <w:tc>
          <w:tcPr>
            <w:tcW w:w="2974" w:type="dxa"/>
          </w:tcPr>
          <w:p w14:paraId="0BF8E85A" w14:textId="45755BF3" w:rsidR="007728D1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</w:t>
            </w:r>
          </w:p>
        </w:tc>
        <w:tc>
          <w:tcPr>
            <w:tcW w:w="4603" w:type="dxa"/>
          </w:tcPr>
          <w:p w14:paraId="66F683DC" w14:textId="5129D8E1" w:rsidR="007728D1" w:rsidRDefault="0061288B" w:rsidP="00C25A11">
            <w:hyperlink r:id="rId17" w:history="1">
              <w:r w:rsidR="00731CEF" w:rsidRPr="00E973F7">
                <w:rPr>
                  <w:rStyle w:val="Hyperlink"/>
                </w:rPr>
                <w:t>Jennifer@safetransylvania.org</w:t>
              </w:r>
            </w:hyperlink>
          </w:p>
        </w:tc>
      </w:tr>
      <w:tr w:rsidR="007728D1" w14:paraId="40C611C9" w14:textId="77777777" w:rsidTr="0075310E">
        <w:tc>
          <w:tcPr>
            <w:tcW w:w="1891" w:type="dxa"/>
          </w:tcPr>
          <w:p w14:paraId="781D40C0" w14:textId="3FD1E549" w:rsidR="007728D1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Amber Albright</w:t>
            </w:r>
          </w:p>
        </w:tc>
        <w:tc>
          <w:tcPr>
            <w:tcW w:w="2974" w:type="dxa"/>
          </w:tcPr>
          <w:p w14:paraId="154A0F52" w14:textId="67A0EEF2" w:rsidR="007728D1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553A8325" w14:textId="73192435" w:rsidR="007728D1" w:rsidRDefault="0061288B" w:rsidP="00C25A11">
            <w:hyperlink r:id="rId18" w:history="1">
              <w:r w:rsidR="00731CEF" w:rsidRPr="00E973F7">
                <w:rPr>
                  <w:rStyle w:val="Hyperlink"/>
                </w:rPr>
                <w:t>aalbright@thrive4health.org</w:t>
              </w:r>
            </w:hyperlink>
          </w:p>
        </w:tc>
      </w:tr>
      <w:tr w:rsidR="001C27D5" w14:paraId="063BAAE9" w14:textId="5B5CED19" w:rsidTr="0075310E">
        <w:tc>
          <w:tcPr>
            <w:tcW w:w="1891" w:type="dxa"/>
          </w:tcPr>
          <w:p w14:paraId="74A076E3" w14:textId="5BCCC950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Jackie Curtis</w:t>
            </w:r>
          </w:p>
        </w:tc>
        <w:tc>
          <w:tcPr>
            <w:tcW w:w="2974" w:type="dxa"/>
          </w:tcPr>
          <w:p w14:paraId="4AFDD0AF" w14:textId="5A53F91F" w:rsidR="001C27D5" w:rsidRPr="008C7FD0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Sharing House</w:t>
            </w:r>
          </w:p>
        </w:tc>
        <w:tc>
          <w:tcPr>
            <w:tcW w:w="4603" w:type="dxa"/>
          </w:tcPr>
          <w:p w14:paraId="1700BE23" w14:textId="7454179F" w:rsidR="001C27D5" w:rsidRPr="008C7FD0" w:rsidRDefault="0061288B" w:rsidP="00DC54EC">
            <w:pPr>
              <w:rPr>
                <w:rFonts w:cstheme="minorHAnsi"/>
                <w:sz w:val="24"/>
                <w:szCs w:val="24"/>
              </w:rPr>
            </w:pPr>
            <w:hyperlink r:id="rId19" w:history="1">
              <w:r w:rsidR="000B3F3A" w:rsidRPr="0047754E">
                <w:rPr>
                  <w:rStyle w:val="Hyperlink"/>
                  <w:rFonts w:cstheme="minorHAnsi"/>
                  <w:sz w:val="24"/>
                  <w:szCs w:val="24"/>
                </w:rPr>
                <w:t>Jackie@sharinghouse.org</w:t>
              </w:r>
            </w:hyperlink>
          </w:p>
        </w:tc>
      </w:tr>
      <w:tr w:rsidR="001C27D5" w14:paraId="7F2F90F2" w14:textId="128B0754" w:rsidTr="0075310E">
        <w:tc>
          <w:tcPr>
            <w:tcW w:w="1891" w:type="dxa"/>
          </w:tcPr>
          <w:p w14:paraId="3A185E3F" w14:textId="19A2EDBB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Kristen Martin</w:t>
            </w:r>
          </w:p>
        </w:tc>
        <w:tc>
          <w:tcPr>
            <w:tcW w:w="2974" w:type="dxa"/>
          </w:tcPr>
          <w:p w14:paraId="53E47A2A" w14:textId="1A86D077" w:rsidR="001C27D5" w:rsidRPr="008C7FD0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Thrive</w:t>
            </w:r>
          </w:p>
        </w:tc>
        <w:tc>
          <w:tcPr>
            <w:tcW w:w="4603" w:type="dxa"/>
          </w:tcPr>
          <w:p w14:paraId="7AA4E758" w14:textId="1A32A87E" w:rsidR="001C27D5" w:rsidRPr="008C7FD0" w:rsidRDefault="0061288B" w:rsidP="001C27D5">
            <w:pPr>
              <w:rPr>
                <w:rFonts w:cstheme="minorHAnsi"/>
                <w:sz w:val="24"/>
                <w:szCs w:val="24"/>
              </w:rPr>
            </w:pPr>
            <w:hyperlink r:id="rId20" w:history="1">
              <w:r w:rsidR="00136DBC" w:rsidRPr="00586677">
                <w:rPr>
                  <w:rStyle w:val="Hyperlink"/>
                  <w:rFonts w:cstheme="minorHAnsi"/>
                  <w:sz w:val="24"/>
                  <w:szCs w:val="24"/>
                </w:rPr>
                <w:t>kmartin@thrive4health.org</w:t>
              </w:r>
            </w:hyperlink>
          </w:p>
        </w:tc>
      </w:tr>
      <w:tr w:rsidR="001C27D5" w14:paraId="3636C3F8" w14:textId="77777777" w:rsidTr="0075310E">
        <w:tc>
          <w:tcPr>
            <w:tcW w:w="1891" w:type="dxa"/>
          </w:tcPr>
          <w:p w14:paraId="5260E69E" w14:textId="05C2925E" w:rsidR="001C27D5" w:rsidRDefault="00271C46" w:rsidP="0061288B">
            <w:pPr>
              <w:tabs>
                <w:tab w:val="left" w:pos="118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Kai </w:t>
            </w:r>
            <w:r w:rsidR="0061288B">
              <w:rPr>
                <w:rFonts w:cstheme="minorHAnsi"/>
                <w:sz w:val="24"/>
                <w:szCs w:val="24"/>
              </w:rPr>
              <w:t>Schwandes</w:t>
            </w:r>
            <w:bookmarkStart w:id="0" w:name="_GoBack"/>
            <w:bookmarkEnd w:id="0"/>
          </w:p>
        </w:tc>
        <w:tc>
          <w:tcPr>
            <w:tcW w:w="2974" w:type="dxa"/>
          </w:tcPr>
          <w:p w14:paraId="6A7C0AD2" w14:textId="29A30ED7" w:rsidR="001C27D5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Haven</w:t>
            </w:r>
          </w:p>
        </w:tc>
        <w:tc>
          <w:tcPr>
            <w:tcW w:w="4603" w:type="dxa"/>
          </w:tcPr>
          <w:p w14:paraId="33B808CF" w14:textId="43A60910" w:rsidR="001C27D5" w:rsidRDefault="0061288B" w:rsidP="00C25A11">
            <w:hyperlink r:id="rId21" w:history="1">
              <w:r w:rsidR="000B3F3A" w:rsidRPr="0047754E">
                <w:rPr>
                  <w:rStyle w:val="Hyperlink"/>
                </w:rPr>
                <w:t>kai@havenoftc.org</w:t>
              </w:r>
            </w:hyperlink>
          </w:p>
        </w:tc>
      </w:tr>
      <w:tr w:rsidR="001C27D5" w14:paraId="7D4F842A" w14:textId="77777777" w:rsidTr="0075310E">
        <w:tc>
          <w:tcPr>
            <w:tcW w:w="1891" w:type="dxa"/>
          </w:tcPr>
          <w:p w14:paraId="190C340A" w14:textId="58140765" w:rsidR="001C27D5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Meredith Malpass</w:t>
            </w:r>
          </w:p>
        </w:tc>
        <w:tc>
          <w:tcPr>
            <w:tcW w:w="2974" w:type="dxa"/>
          </w:tcPr>
          <w:p w14:paraId="04353250" w14:textId="0BAA6210" w:rsidR="001C27D5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</w:t>
            </w:r>
          </w:p>
        </w:tc>
        <w:tc>
          <w:tcPr>
            <w:tcW w:w="4603" w:type="dxa"/>
          </w:tcPr>
          <w:p w14:paraId="07D7CFE7" w14:textId="652DFF3B" w:rsidR="001C27D5" w:rsidRDefault="0061288B" w:rsidP="00C25A11">
            <w:hyperlink r:id="rId22" w:history="1">
              <w:r w:rsidR="00731CEF" w:rsidRPr="00E973F7">
                <w:rPr>
                  <w:rStyle w:val="Hyperlink"/>
                </w:rPr>
                <w:t>Meredith.malpass@va.gov</w:t>
              </w:r>
            </w:hyperlink>
          </w:p>
        </w:tc>
      </w:tr>
      <w:tr w:rsidR="001C27D5" w14:paraId="240CACCF" w14:textId="77777777" w:rsidTr="0075310E">
        <w:tc>
          <w:tcPr>
            <w:tcW w:w="1891" w:type="dxa"/>
          </w:tcPr>
          <w:p w14:paraId="17839852" w14:textId="6FF9205E" w:rsidR="001C27D5" w:rsidRDefault="003C6A6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Brenda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Ploss</w:t>
            </w:r>
            <w:proofErr w:type="spellEnd"/>
          </w:p>
        </w:tc>
        <w:tc>
          <w:tcPr>
            <w:tcW w:w="2974" w:type="dxa"/>
          </w:tcPr>
          <w:p w14:paraId="2E774766" w14:textId="435BB0A8" w:rsidR="001C27D5" w:rsidRDefault="003C6A68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NC Works</w:t>
            </w:r>
          </w:p>
        </w:tc>
        <w:tc>
          <w:tcPr>
            <w:tcW w:w="4603" w:type="dxa"/>
          </w:tcPr>
          <w:p w14:paraId="30FAE414" w14:textId="0B73F5E7" w:rsidR="001C27D5" w:rsidRDefault="0061288B" w:rsidP="007728D1">
            <w:pPr>
              <w:rPr>
                <w:rFonts w:cstheme="minorHAnsi"/>
                <w:sz w:val="24"/>
                <w:szCs w:val="24"/>
              </w:rPr>
            </w:pPr>
            <w:hyperlink r:id="rId23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Brenda.ploss@nccommerce.com</w:t>
              </w:r>
            </w:hyperlink>
          </w:p>
        </w:tc>
      </w:tr>
      <w:tr w:rsidR="001C27D5" w14:paraId="267632C9" w14:textId="77777777" w:rsidTr="0075310E">
        <w:tc>
          <w:tcPr>
            <w:tcW w:w="1891" w:type="dxa"/>
          </w:tcPr>
          <w:p w14:paraId="4D331FDB" w14:textId="187E0CBD" w:rsidR="001C27D5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Charlotte Davis</w:t>
            </w:r>
          </w:p>
        </w:tc>
        <w:tc>
          <w:tcPr>
            <w:tcW w:w="2974" w:type="dxa"/>
          </w:tcPr>
          <w:p w14:paraId="3D5A0314" w14:textId="36BB71F2" w:rsidR="001C27D5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WCCA</w:t>
            </w:r>
          </w:p>
        </w:tc>
        <w:tc>
          <w:tcPr>
            <w:tcW w:w="4603" w:type="dxa"/>
          </w:tcPr>
          <w:p w14:paraId="4134ED08" w14:textId="5FD2F51F" w:rsidR="001C27D5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24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cedavis@wcca.net</w:t>
              </w:r>
            </w:hyperlink>
          </w:p>
        </w:tc>
      </w:tr>
      <w:tr w:rsidR="0075310E" w14:paraId="16C65B41" w14:textId="77777777" w:rsidTr="0075310E">
        <w:tc>
          <w:tcPr>
            <w:tcW w:w="1891" w:type="dxa"/>
          </w:tcPr>
          <w:p w14:paraId="08B8FC22" w14:textId="39B9F0DB" w:rsidR="0075310E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Jimmy Cosgrove</w:t>
            </w:r>
          </w:p>
        </w:tc>
        <w:tc>
          <w:tcPr>
            <w:tcW w:w="2974" w:type="dxa"/>
          </w:tcPr>
          <w:p w14:paraId="3BAD5E0C" w14:textId="0F9F0EE8" w:rsidR="0075310E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FPS</w:t>
            </w:r>
          </w:p>
        </w:tc>
        <w:tc>
          <w:tcPr>
            <w:tcW w:w="4603" w:type="dxa"/>
          </w:tcPr>
          <w:p w14:paraId="04FDC6F5" w14:textId="4E4378C6" w:rsidR="0075310E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25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James.cosgrove@pathways.com</w:t>
              </w:r>
            </w:hyperlink>
          </w:p>
        </w:tc>
      </w:tr>
      <w:tr w:rsidR="00DA14FB" w14:paraId="56220E03" w14:textId="77777777" w:rsidTr="0075310E">
        <w:tc>
          <w:tcPr>
            <w:tcW w:w="1891" w:type="dxa"/>
          </w:tcPr>
          <w:p w14:paraId="6DB7B938" w14:textId="782C7405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Suzanne Porter</w:t>
            </w:r>
          </w:p>
        </w:tc>
        <w:tc>
          <w:tcPr>
            <w:tcW w:w="2974" w:type="dxa"/>
          </w:tcPr>
          <w:p w14:paraId="3C497881" w14:textId="5C6BED9C" w:rsidR="00DA14FB" w:rsidRDefault="00136DB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Rutherford</w:t>
            </w:r>
          </w:p>
        </w:tc>
        <w:tc>
          <w:tcPr>
            <w:tcW w:w="4603" w:type="dxa"/>
          </w:tcPr>
          <w:p w14:paraId="69A0BA90" w14:textId="3877FD3D" w:rsidR="00DA14FB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26" w:history="1">
              <w:r w:rsidR="00136DBC" w:rsidRPr="00586677">
                <w:rPr>
                  <w:rStyle w:val="Hyperlink"/>
                  <w:rFonts w:cstheme="minorHAnsi"/>
                  <w:sz w:val="24"/>
                  <w:szCs w:val="24"/>
                </w:rPr>
                <w:t>s.porter@uwrcinc.org</w:t>
              </w:r>
            </w:hyperlink>
          </w:p>
        </w:tc>
      </w:tr>
      <w:tr w:rsidR="00DA14FB" w14:paraId="68E0BA6B" w14:textId="77777777" w:rsidTr="0075310E">
        <w:tc>
          <w:tcPr>
            <w:tcW w:w="1891" w:type="dxa"/>
          </w:tcPr>
          <w:p w14:paraId="6E89D3EC" w14:textId="718EB848" w:rsidR="00DA14FB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Beth </w:t>
            </w:r>
            <w:proofErr w:type="spellStart"/>
            <w:r>
              <w:rPr>
                <w:rFonts w:cstheme="minorHAnsi"/>
                <w:sz w:val="24"/>
                <w:szCs w:val="24"/>
              </w:rPr>
              <w:t>Branagan</w:t>
            </w:r>
            <w:proofErr w:type="spellEnd"/>
          </w:p>
        </w:tc>
        <w:tc>
          <w:tcPr>
            <w:tcW w:w="2974" w:type="dxa"/>
          </w:tcPr>
          <w:p w14:paraId="38940011" w14:textId="0B409912" w:rsidR="00DA14FB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Transylvania Co Schools</w:t>
            </w:r>
          </w:p>
        </w:tc>
        <w:tc>
          <w:tcPr>
            <w:tcW w:w="4603" w:type="dxa"/>
          </w:tcPr>
          <w:p w14:paraId="20D36545" w14:textId="61D282EC" w:rsidR="00DA14FB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27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bbranaga@tesnc.org</w:t>
              </w:r>
            </w:hyperlink>
          </w:p>
        </w:tc>
      </w:tr>
      <w:tr w:rsidR="00DA14FB" w14:paraId="638F545C" w14:textId="77777777" w:rsidTr="0075310E">
        <w:tc>
          <w:tcPr>
            <w:tcW w:w="1891" w:type="dxa"/>
          </w:tcPr>
          <w:p w14:paraId="7F260680" w14:textId="0DD66302" w:rsidR="00DA14FB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Madeline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Offen</w:t>
            </w:r>
            <w:proofErr w:type="spellEnd"/>
          </w:p>
        </w:tc>
        <w:tc>
          <w:tcPr>
            <w:tcW w:w="2974" w:type="dxa"/>
          </w:tcPr>
          <w:p w14:paraId="70D452F5" w14:textId="7BAE9C98" w:rsidR="00DA14FB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Pisgah Legal</w:t>
            </w:r>
          </w:p>
        </w:tc>
        <w:tc>
          <w:tcPr>
            <w:tcW w:w="4603" w:type="dxa"/>
          </w:tcPr>
          <w:p w14:paraId="1C7F87F4" w14:textId="0D92D3AD" w:rsidR="00DA14FB" w:rsidRDefault="0061288B" w:rsidP="00DC54EC">
            <w:pPr>
              <w:rPr>
                <w:rFonts w:cstheme="minorHAnsi"/>
                <w:sz w:val="24"/>
                <w:szCs w:val="24"/>
              </w:rPr>
            </w:pPr>
            <w:hyperlink r:id="rId28" w:history="1">
              <w:r w:rsidR="00DC54EC" w:rsidRPr="0002339A">
                <w:rPr>
                  <w:rStyle w:val="Hyperlink"/>
                  <w:rFonts w:cstheme="minorHAnsi"/>
                  <w:sz w:val="24"/>
                  <w:szCs w:val="24"/>
                </w:rPr>
                <w:t>madeline@pisgahlegal.org</w:t>
              </w:r>
            </w:hyperlink>
          </w:p>
        </w:tc>
      </w:tr>
      <w:tr w:rsidR="00136DBC" w14:paraId="52446A1F" w14:textId="77777777" w:rsidTr="0075310E">
        <w:tc>
          <w:tcPr>
            <w:tcW w:w="1891" w:type="dxa"/>
          </w:tcPr>
          <w:p w14:paraId="575AF965" w14:textId="67ED046E" w:rsidR="00136DB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Sarah Kowalak</w:t>
            </w:r>
          </w:p>
        </w:tc>
        <w:tc>
          <w:tcPr>
            <w:tcW w:w="2974" w:type="dxa"/>
          </w:tcPr>
          <w:p w14:paraId="581E6DC8" w14:textId="3B5BF725" w:rsidR="00136DBC" w:rsidRDefault="00DC54EC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United Way Henderson</w:t>
            </w:r>
          </w:p>
        </w:tc>
        <w:tc>
          <w:tcPr>
            <w:tcW w:w="4603" w:type="dxa"/>
          </w:tcPr>
          <w:p w14:paraId="2266868C" w14:textId="583EE5A9" w:rsidR="00136DBC" w:rsidRDefault="0061288B" w:rsidP="00DC54EC">
            <w:pPr>
              <w:rPr>
                <w:rFonts w:cstheme="minorHAnsi"/>
                <w:sz w:val="24"/>
                <w:szCs w:val="24"/>
              </w:rPr>
            </w:pPr>
            <w:hyperlink r:id="rId29" w:history="1">
              <w:r w:rsidR="00DC54EC" w:rsidRPr="0002339A">
                <w:rPr>
                  <w:rStyle w:val="Hyperlink"/>
                  <w:rFonts w:cstheme="minorHAnsi"/>
                  <w:sz w:val="24"/>
                  <w:szCs w:val="24"/>
                </w:rPr>
                <w:t>skowalak@liveunitedhc.org</w:t>
              </w:r>
            </w:hyperlink>
          </w:p>
        </w:tc>
      </w:tr>
      <w:tr w:rsidR="00136DBC" w14:paraId="669F2120" w14:textId="77777777" w:rsidTr="0075310E">
        <w:tc>
          <w:tcPr>
            <w:tcW w:w="1891" w:type="dxa"/>
          </w:tcPr>
          <w:p w14:paraId="29756EAA" w14:textId="67FD8889" w:rsidR="00136DBC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Trina Hill</w:t>
            </w:r>
          </w:p>
        </w:tc>
        <w:tc>
          <w:tcPr>
            <w:tcW w:w="2974" w:type="dxa"/>
          </w:tcPr>
          <w:p w14:paraId="19234567" w14:textId="046BD826" w:rsidR="00136DBC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Henderson County DSS</w:t>
            </w:r>
          </w:p>
        </w:tc>
        <w:tc>
          <w:tcPr>
            <w:tcW w:w="4603" w:type="dxa"/>
          </w:tcPr>
          <w:p w14:paraId="792A4B7E" w14:textId="37B7271A" w:rsidR="00136DBC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30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hillt@hendersoncountydss.org</w:t>
              </w:r>
            </w:hyperlink>
          </w:p>
        </w:tc>
      </w:tr>
      <w:tr w:rsidR="00DC54EC" w14:paraId="5958E689" w14:textId="77777777" w:rsidTr="0075310E">
        <w:tc>
          <w:tcPr>
            <w:tcW w:w="1891" w:type="dxa"/>
          </w:tcPr>
          <w:p w14:paraId="274D6436" w14:textId="5BF96AB9" w:rsidR="00DC54EC" w:rsidRDefault="000B3F3A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Que’Tonnia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31CEF">
              <w:rPr>
                <w:rFonts w:cstheme="minorHAnsi"/>
                <w:sz w:val="24"/>
                <w:szCs w:val="24"/>
              </w:rPr>
              <w:lastRenderedPageBreak/>
              <w:t>Barrett-</w:t>
            </w:r>
            <w:r>
              <w:rPr>
                <w:rFonts w:cstheme="minorHAnsi"/>
                <w:sz w:val="24"/>
                <w:szCs w:val="24"/>
              </w:rPr>
              <w:t>Surratt</w:t>
            </w:r>
          </w:p>
        </w:tc>
        <w:tc>
          <w:tcPr>
            <w:tcW w:w="2974" w:type="dxa"/>
          </w:tcPr>
          <w:p w14:paraId="5F0A2A2E" w14:textId="4E1616BA" w:rsidR="00DC54EC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The Empowerment Center</w:t>
            </w:r>
          </w:p>
        </w:tc>
        <w:tc>
          <w:tcPr>
            <w:tcW w:w="4603" w:type="dxa"/>
          </w:tcPr>
          <w:p w14:paraId="24011A41" w14:textId="4247E2AD" w:rsidR="00DC54EC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31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quetonnia@empowermentcenternc.com</w:t>
              </w:r>
            </w:hyperlink>
          </w:p>
        </w:tc>
      </w:tr>
      <w:tr w:rsidR="00DC54EC" w14:paraId="1BEF80C3" w14:textId="77777777" w:rsidTr="0075310E">
        <w:tc>
          <w:tcPr>
            <w:tcW w:w="1891" w:type="dxa"/>
          </w:tcPr>
          <w:p w14:paraId="68BD7AE4" w14:textId="4072B3F7" w:rsidR="00DC54EC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Octavia Nixon</w:t>
            </w:r>
          </w:p>
        </w:tc>
        <w:tc>
          <w:tcPr>
            <w:tcW w:w="2974" w:type="dxa"/>
          </w:tcPr>
          <w:p w14:paraId="482075C3" w14:textId="0B6ECEC5" w:rsidR="00DC54EC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Empowerment Center</w:t>
            </w:r>
          </w:p>
        </w:tc>
        <w:tc>
          <w:tcPr>
            <w:tcW w:w="4603" w:type="dxa"/>
          </w:tcPr>
          <w:p w14:paraId="20529A20" w14:textId="01EE1673" w:rsidR="00DC54EC" w:rsidRDefault="00DC54EC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C54EC" w14:paraId="20D1ED91" w14:textId="77777777" w:rsidTr="0075310E">
        <w:tc>
          <w:tcPr>
            <w:tcW w:w="1891" w:type="dxa"/>
          </w:tcPr>
          <w:p w14:paraId="6003AF6E" w14:textId="34FF0C59" w:rsidR="00DC54EC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Kelly Hudson</w:t>
            </w:r>
          </w:p>
        </w:tc>
        <w:tc>
          <w:tcPr>
            <w:tcW w:w="2974" w:type="dxa"/>
          </w:tcPr>
          <w:p w14:paraId="086E07D3" w14:textId="37896F53" w:rsidR="00DC54EC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PATHS shelter</w:t>
            </w:r>
          </w:p>
        </w:tc>
        <w:tc>
          <w:tcPr>
            <w:tcW w:w="4603" w:type="dxa"/>
          </w:tcPr>
          <w:p w14:paraId="002EDC9C" w14:textId="6C795276" w:rsidR="00DC54EC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32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pathshelter@bellsouth.net</w:t>
              </w:r>
            </w:hyperlink>
          </w:p>
        </w:tc>
      </w:tr>
      <w:tr w:rsidR="000B3F3A" w14:paraId="19E731A0" w14:textId="77777777" w:rsidTr="0075310E">
        <w:tc>
          <w:tcPr>
            <w:tcW w:w="1891" w:type="dxa"/>
          </w:tcPr>
          <w:p w14:paraId="12A18D8F" w14:textId="6B7F2315" w:rsidR="000B3F3A" w:rsidRDefault="00271C46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Paige Stack</w:t>
            </w:r>
          </w:p>
        </w:tc>
        <w:tc>
          <w:tcPr>
            <w:tcW w:w="2974" w:type="dxa"/>
          </w:tcPr>
          <w:p w14:paraId="5AC06AC2" w14:textId="556773EE" w:rsidR="000B3F3A" w:rsidRDefault="000B3F3A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Safelight</w:t>
            </w:r>
          </w:p>
        </w:tc>
        <w:tc>
          <w:tcPr>
            <w:tcW w:w="4603" w:type="dxa"/>
          </w:tcPr>
          <w:p w14:paraId="22CC7D14" w14:textId="1EE640E3" w:rsidR="000B3F3A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33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paige@safelightfamily.org</w:t>
              </w:r>
            </w:hyperlink>
          </w:p>
        </w:tc>
      </w:tr>
      <w:tr w:rsidR="000B3F3A" w14:paraId="1A625DFA" w14:textId="77777777" w:rsidTr="0075310E">
        <w:tc>
          <w:tcPr>
            <w:tcW w:w="1891" w:type="dxa"/>
          </w:tcPr>
          <w:p w14:paraId="3E787CA9" w14:textId="735D5DB9" w:rsidR="000B3F3A" w:rsidRDefault="00731C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Renee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Bindewald</w:t>
            </w:r>
            <w:proofErr w:type="spellEnd"/>
          </w:p>
        </w:tc>
        <w:tc>
          <w:tcPr>
            <w:tcW w:w="2974" w:type="dxa"/>
          </w:tcPr>
          <w:p w14:paraId="2F532AD9" w14:textId="5FE17E97" w:rsidR="000B3F3A" w:rsidRDefault="00731C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Child &amp; Family Resource Center</w:t>
            </w:r>
          </w:p>
        </w:tc>
        <w:tc>
          <w:tcPr>
            <w:tcW w:w="4603" w:type="dxa"/>
          </w:tcPr>
          <w:p w14:paraId="249F9D4D" w14:textId="7F015A86" w:rsidR="000B3F3A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34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reneeb@childrenandfamily.org</w:t>
              </w:r>
            </w:hyperlink>
          </w:p>
        </w:tc>
      </w:tr>
      <w:tr w:rsidR="00731CEF" w14:paraId="40401195" w14:textId="77777777" w:rsidTr="0075310E">
        <w:tc>
          <w:tcPr>
            <w:tcW w:w="1891" w:type="dxa"/>
          </w:tcPr>
          <w:p w14:paraId="525B9B9E" w14:textId="02540043" w:rsidR="00731CEF" w:rsidRDefault="00731C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Kristen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Grossens</w:t>
            </w:r>
            <w:proofErr w:type="spellEnd"/>
          </w:p>
        </w:tc>
        <w:tc>
          <w:tcPr>
            <w:tcW w:w="2974" w:type="dxa"/>
          </w:tcPr>
          <w:p w14:paraId="1F6DD7BD" w14:textId="6B9ABBDD" w:rsidR="00731CEF" w:rsidRDefault="00731C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Safelight</w:t>
            </w:r>
          </w:p>
        </w:tc>
        <w:tc>
          <w:tcPr>
            <w:tcW w:w="4603" w:type="dxa"/>
          </w:tcPr>
          <w:p w14:paraId="53FA313F" w14:textId="160E3E00" w:rsidR="00731CEF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35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kristen@safelightfamily.org</w:t>
              </w:r>
            </w:hyperlink>
          </w:p>
        </w:tc>
      </w:tr>
      <w:tr w:rsidR="00731CEF" w14:paraId="72035CEE" w14:textId="77777777" w:rsidTr="0075310E">
        <w:tc>
          <w:tcPr>
            <w:tcW w:w="1891" w:type="dxa"/>
          </w:tcPr>
          <w:p w14:paraId="073C63D6" w14:textId="06110F79" w:rsidR="00731CEF" w:rsidRDefault="00731C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Mindy Reid</w:t>
            </w:r>
          </w:p>
        </w:tc>
        <w:tc>
          <w:tcPr>
            <w:tcW w:w="2974" w:type="dxa"/>
          </w:tcPr>
          <w:p w14:paraId="32CEC07E" w14:textId="578B55EB" w:rsidR="00731CEF" w:rsidRDefault="00731CEF" w:rsidP="00C25A11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Vaya</w:t>
            </w:r>
            <w:proofErr w:type="spellEnd"/>
          </w:p>
        </w:tc>
        <w:tc>
          <w:tcPr>
            <w:tcW w:w="4603" w:type="dxa"/>
          </w:tcPr>
          <w:p w14:paraId="40BB71A3" w14:textId="5573BF8F" w:rsidR="00731CEF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36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Mindy.reid@vayahealth.com</w:t>
              </w:r>
            </w:hyperlink>
          </w:p>
        </w:tc>
      </w:tr>
      <w:tr w:rsidR="00731CEF" w14:paraId="489C5D14" w14:textId="77777777" w:rsidTr="0075310E">
        <w:tc>
          <w:tcPr>
            <w:tcW w:w="1891" w:type="dxa"/>
          </w:tcPr>
          <w:p w14:paraId="167ACAE0" w14:textId="31AB9871" w:rsidR="00731CEF" w:rsidRDefault="00731C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Paulison</w:t>
            </w:r>
            <w:proofErr w:type="spellEnd"/>
          </w:p>
        </w:tc>
        <w:tc>
          <w:tcPr>
            <w:tcW w:w="2974" w:type="dxa"/>
          </w:tcPr>
          <w:p w14:paraId="7FC5B695" w14:textId="1F03E82A" w:rsidR="00731CEF" w:rsidRDefault="00731CEF" w:rsidP="00C25A1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BRCC</w:t>
            </w:r>
          </w:p>
        </w:tc>
        <w:tc>
          <w:tcPr>
            <w:tcW w:w="4603" w:type="dxa"/>
          </w:tcPr>
          <w:p w14:paraId="5EFA6FB5" w14:textId="6EE5C165" w:rsidR="00731CEF" w:rsidRDefault="0061288B" w:rsidP="001F75EC">
            <w:pPr>
              <w:rPr>
                <w:rFonts w:cstheme="minorHAnsi"/>
                <w:sz w:val="24"/>
                <w:szCs w:val="24"/>
              </w:rPr>
            </w:pPr>
            <w:hyperlink r:id="rId37" w:history="1">
              <w:r w:rsidR="00731CEF" w:rsidRPr="00E973F7">
                <w:rPr>
                  <w:rStyle w:val="Hyperlink"/>
                  <w:rFonts w:cstheme="minorHAnsi"/>
                  <w:sz w:val="24"/>
                  <w:szCs w:val="24"/>
                </w:rPr>
                <w:t>r_paulison@blueridge.edu</w:t>
              </w:r>
            </w:hyperlink>
          </w:p>
        </w:tc>
      </w:tr>
      <w:tr w:rsidR="00731CEF" w14:paraId="69185C24" w14:textId="77777777" w:rsidTr="0075310E">
        <w:tc>
          <w:tcPr>
            <w:tcW w:w="1891" w:type="dxa"/>
          </w:tcPr>
          <w:p w14:paraId="0A7A1CD8" w14:textId="77777777" w:rsidR="00731CEF" w:rsidRDefault="00731C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4" w:type="dxa"/>
          </w:tcPr>
          <w:p w14:paraId="09B15254" w14:textId="77777777" w:rsidR="00731CEF" w:rsidRDefault="00731CEF" w:rsidP="00C25A1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03" w:type="dxa"/>
          </w:tcPr>
          <w:p w14:paraId="72B01B68" w14:textId="77777777" w:rsidR="00731CEF" w:rsidRDefault="00731CEF" w:rsidP="001F75EC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6C9BF6D5" w14:textId="77777777" w:rsidR="008C7FD0" w:rsidRPr="008C7FD0" w:rsidRDefault="008C7FD0" w:rsidP="00C25A11">
      <w:pPr>
        <w:rPr>
          <w:rFonts w:cstheme="minorHAnsi"/>
          <w:b/>
          <w:sz w:val="24"/>
          <w:szCs w:val="24"/>
        </w:rPr>
      </w:pPr>
    </w:p>
    <w:sectPr w:rsidR="008C7FD0" w:rsidRPr="008C7FD0" w:rsidSect="00D624D0">
      <w:headerReference w:type="even" r:id="rId38"/>
      <w:headerReference w:type="default" r:id="rId39"/>
      <w:footerReference w:type="even" r:id="rId40"/>
      <w:footerReference w:type="default" r:id="rId41"/>
      <w:headerReference w:type="first" r:id="rId42"/>
      <w:footerReference w:type="first" r:id="rId43"/>
      <w:pgSz w:w="12240" w:h="15840"/>
      <w:pgMar w:top="720" w:right="1440" w:bottom="72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63849A" w14:textId="77777777" w:rsidR="003366B0" w:rsidRDefault="003366B0" w:rsidP="00D9466C">
      <w:pPr>
        <w:spacing w:after="0" w:line="240" w:lineRule="auto"/>
      </w:pPr>
      <w:r>
        <w:separator/>
      </w:r>
    </w:p>
  </w:endnote>
  <w:endnote w:type="continuationSeparator" w:id="0">
    <w:p w14:paraId="036EFA8F" w14:textId="77777777" w:rsidR="003366B0" w:rsidRDefault="003366B0" w:rsidP="00D94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121F97" w14:textId="77777777" w:rsidR="00832331" w:rsidRDefault="0083233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4692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DAE0006" w14:textId="77777777" w:rsidR="00D624D0" w:rsidRDefault="00D624D0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650A2132" wp14:editId="50A873DF">
                  <wp:simplePos x="0" y="0"/>
                  <wp:positionH relativeFrom="column">
                    <wp:posOffset>5039360</wp:posOffset>
                  </wp:positionH>
                  <wp:positionV relativeFrom="paragraph">
                    <wp:posOffset>-333375</wp:posOffset>
                  </wp:positionV>
                  <wp:extent cx="1017905" cy="786765"/>
                  <wp:effectExtent l="0" t="0" r="0" b="0"/>
                  <wp:wrapTight wrapText="bothSides">
                    <wp:wrapPolygon edited="0">
                      <wp:start x="5659" y="4184"/>
                      <wp:lineTo x="0" y="9937"/>
                      <wp:lineTo x="0" y="11506"/>
                      <wp:lineTo x="11723" y="13598"/>
                      <wp:lineTo x="12936" y="16213"/>
                      <wp:lineTo x="15765" y="16213"/>
                      <wp:lineTo x="16574" y="13598"/>
                      <wp:lineTo x="21021" y="11506"/>
                      <wp:lineTo x="21021" y="8368"/>
                      <wp:lineTo x="20616" y="4184"/>
                      <wp:lineTo x="5659" y="4184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C_BoS_CoC_Map-B&amp;W-11.11.13(2).jpg"/>
                          <pic:cNvPicPr/>
                        </pic:nvPicPr>
                        <pic:blipFill>
                          <a:blip r:embed="rId1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624D0">
              <w:rPr>
                <w:i/>
                <w:sz w:val="16"/>
                <w:szCs w:val="16"/>
              </w:rPr>
              <w:t xml:space="preserve">Page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PAGE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61288B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  <w:r w:rsidRPr="00D624D0">
              <w:rPr>
                <w:i/>
                <w:sz w:val="16"/>
                <w:szCs w:val="16"/>
              </w:rPr>
              <w:t xml:space="preserve"> of </w:t>
            </w:r>
            <w:r w:rsidRPr="00D624D0">
              <w:rPr>
                <w:bCs/>
                <w:i/>
                <w:sz w:val="16"/>
                <w:szCs w:val="16"/>
              </w:rPr>
              <w:fldChar w:fldCharType="begin"/>
            </w:r>
            <w:r w:rsidRPr="00D624D0">
              <w:rPr>
                <w:bCs/>
                <w:i/>
                <w:sz w:val="16"/>
                <w:szCs w:val="16"/>
              </w:rPr>
              <w:instrText xml:space="preserve"> NUMPAGES  </w:instrText>
            </w:r>
            <w:r w:rsidRPr="00D624D0">
              <w:rPr>
                <w:bCs/>
                <w:i/>
                <w:sz w:val="16"/>
                <w:szCs w:val="16"/>
              </w:rPr>
              <w:fldChar w:fldCharType="separate"/>
            </w:r>
            <w:r w:rsidR="0061288B">
              <w:rPr>
                <w:bCs/>
                <w:i/>
                <w:noProof/>
                <w:sz w:val="16"/>
                <w:szCs w:val="16"/>
              </w:rPr>
              <w:t>2</w:t>
            </w:r>
            <w:r w:rsidRPr="00D624D0">
              <w:rPr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0743A666" w14:textId="77777777" w:rsidR="00D624D0" w:rsidRDefault="00D624D0" w:rsidP="00D624D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65D95" w14:textId="77777777" w:rsidR="00832331" w:rsidRDefault="008323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9319C" w14:textId="77777777" w:rsidR="003366B0" w:rsidRDefault="003366B0" w:rsidP="00D9466C">
      <w:pPr>
        <w:spacing w:after="0" w:line="240" w:lineRule="auto"/>
      </w:pPr>
      <w:r>
        <w:separator/>
      </w:r>
    </w:p>
  </w:footnote>
  <w:footnote w:type="continuationSeparator" w:id="0">
    <w:p w14:paraId="1CE0BCEA" w14:textId="77777777" w:rsidR="003366B0" w:rsidRDefault="003366B0" w:rsidP="00D94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04906" w14:textId="77777777" w:rsidR="00832331" w:rsidRDefault="008323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C2207" w14:textId="77777777" w:rsidR="00832331" w:rsidRDefault="0083233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738B32" w14:textId="77777777" w:rsidR="00832331" w:rsidRDefault="0083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76647"/>
    <w:multiLevelType w:val="hybridMultilevel"/>
    <w:tmpl w:val="E9ECC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D1A5E"/>
    <w:multiLevelType w:val="hybridMultilevel"/>
    <w:tmpl w:val="E5602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F94BD1"/>
    <w:multiLevelType w:val="hybridMultilevel"/>
    <w:tmpl w:val="C91A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65B62"/>
    <w:multiLevelType w:val="hybridMultilevel"/>
    <w:tmpl w:val="1F346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4746C"/>
    <w:multiLevelType w:val="hybridMultilevel"/>
    <w:tmpl w:val="5950D37E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0CCC1830"/>
    <w:multiLevelType w:val="hybridMultilevel"/>
    <w:tmpl w:val="32903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BC2466"/>
    <w:multiLevelType w:val="hybridMultilevel"/>
    <w:tmpl w:val="45262ED8"/>
    <w:lvl w:ilvl="0" w:tplc="82BA9DB8">
      <w:start w:val="1"/>
      <w:numFmt w:val="upperRoman"/>
      <w:lvlText w:val="%1."/>
      <w:lvlJc w:val="left"/>
      <w:pPr>
        <w:ind w:left="1440" w:hanging="720"/>
      </w:pPr>
      <w:rPr>
        <w:rFonts w:ascii="Arial" w:hAnsi="Arial" w:cs="Arial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4221DD"/>
    <w:multiLevelType w:val="hybridMultilevel"/>
    <w:tmpl w:val="C8EA48A6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>
    <w:nsid w:val="131E2733"/>
    <w:multiLevelType w:val="hybridMultilevel"/>
    <w:tmpl w:val="223A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FF631C"/>
    <w:multiLevelType w:val="hybridMultilevel"/>
    <w:tmpl w:val="DA94E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C7E99"/>
    <w:multiLevelType w:val="hybridMultilevel"/>
    <w:tmpl w:val="02942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BE536B"/>
    <w:multiLevelType w:val="hybridMultilevel"/>
    <w:tmpl w:val="0A12B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ECE00CC"/>
    <w:multiLevelType w:val="multilevel"/>
    <w:tmpl w:val="BF7C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1458D3"/>
    <w:multiLevelType w:val="hybridMultilevel"/>
    <w:tmpl w:val="51AC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119C9"/>
    <w:multiLevelType w:val="hybridMultilevel"/>
    <w:tmpl w:val="C6AA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E948C1"/>
    <w:multiLevelType w:val="hybridMultilevel"/>
    <w:tmpl w:val="9140C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2B39D1"/>
    <w:multiLevelType w:val="hybridMultilevel"/>
    <w:tmpl w:val="91B44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86BB1"/>
    <w:multiLevelType w:val="hybridMultilevel"/>
    <w:tmpl w:val="520E4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127F3"/>
    <w:multiLevelType w:val="hybridMultilevel"/>
    <w:tmpl w:val="03EA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1C8"/>
    <w:multiLevelType w:val="hybridMultilevel"/>
    <w:tmpl w:val="35D2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175822"/>
    <w:multiLevelType w:val="hybridMultilevel"/>
    <w:tmpl w:val="8D46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CD1584"/>
    <w:multiLevelType w:val="hybridMultilevel"/>
    <w:tmpl w:val="34FAD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D2401E"/>
    <w:multiLevelType w:val="hybridMultilevel"/>
    <w:tmpl w:val="0BB4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224272"/>
    <w:multiLevelType w:val="hybridMultilevel"/>
    <w:tmpl w:val="CAC2F050"/>
    <w:lvl w:ilvl="0" w:tplc="0409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4">
    <w:nsid w:val="6CAB39C0"/>
    <w:multiLevelType w:val="hybridMultilevel"/>
    <w:tmpl w:val="64A4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169FA"/>
    <w:multiLevelType w:val="hybridMultilevel"/>
    <w:tmpl w:val="C85C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2C4D2C"/>
    <w:multiLevelType w:val="hybridMultilevel"/>
    <w:tmpl w:val="12D82C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B76389"/>
    <w:multiLevelType w:val="hybridMultilevel"/>
    <w:tmpl w:val="94C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026B72"/>
    <w:multiLevelType w:val="hybridMultilevel"/>
    <w:tmpl w:val="7A963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A5184B"/>
    <w:multiLevelType w:val="hybridMultilevel"/>
    <w:tmpl w:val="78BA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BE49D4"/>
    <w:multiLevelType w:val="hybridMultilevel"/>
    <w:tmpl w:val="19E6CC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09044D"/>
    <w:multiLevelType w:val="hybridMultilevel"/>
    <w:tmpl w:val="323C7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F25FDF"/>
    <w:multiLevelType w:val="hybridMultilevel"/>
    <w:tmpl w:val="317E0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1"/>
  </w:num>
  <w:num w:numId="3">
    <w:abstractNumId w:val="6"/>
  </w:num>
  <w:num w:numId="4">
    <w:abstractNumId w:val="11"/>
  </w:num>
  <w:num w:numId="5">
    <w:abstractNumId w:val="9"/>
  </w:num>
  <w:num w:numId="6">
    <w:abstractNumId w:val="28"/>
  </w:num>
  <w:num w:numId="7">
    <w:abstractNumId w:val="5"/>
  </w:num>
  <w:num w:numId="8">
    <w:abstractNumId w:val="1"/>
  </w:num>
  <w:num w:numId="9">
    <w:abstractNumId w:val="32"/>
  </w:num>
  <w:num w:numId="10">
    <w:abstractNumId w:val="21"/>
  </w:num>
  <w:num w:numId="11">
    <w:abstractNumId w:val="7"/>
  </w:num>
  <w:num w:numId="12">
    <w:abstractNumId w:val="12"/>
  </w:num>
  <w:num w:numId="13">
    <w:abstractNumId w:val="23"/>
  </w:num>
  <w:num w:numId="14">
    <w:abstractNumId w:val="18"/>
  </w:num>
  <w:num w:numId="15">
    <w:abstractNumId w:val="20"/>
  </w:num>
  <w:num w:numId="16">
    <w:abstractNumId w:val="4"/>
  </w:num>
  <w:num w:numId="17">
    <w:abstractNumId w:val="13"/>
  </w:num>
  <w:num w:numId="18">
    <w:abstractNumId w:val="8"/>
  </w:num>
  <w:num w:numId="19">
    <w:abstractNumId w:val="25"/>
  </w:num>
  <w:num w:numId="20">
    <w:abstractNumId w:val="0"/>
  </w:num>
  <w:num w:numId="21">
    <w:abstractNumId w:val="26"/>
  </w:num>
  <w:num w:numId="22">
    <w:abstractNumId w:val="15"/>
  </w:num>
  <w:num w:numId="23">
    <w:abstractNumId w:val="16"/>
  </w:num>
  <w:num w:numId="24">
    <w:abstractNumId w:val="3"/>
  </w:num>
  <w:num w:numId="25">
    <w:abstractNumId w:val="2"/>
  </w:num>
  <w:num w:numId="26">
    <w:abstractNumId w:val="24"/>
  </w:num>
  <w:num w:numId="27">
    <w:abstractNumId w:val="22"/>
  </w:num>
  <w:num w:numId="28">
    <w:abstractNumId w:val="30"/>
  </w:num>
  <w:num w:numId="29">
    <w:abstractNumId w:val="17"/>
  </w:num>
  <w:num w:numId="30">
    <w:abstractNumId w:val="27"/>
  </w:num>
  <w:num w:numId="31">
    <w:abstractNumId w:val="14"/>
  </w:num>
  <w:num w:numId="32">
    <w:abstractNumId w:val="19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C7"/>
    <w:rsid w:val="00007867"/>
    <w:rsid w:val="00012F13"/>
    <w:rsid w:val="000146C7"/>
    <w:rsid w:val="0001525C"/>
    <w:rsid w:val="000158C7"/>
    <w:rsid w:val="0002487B"/>
    <w:rsid w:val="000522AA"/>
    <w:rsid w:val="000839DC"/>
    <w:rsid w:val="00091691"/>
    <w:rsid w:val="000B3F3A"/>
    <w:rsid w:val="000C3DA9"/>
    <w:rsid w:val="000C4059"/>
    <w:rsid w:val="000D49DD"/>
    <w:rsid w:val="000F6322"/>
    <w:rsid w:val="00105200"/>
    <w:rsid w:val="001138D9"/>
    <w:rsid w:val="00120506"/>
    <w:rsid w:val="001271E0"/>
    <w:rsid w:val="00133447"/>
    <w:rsid w:val="00135329"/>
    <w:rsid w:val="00136DBC"/>
    <w:rsid w:val="00143634"/>
    <w:rsid w:val="00150476"/>
    <w:rsid w:val="001604B2"/>
    <w:rsid w:val="001635B9"/>
    <w:rsid w:val="00163F50"/>
    <w:rsid w:val="0016768A"/>
    <w:rsid w:val="00177E09"/>
    <w:rsid w:val="001A1CF6"/>
    <w:rsid w:val="001A4E27"/>
    <w:rsid w:val="001A79C1"/>
    <w:rsid w:val="001B7C38"/>
    <w:rsid w:val="001C27D5"/>
    <w:rsid w:val="001C4627"/>
    <w:rsid w:val="001D4258"/>
    <w:rsid w:val="001E69A8"/>
    <w:rsid w:val="001F75EC"/>
    <w:rsid w:val="0020027B"/>
    <w:rsid w:val="00214A51"/>
    <w:rsid w:val="00225A27"/>
    <w:rsid w:val="00236110"/>
    <w:rsid w:val="002361D1"/>
    <w:rsid w:val="002454DE"/>
    <w:rsid w:val="00261322"/>
    <w:rsid w:val="00265FC7"/>
    <w:rsid w:val="00271C46"/>
    <w:rsid w:val="002722D9"/>
    <w:rsid w:val="00277669"/>
    <w:rsid w:val="00292BCE"/>
    <w:rsid w:val="003172FD"/>
    <w:rsid w:val="003366B0"/>
    <w:rsid w:val="0034116E"/>
    <w:rsid w:val="003530A5"/>
    <w:rsid w:val="00355284"/>
    <w:rsid w:val="00364C89"/>
    <w:rsid w:val="003729EC"/>
    <w:rsid w:val="003875C7"/>
    <w:rsid w:val="003A2144"/>
    <w:rsid w:val="003B2442"/>
    <w:rsid w:val="003C58B3"/>
    <w:rsid w:val="003C6A68"/>
    <w:rsid w:val="003D5AB3"/>
    <w:rsid w:val="003D60FF"/>
    <w:rsid w:val="003E2785"/>
    <w:rsid w:val="003F6ADC"/>
    <w:rsid w:val="00404D9B"/>
    <w:rsid w:val="00411244"/>
    <w:rsid w:val="00414648"/>
    <w:rsid w:val="00416056"/>
    <w:rsid w:val="00424713"/>
    <w:rsid w:val="00426E87"/>
    <w:rsid w:val="004310D5"/>
    <w:rsid w:val="00450BEB"/>
    <w:rsid w:val="0045737C"/>
    <w:rsid w:val="00457473"/>
    <w:rsid w:val="0047076C"/>
    <w:rsid w:val="0047669F"/>
    <w:rsid w:val="00487C81"/>
    <w:rsid w:val="00491163"/>
    <w:rsid w:val="0049235E"/>
    <w:rsid w:val="00494130"/>
    <w:rsid w:val="0049600F"/>
    <w:rsid w:val="004A7922"/>
    <w:rsid w:val="004B10EC"/>
    <w:rsid w:val="004B13F3"/>
    <w:rsid w:val="004B6D2F"/>
    <w:rsid w:val="004C0637"/>
    <w:rsid w:val="004E196C"/>
    <w:rsid w:val="004E4B19"/>
    <w:rsid w:val="004E5E4D"/>
    <w:rsid w:val="004F3C81"/>
    <w:rsid w:val="004F6623"/>
    <w:rsid w:val="004F71D5"/>
    <w:rsid w:val="005103AD"/>
    <w:rsid w:val="00510781"/>
    <w:rsid w:val="00523C30"/>
    <w:rsid w:val="00532DCF"/>
    <w:rsid w:val="005467D5"/>
    <w:rsid w:val="00555A8A"/>
    <w:rsid w:val="00556B54"/>
    <w:rsid w:val="00581EB9"/>
    <w:rsid w:val="005A456C"/>
    <w:rsid w:val="005B17A7"/>
    <w:rsid w:val="005B55E4"/>
    <w:rsid w:val="005B7AF2"/>
    <w:rsid w:val="005B7D8A"/>
    <w:rsid w:val="005C5BE8"/>
    <w:rsid w:val="005D1ACD"/>
    <w:rsid w:val="005F2F9E"/>
    <w:rsid w:val="005F6C44"/>
    <w:rsid w:val="0060072F"/>
    <w:rsid w:val="0061288B"/>
    <w:rsid w:val="0062217A"/>
    <w:rsid w:val="00635698"/>
    <w:rsid w:val="006639DF"/>
    <w:rsid w:val="00696D8E"/>
    <w:rsid w:val="006A283D"/>
    <w:rsid w:val="006B15EA"/>
    <w:rsid w:val="006C00C4"/>
    <w:rsid w:val="006C4853"/>
    <w:rsid w:val="006C5EBB"/>
    <w:rsid w:val="006D2163"/>
    <w:rsid w:val="006D7AF9"/>
    <w:rsid w:val="006E2256"/>
    <w:rsid w:val="006F4457"/>
    <w:rsid w:val="006F5F91"/>
    <w:rsid w:val="00731CEF"/>
    <w:rsid w:val="00735955"/>
    <w:rsid w:val="0075310E"/>
    <w:rsid w:val="00757390"/>
    <w:rsid w:val="0076332B"/>
    <w:rsid w:val="0076609B"/>
    <w:rsid w:val="007728D1"/>
    <w:rsid w:val="007848B7"/>
    <w:rsid w:val="00797E2D"/>
    <w:rsid w:val="007A68F4"/>
    <w:rsid w:val="007B1B20"/>
    <w:rsid w:val="007B312E"/>
    <w:rsid w:val="007C0077"/>
    <w:rsid w:val="007C799A"/>
    <w:rsid w:val="007D64C1"/>
    <w:rsid w:val="007E762B"/>
    <w:rsid w:val="007F1053"/>
    <w:rsid w:val="007F2D27"/>
    <w:rsid w:val="007F5270"/>
    <w:rsid w:val="007F777A"/>
    <w:rsid w:val="00805AFE"/>
    <w:rsid w:val="00824F7A"/>
    <w:rsid w:val="00832331"/>
    <w:rsid w:val="008358B2"/>
    <w:rsid w:val="008528C9"/>
    <w:rsid w:val="0085544E"/>
    <w:rsid w:val="00861DAF"/>
    <w:rsid w:val="00871428"/>
    <w:rsid w:val="00876855"/>
    <w:rsid w:val="00880C6B"/>
    <w:rsid w:val="008925F6"/>
    <w:rsid w:val="008943D4"/>
    <w:rsid w:val="008A5525"/>
    <w:rsid w:val="008C7FD0"/>
    <w:rsid w:val="008D0D46"/>
    <w:rsid w:val="008D611F"/>
    <w:rsid w:val="008E251E"/>
    <w:rsid w:val="00910C0C"/>
    <w:rsid w:val="00914C4C"/>
    <w:rsid w:val="00923FF7"/>
    <w:rsid w:val="009305FF"/>
    <w:rsid w:val="009339E1"/>
    <w:rsid w:val="00935EFE"/>
    <w:rsid w:val="00950356"/>
    <w:rsid w:val="0098500D"/>
    <w:rsid w:val="00987DFC"/>
    <w:rsid w:val="00990AB3"/>
    <w:rsid w:val="00993C44"/>
    <w:rsid w:val="00997FC7"/>
    <w:rsid w:val="009B29FF"/>
    <w:rsid w:val="009B3F3C"/>
    <w:rsid w:val="009E0FE9"/>
    <w:rsid w:val="00A019D2"/>
    <w:rsid w:val="00A15A4C"/>
    <w:rsid w:val="00A20095"/>
    <w:rsid w:val="00A244A7"/>
    <w:rsid w:val="00A40889"/>
    <w:rsid w:val="00A4703A"/>
    <w:rsid w:val="00A55882"/>
    <w:rsid w:val="00A80A5D"/>
    <w:rsid w:val="00A80B96"/>
    <w:rsid w:val="00A8663B"/>
    <w:rsid w:val="00A91A27"/>
    <w:rsid w:val="00AA38DE"/>
    <w:rsid w:val="00AB2897"/>
    <w:rsid w:val="00AC3060"/>
    <w:rsid w:val="00AE6646"/>
    <w:rsid w:val="00AF4CE5"/>
    <w:rsid w:val="00B2503C"/>
    <w:rsid w:val="00B34125"/>
    <w:rsid w:val="00B36527"/>
    <w:rsid w:val="00B4117B"/>
    <w:rsid w:val="00B43694"/>
    <w:rsid w:val="00B56430"/>
    <w:rsid w:val="00B62EF0"/>
    <w:rsid w:val="00B671DC"/>
    <w:rsid w:val="00B724AB"/>
    <w:rsid w:val="00B83A38"/>
    <w:rsid w:val="00B93FED"/>
    <w:rsid w:val="00BB18F7"/>
    <w:rsid w:val="00BB2CAB"/>
    <w:rsid w:val="00BD50B3"/>
    <w:rsid w:val="00BE407D"/>
    <w:rsid w:val="00BE4763"/>
    <w:rsid w:val="00BF04DC"/>
    <w:rsid w:val="00BF0EDE"/>
    <w:rsid w:val="00BF5A5B"/>
    <w:rsid w:val="00C00435"/>
    <w:rsid w:val="00C06622"/>
    <w:rsid w:val="00C2407E"/>
    <w:rsid w:val="00C25A11"/>
    <w:rsid w:val="00C42634"/>
    <w:rsid w:val="00C45B5B"/>
    <w:rsid w:val="00C51E6D"/>
    <w:rsid w:val="00C64BDD"/>
    <w:rsid w:val="00C701BF"/>
    <w:rsid w:val="00C74EAE"/>
    <w:rsid w:val="00C80283"/>
    <w:rsid w:val="00C8106A"/>
    <w:rsid w:val="00C86B71"/>
    <w:rsid w:val="00C96DBD"/>
    <w:rsid w:val="00CC17A3"/>
    <w:rsid w:val="00CC32E1"/>
    <w:rsid w:val="00CD406F"/>
    <w:rsid w:val="00CD68E0"/>
    <w:rsid w:val="00CE2EE7"/>
    <w:rsid w:val="00D0793C"/>
    <w:rsid w:val="00D27EAA"/>
    <w:rsid w:val="00D40111"/>
    <w:rsid w:val="00D624D0"/>
    <w:rsid w:val="00D8448A"/>
    <w:rsid w:val="00D8520B"/>
    <w:rsid w:val="00D92AED"/>
    <w:rsid w:val="00D9466C"/>
    <w:rsid w:val="00DA14FB"/>
    <w:rsid w:val="00DA2899"/>
    <w:rsid w:val="00DC54EC"/>
    <w:rsid w:val="00DF2E83"/>
    <w:rsid w:val="00E10EFF"/>
    <w:rsid w:val="00E2425D"/>
    <w:rsid w:val="00E45FA6"/>
    <w:rsid w:val="00E45FDA"/>
    <w:rsid w:val="00E841E7"/>
    <w:rsid w:val="00E9407C"/>
    <w:rsid w:val="00E95D99"/>
    <w:rsid w:val="00EB606F"/>
    <w:rsid w:val="00EC169C"/>
    <w:rsid w:val="00EC1874"/>
    <w:rsid w:val="00EE5F45"/>
    <w:rsid w:val="00F045D2"/>
    <w:rsid w:val="00F05825"/>
    <w:rsid w:val="00F1300C"/>
    <w:rsid w:val="00F22898"/>
    <w:rsid w:val="00F25A09"/>
    <w:rsid w:val="00F32B38"/>
    <w:rsid w:val="00F379A1"/>
    <w:rsid w:val="00F4248B"/>
    <w:rsid w:val="00F52C86"/>
    <w:rsid w:val="00F52CC9"/>
    <w:rsid w:val="00F6282E"/>
    <w:rsid w:val="00F66193"/>
    <w:rsid w:val="00F84161"/>
    <w:rsid w:val="00F862CA"/>
    <w:rsid w:val="00F86CD3"/>
    <w:rsid w:val="00F90B2F"/>
    <w:rsid w:val="00F94970"/>
    <w:rsid w:val="00F97B17"/>
    <w:rsid w:val="00FB176F"/>
    <w:rsid w:val="00FB5EAE"/>
    <w:rsid w:val="00FC2254"/>
    <w:rsid w:val="00FC561B"/>
    <w:rsid w:val="00FC5ED7"/>
    <w:rsid w:val="00FD73D5"/>
    <w:rsid w:val="00FD7E72"/>
    <w:rsid w:val="00FE0226"/>
    <w:rsid w:val="00FE29AC"/>
    <w:rsid w:val="00FF03C3"/>
    <w:rsid w:val="00FF2CED"/>
    <w:rsid w:val="00FF3A11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AD272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2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4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24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7FC7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32B38"/>
  </w:style>
  <w:style w:type="character" w:customStyle="1" w:styleId="apple-converted-space">
    <w:name w:val="apple-converted-space"/>
    <w:basedOn w:val="DefaultParagraphFont"/>
    <w:rsid w:val="00F32B38"/>
  </w:style>
  <w:style w:type="character" w:customStyle="1" w:styleId="il">
    <w:name w:val="il"/>
    <w:basedOn w:val="DefaultParagraphFont"/>
    <w:rsid w:val="00F32B38"/>
  </w:style>
  <w:style w:type="paragraph" w:styleId="Revision">
    <w:name w:val="Revision"/>
    <w:hidden/>
    <w:uiPriority w:val="99"/>
    <w:semiHidden/>
    <w:rsid w:val="00FD73D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25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5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5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5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5A0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235E"/>
    <w:rPr>
      <w:color w:val="0000FF" w:themeColor="hyperlink"/>
      <w:u w:val="single"/>
    </w:rPr>
  </w:style>
  <w:style w:type="paragraph" w:customStyle="1" w:styleId="Default">
    <w:name w:val="Default"/>
    <w:rsid w:val="00FB17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D5AB3"/>
    <w:rPr>
      <w:color w:val="800080" w:themeColor="followedHyperlink"/>
      <w:u w:val="single"/>
    </w:rPr>
  </w:style>
  <w:style w:type="character" w:customStyle="1" w:styleId="aqj">
    <w:name w:val="aqj"/>
    <w:basedOn w:val="DefaultParagraphFont"/>
    <w:rsid w:val="001635B9"/>
  </w:style>
  <w:style w:type="paragraph" w:styleId="Header">
    <w:name w:val="header"/>
    <w:basedOn w:val="Normal"/>
    <w:link w:val="Head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66C"/>
  </w:style>
  <w:style w:type="paragraph" w:styleId="Footer">
    <w:name w:val="footer"/>
    <w:basedOn w:val="Normal"/>
    <w:link w:val="FooterChar"/>
    <w:uiPriority w:val="99"/>
    <w:unhideWhenUsed/>
    <w:rsid w:val="00D94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66C"/>
  </w:style>
  <w:style w:type="table" w:styleId="LightList">
    <w:name w:val="Light List"/>
    <w:basedOn w:val="TableNormal"/>
    <w:uiPriority w:val="61"/>
    <w:rsid w:val="00CC32E1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7112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783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38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16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urahome.alyce@gmail.com" TargetMode="External"/><Relationship Id="rId18" Type="http://schemas.openxmlformats.org/officeDocument/2006/relationships/hyperlink" Target="mailto:aalbright@thrive4health.org" TargetMode="External"/><Relationship Id="rId26" Type="http://schemas.openxmlformats.org/officeDocument/2006/relationships/hyperlink" Target="mailto:s.porter@uwrcinc.org" TargetMode="External"/><Relationship Id="rId39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yperlink" Target="mailto:kai@havenoftc.org" TargetMode="External"/><Relationship Id="rId34" Type="http://schemas.openxmlformats.org/officeDocument/2006/relationships/hyperlink" Target="mailto:reneeb@childrenandfamily.org" TargetMode="External"/><Relationship Id="rId42" Type="http://schemas.openxmlformats.org/officeDocument/2006/relationships/header" Target="header3.xml"/><Relationship Id="rId7" Type="http://schemas.openxmlformats.org/officeDocument/2006/relationships/webSettings" Target="webSettings.xml"/><Relationship Id="rId12" Type="http://schemas.openxmlformats.org/officeDocument/2006/relationships/hyperlink" Target="mailto:Marla.browne@unitedwayabc.org" TargetMode="External"/><Relationship Id="rId17" Type="http://schemas.openxmlformats.org/officeDocument/2006/relationships/hyperlink" Target="mailto:Jennifer@safetransylvania.org" TargetMode="External"/><Relationship Id="rId25" Type="http://schemas.openxmlformats.org/officeDocument/2006/relationships/hyperlink" Target="mailto:James.cosgrove@pathways.com" TargetMode="External"/><Relationship Id="rId33" Type="http://schemas.openxmlformats.org/officeDocument/2006/relationships/hyperlink" Target="mailto:paige@safelightfamily.org" TargetMode="External"/><Relationship Id="rId38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kcarr@wcca.net" TargetMode="External"/><Relationship Id="rId20" Type="http://schemas.openxmlformats.org/officeDocument/2006/relationships/hyperlink" Target="mailto:kmartin@thrive4health.org" TargetMode="External"/><Relationship Id="rId29" Type="http://schemas.openxmlformats.org/officeDocument/2006/relationships/hyperlink" Target="mailto:skowalak@liveunitedhc.org" TargetMode="External"/><Relationship Id="rId4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howard@thrive4health.org" TargetMode="External"/><Relationship Id="rId24" Type="http://schemas.openxmlformats.org/officeDocument/2006/relationships/hyperlink" Target="mailto:cedavis@wcca.net" TargetMode="External"/><Relationship Id="rId32" Type="http://schemas.openxmlformats.org/officeDocument/2006/relationships/hyperlink" Target="mailto:pathshelter@bellsouth.net" TargetMode="External"/><Relationship Id="rId37" Type="http://schemas.openxmlformats.org/officeDocument/2006/relationships/hyperlink" Target="mailto:r_paulison@blueridge.edu" TargetMode="External"/><Relationship Id="rId40" Type="http://schemas.openxmlformats.org/officeDocument/2006/relationships/footer" Target="footer1.xml"/><Relationship Id="rId45" Type="http://schemas.openxmlformats.org/officeDocument/2006/relationships/theme" Target="theme/theme1.xml"/><Relationship Id="rId5" Type="http://schemas.microsoft.com/office/2007/relationships/stylesWithEffects" Target="stylesWithEffects.xml"/><Relationship Id="rId15" Type="http://schemas.openxmlformats.org/officeDocument/2006/relationships/hyperlink" Target="mailto:David.carr@abccm.org" TargetMode="External"/><Relationship Id="rId23" Type="http://schemas.openxmlformats.org/officeDocument/2006/relationships/hyperlink" Target="mailto:Brenda.ploss@nccommerce.com" TargetMode="External"/><Relationship Id="rId28" Type="http://schemas.openxmlformats.org/officeDocument/2006/relationships/hyperlink" Target="mailto:madeline@pisgahlegal.org" TargetMode="External"/><Relationship Id="rId36" Type="http://schemas.openxmlformats.org/officeDocument/2006/relationships/hyperlink" Target="mailto:Mindy.reid@vayahealth.com" TargetMode="External"/><Relationship Id="rId10" Type="http://schemas.openxmlformats.org/officeDocument/2006/relationships/hyperlink" Target="mailto:Misty.bradley@vayahealth.com" TargetMode="External"/><Relationship Id="rId19" Type="http://schemas.openxmlformats.org/officeDocument/2006/relationships/hyperlink" Target="mailto:Jackie@sharinghouse.org" TargetMode="External"/><Relationship Id="rId31" Type="http://schemas.openxmlformats.org/officeDocument/2006/relationships/hyperlink" Target="mailto:quetonnia@empowermentcenternc.com" TargetMode="External"/><Relationship Id="rId44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Emily@havenoftc.org" TargetMode="External"/><Relationship Id="rId22" Type="http://schemas.openxmlformats.org/officeDocument/2006/relationships/hyperlink" Target="mailto:Meredith.malpass@va.gov" TargetMode="External"/><Relationship Id="rId27" Type="http://schemas.openxmlformats.org/officeDocument/2006/relationships/hyperlink" Target="mailto:bbranaga@tesnc.org" TargetMode="External"/><Relationship Id="rId30" Type="http://schemas.openxmlformats.org/officeDocument/2006/relationships/hyperlink" Target="mailto:hillt@hendersoncountydss.org" TargetMode="External"/><Relationship Id="rId35" Type="http://schemas.openxmlformats.org/officeDocument/2006/relationships/hyperlink" Target="mailto:kristen@safelightfamily.org" TargetMode="External"/><Relationship Id="rId43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%202011%20Laptop\Downloads\ncceh%20B&amp;W%20letterhead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4DB88-34D5-4AD7-A976-F1850A673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0A163C-03EE-41C0-AF08-F6C1B2738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ncceh B&amp;W letterhead (1)</Template>
  <TotalTime>44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2011 Laptop</dc:creator>
  <cp:lastModifiedBy>Trina Hill</cp:lastModifiedBy>
  <cp:revision>5</cp:revision>
  <cp:lastPrinted>2014-04-22T19:37:00Z</cp:lastPrinted>
  <dcterms:created xsi:type="dcterms:W3CDTF">2017-12-12T16:22:00Z</dcterms:created>
  <dcterms:modified xsi:type="dcterms:W3CDTF">2017-12-14T13:18:00Z</dcterms:modified>
</cp:coreProperties>
</file>