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05ED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48DFC" wp14:editId="0927B9EB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6434B2" id="Group 5" o:spid="_x0000_s1026" style="position:absolute;margin-left:-53.3pt;margin-top:-7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AxwuI6WxwAAlscAABUAAABkcnMvbWVkaWEvaW1hZ2UyLmpw&#10;ZWf/2P/gABBKRklGAAEBAQDcANwAAP/bAEMAAgEBAgEBAgICAgICAgIDBQMDAwMDBgQEAwUHBgcH&#10;BwYHBwgJCwkICAoIBwcKDQoKCwwMDAwHCQ4PDQwOCwwMDP/bAEMBAgICAwMDBgMDBgwIBwgMDAwM&#10;DAwMDAwMDAwMDAwMDAwMDAwMDAwMDAwMDAwMDAwMDAwMDAwMDAwMDAwMDAwMDP/AABEIAPwF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HoKKKKAAqD1A5&#10;oAx0GKKKACiiigAooooAKKKKACiiigAooooAKKKKACiiigA68EZFGBxwOKKKADAznAzR04AwKKKA&#10;Dr1GaCoPYUUUAGPaiiigAooooAKKKKAAqD1FGB6CiigAooooAKKKKACiiigAooooAKKKKAAqCMED&#10;BowOuBm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lRLEAAAA2gAAAA8AAABkcnMvZG93bnJldi54bWxEj0FrwkAUhO8F/8PyBG91o4KU6CpBEOzB&#10;g1br9Zl9ZqPZtyG7TWJ/fbdQ6HGYmW+Y5bq3lWip8aVjBZNxAoI4d7rkQsHpY/v6BsIHZI2VY1Lw&#10;JA/r1eBlial2HR+oPYZCRAj7FBWYEOpUSp8bsujHriaO3s01FkOUTSF1g12E20pOk2QuLZYcFwzW&#10;tDGUP45fVsH88d3dz5didj1Pb3vz2WYnfs+UGg37bAEiUB/+w3/tnVYwg9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xlRLEAAAA2gAAAA8AAAAAAAAAAAAAAAAA&#10;nwIAAGRycy9kb3ducmV2LnhtbFBLBQYAAAAABAAEAPcAAACQAwAAAAA=&#10;">
                  <v:imagedata r:id="rId11" o:title="NC_BoS_CoC_Map-B&amp;W-11.11.13(1)"/>
                  <v:path arrowok="t"/>
                </v:shape>
                <v:shape id="Picture 4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awXAAAAA2gAAAA8AAABkcnMvZG93bnJldi54bWxEj82KwjAUhffCvEO4A+5sanFkqEaRAcVN&#10;F1YXs7w017bY3HSSqPXtzYDg8vCdH85yPZhO3Mj51rKCaZKCIK6sbrlWcDpuJ98gfEDW2FkmBQ/y&#10;sF59jJaYa3vnA93KUItYwj5HBU0IfS6lrxoy6BPbE0d2ts5giNLVUju8x3LTySxN59Jgy3GhwZ5+&#10;Gqou5dUo8Jl127/Zptgddo8yk7/FV7HXSo0/h80CRKAhvM2vdOQwg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NrBcAAAADaAAAADwAAAAAAAAAAAAAAAACfAgAA&#10;ZHJzL2Rvd25yZXYueG1sUEsFBgAAAAAEAAQA9wAAAIwDAAAAAA==&#10;">
                  <v:imagedata r:id="rId12" o:title="" chromakey="white"/>
                  <v:path arrowok="t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027C47D1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4DBD3FF" w14:textId="77777777" w:rsidR="00563058" w:rsidRDefault="00563058" w:rsidP="00C25A11">
      <w:pPr>
        <w:rPr>
          <w:rFonts w:cstheme="minorHAnsi"/>
        </w:rPr>
      </w:pPr>
    </w:p>
    <w:p w14:paraId="02225F1D" w14:textId="77777777" w:rsidR="00B406FC" w:rsidRDefault="00B406FC" w:rsidP="00B406FC">
      <w:pPr>
        <w:spacing w:after="0"/>
        <w:jc w:val="center"/>
        <w:rPr>
          <w:rFonts w:cstheme="minorHAnsi"/>
          <w:b/>
        </w:rPr>
      </w:pPr>
    </w:p>
    <w:p w14:paraId="30285F5C" w14:textId="77777777" w:rsidR="00E06025" w:rsidRDefault="00E06025" w:rsidP="00B406FC">
      <w:pPr>
        <w:spacing w:after="0"/>
        <w:jc w:val="center"/>
        <w:rPr>
          <w:rFonts w:cstheme="minorHAnsi"/>
          <w:b/>
          <w:sz w:val="24"/>
        </w:rPr>
      </w:pPr>
    </w:p>
    <w:p w14:paraId="13F22784" w14:textId="6B8FC715" w:rsidR="005302D3" w:rsidRPr="00105959" w:rsidRDefault="00FB1E2B" w:rsidP="00B406FC">
      <w:pPr>
        <w:spacing w:after="0"/>
        <w:jc w:val="center"/>
        <w:rPr>
          <w:rFonts w:cstheme="minorHAnsi"/>
          <w:b/>
          <w:sz w:val="24"/>
        </w:rPr>
      </w:pPr>
      <w:r w:rsidRPr="00105959">
        <w:rPr>
          <w:rFonts w:cstheme="minorHAnsi"/>
          <w:b/>
          <w:sz w:val="24"/>
        </w:rPr>
        <w:t>2016</w:t>
      </w:r>
      <w:r w:rsidR="00591E0A" w:rsidRPr="00105959">
        <w:rPr>
          <w:rFonts w:cstheme="minorHAnsi"/>
          <w:b/>
          <w:sz w:val="24"/>
        </w:rPr>
        <w:t xml:space="preserve"> Balance of State CoC Application</w:t>
      </w:r>
    </w:p>
    <w:p w14:paraId="51E69252" w14:textId="3B57F67A" w:rsidR="005302D3" w:rsidRPr="00B406FC" w:rsidRDefault="009B4021" w:rsidP="004F1F3F">
      <w:pPr>
        <w:spacing w:after="0"/>
        <w:jc w:val="center"/>
        <w:rPr>
          <w:rFonts w:cstheme="minorHAnsi"/>
          <w:b/>
        </w:rPr>
      </w:pPr>
      <w:r w:rsidRPr="00105959">
        <w:rPr>
          <w:rFonts w:cstheme="minorHAnsi"/>
          <w:b/>
          <w:sz w:val="24"/>
        </w:rPr>
        <w:t xml:space="preserve">Regional Committee </w:t>
      </w:r>
      <w:r w:rsidR="00591E0A" w:rsidRPr="00105959">
        <w:rPr>
          <w:rFonts w:cstheme="minorHAnsi"/>
          <w:b/>
          <w:sz w:val="24"/>
        </w:rPr>
        <w:t>Project Application Review Form: New Projects</w:t>
      </w:r>
      <w:r w:rsidR="005302D3" w:rsidRPr="00B406FC">
        <w:rPr>
          <w:rFonts w:cstheme="minorHAnsi"/>
          <w:sz w:val="20"/>
        </w:rPr>
        <w:tab/>
      </w:r>
    </w:p>
    <w:p w14:paraId="78C3A19C" w14:textId="77777777" w:rsidR="00E06025" w:rsidRDefault="00E06025" w:rsidP="005302D3">
      <w:pPr>
        <w:tabs>
          <w:tab w:val="left" w:pos="8250"/>
        </w:tabs>
        <w:spacing w:after="0"/>
        <w:rPr>
          <w:rFonts w:cstheme="minorHAnsi"/>
          <w:sz w:val="20"/>
        </w:rPr>
      </w:pPr>
    </w:p>
    <w:p w14:paraId="1588375F" w14:textId="6E8D75DC" w:rsidR="00591E0A" w:rsidRPr="00105959" w:rsidRDefault="00591E0A" w:rsidP="005302D3">
      <w:pPr>
        <w:tabs>
          <w:tab w:val="left" w:pos="8250"/>
        </w:tabs>
        <w:spacing w:after="0"/>
        <w:rPr>
          <w:rFonts w:cstheme="minorHAnsi"/>
        </w:rPr>
      </w:pPr>
      <w:r w:rsidRPr="00105959">
        <w:rPr>
          <w:rFonts w:cstheme="minorHAnsi"/>
        </w:rPr>
        <w:t xml:space="preserve">New project applications are required to be presented to their local Regional Committees for review and approval. This form </w:t>
      </w:r>
      <w:r w:rsidR="00FB1E2B" w:rsidRPr="00105959">
        <w:rPr>
          <w:rFonts w:cstheme="minorHAnsi"/>
        </w:rPr>
        <w:t xml:space="preserve">is required and must be completed by the Regional Lead of the Regional Committee or the Alternate Lead if the </w:t>
      </w:r>
      <w:r w:rsidR="0035191B" w:rsidRPr="00105959">
        <w:rPr>
          <w:rFonts w:cstheme="minorHAnsi"/>
        </w:rPr>
        <w:t xml:space="preserve">Regional </w:t>
      </w:r>
      <w:r w:rsidR="00FB1E2B" w:rsidRPr="00105959">
        <w:rPr>
          <w:rFonts w:cstheme="minorHAnsi"/>
        </w:rPr>
        <w:t xml:space="preserve">Lead is the </w:t>
      </w:r>
      <w:r w:rsidR="0035191B" w:rsidRPr="00105959">
        <w:rPr>
          <w:rFonts w:cstheme="minorHAnsi"/>
        </w:rPr>
        <w:t>applicant agency</w:t>
      </w:r>
      <w:r w:rsidR="00FB1E2B" w:rsidRPr="00105959">
        <w:rPr>
          <w:rFonts w:cstheme="minorHAnsi"/>
        </w:rPr>
        <w:t xml:space="preserve">. </w:t>
      </w:r>
    </w:p>
    <w:p w14:paraId="25C0FA5A" w14:textId="77777777" w:rsidR="00591E0A" w:rsidRPr="00105959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79EFA21A" w14:textId="66972E83" w:rsidR="00591E0A" w:rsidRPr="00105959" w:rsidRDefault="00591E0A" w:rsidP="005302D3">
      <w:pPr>
        <w:tabs>
          <w:tab w:val="left" w:pos="8250"/>
        </w:tabs>
        <w:spacing w:after="0"/>
        <w:rPr>
          <w:rFonts w:cstheme="minorHAnsi"/>
        </w:rPr>
      </w:pPr>
      <w:r w:rsidRPr="00105959">
        <w:rPr>
          <w:rFonts w:cstheme="minorHAnsi"/>
        </w:rPr>
        <w:t xml:space="preserve">Please </w:t>
      </w:r>
      <w:r w:rsidR="00B406FC" w:rsidRPr="00105959">
        <w:rPr>
          <w:rFonts w:cstheme="minorHAnsi"/>
        </w:rPr>
        <w:t>submit one</w:t>
      </w:r>
      <w:r w:rsidRPr="00105959">
        <w:rPr>
          <w:rFonts w:cstheme="minorHAnsi"/>
        </w:rPr>
        <w:t xml:space="preserve"> form for each new project.</w:t>
      </w:r>
      <w:r w:rsidR="0035191B" w:rsidRPr="00105959">
        <w:rPr>
          <w:rFonts w:cstheme="minorHAnsi"/>
        </w:rPr>
        <w:t xml:space="preserve"> </w:t>
      </w:r>
      <w:r w:rsidR="00B406FC" w:rsidRPr="00105959">
        <w:rPr>
          <w:rFonts w:cstheme="minorHAnsi"/>
        </w:rPr>
        <w:t>Forms</w:t>
      </w:r>
      <w:r w:rsidR="0035191B" w:rsidRPr="00105959">
        <w:rPr>
          <w:rFonts w:cstheme="minorHAnsi"/>
        </w:rPr>
        <w:t xml:space="preserve"> must be submitted to NCCEH by 5:00 p.m. on Friday, August 12</w:t>
      </w:r>
      <w:r w:rsidR="00E06025">
        <w:rPr>
          <w:rFonts w:cstheme="minorHAnsi"/>
        </w:rPr>
        <w:t>,</w:t>
      </w:r>
      <w:r w:rsidR="00B406FC" w:rsidRPr="00105959">
        <w:rPr>
          <w:rFonts w:cstheme="minorHAnsi"/>
        </w:rPr>
        <w:t xml:space="preserve"> </w:t>
      </w:r>
      <w:r w:rsidR="00E06025">
        <w:rPr>
          <w:rFonts w:cstheme="minorHAnsi"/>
        </w:rPr>
        <w:t>through this submission link</w:t>
      </w:r>
      <w:r w:rsidR="00B406FC" w:rsidRPr="00105959">
        <w:rPr>
          <w:rFonts w:cstheme="minorHAnsi"/>
        </w:rPr>
        <w:t xml:space="preserve">: </w:t>
      </w:r>
      <w:hyperlink r:id="rId13" w:history="1">
        <w:r w:rsidR="00B406FC" w:rsidRPr="00105959">
          <w:rPr>
            <w:rStyle w:val="Hyperlink"/>
            <w:rFonts w:cstheme="minorHAnsi"/>
          </w:rPr>
          <w:t>http://bit.ly/29leTql</w:t>
        </w:r>
      </w:hyperlink>
    </w:p>
    <w:p w14:paraId="041BE67F" w14:textId="77777777" w:rsidR="00E06025" w:rsidRDefault="00E06025" w:rsidP="005302D3">
      <w:pPr>
        <w:tabs>
          <w:tab w:val="left" w:pos="8250"/>
        </w:tabs>
        <w:spacing w:after="0"/>
        <w:rPr>
          <w:rFonts w:cstheme="minorHAnsi"/>
          <w:b/>
          <w:sz w:val="20"/>
        </w:rPr>
      </w:pPr>
    </w:p>
    <w:p w14:paraId="17DF1687" w14:textId="77777777" w:rsidR="00E06025" w:rsidRDefault="00E06025" w:rsidP="005302D3">
      <w:pPr>
        <w:tabs>
          <w:tab w:val="left" w:pos="8250"/>
        </w:tabs>
        <w:spacing w:after="0"/>
        <w:rPr>
          <w:rFonts w:cstheme="minorHAnsi"/>
          <w:b/>
        </w:rPr>
      </w:pPr>
    </w:p>
    <w:p w14:paraId="792AB441" w14:textId="77777777" w:rsidR="00BF0029" w:rsidRPr="00105959" w:rsidRDefault="00BF0029" w:rsidP="005302D3">
      <w:pPr>
        <w:tabs>
          <w:tab w:val="left" w:pos="8250"/>
        </w:tabs>
        <w:spacing w:after="0"/>
        <w:rPr>
          <w:rFonts w:cstheme="minorHAnsi"/>
          <w:b/>
        </w:rPr>
      </w:pPr>
      <w:r w:rsidRPr="00105959">
        <w:rPr>
          <w:rFonts w:cstheme="minorHAnsi"/>
          <w:b/>
        </w:rPr>
        <w:t>Regional Committee and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591E0A" w:rsidRPr="00105959" w14:paraId="192C491A" w14:textId="77777777" w:rsidTr="00591E0A">
        <w:tc>
          <w:tcPr>
            <w:tcW w:w="3258" w:type="dxa"/>
          </w:tcPr>
          <w:p w14:paraId="0324F1AC" w14:textId="77777777" w:rsidR="00BF0029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>Regional Committee:</w:t>
            </w:r>
          </w:p>
          <w:p w14:paraId="48F094C6" w14:textId="59C55A45" w:rsidR="004F1F3F" w:rsidRPr="00105959" w:rsidRDefault="004F1F3F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508854DB" w14:textId="77777777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bookmarkStart w:id="1" w:name="_GoBack"/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bookmarkEnd w:id="1"/>
            <w:r w:rsidRPr="00105959">
              <w:rPr>
                <w:rFonts w:cstheme="minorHAnsi"/>
              </w:rPr>
              <w:fldChar w:fldCharType="end"/>
            </w:r>
            <w:bookmarkEnd w:id="0"/>
          </w:p>
        </w:tc>
      </w:tr>
      <w:tr w:rsidR="00591E0A" w:rsidRPr="00105959" w14:paraId="05B99A8A" w14:textId="77777777" w:rsidTr="00591E0A">
        <w:tc>
          <w:tcPr>
            <w:tcW w:w="3258" w:type="dxa"/>
          </w:tcPr>
          <w:p w14:paraId="52FD215E" w14:textId="77777777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>Applicant Agency:</w:t>
            </w:r>
          </w:p>
          <w:p w14:paraId="53F5F275" w14:textId="77777777" w:rsidR="00BF0029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1D634E25" w14:textId="77777777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</w:tc>
      </w:tr>
      <w:tr w:rsidR="00591E0A" w:rsidRPr="00105959" w14:paraId="03C0883B" w14:textId="77777777" w:rsidTr="00591E0A">
        <w:tc>
          <w:tcPr>
            <w:tcW w:w="3258" w:type="dxa"/>
          </w:tcPr>
          <w:p w14:paraId="3C6A6358" w14:textId="77777777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>Project Name:</w:t>
            </w:r>
          </w:p>
          <w:p w14:paraId="5871FE2F" w14:textId="77777777" w:rsidR="00BF0029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8313B66" w14:textId="77777777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</w:tc>
      </w:tr>
      <w:tr w:rsidR="00591E0A" w:rsidRPr="00105959" w14:paraId="7B52070D" w14:textId="77777777" w:rsidTr="00591E0A">
        <w:tc>
          <w:tcPr>
            <w:tcW w:w="3258" w:type="dxa"/>
          </w:tcPr>
          <w:p w14:paraId="0C37008D" w14:textId="539F429D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>Project Type (RRH, PSH):</w:t>
            </w:r>
          </w:p>
          <w:p w14:paraId="351CCEC8" w14:textId="77777777" w:rsidR="00BF0029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D3592EB" w14:textId="77777777" w:rsidR="00591E0A" w:rsidRPr="00105959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</w:tc>
      </w:tr>
    </w:tbl>
    <w:p w14:paraId="42AF83C2" w14:textId="77777777" w:rsidR="00591E0A" w:rsidRPr="00105959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625E8CFB" w14:textId="2B7DEA32" w:rsidR="00BF0029" w:rsidRPr="00105959" w:rsidRDefault="00FB1E2B" w:rsidP="005302D3">
      <w:pPr>
        <w:tabs>
          <w:tab w:val="left" w:pos="8250"/>
        </w:tabs>
        <w:spacing w:after="0"/>
        <w:rPr>
          <w:rFonts w:cstheme="minorHAnsi"/>
          <w:b/>
        </w:rPr>
      </w:pPr>
      <w:r w:rsidRPr="00105959">
        <w:rPr>
          <w:rFonts w:cstheme="minorHAnsi"/>
          <w:b/>
        </w:rPr>
        <w:t>Agency Participation in the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591E0A" w:rsidRPr="00105959" w14:paraId="77FFA180" w14:textId="77777777" w:rsidTr="00BF0029">
        <w:tc>
          <w:tcPr>
            <w:tcW w:w="8028" w:type="dxa"/>
          </w:tcPr>
          <w:p w14:paraId="60535B6A" w14:textId="214BF065" w:rsidR="00591E0A" w:rsidRPr="00105959" w:rsidRDefault="00FB1E2B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t>Did the applicant participate in 75% of Regional Committee meetings from July 2015 - June 2016?</w:t>
            </w:r>
          </w:p>
        </w:tc>
        <w:tc>
          <w:tcPr>
            <w:tcW w:w="1548" w:type="dxa"/>
          </w:tcPr>
          <w:p w14:paraId="78E6D05D" w14:textId="77777777" w:rsidR="00591E0A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Yes </w:t>
            </w:r>
            <w:r w:rsidRPr="0010595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  <w:bookmarkEnd w:id="2"/>
          </w:p>
          <w:p w14:paraId="49D47E57" w14:textId="77777777" w:rsidR="00BF0029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No  </w:t>
            </w:r>
            <w:r w:rsidRPr="0010595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  <w:bookmarkEnd w:id="3"/>
          </w:p>
        </w:tc>
      </w:tr>
      <w:tr w:rsidR="00FB1E2B" w:rsidRPr="00105959" w14:paraId="62A5410C" w14:textId="77777777" w:rsidTr="00254C3A">
        <w:tc>
          <w:tcPr>
            <w:tcW w:w="9576" w:type="dxa"/>
            <w:gridSpan w:val="2"/>
          </w:tcPr>
          <w:p w14:paraId="105E76B6" w14:textId="77777777" w:rsidR="00FB1E2B" w:rsidRPr="00105959" w:rsidRDefault="00FB1E2B" w:rsidP="00FB1E2B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If no, please explain why: </w:t>
            </w:r>
            <w:r w:rsidRPr="0010595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  <w:p w14:paraId="29CE1917" w14:textId="77777777" w:rsidR="00FB1E2B" w:rsidRPr="00105959" w:rsidRDefault="00FB1E2B" w:rsidP="00BF002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  <w:tr w:rsidR="00591E0A" w:rsidRPr="00105959" w14:paraId="4DE155A7" w14:textId="77777777" w:rsidTr="00BF0029">
        <w:tc>
          <w:tcPr>
            <w:tcW w:w="8028" w:type="dxa"/>
          </w:tcPr>
          <w:p w14:paraId="24E399CC" w14:textId="4CF49D29" w:rsidR="00591E0A" w:rsidRPr="00105959" w:rsidRDefault="00FB1E2B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t xml:space="preserve">Did the applicant participate in </w:t>
            </w:r>
            <w:r w:rsidR="0035191B" w:rsidRPr="00105959">
              <w:t xml:space="preserve">the 2015 </w:t>
            </w:r>
            <w:r w:rsidRPr="00105959">
              <w:t>regional ESG application process?</w:t>
            </w:r>
          </w:p>
        </w:tc>
        <w:tc>
          <w:tcPr>
            <w:tcW w:w="1548" w:type="dxa"/>
          </w:tcPr>
          <w:p w14:paraId="4A8FE8F9" w14:textId="77777777" w:rsidR="00BF0029" w:rsidRPr="00105959" w:rsidRDefault="00BF0029" w:rsidP="00BF0029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Yes </w:t>
            </w:r>
            <w:r w:rsidRPr="0010595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  <w:p w14:paraId="0DE96556" w14:textId="77777777" w:rsidR="00591E0A" w:rsidRPr="00105959" w:rsidRDefault="00BF0029" w:rsidP="00BF0029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No  </w:t>
            </w:r>
            <w:r w:rsidRPr="0010595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</w:tc>
      </w:tr>
      <w:tr w:rsidR="00FB1E2B" w:rsidRPr="00105959" w14:paraId="36B4CC7D" w14:textId="77777777" w:rsidTr="003D56CB">
        <w:tc>
          <w:tcPr>
            <w:tcW w:w="9576" w:type="dxa"/>
            <w:gridSpan w:val="2"/>
          </w:tcPr>
          <w:p w14:paraId="7315C84C" w14:textId="77777777" w:rsidR="00FB1E2B" w:rsidRPr="00105959" w:rsidRDefault="00FB1E2B" w:rsidP="00FB1E2B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If no, please explain why: </w:t>
            </w:r>
            <w:r w:rsidRPr="0010595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  <w:p w14:paraId="01C9D31E" w14:textId="77777777" w:rsidR="00FB1E2B" w:rsidRPr="00105959" w:rsidRDefault="00FB1E2B" w:rsidP="00BF002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  <w:tr w:rsidR="00FB1E2B" w:rsidRPr="00105959" w14:paraId="3A605FB4" w14:textId="77777777" w:rsidTr="00BF0029">
        <w:tc>
          <w:tcPr>
            <w:tcW w:w="8028" w:type="dxa"/>
          </w:tcPr>
          <w:p w14:paraId="0288ABDC" w14:textId="250EB490" w:rsidR="00FB1E2B" w:rsidRPr="00105959" w:rsidRDefault="00FB1E2B" w:rsidP="005302D3">
            <w:pPr>
              <w:tabs>
                <w:tab w:val="left" w:pos="8250"/>
              </w:tabs>
            </w:pPr>
            <w:r w:rsidRPr="00105959">
              <w:t>Does the applicant currently participate in or agree to participate in the local Coordinated Assessment process as designed by the Regional Committee?</w:t>
            </w:r>
          </w:p>
        </w:tc>
        <w:tc>
          <w:tcPr>
            <w:tcW w:w="1548" w:type="dxa"/>
          </w:tcPr>
          <w:p w14:paraId="5106F38F" w14:textId="77777777" w:rsidR="00FB1E2B" w:rsidRPr="00105959" w:rsidRDefault="00FB1E2B" w:rsidP="00FB1E2B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Yes </w:t>
            </w:r>
            <w:r w:rsidRPr="0010595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  <w:p w14:paraId="5035C8AC" w14:textId="12BA9888" w:rsidR="00FB1E2B" w:rsidRPr="00105959" w:rsidRDefault="00FB1E2B" w:rsidP="00FB1E2B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No  </w:t>
            </w:r>
            <w:r w:rsidRPr="0010595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</w:tc>
      </w:tr>
      <w:tr w:rsidR="00BF0029" w:rsidRPr="00105959" w14:paraId="7DB5A7E8" w14:textId="77777777" w:rsidTr="003F1AC9">
        <w:tc>
          <w:tcPr>
            <w:tcW w:w="9576" w:type="dxa"/>
            <w:gridSpan w:val="2"/>
          </w:tcPr>
          <w:p w14:paraId="589FD776" w14:textId="77777777" w:rsidR="00BF0029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If no, please explain why: </w:t>
            </w:r>
            <w:r w:rsidRPr="0010595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  <w:bookmarkEnd w:id="4"/>
          </w:p>
          <w:p w14:paraId="0719A402" w14:textId="77777777" w:rsidR="00BF0029" w:rsidRPr="0010595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E36E517" w14:textId="77777777" w:rsidR="00591E0A" w:rsidRPr="00105959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282F734E" w14:textId="77777777" w:rsidR="00FB1E2B" w:rsidRPr="00105959" w:rsidRDefault="00FB1E2B" w:rsidP="00FB1E2B">
      <w:pPr>
        <w:tabs>
          <w:tab w:val="left" w:pos="8250"/>
        </w:tabs>
        <w:spacing w:after="0"/>
        <w:rPr>
          <w:rFonts w:cstheme="minorHAnsi"/>
          <w:b/>
        </w:rPr>
      </w:pPr>
      <w:r w:rsidRPr="00105959">
        <w:rPr>
          <w:rFonts w:cstheme="minorHAnsi"/>
          <w:b/>
        </w:rPr>
        <w:t>Project Application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FB1E2B" w:rsidRPr="00105959" w14:paraId="4E13C1B8" w14:textId="77777777" w:rsidTr="00270D66">
        <w:tc>
          <w:tcPr>
            <w:tcW w:w="8028" w:type="dxa"/>
          </w:tcPr>
          <w:p w14:paraId="3F674E41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Applicant agency presented project application to the Regional Committee for review </w:t>
            </w:r>
          </w:p>
        </w:tc>
        <w:tc>
          <w:tcPr>
            <w:tcW w:w="1548" w:type="dxa"/>
          </w:tcPr>
          <w:p w14:paraId="7931E20F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Yes </w:t>
            </w:r>
            <w:r w:rsidRPr="0010595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  <w:p w14:paraId="09BA6079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No  </w:t>
            </w:r>
            <w:r w:rsidRPr="0010595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</w:tc>
      </w:tr>
      <w:tr w:rsidR="00FB1E2B" w:rsidRPr="00105959" w14:paraId="58D50FD5" w14:textId="77777777" w:rsidTr="00270D66">
        <w:tc>
          <w:tcPr>
            <w:tcW w:w="8028" w:type="dxa"/>
          </w:tcPr>
          <w:p w14:paraId="66FB9FC9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>Regional Committee approves this project for consideration by the BoS Project Review Committee</w:t>
            </w:r>
          </w:p>
        </w:tc>
        <w:tc>
          <w:tcPr>
            <w:tcW w:w="1548" w:type="dxa"/>
          </w:tcPr>
          <w:p w14:paraId="5E2DCA18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Yes </w:t>
            </w:r>
            <w:r w:rsidRPr="0010595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  <w:p w14:paraId="1DAEE006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No  </w:t>
            </w:r>
            <w:r w:rsidRPr="0010595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59">
              <w:rPr>
                <w:rFonts w:cstheme="minorHAnsi"/>
              </w:rPr>
              <w:instrText xml:space="preserve"> FORMCHECKBOX </w:instrText>
            </w:r>
            <w:r w:rsidR="00985227">
              <w:rPr>
                <w:rFonts w:cstheme="minorHAnsi"/>
              </w:rPr>
            </w:r>
            <w:r w:rsidR="00985227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</w:rPr>
              <w:fldChar w:fldCharType="end"/>
            </w:r>
          </w:p>
        </w:tc>
      </w:tr>
      <w:tr w:rsidR="00FB1E2B" w:rsidRPr="00105959" w14:paraId="6B1617E6" w14:textId="77777777" w:rsidTr="00270D66">
        <w:tc>
          <w:tcPr>
            <w:tcW w:w="9576" w:type="dxa"/>
            <w:gridSpan w:val="2"/>
          </w:tcPr>
          <w:p w14:paraId="00CD4D6D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t xml:space="preserve">If no, please explain why: </w:t>
            </w:r>
            <w:r w:rsidRPr="0010595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  <w:p w14:paraId="5F20096A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  <w:tr w:rsidR="00FB1E2B" w:rsidRPr="00105959" w14:paraId="2FD360A5" w14:textId="77777777" w:rsidTr="00270D66">
        <w:tc>
          <w:tcPr>
            <w:tcW w:w="9576" w:type="dxa"/>
            <w:gridSpan w:val="2"/>
          </w:tcPr>
          <w:p w14:paraId="499FC98A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  <w:r w:rsidRPr="00105959">
              <w:rPr>
                <w:rFonts w:cstheme="minorHAnsi"/>
              </w:rPr>
              <w:lastRenderedPageBreak/>
              <w:t xml:space="preserve">If the Regional Committee has any comments or feedback about the project, you may provide them here (optional): </w:t>
            </w:r>
            <w:r w:rsidRPr="00105959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959">
              <w:rPr>
                <w:rFonts w:cstheme="minorHAnsi"/>
              </w:rPr>
              <w:instrText xml:space="preserve"> FORMTEXT </w:instrText>
            </w:r>
            <w:r w:rsidRPr="00105959">
              <w:rPr>
                <w:rFonts w:cstheme="minorHAnsi"/>
              </w:rPr>
            </w:r>
            <w:r w:rsidRPr="00105959">
              <w:rPr>
                <w:rFonts w:cstheme="minorHAnsi"/>
              </w:rPr>
              <w:fldChar w:fldCharType="separate"/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  <w:noProof/>
              </w:rPr>
              <w:t> </w:t>
            </w:r>
            <w:r w:rsidRPr="00105959">
              <w:rPr>
                <w:rFonts w:cstheme="minorHAnsi"/>
              </w:rPr>
              <w:fldChar w:fldCharType="end"/>
            </w:r>
          </w:p>
          <w:p w14:paraId="12039E0F" w14:textId="77777777" w:rsidR="00FB1E2B" w:rsidRPr="00105959" w:rsidRDefault="00FB1E2B" w:rsidP="00270D66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273047F8" w14:textId="34F5EE57" w:rsidR="00C25A11" w:rsidRPr="00105959" w:rsidRDefault="00C25A11" w:rsidP="004F1F3F">
      <w:pPr>
        <w:spacing w:after="0"/>
        <w:rPr>
          <w:rFonts w:cstheme="minorHAnsi"/>
        </w:rPr>
      </w:pPr>
    </w:p>
    <w:p w14:paraId="3FFB02DF" w14:textId="77777777" w:rsidR="00B406FC" w:rsidRPr="00105959" w:rsidRDefault="00B406FC" w:rsidP="004F1F3F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B406FC" w:rsidRPr="00105959" w14:paraId="5D4A0A6E" w14:textId="77777777" w:rsidTr="00B406FC"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3469E" w14:textId="77777777" w:rsidR="00B406FC" w:rsidRPr="00105959" w:rsidRDefault="00B406FC" w:rsidP="004F1F3F">
            <w:pPr>
              <w:rPr>
                <w:rFonts w:cstheme="minorHAnsi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8D758" w14:textId="77777777" w:rsidR="00B406FC" w:rsidRPr="00105959" w:rsidRDefault="00B406FC" w:rsidP="004F1F3F">
            <w:pPr>
              <w:rPr>
                <w:rFonts w:cstheme="minorHAnsi"/>
              </w:rPr>
            </w:pPr>
          </w:p>
        </w:tc>
      </w:tr>
      <w:tr w:rsidR="00B406FC" w:rsidRPr="00105959" w14:paraId="23647778" w14:textId="77777777" w:rsidTr="00B406FC"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06459" w14:textId="3CA24692" w:rsidR="00B406FC" w:rsidRPr="00105959" w:rsidRDefault="00B406FC" w:rsidP="004F1F3F">
            <w:pPr>
              <w:rPr>
                <w:rFonts w:cstheme="minorHAnsi"/>
              </w:rPr>
            </w:pPr>
            <w:r w:rsidRPr="00105959">
              <w:rPr>
                <w:rFonts w:cstheme="minorHAnsi"/>
              </w:rPr>
              <w:t>Signature of Regional Committee Lead or Alternate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62AD" w14:textId="41F705B2" w:rsidR="00B406FC" w:rsidRPr="00105959" w:rsidRDefault="00B406FC" w:rsidP="004F1F3F">
            <w:pPr>
              <w:rPr>
                <w:rFonts w:cstheme="minorHAnsi"/>
              </w:rPr>
            </w:pPr>
            <w:r w:rsidRPr="00105959">
              <w:rPr>
                <w:rFonts w:cstheme="minorHAnsi"/>
              </w:rPr>
              <w:t>Date</w:t>
            </w:r>
          </w:p>
        </w:tc>
      </w:tr>
    </w:tbl>
    <w:p w14:paraId="5765F5C8" w14:textId="77777777" w:rsidR="00B406FC" w:rsidRPr="00B406FC" w:rsidRDefault="00B406FC" w:rsidP="004F1F3F">
      <w:pPr>
        <w:spacing w:after="0"/>
        <w:rPr>
          <w:rFonts w:cstheme="minorHAnsi"/>
          <w:sz w:val="20"/>
        </w:rPr>
      </w:pPr>
    </w:p>
    <w:sectPr w:rsidR="00B406FC" w:rsidRPr="00B406FC" w:rsidSect="00D624D0">
      <w:footerReference w:type="default" r:id="rId1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CDD4" w14:textId="77777777" w:rsidR="00985227" w:rsidRDefault="00985227" w:rsidP="00D9466C">
      <w:pPr>
        <w:spacing w:after="0" w:line="240" w:lineRule="auto"/>
      </w:pPr>
      <w:r>
        <w:separator/>
      </w:r>
    </w:p>
  </w:endnote>
  <w:endnote w:type="continuationSeparator" w:id="0">
    <w:p w14:paraId="5C219777" w14:textId="77777777" w:rsidR="00985227" w:rsidRDefault="00985227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3EB901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D2C200" wp14:editId="796971C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A533F5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A533F5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614C3FB1" w14:textId="77777777"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5E30" w14:textId="77777777" w:rsidR="00985227" w:rsidRDefault="00985227" w:rsidP="00D9466C">
      <w:pPr>
        <w:spacing w:after="0" w:line="240" w:lineRule="auto"/>
      </w:pPr>
      <w:r>
        <w:separator/>
      </w:r>
    </w:p>
  </w:footnote>
  <w:footnote w:type="continuationSeparator" w:id="0">
    <w:p w14:paraId="6E0982D6" w14:textId="77777777" w:rsidR="00985227" w:rsidRDefault="00985227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ocumentProtection w:edit="forms" w:enforcement="1" w:cryptProviderType="rsaAES" w:cryptAlgorithmClass="hash" w:cryptAlgorithmType="typeAny" w:cryptAlgorithmSid="14" w:cryptSpinCount="100000" w:hash="6E4tKMyBh+5xTF/ONEQGLW+Js5IV3vFHvyxOyr7jUcnPa7bUPiyadPcYaS1U/nQ+/uSHhVrd0x4AyIgGrgk4pQ==" w:salt="jsvDs98mG98q9hdbBr8U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743BD"/>
    <w:rsid w:val="000839DC"/>
    <w:rsid w:val="00091691"/>
    <w:rsid w:val="000C3DA9"/>
    <w:rsid w:val="000C4059"/>
    <w:rsid w:val="00105959"/>
    <w:rsid w:val="001138D9"/>
    <w:rsid w:val="00120506"/>
    <w:rsid w:val="001271E0"/>
    <w:rsid w:val="00135329"/>
    <w:rsid w:val="00137038"/>
    <w:rsid w:val="00143634"/>
    <w:rsid w:val="00150476"/>
    <w:rsid w:val="001635B9"/>
    <w:rsid w:val="00163F50"/>
    <w:rsid w:val="0016768A"/>
    <w:rsid w:val="00177E09"/>
    <w:rsid w:val="001A1CF6"/>
    <w:rsid w:val="001A79C1"/>
    <w:rsid w:val="001B7C38"/>
    <w:rsid w:val="001D4258"/>
    <w:rsid w:val="001E69A8"/>
    <w:rsid w:val="00225A27"/>
    <w:rsid w:val="00236110"/>
    <w:rsid w:val="002454DE"/>
    <w:rsid w:val="00261322"/>
    <w:rsid w:val="00265FC7"/>
    <w:rsid w:val="00277669"/>
    <w:rsid w:val="003172FD"/>
    <w:rsid w:val="0035191B"/>
    <w:rsid w:val="00355284"/>
    <w:rsid w:val="00364C89"/>
    <w:rsid w:val="003729EC"/>
    <w:rsid w:val="003875C7"/>
    <w:rsid w:val="003A2144"/>
    <w:rsid w:val="003C58B3"/>
    <w:rsid w:val="003D5AB3"/>
    <w:rsid w:val="003D60FF"/>
    <w:rsid w:val="003F6ADC"/>
    <w:rsid w:val="00411244"/>
    <w:rsid w:val="00416056"/>
    <w:rsid w:val="00420313"/>
    <w:rsid w:val="00426E87"/>
    <w:rsid w:val="004310D5"/>
    <w:rsid w:val="0045737C"/>
    <w:rsid w:val="00457473"/>
    <w:rsid w:val="00491163"/>
    <w:rsid w:val="0049235E"/>
    <w:rsid w:val="004A7922"/>
    <w:rsid w:val="004B10EC"/>
    <w:rsid w:val="004B13F3"/>
    <w:rsid w:val="004E4B19"/>
    <w:rsid w:val="004F1F3F"/>
    <w:rsid w:val="004F3C81"/>
    <w:rsid w:val="004F71D5"/>
    <w:rsid w:val="005103AD"/>
    <w:rsid w:val="00510781"/>
    <w:rsid w:val="005302D3"/>
    <w:rsid w:val="005467D5"/>
    <w:rsid w:val="00555A8A"/>
    <w:rsid w:val="00556B54"/>
    <w:rsid w:val="00563058"/>
    <w:rsid w:val="00581EB9"/>
    <w:rsid w:val="00591E0A"/>
    <w:rsid w:val="005B17A7"/>
    <w:rsid w:val="005C5BE8"/>
    <w:rsid w:val="0062217A"/>
    <w:rsid w:val="00635698"/>
    <w:rsid w:val="00696D8E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D64C1"/>
    <w:rsid w:val="007E762B"/>
    <w:rsid w:val="007F1053"/>
    <w:rsid w:val="007F5270"/>
    <w:rsid w:val="007F777A"/>
    <w:rsid w:val="00805AFE"/>
    <w:rsid w:val="00824F7A"/>
    <w:rsid w:val="008358B2"/>
    <w:rsid w:val="008528C9"/>
    <w:rsid w:val="0085544E"/>
    <w:rsid w:val="00861DAF"/>
    <w:rsid w:val="00871428"/>
    <w:rsid w:val="00876855"/>
    <w:rsid w:val="008925F6"/>
    <w:rsid w:val="008943D4"/>
    <w:rsid w:val="008A5525"/>
    <w:rsid w:val="008D611F"/>
    <w:rsid w:val="008E251E"/>
    <w:rsid w:val="00910C0C"/>
    <w:rsid w:val="00923DC2"/>
    <w:rsid w:val="00923FF7"/>
    <w:rsid w:val="009339E1"/>
    <w:rsid w:val="00950356"/>
    <w:rsid w:val="009649FD"/>
    <w:rsid w:val="0098500D"/>
    <w:rsid w:val="00985227"/>
    <w:rsid w:val="00987DFC"/>
    <w:rsid w:val="00990AB3"/>
    <w:rsid w:val="00993C44"/>
    <w:rsid w:val="00997FC7"/>
    <w:rsid w:val="009B4021"/>
    <w:rsid w:val="00A019D2"/>
    <w:rsid w:val="00A15A4C"/>
    <w:rsid w:val="00A16C87"/>
    <w:rsid w:val="00A20095"/>
    <w:rsid w:val="00A244A7"/>
    <w:rsid w:val="00A40889"/>
    <w:rsid w:val="00A4703A"/>
    <w:rsid w:val="00A533F5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06FC"/>
    <w:rsid w:val="00B43694"/>
    <w:rsid w:val="00B56430"/>
    <w:rsid w:val="00B62EF0"/>
    <w:rsid w:val="00B671DC"/>
    <w:rsid w:val="00B724AB"/>
    <w:rsid w:val="00B83A38"/>
    <w:rsid w:val="00BB18F7"/>
    <w:rsid w:val="00BB2CAB"/>
    <w:rsid w:val="00BE407D"/>
    <w:rsid w:val="00BE4763"/>
    <w:rsid w:val="00BF0029"/>
    <w:rsid w:val="00BF04DC"/>
    <w:rsid w:val="00BF5A5B"/>
    <w:rsid w:val="00C00435"/>
    <w:rsid w:val="00C06622"/>
    <w:rsid w:val="00C25A11"/>
    <w:rsid w:val="00C45854"/>
    <w:rsid w:val="00C45B5B"/>
    <w:rsid w:val="00C64BDD"/>
    <w:rsid w:val="00C701BF"/>
    <w:rsid w:val="00C74EAE"/>
    <w:rsid w:val="00C8106A"/>
    <w:rsid w:val="00C86B71"/>
    <w:rsid w:val="00C91328"/>
    <w:rsid w:val="00C96DBD"/>
    <w:rsid w:val="00CC4FEE"/>
    <w:rsid w:val="00CD68E0"/>
    <w:rsid w:val="00CE2EE7"/>
    <w:rsid w:val="00D0793C"/>
    <w:rsid w:val="00D40111"/>
    <w:rsid w:val="00D624D0"/>
    <w:rsid w:val="00D8448A"/>
    <w:rsid w:val="00D8520B"/>
    <w:rsid w:val="00D92AED"/>
    <w:rsid w:val="00D9466C"/>
    <w:rsid w:val="00DB13DE"/>
    <w:rsid w:val="00E06025"/>
    <w:rsid w:val="00E10EFF"/>
    <w:rsid w:val="00E2425D"/>
    <w:rsid w:val="00E45FA6"/>
    <w:rsid w:val="00E45FDA"/>
    <w:rsid w:val="00E841E7"/>
    <w:rsid w:val="00E95D99"/>
    <w:rsid w:val="00EA527A"/>
    <w:rsid w:val="00EB12CE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C9"/>
    <w:rsid w:val="00F84161"/>
    <w:rsid w:val="00F862CA"/>
    <w:rsid w:val="00F86CD3"/>
    <w:rsid w:val="00F90B2F"/>
    <w:rsid w:val="00F94970"/>
    <w:rsid w:val="00FB176F"/>
    <w:rsid w:val="00FB1E2B"/>
    <w:rsid w:val="00FC2254"/>
    <w:rsid w:val="00FC5ED7"/>
    <w:rsid w:val="00FD73D5"/>
    <w:rsid w:val="00FD7E72"/>
    <w:rsid w:val="00FE0226"/>
    <w:rsid w:val="00FE29AC"/>
    <w:rsid w:val="00FF03C3"/>
    <w:rsid w:val="00FF2CED"/>
    <w:rsid w:val="00FF40B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0851"/>
  <w15:docId w15:val="{A7CBB810-DF8F-4E54-A31A-53CF692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9leTq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F617-ECCF-4FE8-A8CC-966A30D2F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6F6B9-13AF-466E-BD56-ED5B691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Nancy</cp:lastModifiedBy>
  <cp:revision>2</cp:revision>
  <cp:lastPrinted>2016-07-07T13:01:00Z</cp:lastPrinted>
  <dcterms:created xsi:type="dcterms:W3CDTF">2016-07-07T13:35:00Z</dcterms:created>
  <dcterms:modified xsi:type="dcterms:W3CDTF">2016-07-07T13:35:00Z</dcterms:modified>
</cp:coreProperties>
</file>